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F858" w14:textId="17891E3E" w:rsidR="00A24B80" w:rsidRDefault="00BF10E1" w:rsidP="00BF10E1">
      <w:pPr>
        <w:pStyle w:val="BodyText"/>
        <w:spacing w:before="120" w:after="120" w:line="240" w:lineRule="auto"/>
      </w:pPr>
      <w:r>
        <w:t xml:space="preserve">This table shows the changes to </w:t>
      </w:r>
      <w:r w:rsidR="00A24B80">
        <w:t xml:space="preserve">current </w:t>
      </w:r>
      <w:r w:rsidR="00A24B80" w:rsidRPr="00682B10">
        <w:t>TPD Section G version 5.</w:t>
      </w:r>
      <w:r w:rsidR="00A24B80">
        <w:t xml:space="preserve">40 dated 25 November 2019 against a re-ordered version of TPD Section G </w:t>
      </w:r>
      <w:r w:rsidR="00A24B80" w:rsidRPr="00A24B80">
        <w:t>version 5.40 dated 25 November 2019</w:t>
      </w:r>
      <w:r w:rsidR="00A24B80">
        <w:t>.</w:t>
      </w:r>
    </w:p>
    <w:p w14:paraId="5CA26056" w14:textId="77777777" w:rsidR="00BF10E1" w:rsidRDefault="00BF10E1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5"/>
        <w:gridCol w:w="4410"/>
        <w:gridCol w:w="5130"/>
      </w:tblGrid>
      <w:tr w:rsidR="006C78D5" w14:paraId="65C17EC3" w14:textId="77777777" w:rsidTr="00AC3AEB">
        <w:trPr>
          <w:tblHeader/>
        </w:trPr>
        <w:tc>
          <w:tcPr>
            <w:tcW w:w="4765" w:type="dxa"/>
            <w:shd w:val="clear" w:color="auto" w:fill="BFBFBF" w:themeFill="background1" w:themeFillShade="BF"/>
          </w:tcPr>
          <w:p w14:paraId="5C56A698" w14:textId="77777777" w:rsidR="006C78D5" w:rsidRPr="00F2467E" w:rsidRDefault="0033320E" w:rsidP="00BF10E1">
            <w:pPr>
              <w:pStyle w:val="Body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Location in e</w:t>
            </w:r>
            <w:r w:rsidR="006C78D5" w:rsidRPr="00F2467E">
              <w:rPr>
                <w:b/>
              </w:rPr>
              <w:t>xi</w:t>
            </w:r>
            <w:r w:rsidR="00BF10E1">
              <w:rPr>
                <w:b/>
              </w:rPr>
              <w:t>s</w:t>
            </w:r>
            <w:r w:rsidR="006C78D5" w:rsidRPr="00F2467E">
              <w:rPr>
                <w:b/>
              </w:rPr>
              <w:t xml:space="preserve">ting </w:t>
            </w:r>
            <w:r w:rsidR="00BF10E1">
              <w:rPr>
                <w:b/>
              </w:rPr>
              <w:t>TPD Section G</w:t>
            </w:r>
            <w:r w:rsidR="006C78D5" w:rsidRPr="00F2467E">
              <w:rPr>
                <w:b/>
              </w:rPr>
              <w:t xml:space="preserve"> (on JO site)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03420FE1" w14:textId="77777777" w:rsidR="006C78D5" w:rsidRPr="00F2467E" w:rsidRDefault="00BF10E1" w:rsidP="00AC3983">
            <w:pPr>
              <w:pStyle w:val="Body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Location in r</w:t>
            </w:r>
            <w:r w:rsidR="006C78D5" w:rsidRPr="00F2467E">
              <w:rPr>
                <w:b/>
              </w:rPr>
              <w:t xml:space="preserve">e-ordered </w:t>
            </w:r>
            <w:r w:rsidR="00AC3983">
              <w:rPr>
                <w:b/>
              </w:rPr>
              <w:t xml:space="preserve">TPD Section </w:t>
            </w:r>
            <w:r>
              <w:rPr>
                <w:b/>
              </w:rPr>
              <w:t>G</w:t>
            </w:r>
            <w:r w:rsidR="006C78D5" w:rsidRPr="00F2467E">
              <w:rPr>
                <w:b/>
              </w:rPr>
              <w:t xml:space="preserve"> (or other section as relevant)</w:t>
            </w:r>
            <w:r w:rsidR="00CD2047">
              <w:rPr>
                <w:b/>
              </w:rPr>
              <w:t xml:space="preserve"> 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1867EB7B" w14:textId="77777777" w:rsidR="00AC3983" w:rsidRPr="00F2467E" w:rsidRDefault="00AC05C3" w:rsidP="00AC05C3">
            <w:pPr>
              <w:pStyle w:val="Body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C78D5" w14:paraId="404F82B0" w14:textId="77777777" w:rsidTr="003F2A17">
        <w:tc>
          <w:tcPr>
            <w:tcW w:w="4765" w:type="dxa"/>
          </w:tcPr>
          <w:p w14:paraId="4B28EEB5" w14:textId="77777777" w:rsidR="006C78D5" w:rsidRDefault="006C78D5" w:rsidP="00F2467E">
            <w:pPr>
              <w:pStyle w:val="BodyText"/>
              <w:spacing w:before="120" w:after="120"/>
            </w:pPr>
            <w:r>
              <w:t>1.1.1</w:t>
            </w:r>
          </w:p>
        </w:tc>
        <w:tc>
          <w:tcPr>
            <w:tcW w:w="4410" w:type="dxa"/>
          </w:tcPr>
          <w:p w14:paraId="7C5A76DC" w14:textId="77777777" w:rsidR="006C78D5" w:rsidRDefault="0090319C" w:rsidP="00F2467E">
            <w:pPr>
              <w:pStyle w:val="BodyText"/>
              <w:spacing w:before="120" w:after="120"/>
            </w:pPr>
            <w:r>
              <w:t>No change</w:t>
            </w:r>
          </w:p>
        </w:tc>
        <w:tc>
          <w:tcPr>
            <w:tcW w:w="5130" w:type="dxa"/>
          </w:tcPr>
          <w:p w14:paraId="358EBF59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0EC91472" w14:textId="77777777" w:rsidTr="003F2A17">
        <w:tc>
          <w:tcPr>
            <w:tcW w:w="4765" w:type="dxa"/>
          </w:tcPr>
          <w:p w14:paraId="45556D1C" w14:textId="77777777" w:rsidR="006C78D5" w:rsidRDefault="006C78D5" w:rsidP="00F2467E">
            <w:pPr>
              <w:pStyle w:val="BodyText"/>
              <w:spacing w:before="120" w:after="120"/>
            </w:pPr>
            <w:r>
              <w:t>1.1.2</w:t>
            </w:r>
          </w:p>
        </w:tc>
        <w:tc>
          <w:tcPr>
            <w:tcW w:w="4410" w:type="dxa"/>
          </w:tcPr>
          <w:p w14:paraId="79479679" w14:textId="77777777" w:rsidR="006C78D5" w:rsidRDefault="00D377C3" w:rsidP="00F2467E">
            <w:pPr>
              <w:pStyle w:val="BodyText"/>
              <w:spacing w:before="120" w:after="120"/>
            </w:pPr>
            <w:r>
              <w:t>1.1.3</w:t>
            </w:r>
          </w:p>
        </w:tc>
        <w:tc>
          <w:tcPr>
            <w:tcW w:w="5130" w:type="dxa"/>
          </w:tcPr>
          <w:p w14:paraId="4A648EDA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12B9F794" w14:textId="77777777" w:rsidTr="003F2A17">
        <w:tc>
          <w:tcPr>
            <w:tcW w:w="4765" w:type="dxa"/>
          </w:tcPr>
          <w:p w14:paraId="53220552" w14:textId="77777777" w:rsidR="006C78D5" w:rsidRDefault="006C78D5" w:rsidP="00F2467E">
            <w:pPr>
              <w:pStyle w:val="BodyText"/>
              <w:spacing w:before="120" w:after="120"/>
            </w:pPr>
            <w:r>
              <w:t>1.1.3</w:t>
            </w:r>
          </w:p>
        </w:tc>
        <w:tc>
          <w:tcPr>
            <w:tcW w:w="4410" w:type="dxa"/>
          </w:tcPr>
          <w:p w14:paraId="5B33058F" w14:textId="77777777" w:rsidR="006C78D5" w:rsidRDefault="00D377C3" w:rsidP="00F2467E">
            <w:pPr>
              <w:pStyle w:val="BodyText"/>
              <w:spacing w:before="120" w:after="120"/>
            </w:pPr>
            <w:r>
              <w:t>1.1.2</w:t>
            </w:r>
          </w:p>
        </w:tc>
        <w:tc>
          <w:tcPr>
            <w:tcW w:w="5130" w:type="dxa"/>
          </w:tcPr>
          <w:p w14:paraId="4F6938EF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06865EE1" w14:textId="77777777" w:rsidTr="003F2A17">
        <w:tc>
          <w:tcPr>
            <w:tcW w:w="4765" w:type="dxa"/>
          </w:tcPr>
          <w:p w14:paraId="035B9893" w14:textId="77777777" w:rsidR="006C78D5" w:rsidRDefault="006C78D5" w:rsidP="00F2467E">
            <w:pPr>
              <w:pStyle w:val="BodyText"/>
              <w:spacing w:before="120" w:after="120"/>
            </w:pPr>
            <w:r>
              <w:t>1.1.4</w:t>
            </w:r>
          </w:p>
        </w:tc>
        <w:tc>
          <w:tcPr>
            <w:tcW w:w="4410" w:type="dxa"/>
          </w:tcPr>
          <w:p w14:paraId="6BF8EE88" w14:textId="77777777" w:rsidR="006C78D5" w:rsidRDefault="005A6D18" w:rsidP="00F2467E">
            <w:pPr>
              <w:pStyle w:val="BodyText"/>
              <w:spacing w:before="120" w:after="120"/>
            </w:pPr>
            <w:r>
              <w:t>Deleted</w:t>
            </w:r>
          </w:p>
        </w:tc>
        <w:tc>
          <w:tcPr>
            <w:tcW w:w="5130" w:type="dxa"/>
          </w:tcPr>
          <w:p w14:paraId="47E3BAE9" w14:textId="77777777" w:rsidR="006C78D5" w:rsidRDefault="005A6D18" w:rsidP="00F2467E">
            <w:pPr>
              <w:pStyle w:val="BodyText"/>
              <w:spacing w:before="120" w:after="120"/>
            </w:pPr>
            <w:r>
              <w:t>Text duplicated: see existing 1.9.10 (which repeats "</w:t>
            </w:r>
            <w:r w:rsidRPr="005A6D18">
              <w:rPr>
                <w:i/>
              </w:rPr>
              <w:t>A Supply Point may be modified</w:t>
            </w:r>
            <w:r>
              <w:t>")</w:t>
            </w:r>
          </w:p>
        </w:tc>
      </w:tr>
      <w:tr w:rsidR="006C78D5" w14:paraId="14ADE722" w14:textId="77777777" w:rsidTr="003F2A17">
        <w:tc>
          <w:tcPr>
            <w:tcW w:w="4765" w:type="dxa"/>
          </w:tcPr>
          <w:p w14:paraId="6BF2963B" w14:textId="77777777" w:rsidR="006C78D5" w:rsidRDefault="006C78D5" w:rsidP="00F2467E">
            <w:pPr>
              <w:pStyle w:val="BodyText"/>
              <w:spacing w:before="120" w:after="120"/>
            </w:pPr>
            <w:r>
              <w:t>1.1.5</w:t>
            </w:r>
          </w:p>
        </w:tc>
        <w:tc>
          <w:tcPr>
            <w:tcW w:w="4410" w:type="dxa"/>
          </w:tcPr>
          <w:p w14:paraId="547A53FD" w14:textId="77777777" w:rsidR="006C78D5" w:rsidRDefault="00D377C3" w:rsidP="00F2467E">
            <w:pPr>
              <w:pStyle w:val="BodyText"/>
              <w:spacing w:before="120" w:after="120"/>
            </w:pPr>
            <w:r>
              <w:t>1.1.1(d)</w:t>
            </w:r>
          </w:p>
        </w:tc>
        <w:tc>
          <w:tcPr>
            <w:tcW w:w="5130" w:type="dxa"/>
          </w:tcPr>
          <w:p w14:paraId="73F4E2CE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67AC5469" w14:textId="77777777" w:rsidTr="003F2A17">
        <w:tc>
          <w:tcPr>
            <w:tcW w:w="4765" w:type="dxa"/>
          </w:tcPr>
          <w:p w14:paraId="6E88C536" w14:textId="77777777" w:rsidR="006C78D5" w:rsidRDefault="006C78D5" w:rsidP="00F2467E">
            <w:pPr>
              <w:pStyle w:val="BodyText"/>
              <w:spacing w:before="120" w:after="120"/>
            </w:pPr>
            <w:r>
              <w:t>1.1.6</w:t>
            </w:r>
          </w:p>
        </w:tc>
        <w:tc>
          <w:tcPr>
            <w:tcW w:w="4410" w:type="dxa"/>
          </w:tcPr>
          <w:p w14:paraId="10029BDC" w14:textId="77777777" w:rsidR="006C78D5" w:rsidRDefault="00D377C3" w:rsidP="00F2467E">
            <w:pPr>
              <w:pStyle w:val="BodyText"/>
              <w:spacing w:before="120" w:after="120"/>
            </w:pPr>
            <w:r>
              <w:t xml:space="preserve">1.1.1(e) </w:t>
            </w:r>
          </w:p>
        </w:tc>
        <w:tc>
          <w:tcPr>
            <w:tcW w:w="5130" w:type="dxa"/>
          </w:tcPr>
          <w:p w14:paraId="4F22087C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5620CFD8" w14:textId="77777777" w:rsidTr="003F2A17">
        <w:tc>
          <w:tcPr>
            <w:tcW w:w="4765" w:type="dxa"/>
          </w:tcPr>
          <w:p w14:paraId="592F3867" w14:textId="77777777" w:rsidR="006C78D5" w:rsidRDefault="006C78D5" w:rsidP="00F2467E">
            <w:pPr>
              <w:pStyle w:val="BodyText"/>
              <w:spacing w:before="120" w:after="120"/>
            </w:pPr>
            <w:r>
              <w:t>1.1.7</w:t>
            </w:r>
          </w:p>
        </w:tc>
        <w:tc>
          <w:tcPr>
            <w:tcW w:w="4410" w:type="dxa"/>
          </w:tcPr>
          <w:p w14:paraId="0393B5B7" w14:textId="77777777" w:rsidR="006C78D5" w:rsidRDefault="00D377C3" w:rsidP="00F2467E">
            <w:pPr>
              <w:pStyle w:val="BodyText"/>
              <w:spacing w:before="120" w:after="120"/>
            </w:pPr>
            <w:r>
              <w:t>1.1.4</w:t>
            </w:r>
          </w:p>
        </w:tc>
        <w:tc>
          <w:tcPr>
            <w:tcW w:w="5130" w:type="dxa"/>
          </w:tcPr>
          <w:p w14:paraId="54AEEF57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18AE51EF" w14:textId="77777777" w:rsidTr="003F2A17">
        <w:tc>
          <w:tcPr>
            <w:tcW w:w="4765" w:type="dxa"/>
          </w:tcPr>
          <w:p w14:paraId="43D2793F" w14:textId="77777777" w:rsidR="006C78D5" w:rsidRPr="00AC05C3" w:rsidRDefault="006C78D5" w:rsidP="00F2467E">
            <w:pPr>
              <w:pStyle w:val="BodyText"/>
              <w:spacing w:before="120" w:after="120"/>
            </w:pPr>
            <w:r w:rsidRPr="00AC05C3">
              <w:t>1.1.8</w:t>
            </w:r>
          </w:p>
        </w:tc>
        <w:tc>
          <w:tcPr>
            <w:tcW w:w="4410" w:type="dxa"/>
          </w:tcPr>
          <w:p w14:paraId="7C822F50" w14:textId="77777777" w:rsidR="006C78D5" w:rsidRPr="00AC05C3" w:rsidRDefault="0091454B" w:rsidP="00F2467E">
            <w:pPr>
              <w:pStyle w:val="BodyText"/>
              <w:spacing w:before="120" w:after="120"/>
            </w:pPr>
            <w:r w:rsidRPr="00AC05C3">
              <w:t>4.1.2(c)</w:t>
            </w:r>
            <w:r w:rsidR="00A52D82" w:rsidRPr="00AC05C3">
              <w:t xml:space="preserve"> </w:t>
            </w:r>
          </w:p>
        </w:tc>
        <w:tc>
          <w:tcPr>
            <w:tcW w:w="5130" w:type="dxa"/>
          </w:tcPr>
          <w:p w14:paraId="295E1091" w14:textId="77777777" w:rsidR="006C78D5" w:rsidRPr="0091454B" w:rsidRDefault="006C78D5" w:rsidP="00F2467E">
            <w:pPr>
              <w:pStyle w:val="BodyText"/>
              <w:spacing w:before="120" w:after="120"/>
              <w:rPr>
                <w:highlight w:val="yellow"/>
              </w:rPr>
            </w:pPr>
          </w:p>
        </w:tc>
      </w:tr>
      <w:tr w:rsidR="006C78D5" w14:paraId="37D7B6D3" w14:textId="77777777" w:rsidTr="003F2A17">
        <w:tc>
          <w:tcPr>
            <w:tcW w:w="4765" w:type="dxa"/>
          </w:tcPr>
          <w:p w14:paraId="728A0DB2" w14:textId="77777777" w:rsidR="006C78D5" w:rsidRDefault="006C78D5" w:rsidP="00F2467E">
            <w:pPr>
              <w:pStyle w:val="BodyText"/>
              <w:spacing w:before="120" w:after="120"/>
            </w:pPr>
            <w:r>
              <w:t>1.1.9</w:t>
            </w:r>
          </w:p>
        </w:tc>
        <w:tc>
          <w:tcPr>
            <w:tcW w:w="4410" w:type="dxa"/>
          </w:tcPr>
          <w:p w14:paraId="353C57A2" w14:textId="77777777" w:rsidR="006C78D5" w:rsidRDefault="00A52D82" w:rsidP="00F2467E">
            <w:pPr>
              <w:pStyle w:val="BodyText"/>
              <w:spacing w:before="120" w:after="120"/>
            </w:pPr>
            <w:r>
              <w:t>1.1.1(f)</w:t>
            </w:r>
          </w:p>
        </w:tc>
        <w:tc>
          <w:tcPr>
            <w:tcW w:w="5130" w:type="dxa"/>
          </w:tcPr>
          <w:p w14:paraId="66FA9FF7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34D30090" w14:textId="77777777" w:rsidTr="003F2A17">
        <w:tc>
          <w:tcPr>
            <w:tcW w:w="4765" w:type="dxa"/>
          </w:tcPr>
          <w:p w14:paraId="698D8C4D" w14:textId="77777777" w:rsidR="006C78D5" w:rsidRDefault="006C78D5" w:rsidP="00F2467E">
            <w:pPr>
              <w:pStyle w:val="BodyText"/>
              <w:spacing w:before="120" w:after="120"/>
            </w:pPr>
            <w:r>
              <w:t>1.2</w:t>
            </w:r>
          </w:p>
        </w:tc>
        <w:tc>
          <w:tcPr>
            <w:tcW w:w="4410" w:type="dxa"/>
          </w:tcPr>
          <w:p w14:paraId="764C4308" w14:textId="77777777" w:rsidR="006C78D5" w:rsidRDefault="00E918C0" w:rsidP="00F2467E">
            <w:pPr>
              <w:pStyle w:val="BodyText"/>
              <w:spacing w:before="120" w:after="120"/>
            </w:pPr>
            <w:r>
              <w:t>No change</w:t>
            </w:r>
          </w:p>
        </w:tc>
        <w:tc>
          <w:tcPr>
            <w:tcW w:w="5130" w:type="dxa"/>
          </w:tcPr>
          <w:p w14:paraId="66B47AAC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E918C0" w14:paraId="474B6192" w14:textId="77777777" w:rsidTr="003F2A17">
        <w:tc>
          <w:tcPr>
            <w:tcW w:w="4765" w:type="dxa"/>
          </w:tcPr>
          <w:p w14:paraId="1DC95341" w14:textId="77777777" w:rsidR="00E918C0" w:rsidRDefault="00E918C0" w:rsidP="00E918C0">
            <w:pPr>
              <w:pStyle w:val="BodyText"/>
              <w:spacing w:before="120" w:after="120"/>
            </w:pPr>
            <w:r>
              <w:t>1.3.1</w:t>
            </w:r>
          </w:p>
        </w:tc>
        <w:tc>
          <w:tcPr>
            <w:tcW w:w="4410" w:type="dxa"/>
          </w:tcPr>
          <w:p w14:paraId="4F8BAE44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t>No change</w:t>
            </w:r>
          </w:p>
        </w:tc>
        <w:tc>
          <w:tcPr>
            <w:tcW w:w="5130" w:type="dxa"/>
          </w:tcPr>
          <w:p w14:paraId="3CA955BF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E918C0" w14:paraId="03F8C037" w14:textId="77777777" w:rsidTr="003F2A17">
        <w:tc>
          <w:tcPr>
            <w:tcW w:w="4765" w:type="dxa"/>
          </w:tcPr>
          <w:p w14:paraId="31EAE812" w14:textId="77777777" w:rsidR="00E918C0" w:rsidRDefault="00E918C0" w:rsidP="00E918C0">
            <w:pPr>
              <w:pStyle w:val="BodyText"/>
              <w:spacing w:before="120" w:after="120"/>
            </w:pPr>
            <w:r>
              <w:t>1.3.2</w:t>
            </w:r>
          </w:p>
        </w:tc>
        <w:tc>
          <w:tcPr>
            <w:tcW w:w="4410" w:type="dxa"/>
          </w:tcPr>
          <w:p w14:paraId="1BD5BFB3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t>No change</w:t>
            </w:r>
          </w:p>
        </w:tc>
        <w:tc>
          <w:tcPr>
            <w:tcW w:w="5130" w:type="dxa"/>
          </w:tcPr>
          <w:p w14:paraId="7228029A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E918C0" w14:paraId="1395BB4B" w14:textId="77777777" w:rsidTr="003F2A17">
        <w:tc>
          <w:tcPr>
            <w:tcW w:w="4765" w:type="dxa"/>
          </w:tcPr>
          <w:p w14:paraId="78F2B19A" w14:textId="77777777" w:rsidR="00E918C0" w:rsidRDefault="00E918C0" w:rsidP="00E918C0">
            <w:pPr>
              <w:pStyle w:val="BodyText"/>
              <w:spacing w:before="120" w:after="120"/>
            </w:pPr>
            <w:r w:rsidRPr="00E918C0">
              <w:t>1.3.</w:t>
            </w:r>
            <w:r>
              <w:t>3</w:t>
            </w:r>
          </w:p>
        </w:tc>
        <w:tc>
          <w:tcPr>
            <w:tcW w:w="4410" w:type="dxa"/>
          </w:tcPr>
          <w:p w14:paraId="119466EC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t>No change</w:t>
            </w:r>
          </w:p>
        </w:tc>
        <w:tc>
          <w:tcPr>
            <w:tcW w:w="5130" w:type="dxa"/>
          </w:tcPr>
          <w:p w14:paraId="053D1686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E918C0" w14:paraId="51D0C279" w14:textId="77777777" w:rsidTr="003F2A17">
        <w:tc>
          <w:tcPr>
            <w:tcW w:w="4765" w:type="dxa"/>
          </w:tcPr>
          <w:p w14:paraId="723EF0F4" w14:textId="77777777" w:rsidR="00D32CB2" w:rsidRDefault="00E918C0" w:rsidP="00E918C0">
            <w:pPr>
              <w:pStyle w:val="BodyText"/>
              <w:spacing w:before="120" w:after="120"/>
            </w:pPr>
            <w:r w:rsidRPr="00E918C0">
              <w:t>1.3.</w:t>
            </w:r>
            <w:r>
              <w:t>4</w:t>
            </w:r>
          </w:p>
          <w:p w14:paraId="73AEB022" w14:textId="77777777" w:rsidR="00E918C0" w:rsidRPr="00D32CB2" w:rsidRDefault="00E918C0" w:rsidP="00D32CB2">
            <w:pPr>
              <w:jc w:val="center"/>
            </w:pPr>
          </w:p>
        </w:tc>
        <w:tc>
          <w:tcPr>
            <w:tcW w:w="4410" w:type="dxa"/>
          </w:tcPr>
          <w:p w14:paraId="0FA7ECFC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lastRenderedPageBreak/>
              <w:t>No change</w:t>
            </w:r>
          </w:p>
        </w:tc>
        <w:tc>
          <w:tcPr>
            <w:tcW w:w="5130" w:type="dxa"/>
          </w:tcPr>
          <w:p w14:paraId="383B30ED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E918C0" w14:paraId="2E87482E" w14:textId="77777777" w:rsidTr="003F2A17">
        <w:tc>
          <w:tcPr>
            <w:tcW w:w="4765" w:type="dxa"/>
          </w:tcPr>
          <w:p w14:paraId="50C175A5" w14:textId="77777777" w:rsidR="00E918C0" w:rsidRDefault="00E918C0" w:rsidP="00E918C0">
            <w:pPr>
              <w:pStyle w:val="BodyText"/>
              <w:spacing w:before="120" w:after="120"/>
            </w:pPr>
            <w:r w:rsidRPr="00E918C0">
              <w:t>1.3.</w:t>
            </w:r>
            <w:r>
              <w:t>5</w:t>
            </w:r>
          </w:p>
        </w:tc>
        <w:tc>
          <w:tcPr>
            <w:tcW w:w="4410" w:type="dxa"/>
          </w:tcPr>
          <w:p w14:paraId="28CB250B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t>No change</w:t>
            </w:r>
          </w:p>
        </w:tc>
        <w:tc>
          <w:tcPr>
            <w:tcW w:w="5130" w:type="dxa"/>
          </w:tcPr>
          <w:p w14:paraId="1458D244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6C78D5" w14:paraId="2909715F" w14:textId="77777777" w:rsidTr="003F2A17">
        <w:tc>
          <w:tcPr>
            <w:tcW w:w="4765" w:type="dxa"/>
          </w:tcPr>
          <w:p w14:paraId="16E8DF82" w14:textId="77777777" w:rsidR="006C78D5" w:rsidRDefault="00C32010" w:rsidP="005A6D18">
            <w:pPr>
              <w:pStyle w:val="BodyText"/>
              <w:spacing w:before="120" w:after="120"/>
            </w:pPr>
            <w:r>
              <w:t xml:space="preserve">1.4 </w:t>
            </w:r>
          </w:p>
        </w:tc>
        <w:tc>
          <w:tcPr>
            <w:tcW w:w="4410" w:type="dxa"/>
          </w:tcPr>
          <w:p w14:paraId="7ED34D0C" w14:textId="77777777" w:rsidR="006C78D5" w:rsidRDefault="00A52D82" w:rsidP="00F2467E">
            <w:pPr>
              <w:pStyle w:val="BodyText"/>
              <w:spacing w:before="120" w:after="120"/>
            </w:pPr>
            <w:r>
              <w:t>N/A</w:t>
            </w:r>
          </w:p>
        </w:tc>
        <w:tc>
          <w:tcPr>
            <w:tcW w:w="5130" w:type="dxa"/>
          </w:tcPr>
          <w:p w14:paraId="0B3FC8DD" w14:textId="77777777" w:rsidR="006C78D5" w:rsidRDefault="005A6D18" w:rsidP="005A6D18">
            <w:pPr>
              <w:pStyle w:val="BodyText"/>
              <w:spacing w:before="120" w:after="120"/>
            </w:pPr>
            <w:r>
              <w:t>Existing 1.4 "Not Used".</w:t>
            </w:r>
          </w:p>
        </w:tc>
      </w:tr>
      <w:tr w:rsidR="006C78D5" w14:paraId="6C8FF291" w14:textId="77777777" w:rsidTr="003F2A17">
        <w:tc>
          <w:tcPr>
            <w:tcW w:w="4765" w:type="dxa"/>
          </w:tcPr>
          <w:p w14:paraId="6A4F0DFE" w14:textId="77777777" w:rsidR="0090319C" w:rsidRDefault="00C32010" w:rsidP="0090319C">
            <w:pPr>
              <w:pStyle w:val="BodyText"/>
              <w:spacing w:before="120" w:after="120"/>
            </w:pPr>
            <w:r>
              <w:t>1.5</w:t>
            </w:r>
            <w:r w:rsidR="00E918C0">
              <w:t>.1</w:t>
            </w:r>
          </w:p>
        </w:tc>
        <w:tc>
          <w:tcPr>
            <w:tcW w:w="4410" w:type="dxa"/>
          </w:tcPr>
          <w:p w14:paraId="75D8CA39" w14:textId="77777777" w:rsidR="006C78D5" w:rsidRDefault="00A52D82" w:rsidP="00F2467E">
            <w:pPr>
              <w:pStyle w:val="BodyText"/>
              <w:spacing w:before="120" w:after="120"/>
            </w:pPr>
            <w:r>
              <w:t>2.1</w:t>
            </w:r>
            <w:r w:rsidR="000D5278">
              <w:t>.1</w:t>
            </w:r>
          </w:p>
        </w:tc>
        <w:tc>
          <w:tcPr>
            <w:tcW w:w="5130" w:type="dxa"/>
          </w:tcPr>
          <w:p w14:paraId="18D2DDB4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2212D9" w14:paraId="61702A7C" w14:textId="77777777" w:rsidTr="003F2A17">
        <w:tc>
          <w:tcPr>
            <w:tcW w:w="4765" w:type="dxa"/>
          </w:tcPr>
          <w:p w14:paraId="69599D02" w14:textId="77777777" w:rsidR="002212D9" w:rsidRDefault="002212D9" w:rsidP="002212D9">
            <w:pPr>
              <w:pStyle w:val="BodyText"/>
              <w:spacing w:before="120" w:after="120"/>
            </w:pPr>
            <w:r w:rsidRPr="00740964">
              <w:t>1.5.</w:t>
            </w:r>
            <w:r>
              <w:t>2 (first sentence)</w:t>
            </w:r>
          </w:p>
        </w:tc>
        <w:tc>
          <w:tcPr>
            <w:tcW w:w="4410" w:type="dxa"/>
          </w:tcPr>
          <w:p w14:paraId="2DE94B24" w14:textId="77777777" w:rsidR="002212D9" w:rsidRDefault="002212D9" w:rsidP="002212D9">
            <w:pPr>
              <w:pStyle w:val="BodyText"/>
              <w:spacing w:before="120" w:after="120"/>
            </w:pPr>
            <w:r>
              <w:t xml:space="preserve">2.1.2 </w:t>
            </w:r>
            <w:r w:rsidRPr="002212D9">
              <w:t>(first sentence)</w:t>
            </w:r>
          </w:p>
        </w:tc>
        <w:tc>
          <w:tcPr>
            <w:tcW w:w="5130" w:type="dxa"/>
          </w:tcPr>
          <w:p w14:paraId="69F46FC1" w14:textId="77777777" w:rsidR="002212D9" w:rsidRDefault="002212D9" w:rsidP="002212D9">
            <w:pPr>
              <w:pStyle w:val="BodyText"/>
              <w:spacing w:before="120" w:after="120"/>
            </w:pPr>
          </w:p>
        </w:tc>
      </w:tr>
      <w:tr w:rsidR="00E918C0" w14:paraId="4E67B63F" w14:textId="77777777" w:rsidTr="003F2A17">
        <w:tc>
          <w:tcPr>
            <w:tcW w:w="4765" w:type="dxa"/>
          </w:tcPr>
          <w:p w14:paraId="271ABC0D" w14:textId="77777777" w:rsidR="00E918C0" w:rsidRDefault="00E918C0" w:rsidP="000D5278">
            <w:pPr>
              <w:pStyle w:val="BodyText"/>
              <w:spacing w:before="120" w:after="120"/>
            </w:pPr>
            <w:r w:rsidRPr="00740964">
              <w:t>1.5.</w:t>
            </w:r>
            <w:r w:rsidR="000D5278">
              <w:t>2(a)</w:t>
            </w:r>
          </w:p>
        </w:tc>
        <w:tc>
          <w:tcPr>
            <w:tcW w:w="4410" w:type="dxa"/>
          </w:tcPr>
          <w:p w14:paraId="47AD12DE" w14:textId="77777777" w:rsidR="00E918C0" w:rsidRDefault="000D5278" w:rsidP="00E918C0">
            <w:pPr>
              <w:pStyle w:val="BodyText"/>
              <w:spacing w:before="120" w:after="120"/>
            </w:pPr>
            <w:r>
              <w:t>2.1.2(a)</w:t>
            </w:r>
          </w:p>
        </w:tc>
        <w:tc>
          <w:tcPr>
            <w:tcW w:w="5130" w:type="dxa"/>
          </w:tcPr>
          <w:p w14:paraId="55B9A7D0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B3417D" w14:paraId="1ED934DB" w14:textId="77777777" w:rsidTr="003F2A17">
        <w:tc>
          <w:tcPr>
            <w:tcW w:w="4765" w:type="dxa"/>
          </w:tcPr>
          <w:p w14:paraId="718A2430" w14:textId="5A88A451" w:rsidR="00B3417D" w:rsidRPr="00740964" w:rsidRDefault="00B3417D" w:rsidP="00B3417D">
            <w:pPr>
              <w:pStyle w:val="BodyText"/>
              <w:spacing w:before="120" w:after="120"/>
            </w:pPr>
            <w:r w:rsidRPr="00740964">
              <w:t>1.5.</w:t>
            </w:r>
            <w:r>
              <w:t>2(a)(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B9B2F62" w14:textId="393C422E" w:rsidR="00B3417D" w:rsidRDefault="00B3417D" w:rsidP="00B3417D">
            <w:pPr>
              <w:pStyle w:val="BodyText"/>
              <w:spacing w:before="120" w:after="120"/>
            </w:pPr>
            <w:r>
              <w:t>2.1.2(a)(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B75BCCF" w14:textId="77777777" w:rsidR="00B3417D" w:rsidRDefault="00B3417D" w:rsidP="00B3417D">
            <w:pPr>
              <w:pStyle w:val="BodyText"/>
              <w:spacing w:before="120" w:after="120"/>
            </w:pPr>
          </w:p>
        </w:tc>
      </w:tr>
      <w:tr w:rsidR="00B3417D" w14:paraId="71184D9A" w14:textId="77777777" w:rsidTr="003F2A17">
        <w:tc>
          <w:tcPr>
            <w:tcW w:w="4765" w:type="dxa"/>
          </w:tcPr>
          <w:p w14:paraId="0DCD7F84" w14:textId="3EDAA325" w:rsidR="00B3417D" w:rsidRPr="00740964" w:rsidRDefault="00B3417D" w:rsidP="00B3417D">
            <w:pPr>
              <w:pStyle w:val="BodyText"/>
              <w:spacing w:before="120" w:after="120"/>
            </w:pPr>
            <w:r w:rsidRPr="00740964">
              <w:t>1.5.</w:t>
            </w:r>
            <w:r>
              <w:t>2(a)(ii)</w:t>
            </w:r>
          </w:p>
        </w:tc>
        <w:tc>
          <w:tcPr>
            <w:tcW w:w="4410" w:type="dxa"/>
          </w:tcPr>
          <w:p w14:paraId="1FA1A925" w14:textId="77690168" w:rsidR="00B3417D" w:rsidRDefault="00B3417D" w:rsidP="00B3417D">
            <w:pPr>
              <w:pStyle w:val="BodyText"/>
              <w:spacing w:before="120" w:after="120"/>
            </w:pPr>
            <w:r>
              <w:t>2.1.2(a)(ii)</w:t>
            </w:r>
          </w:p>
        </w:tc>
        <w:tc>
          <w:tcPr>
            <w:tcW w:w="5130" w:type="dxa"/>
          </w:tcPr>
          <w:p w14:paraId="17E2C124" w14:textId="77777777" w:rsidR="00B3417D" w:rsidRDefault="00B3417D" w:rsidP="00B3417D">
            <w:pPr>
              <w:pStyle w:val="BodyText"/>
              <w:spacing w:before="120" w:after="120"/>
            </w:pPr>
          </w:p>
        </w:tc>
      </w:tr>
      <w:tr w:rsidR="000D5278" w14:paraId="48594271" w14:textId="77777777" w:rsidTr="003F2A17">
        <w:tc>
          <w:tcPr>
            <w:tcW w:w="4765" w:type="dxa"/>
          </w:tcPr>
          <w:p w14:paraId="7BC76700" w14:textId="77777777" w:rsidR="000D5278" w:rsidRDefault="000D5278" w:rsidP="000D5278">
            <w:pPr>
              <w:pStyle w:val="BodyText"/>
              <w:spacing w:before="120" w:after="120"/>
            </w:pPr>
            <w:r w:rsidRPr="00740964">
              <w:t>1.5.</w:t>
            </w:r>
            <w:r>
              <w:t>2(b)</w:t>
            </w:r>
          </w:p>
        </w:tc>
        <w:tc>
          <w:tcPr>
            <w:tcW w:w="4410" w:type="dxa"/>
          </w:tcPr>
          <w:p w14:paraId="2BC75C38" w14:textId="77777777" w:rsidR="000D5278" w:rsidRDefault="000D5278" w:rsidP="000D5278">
            <w:pPr>
              <w:pStyle w:val="BodyText"/>
              <w:spacing w:before="120" w:after="120"/>
            </w:pPr>
            <w:r>
              <w:t>2.1.2(b)</w:t>
            </w:r>
          </w:p>
        </w:tc>
        <w:tc>
          <w:tcPr>
            <w:tcW w:w="5130" w:type="dxa"/>
          </w:tcPr>
          <w:p w14:paraId="1A29958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B3417D" w14:paraId="1FBD4D85" w14:textId="77777777" w:rsidTr="003F2A17">
        <w:tc>
          <w:tcPr>
            <w:tcW w:w="4765" w:type="dxa"/>
          </w:tcPr>
          <w:p w14:paraId="1015C854" w14:textId="67B04B53" w:rsidR="00B3417D" w:rsidRPr="00740964" w:rsidRDefault="00B3417D" w:rsidP="00B3417D">
            <w:pPr>
              <w:pStyle w:val="BodyText"/>
              <w:spacing w:before="120" w:after="120"/>
            </w:pPr>
            <w:r w:rsidRPr="00740964">
              <w:t>1.5.</w:t>
            </w:r>
            <w:r>
              <w:t>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EB2E841" w14:textId="109AE142" w:rsidR="00B3417D" w:rsidRDefault="00B3417D" w:rsidP="00B3417D">
            <w:pPr>
              <w:pStyle w:val="BodyText"/>
              <w:spacing w:before="120" w:after="120"/>
            </w:pPr>
            <w:r>
              <w:t>2.1.2(b)(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084BFC3" w14:textId="77777777" w:rsidR="00B3417D" w:rsidRDefault="00B3417D" w:rsidP="00B3417D">
            <w:pPr>
              <w:pStyle w:val="BodyText"/>
              <w:spacing w:before="120" w:after="120"/>
            </w:pPr>
          </w:p>
        </w:tc>
      </w:tr>
      <w:tr w:rsidR="00B3417D" w14:paraId="405775F9" w14:textId="77777777" w:rsidTr="003F2A17">
        <w:tc>
          <w:tcPr>
            <w:tcW w:w="4765" w:type="dxa"/>
          </w:tcPr>
          <w:p w14:paraId="3C53AB34" w14:textId="64EAB5DE" w:rsidR="00B3417D" w:rsidRPr="00740964" w:rsidRDefault="00B3417D" w:rsidP="00B3417D">
            <w:pPr>
              <w:pStyle w:val="BodyText"/>
              <w:spacing w:before="120" w:after="120"/>
            </w:pPr>
            <w:r w:rsidRPr="00740964">
              <w:t>1.5.</w:t>
            </w:r>
            <w:r>
              <w:t>2(b)(ii)</w:t>
            </w:r>
          </w:p>
        </w:tc>
        <w:tc>
          <w:tcPr>
            <w:tcW w:w="4410" w:type="dxa"/>
          </w:tcPr>
          <w:p w14:paraId="70DBB318" w14:textId="101278D3" w:rsidR="00B3417D" w:rsidRDefault="00B3417D" w:rsidP="00B3417D">
            <w:pPr>
              <w:pStyle w:val="BodyText"/>
              <w:spacing w:before="120" w:after="120"/>
            </w:pPr>
            <w:r>
              <w:t>2.1.2(b)(ii)</w:t>
            </w:r>
          </w:p>
        </w:tc>
        <w:tc>
          <w:tcPr>
            <w:tcW w:w="5130" w:type="dxa"/>
          </w:tcPr>
          <w:p w14:paraId="37728B51" w14:textId="77777777" w:rsidR="00B3417D" w:rsidRDefault="00B3417D" w:rsidP="00B3417D">
            <w:pPr>
              <w:pStyle w:val="BodyText"/>
              <w:spacing w:before="120" w:after="120"/>
            </w:pPr>
          </w:p>
        </w:tc>
      </w:tr>
      <w:tr w:rsidR="002212D9" w14:paraId="3B9AE457" w14:textId="77777777" w:rsidTr="003F2A17">
        <w:tc>
          <w:tcPr>
            <w:tcW w:w="4765" w:type="dxa"/>
          </w:tcPr>
          <w:p w14:paraId="2356B4F5" w14:textId="77777777" w:rsidR="002212D9" w:rsidRDefault="002212D9" w:rsidP="002212D9">
            <w:pPr>
              <w:pStyle w:val="BodyText"/>
              <w:spacing w:before="120" w:after="120"/>
            </w:pPr>
            <w:r w:rsidRPr="00740964">
              <w:t>1.5.</w:t>
            </w:r>
            <w:r>
              <w:t xml:space="preserve">3 </w:t>
            </w:r>
            <w:r w:rsidRPr="000D5278">
              <w:t>(</w:t>
            </w:r>
            <w:r w:rsidRPr="002212D9">
              <w:t>first sentence</w:t>
            </w:r>
            <w:r w:rsidRPr="000D5278">
              <w:t>)</w:t>
            </w:r>
          </w:p>
        </w:tc>
        <w:tc>
          <w:tcPr>
            <w:tcW w:w="4410" w:type="dxa"/>
          </w:tcPr>
          <w:p w14:paraId="5068CE8E" w14:textId="77777777" w:rsidR="002212D9" w:rsidRDefault="002212D9" w:rsidP="002212D9">
            <w:pPr>
              <w:pStyle w:val="BodyText"/>
              <w:spacing w:before="120" w:after="120"/>
            </w:pPr>
            <w:r w:rsidRPr="000D5278">
              <w:t>2.1.</w:t>
            </w:r>
            <w:r>
              <w:t xml:space="preserve">3 </w:t>
            </w:r>
            <w:r w:rsidRPr="000D5278">
              <w:t>(</w:t>
            </w:r>
            <w:r w:rsidRPr="002212D9">
              <w:t>first sentence</w:t>
            </w:r>
            <w:r w:rsidRPr="000D5278">
              <w:t>)</w:t>
            </w:r>
          </w:p>
        </w:tc>
        <w:tc>
          <w:tcPr>
            <w:tcW w:w="5130" w:type="dxa"/>
          </w:tcPr>
          <w:p w14:paraId="5FC8F639" w14:textId="77777777" w:rsidR="002212D9" w:rsidRDefault="002212D9" w:rsidP="002212D9">
            <w:pPr>
              <w:pStyle w:val="BodyText"/>
              <w:spacing w:before="120" w:after="120"/>
            </w:pPr>
          </w:p>
        </w:tc>
      </w:tr>
      <w:tr w:rsidR="00E918C0" w14:paraId="72CEE269" w14:textId="77777777" w:rsidTr="003F2A17">
        <w:tc>
          <w:tcPr>
            <w:tcW w:w="4765" w:type="dxa"/>
          </w:tcPr>
          <w:p w14:paraId="4036AC35" w14:textId="77777777" w:rsidR="00E918C0" w:rsidRDefault="00E918C0" w:rsidP="000D5278">
            <w:pPr>
              <w:pStyle w:val="BodyText"/>
              <w:spacing w:before="120" w:after="120"/>
            </w:pPr>
            <w:r w:rsidRPr="00740964">
              <w:t>1.5.</w:t>
            </w:r>
            <w:r w:rsidR="000D5278">
              <w:t>3</w:t>
            </w:r>
            <w:r w:rsidR="000D5278" w:rsidRPr="000D5278">
              <w:t>(a)</w:t>
            </w:r>
          </w:p>
        </w:tc>
        <w:tc>
          <w:tcPr>
            <w:tcW w:w="4410" w:type="dxa"/>
          </w:tcPr>
          <w:p w14:paraId="0C79357D" w14:textId="77777777" w:rsidR="00E918C0" w:rsidRDefault="000D5278" w:rsidP="00E918C0">
            <w:pPr>
              <w:pStyle w:val="BodyText"/>
              <w:spacing w:before="120" w:after="120"/>
            </w:pPr>
            <w:r w:rsidRPr="000D5278">
              <w:t>2.1.</w:t>
            </w:r>
            <w:r>
              <w:t>3</w:t>
            </w:r>
            <w:r w:rsidR="002212D9">
              <w:t xml:space="preserve"> </w:t>
            </w:r>
            <w:r w:rsidRPr="000D5278">
              <w:t>(a)</w:t>
            </w:r>
          </w:p>
        </w:tc>
        <w:tc>
          <w:tcPr>
            <w:tcW w:w="5130" w:type="dxa"/>
          </w:tcPr>
          <w:p w14:paraId="2105B3C9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0D5278" w14:paraId="6F207F2E" w14:textId="77777777" w:rsidTr="003F2A17">
        <w:tc>
          <w:tcPr>
            <w:tcW w:w="4765" w:type="dxa"/>
          </w:tcPr>
          <w:p w14:paraId="05D0BF6C" w14:textId="77777777" w:rsidR="000D5278" w:rsidRDefault="000D5278" w:rsidP="000D5278">
            <w:pPr>
              <w:pStyle w:val="BodyText"/>
              <w:spacing w:before="120" w:after="120"/>
            </w:pPr>
            <w:r w:rsidRPr="00FE79D1">
              <w:t>1.5.3(</w:t>
            </w:r>
            <w:r>
              <w:t>b</w:t>
            </w:r>
            <w:r w:rsidRPr="00FE79D1">
              <w:t>)</w:t>
            </w:r>
          </w:p>
        </w:tc>
        <w:tc>
          <w:tcPr>
            <w:tcW w:w="4410" w:type="dxa"/>
          </w:tcPr>
          <w:p w14:paraId="344C4DA7" w14:textId="77777777" w:rsidR="000D5278" w:rsidRDefault="000D5278" w:rsidP="000D5278">
            <w:pPr>
              <w:pStyle w:val="BodyText"/>
              <w:spacing w:before="120" w:after="120"/>
            </w:pPr>
            <w:r w:rsidRPr="00EA5FCF">
              <w:t>2.1.3(</w:t>
            </w:r>
            <w:r>
              <w:t>b</w:t>
            </w:r>
            <w:r w:rsidRPr="00EA5FCF">
              <w:t>)</w:t>
            </w:r>
          </w:p>
        </w:tc>
        <w:tc>
          <w:tcPr>
            <w:tcW w:w="5130" w:type="dxa"/>
          </w:tcPr>
          <w:p w14:paraId="6E4BDB1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7A2017C" w14:textId="77777777" w:rsidTr="003F2A17">
        <w:tc>
          <w:tcPr>
            <w:tcW w:w="4765" w:type="dxa"/>
          </w:tcPr>
          <w:p w14:paraId="4CBBFDB9" w14:textId="77777777" w:rsidR="000D5278" w:rsidRDefault="000D5278" w:rsidP="000D5278">
            <w:pPr>
              <w:pStyle w:val="BodyText"/>
              <w:spacing w:before="120" w:after="120"/>
            </w:pPr>
            <w:r w:rsidRPr="00FE79D1">
              <w:t>1.5.3(</w:t>
            </w:r>
            <w:r>
              <w:t>c</w:t>
            </w:r>
            <w:r w:rsidRPr="00FE79D1">
              <w:t>)</w:t>
            </w:r>
          </w:p>
        </w:tc>
        <w:tc>
          <w:tcPr>
            <w:tcW w:w="4410" w:type="dxa"/>
          </w:tcPr>
          <w:p w14:paraId="63017F57" w14:textId="77777777" w:rsidR="000D5278" w:rsidRDefault="000D5278" w:rsidP="000D5278">
            <w:pPr>
              <w:pStyle w:val="BodyText"/>
              <w:spacing w:before="120" w:after="120"/>
            </w:pPr>
            <w:r w:rsidRPr="00EA5FCF">
              <w:t>2.1.3(</w:t>
            </w:r>
            <w:r>
              <w:t>c</w:t>
            </w:r>
            <w:r w:rsidRPr="00EA5FCF">
              <w:t>)</w:t>
            </w:r>
          </w:p>
        </w:tc>
        <w:tc>
          <w:tcPr>
            <w:tcW w:w="5130" w:type="dxa"/>
          </w:tcPr>
          <w:p w14:paraId="4B7F245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58EEC37" w14:textId="77777777" w:rsidTr="003F2A17">
        <w:tc>
          <w:tcPr>
            <w:tcW w:w="4765" w:type="dxa"/>
          </w:tcPr>
          <w:p w14:paraId="4D1FD0C1" w14:textId="77777777" w:rsidR="000D5278" w:rsidRDefault="000D5278" w:rsidP="000D5278">
            <w:pPr>
              <w:pStyle w:val="BodyText"/>
              <w:spacing w:before="120" w:after="120"/>
            </w:pPr>
            <w:r w:rsidRPr="00FE79D1">
              <w:t>1.5.3(</w:t>
            </w:r>
            <w:r>
              <w:t>d</w:t>
            </w:r>
            <w:r w:rsidRPr="00FE79D1">
              <w:t>)</w:t>
            </w:r>
          </w:p>
        </w:tc>
        <w:tc>
          <w:tcPr>
            <w:tcW w:w="4410" w:type="dxa"/>
          </w:tcPr>
          <w:p w14:paraId="58986CBB" w14:textId="77777777" w:rsidR="000D5278" w:rsidRDefault="000D5278" w:rsidP="000D5278">
            <w:pPr>
              <w:pStyle w:val="BodyText"/>
              <w:spacing w:before="120" w:after="120"/>
            </w:pPr>
            <w:r w:rsidRPr="00EA5FCF">
              <w:t>2.1.3(</w:t>
            </w:r>
            <w:r>
              <w:t>d</w:t>
            </w:r>
            <w:r w:rsidRPr="00EA5FCF">
              <w:t>)</w:t>
            </w:r>
          </w:p>
        </w:tc>
        <w:tc>
          <w:tcPr>
            <w:tcW w:w="5130" w:type="dxa"/>
          </w:tcPr>
          <w:p w14:paraId="6A901BF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8F1DC07" w14:textId="77777777" w:rsidTr="003F2A17">
        <w:tc>
          <w:tcPr>
            <w:tcW w:w="4765" w:type="dxa"/>
          </w:tcPr>
          <w:p w14:paraId="4708C702" w14:textId="77777777" w:rsidR="000D5278" w:rsidRPr="00083221" w:rsidRDefault="000D5278" w:rsidP="000D5278">
            <w:pPr>
              <w:pStyle w:val="BodyText"/>
              <w:spacing w:before="120" w:after="120"/>
            </w:pPr>
            <w:r w:rsidRPr="00083221">
              <w:t>1.5.3(e)</w:t>
            </w:r>
          </w:p>
        </w:tc>
        <w:tc>
          <w:tcPr>
            <w:tcW w:w="4410" w:type="dxa"/>
          </w:tcPr>
          <w:p w14:paraId="36C76714" w14:textId="77777777" w:rsidR="000D5278" w:rsidRPr="00083221" w:rsidRDefault="000D5278" w:rsidP="00682DC6">
            <w:pPr>
              <w:pStyle w:val="BodyText"/>
              <w:spacing w:before="120" w:after="120"/>
            </w:pPr>
            <w:r w:rsidRPr="00083221">
              <w:t>2.1.3(</w:t>
            </w:r>
            <w:r w:rsidR="00682DC6">
              <w:t>e</w:t>
            </w:r>
            <w:r w:rsidRPr="00083221">
              <w:t>)</w:t>
            </w:r>
          </w:p>
        </w:tc>
        <w:tc>
          <w:tcPr>
            <w:tcW w:w="5130" w:type="dxa"/>
          </w:tcPr>
          <w:p w14:paraId="1ACA2B75" w14:textId="77777777" w:rsidR="000D5278" w:rsidRPr="005A6D18" w:rsidRDefault="000D5278" w:rsidP="00682DC6">
            <w:pPr>
              <w:pStyle w:val="BodyText"/>
              <w:spacing w:before="120" w:after="120"/>
            </w:pPr>
          </w:p>
        </w:tc>
      </w:tr>
      <w:tr w:rsidR="00682DC6" w14:paraId="4E8ED9C8" w14:textId="77777777" w:rsidTr="003F2A17">
        <w:tc>
          <w:tcPr>
            <w:tcW w:w="4765" w:type="dxa"/>
          </w:tcPr>
          <w:p w14:paraId="5192DF0B" w14:textId="77777777" w:rsidR="00682DC6" w:rsidRPr="00083221" w:rsidRDefault="00682DC6" w:rsidP="00682DC6">
            <w:pPr>
              <w:pStyle w:val="BodyText"/>
              <w:spacing w:before="120" w:after="120"/>
            </w:pPr>
            <w:r w:rsidRPr="00083221">
              <w:lastRenderedPageBreak/>
              <w:t>1.5.3(</w:t>
            </w:r>
            <w:r>
              <w:t>f</w:t>
            </w:r>
            <w:r w:rsidRPr="00083221">
              <w:t>)</w:t>
            </w:r>
          </w:p>
        </w:tc>
        <w:tc>
          <w:tcPr>
            <w:tcW w:w="4410" w:type="dxa"/>
          </w:tcPr>
          <w:p w14:paraId="0A83956C" w14:textId="77777777" w:rsidR="00682DC6" w:rsidRPr="00083221" w:rsidRDefault="00682DC6" w:rsidP="00682DC6">
            <w:pPr>
              <w:pStyle w:val="BodyText"/>
              <w:spacing w:before="120" w:after="120"/>
            </w:pPr>
            <w:r w:rsidRPr="00083221">
              <w:t>2.1.3(</w:t>
            </w:r>
            <w:r>
              <w:t>f</w:t>
            </w:r>
            <w:r w:rsidRPr="00083221">
              <w:t>)</w:t>
            </w:r>
          </w:p>
        </w:tc>
        <w:tc>
          <w:tcPr>
            <w:tcW w:w="5130" w:type="dxa"/>
          </w:tcPr>
          <w:p w14:paraId="7507FD57" w14:textId="77777777" w:rsidR="00682DC6" w:rsidRPr="005A6D18" w:rsidRDefault="00682DC6" w:rsidP="00682DC6">
            <w:pPr>
              <w:pStyle w:val="BodyText"/>
              <w:spacing w:before="120" w:after="120"/>
            </w:pPr>
          </w:p>
        </w:tc>
      </w:tr>
      <w:tr w:rsidR="000D5278" w14:paraId="4D8D25A7" w14:textId="77777777" w:rsidTr="003F2A17">
        <w:tc>
          <w:tcPr>
            <w:tcW w:w="4765" w:type="dxa"/>
          </w:tcPr>
          <w:p w14:paraId="5945AC24" w14:textId="77777777" w:rsidR="000D5278" w:rsidRDefault="000D5278" w:rsidP="000D5278">
            <w:pPr>
              <w:pStyle w:val="BodyText"/>
              <w:spacing w:before="120" w:after="120"/>
            </w:pPr>
            <w:r w:rsidRPr="00740964">
              <w:t>1.5.</w:t>
            </w:r>
            <w:r>
              <w:t>4</w:t>
            </w:r>
          </w:p>
        </w:tc>
        <w:tc>
          <w:tcPr>
            <w:tcW w:w="4410" w:type="dxa"/>
          </w:tcPr>
          <w:p w14:paraId="60E9BCCA" w14:textId="77777777" w:rsidR="000D5278" w:rsidRDefault="00083221" w:rsidP="000D5278">
            <w:pPr>
              <w:pStyle w:val="BodyText"/>
              <w:spacing w:before="120" w:after="120"/>
            </w:pPr>
            <w:r>
              <w:t>2.1.4</w:t>
            </w:r>
          </w:p>
        </w:tc>
        <w:tc>
          <w:tcPr>
            <w:tcW w:w="5130" w:type="dxa"/>
          </w:tcPr>
          <w:p w14:paraId="01FC77D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2212D9" w14:paraId="2E13F97E" w14:textId="77777777" w:rsidTr="003F2A17">
        <w:tc>
          <w:tcPr>
            <w:tcW w:w="4765" w:type="dxa"/>
          </w:tcPr>
          <w:p w14:paraId="3AEA4F43" w14:textId="77777777" w:rsidR="002212D9" w:rsidRDefault="002212D9" w:rsidP="002212D9">
            <w:pPr>
              <w:pStyle w:val="BodyText"/>
              <w:spacing w:before="120" w:after="120"/>
            </w:pPr>
            <w:r w:rsidRPr="00740964">
              <w:t>1.5.</w:t>
            </w:r>
            <w:r>
              <w:t>5 (first sentence)</w:t>
            </w:r>
          </w:p>
        </w:tc>
        <w:tc>
          <w:tcPr>
            <w:tcW w:w="4410" w:type="dxa"/>
          </w:tcPr>
          <w:p w14:paraId="49EF94C8" w14:textId="77777777" w:rsidR="002212D9" w:rsidRDefault="002212D9" w:rsidP="002212D9">
            <w:pPr>
              <w:pStyle w:val="BodyText"/>
              <w:spacing w:before="120" w:after="120"/>
            </w:pPr>
            <w:r>
              <w:t>2.1.5 (</w:t>
            </w:r>
            <w:r w:rsidRPr="002212D9">
              <w:t>first sentence)</w:t>
            </w:r>
          </w:p>
        </w:tc>
        <w:tc>
          <w:tcPr>
            <w:tcW w:w="5130" w:type="dxa"/>
          </w:tcPr>
          <w:p w14:paraId="072B9586" w14:textId="77777777" w:rsidR="002212D9" w:rsidRDefault="002212D9" w:rsidP="002212D9">
            <w:pPr>
              <w:pStyle w:val="BodyText"/>
              <w:spacing w:before="120" w:after="120"/>
            </w:pPr>
          </w:p>
        </w:tc>
      </w:tr>
      <w:tr w:rsidR="000D5278" w14:paraId="5F5C26CB" w14:textId="77777777" w:rsidTr="003F2A17">
        <w:tc>
          <w:tcPr>
            <w:tcW w:w="4765" w:type="dxa"/>
          </w:tcPr>
          <w:p w14:paraId="4F571902" w14:textId="77777777" w:rsidR="000D5278" w:rsidRDefault="000D5278" w:rsidP="000D5278">
            <w:pPr>
              <w:pStyle w:val="BodyText"/>
              <w:spacing w:before="120" w:after="120"/>
            </w:pPr>
            <w:r w:rsidRPr="00740964">
              <w:t>1.5.</w:t>
            </w:r>
            <w:r>
              <w:t>5</w:t>
            </w:r>
            <w:r w:rsidR="0051446C">
              <w:t>(a)</w:t>
            </w:r>
          </w:p>
        </w:tc>
        <w:tc>
          <w:tcPr>
            <w:tcW w:w="4410" w:type="dxa"/>
          </w:tcPr>
          <w:p w14:paraId="5B675171" w14:textId="77777777" w:rsidR="000D5278" w:rsidRDefault="00083221" w:rsidP="000D5278">
            <w:pPr>
              <w:pStyle w:val="BodyText"/>
              <w:spacing w:before="120" w:after="120"/>
            </w:pPr>
            <w:r>
              <w:t>2.1.</w:t>
            </w:r>
            <w:r w:rsidR="0051446C">
              <w:t>5(a)</w:t>
            </w:r>
          </w:p>
        </w:tc>
        <w:tc>
          <w:tcPr>
            <w:tcW w:w="5130" w:type="dxa"/>
          </w:tcPr>
          <w:p w14:paraId="25AC559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1446C" w14:paraId="5B50B660" w14:textId="77777777" w:rsidTr="003F2A17">
        <w:tc>
          <w:tcPr>
            <w:tcW w:w="4765" w:type="dxa"/>
          </w:tcPr>
          <w:p w14:paraId="6D4928A3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5(b)</w:t>
            </w:r>
          </w:p>
        </w:tc>
        <w:tc>
          <w:tcPr>
            <w:tcW w:w="4410" w:type="dxa"/>
          </w:tcPr>
          <w:p w14:paraId="2AA8EED3" w14:textId="77777777" w:rsidR="0051446C" w:rsidRDefault="0051446C" w:rsidP="0051446C">
            <w:pPr>
              <w:pStyle w:val="BodyText"/>
              <w:spacing w:before="120" w:after="120"/>
            </w:pPr>
            <w:r>
              <w:t>2.1.5(b)</w:t>
            </w:r>
          </w:p>
        </w:tc>
        <w:tc>
          <w:tcPr>
            <w:tcW w:w="5130" w:type="dxa"/>
          </w:tcPr>
          <w:p w14:paraId="2DDEE700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2212D9" w14:paraId="5B952502" w14:textId="77777777" w:rsidTr="003F2A17">
        <w:tc>
          <w:tcPr>
            <w:tcW w:w="4765" w:type="dxa"/>
          </w:tcPr>
          <w:p w14:paraId="427176BD" w14:textId="77777777" w:rsidR="002212D9" w:rsidRDefault="002212D9" w:rsidP="002212D9">
            <w:pPr>
              <w:pStyle w:val="BodyText"/>
              <w:spacing w:before="120" w:after="120"/>
            </w:pPr>
            <w:r w:rsidRPr="00740964">
              <w:t>1.5.</w:t>
            </w:r>
            <w:r>
              <w:t>6 (first sentence)</w:t>
            </w:r>
          </w:p>
        </w:tc>
        <w:tc>
          <w:tcPr>
            <w:tcW w:w="4410" w:type="dxa"/>
          </w:tcPr>
          <w:p w14:paraId="15E4FFCA" w14:textId="77777777" w:rsidR="002212D9" w:rsidRDefault="002212D9" w:rsidP="002212D9">
            <w:pPr>
              <w:pStyle w:val="BodyText"/>
              <w:spacing w:before="120" w:after="120"/>
            </w:pPr>
            <w:r>
              <w:t>2.1.6 (</w:t>
            </w:r>
            <w:r w:rsidRPr="002212D9">
              <w:t>first sentence)</w:t>
            </w:r>
          </w:p>
        </w:tc>
        <w:tc>
          <w:tcPr>
            <w:tcW w:w="5130" w:type="dxa"/>
          </w:tcPr>
          <w:p w14:paraId="0D3594AB" w14:textId="77777777" w:rsidR="002212D9" w:rsidRDefault="002212D9" w:rsidP="002212D9">
            <w:pPr>
              <w:pStyle w:val="BodyText"/>
              <w:spacing w:before="120" w:after="120"/>
            </w:pPr>
          </w:p>
        </w:tc>
      </w:tr>
      <w:tr w:rsidR="0051446C" w14:paraId="1BA1B8A9" w14:textId="77777777" w:rsidTr="003F2A17">
        <w:tc>
          <w:tcPr>
            <w:tcW w:w="4765" w:type="dxa"/>
          </w:tcPr>
          <w:p w14:paraId="03B9A31C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6(a)</w:t>
            </w:r>
          </w:p>
        </w:tc>
        <w:tc>
          <w:tcPr>
            <w:tcW w:w="4410" w:type="dxa"/>
          </w:tcPr>
          <w:p w14:paraId="03B3136F" w14:textId="77777777" w:rsidR="0051446C" w:rsidRDefault="0051446C" w:rsidP="0051446C">
            <w:pPr>
              <w:pStyle w:val="BodyText"/>
              <w:spacing w:before="120" w:after="120"/>
            </w:pPr>
            <w:r w:rsidRPr="00C7518B">
              <w:t>2.1.</w:t>
            </w:r>
            <w:r>
              <w:t>6(a)</w:t>
            </w:r>
          </w:p>
        </w:tc>
        <w:tc>
          <w:tcPr>
            <w:tcW w:w="5130" w:type="dxa"/>
          </w:tcPr>
          <w:p w14:paraId="07FD4DE3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16DD6189" w14:textId="77777777" w:rsidTr="003F2A17">
        <w:tc>
          <w:tcPr>
            <w:tcW w:w="4765" w:type="dxa"/>
          </w:tcPr>
          <w:p w14:paraId="2635F1E7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6(b)</w:t>
            </w:r>
          </w:p>
        </w:tc>
        <w:tc>
          <w:tcPr>
            <w:tcW w:w="4410" w:type="dxa"/>
          </w:tcPr>
          <w:p w14:paraId="7E8E01D5" w14:textId="77777777" w:rsidR="0051446C" w:rsidRDefault="0051446C" w:rsidP="0051446C">
            <w:pPr>
              <w:pStyle w:val="BodyText"/>
              <w:spacing w:before="120" w:after="120"/>
            </w:pPr>
            <w:r w:rsidRPr="00C7518B">
              <w:t>2.1.</w:t>
            </w:r>
            <w:r>
              <w:t>6(b)</w:t>
            </w:r>
          </w:p>
        </w:tc>
        <w:tc>
          <w:tcPr>
            <w:tcW w:w="5130" w:type="dxa"/>
          </w:tcPr>
          <w:p w14:paraId="28E93D32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B3417D" w14:paraId="0965845B" w14:textId="77777777" w:rsidTr="003F2A17">
        <w:tc>
          <w:tcPr>
            <w:tcW w:w="4765" w:type="dxa"/>
          </w:tcPr>
          <w:p w14:paraId="3EAC6A81" w14:textId="405C0E42" w:rsidR="00B3417D" w:rsidRPr="00740964" w:rsidRDefault="00B3417D" w:rsidP="0051446C">
            <w:pPr>
              <w:pStyle w:val="BodyText"/>
              <w:spacing w:before="120" w:after="120"/>
            </w:pPr>
            <w:r>
              <w:t>1.5.6(c</w:t>
            </w:r>
            <w:r w:rsidRPr="00B3417D">
              <w:t>)</w:t>
            </w:r>
          </w:p>
        </w:tc>
        <w:tc>
          <w:tcPr>
            <w:tcW w:w="4410" w:type="dxa"/>
          </w:tcPr>
          <w:p w14:paraId="777EA443" w14:textId="39CFE901" w:rsidR="00B3417D" w:rsidRPr="00C7518B" w:rsidRDefault="00B3417D" w:rsidP="00B3417D">
            <w:pPr>
              <w:pStyle w:val="BodyText"/>
              <w:spacing w:before="120" w:after="120"/>
            </w:pPr>
            <w:r w:rsidRPr="00B3417D">
              <w:t>2.1.6(</w:t>
            </w:r>
            <w:r>
              <w:t>c</w:t>
            </w:r>
            <w:r w:rsidRPr="00B3417D">
              <w:t>)</w:t>
            </w:r>
          </w:p>
        </w:tc>
        <w:tc>
          <w:tcPr>
            <w:tcW w:w="5130" w:type="dxa"/>
          </w:tcPr>
          <w:p w14:paraId="50709088" w14:textId="77777777" w:rsidR="00B3417D" w:rsidRDefault="00B3417D" w:rsidP="0051446C">
            <w:pPr>
              <w:pStyle w:val="BodyText"/>
              <w:spacing w:before="120" w:after="120"/>
            </w:pPr>
          </w:p>
        </w:tc>
      </w:tr>
      <w:tr w:rsidR="0051446C" w14:paraId="42D0B089" w14:textId="77777777" w:rsidTr="003F2A17">
        <w:tc>
          <w:tcPr>
            <w:tcW w:w="4765" w:type="dxa"/>
          </w:tcPr>
          <w:p w14:paraId="45F38B5A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7</w:t>
            </w:r>
          </w:p>
        </w:tc>
        <w:tc>
          <w:tcPr>
            <w:tcW w:w="4410" w:type="dxa"/>
          </w:tcPr>
          <w:p w14:paraId="2B35D995" w14:textId="77777777" w:rsidR="0051446C" w:rsidRDefault="0051446C" w:rsidP="0051446C">
            <w:pPr>
              <w:pStyle w:val="BodyText"/>
              <w:spacing w:before="120" w:after="120"/>
            </w:pPr>
            <w:r w:rsidRPr="00C7518B">
              <w:t>2.1.</w:t>
            </w:r>
            <w:r>
              <w:t>7</w:t>
            </w:r>
          </w:p>
        </w:tc>
        <w:tc>
          <w:tcPr>
            <w:tcW w:w="5130" w:type="dxa"/>
          </w:tcPr>
          <w:p w14:paraId="4BE8F375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3421BAF7" w14:textId="77777777" w:rsidTr="003F2A17">
        <w:tc>
          <w:tcPr>
            <w:tcW w:w="4765" w:type="dxa"/>
          </w:tcPr>
          <w:p w14:paraId="5B115A39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8</w:t>
            </w:r>
          </w:p>
        </w:tc>
        <w:tc>
          <w:tcPr>
            <w:tcW w:w="4410" w:type="dxa"/>
          </w:tcPr>
          <w:p w14:paraId="43BF3079" w14:textId="77777777" w:rsidR="0051446C" w:rsidRDefault="0051446C" w:rsidP="0051446C">
            <w:pPr>
              <w:pStyle w:val="BodyText"/>
              <w:spacing w:before="120" w:after="120"/>
            </w:pPr>
            <w:r w:rsidRPr="00C7518B">
              <w:t>2.1.</w:t>
            </w:r>
            <w:r>
              <w:t>8</w:t>
            </w:r>
          </w:p>
        </w:tc>
        <w:tc>
          <w:tcPr>
            <w:tcW w:w="5130" w:type="dxa"/>
          </w:tcPr>
          <w:p w14:paraId="18B35DCA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0D5278" w14:paraId="2C95B15C" w14:textId="77777777" w:rsidTr="003F2A17">
        <w:tc>
          <w:tcPr>
            <w:tcW w:w="4765" w:type="dxa"/>
          </w:tcPr>
          <w:p w14:paraId="0D0E727F" w14:textId="77777777" w:rsidR="000D5278" w:rsidRDefault="000D5278" w:rsidP="0051446C">
            <w:pPr>
              <w:pStyle w:val="BodyText"/>
              <w:spacing w:before="120" w:after="120"/>
            </w:pPr>
            <w:r>
              <w:t>1.6</w:t>
            </w:r>
            <w:r w:rsidR="0051446C">
              <w:t>.1</w:t>
            </w:r>
            <w:r>
              <w:t xml:space="preserve"> </w:t>
            </w:r>
          </w:p>
        </w:tc>
        <w:tc>
          <w:tcPr>
            <w:tcW w:w="4410" w:type="dxa"/>
          </w:tcPr>
          <w:p w14:paraId="7E4B20AA" w14:textId="77777777" w:rsidR="000D5278" w:rsidRDefault="000D5278" w:rsidP="000D5278">
            <w:pPr>
              <w:pStyle w:val="BodyText"/>
              <w:spacing w:before="120" w:after="120"/>
            </w:pPr>
            <w:r>
              <w:t>2.3</w:t>
            </w:r>
            <w:r w:rsidR="0051446C">
              <w:t>.1</w:t>
            </w:r>
          </w:p>
        </w:tc>
        <w:tc>
          <w:tcPr>
            <w:tcW w:w="5130" w:type="dxa"/>
          </w:tcPr>
          <w:p w14:paraId="2331123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1446C" w14:paraId="7AF0BA61" w14:textId="77777777" w:rsidTr="003F2A17">
        <w:tc>
          <w:tcPr>
            <w:tcW w:w="4765" w:type="dxa"/>
          </w:tcPr>
          <w:p w14:paraId="05C1F24A" w14:textId="77777777" w:rsidR="0051446C" w:rsidRDefault="0051446C" w:rsidP="0051446C">
            <w:pPr>
              <w:pStyle w:val="BodyText"/>
              <w:spacing w:before="120" w:after="120"/>
            </w:pPr>
            <w:r>
              <w:t>1.6.2</w:t>
            </w:r>
          </w:p>
        </w:tc>
        <w:tc>
          <w:tcPr>
            <w:tcW w:w="4410" w:type="dxa"/>
          </w:tcPr>
          <w:p w14:paraId="7C78A884" w14:textId="77777777" w:rsidR="0051446C" w:rsidRDefault="0051446C" w:rsidP="0051446C">
            <w:pPr>
              <w:pStyle w:val="BodyText"/>
              <w:spacing w:before="120" w:after="120"/>
            </w:pPr>
            <w:r>
              <w:t>2.3.2</w:t>
            </w:r>
          </w:p>
        </w:tc>
        <w:tc>
          <w:tcPr>
            <w:tcW w:w="5130" w:type="dxa"/>
          </w:tcPr>
          <w:p w14:paraId="3BE5D387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792574" w14:paraId="4FB1AEF9" w14:textId="77777777" w:rsidTr="003F2A17">
        <w:tc>
          <w:tcPr>
            <w:tcW w:w="4765" w:type="dxa"/>
          </w:tcPr>
          <w:p w14:paraId="002B215D" w14:textId="77777777" w:rsidR="00792574" w:rsidRDefault="00792574" w:rsidP="00792574">
            <w:pPr>
              <w:pStyle w:val="BodyText"/>
              <w:spacing w:before="120" w:after="120"/>
            </w:pPr>
            <w:r>
              <w:t xml:space="preserve">1.6.3 (first sentence) </w:t>
            </w:r>
          </w:p>
        </w:tc>
        <w:tc>
          <w:tcPr>
            <w:tcW w:w="4410" w:type="dxa"/>
          </w:tcPr>
          <w:p w14:paraId="11ABA5A9" w14:textId="77777777" w:rsidR="00792574" w:rsidRDefault="00792574" w:rsidP="00792574">
            <w:pPr>
              <w:pStyle w:val="BodyText"/>
              <w:spacing w:before="120" w:after="120"/>
            </w:pPr>
            <w:r>
              <w:t>2.3.3 (first sentence)</w:t>
            </w:r>
          </w:p>
        </w:tc>
        <w:tc>
          <w:tcPr>
            <w:tcW w:w="5130" w:type="dxa"/>
          </w:tcPr>
          <w:p w14:paraId="00FEF2B5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51446C" w14:paraId="57171E67" w14:textId="77777777" w:rsidTr="003F2A17">
        <w:tc>
          <w:tcPr>
            <w:tcW w:w="4765" w:type="dxa"/>
          </w:tcPr>
          <w:p w14:paraId="6E9272B5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1.6.3(a) </w:t>
            </w:r>
          </w:p>
        </w:tc>
        <w:tc>
          <w:tcPr>
            <w:tcW w:w="4410" w:type="dxa"/>
          </w:tcPr>
          <w:p w14:paraId="034788FC" w14:textId="77777777" w:rsidR="0051446C" w:rsidRDefault="0051446C" w:rsidP="0051446C">
            <w:pPr>
              <w:pStyle w:val="BodyText"/>
              <w:spacing w:before="120" w:after="120"/>
            </w:pPr>
            <w:r>
              <w:t>2.3.3(a)</w:t>
            </w:r>
          </w:p>
        </w:tc>
        <w:tc>
          <w:tcPr>
            <w:tcW w:w="5130" w:type="dxa"/>
          </w:tcPr>
          <w:p w14:paraId="6A5EEF81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4B728360" w14:textId="77777777" w:rsidTr="003F2A17">
        <w:tc>
          <w:tcPr>
            <w:tcW w:w="4765" w:type="dxa"/>
          </w:tcPr>
          <w:p w14:paraId="2CF62D89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1.6.3(b) </w:t>
            </w:r>
          </w:p>
        </w:tc>
        <w:tc>
          <w:tcPr>
            <w:tcW w:w="4410" w:type="dxa"/>
          </w:tcPr>
          <w:p w14:paraId="7B3DAB9F" w14:textId="77777777" w:rsidR="0051446C" w:rsidRDefault="0051446C" w:rsidP="0051446C">
            <w:pPr>
              <w:pStyle w:val="BodyText"/>
              <w:spacing w:before="120" w:after="120"/>
            </w:pPr>
            <w:r>
              <w:t>2.3.3(b)</w:t>
            </w:r>
          </w:p>
        </w:tc>
        <w:tc>
          <w:tcPr>
            <w:tcW w:w="5130" w:type="dxa"/>
          </w:tcPr>
          <w:p w14:paraId="07EDDE36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0490A853" w14:textId="77777777" w:rsidTr="003F2A17">
        <w:tc>
          <w:tcPr>
            <w:tcW w:w="4765" w:type="dxa"/>
          </w:tcPr>
          <w:p w14:paraId="0326D7D7" w14:textId="77777777" w:rsidR="0051446C" w:rsidRDefault="0051446C" w:rsidP="0051446C">
            <w:pPr>
              <w:pStyle w:val="BodyText"/>
              <w:spacing w:before="120" w:after="120"/>
            </w:pPr>
            <w:r>
              <w:lastRenderedPageBreak/>
              <w:t xml:space="preserve">1.6.3(c) </w:t>
            </w:r>
          </w:p>
        </w:tc>
        <w:tc>
          <w:tcPr>
            <w:tcW w:w="4410" w:type="dxa"/>
          </w:tcPr>
          <w:p w14:paraId="0432FE0B" w14:textId="77777777" w:rsidR="0051446C" w:rsidRDefault="0051446C" w:rsidP="0051446C">
            <w:pPr>
              <w:pStyle w:val="BodyText"/>
              <w:spacing w:before="120" w:after="120"/>
            </w:pPr>
            <w:r>
              <w:t>2.3.3(c)</w:t>
            </w:r>
          </w:p>
        </w:tc>
        <w:tc>
          <w:tcPr>
            <w:tcW w:w="5130" w:type="dxa"/>
          </w:tcPr>
          <w:p w14:paraId="3348A28C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44CC5082" w14:textId="77777777" w:rsidTr="003F2A17">
        <w:tc>
          <w:tcPr>
            <w:tcW w:w="4765" w:type="dxa"/>
          </w:tcPr>
          <w:p w14:paraId="3C9629B8" w14:textId="77777777" w:rsidR="0051446C" w:rsidRDefault="0051446C" w:rsidP="00AC3AEB">
            <w:pPr>
              <w:pStyle w:val="BodyText"/>
              <w:spacing w:before="120" w:after="120"/>
            </w:pPr>
            <w:r>
              <w:t>1.6.3(</w:t>
            </w:r>
            <w:r w:rsidR="00AC3AEB">
              <w:t>d</w:t>
            </w:r>
            <w:r>
              <w:t xml:space="preserve">) </w:t>
            </w:r>
          </w:p>
        </w:tc>
        <w:tc>
          <w:tcPr>
            <w:tcW w:w="4410" w:type="dxa"/>
          </w:tcPr>
          <w:p w14:paraId="67CB4475" w14:textId="77777777" w:rsidR="0051446C" w:rsidRDefault="0051446C" w:rsidP="00AC3AEB">
            <w:pPr>
              <w:pStyle w:val="BodyText"/>
              <w:spacing w:before="120" w:after="120"/>
            </w:pPr>
            <w:r>
              <w:t>2.3.3(</w:t>
            </w:r>
            <w:r w:rsidR="00AC3AEB">
              <w:t>d</w:t>
            </w:r>
            <w:r>
              <w:t>)</w:t>
            </w:r>
          </w:p>
        </w:tc>
        <w:tc>
          <w:tcPr>
            <w:tcW w:w="5130" w:type="dxa"/>
          </w:tcPr>
          <w:p w14:paraId="7C0E1F1B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30ADE879" w14:textId="77777777" w:rsidTr="003F2A17">
        <w:tc>
          <w:tcPr>
            <w:tcW w:w="4765" w:type="dxa"/>
          </w:tcPr>
          <w:p w14:paraId="6D39753F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1.6.4 </w:t>
            </w:r>
          </w:p>
        </w:tc>
        <w:tc>
          <w:tcPr>
            <w:tcW w:w="4410" w:type="dxa"/>
          </w:tcPr>
          <w:p w14:paraId="5053F2EA" w14:textId="77777777" w:rsidR="0051446C" w:rsidRDefault="0051446C" w:rsidP="0051446C">
            <w:pPr>
              <w:pStyle w:val="BodyText"/>
              <w:spacing w:before="120" w:after="120"/>
            </w:pPr>
            <w:r>
              <w:t>2.3.4</w:t>
            </w:r>
          </w:p>
        </w:tc>
        <w:tc>
          <w:tcPr>
            <w:tcW w:w="5130" w:type="dxa"/>
          </w:tcPr>
          <w:p w14:paraId="3F9ACCC1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2D5C2401" w14:textId="77777777" w:rsidTr="003F2A17">
        <w:tc>
          <w:tcPr>
            <w:tcW w:w="4765" w:type="dxa"/>
          </w:tcPr>
          <w:p w14:paraId="1ABC3410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1.6.5 </w:t>
            </w:r>
            <w:r w:rsidR="00792574">
              <w:t>(first sentence)</w:t>
            </w:r>
          </w:p>
        </w:tc>
        <w:tc>
          <w:tcPr>
            <w:tcW w:w="4410" w:type="dxa"/>
          </w:tcPr>
          <w:p w14:paraId="412615F1" w14:textId="77777777" w:rsidR="0051446C" w:rsidRDefault="0051446C" w:rsidP="0051446C">
            <w:pPr>
              <w:pStyle w:val="BodyText"/>
              <w:spacing w:before="120" w:after="120"/>
            </w:pPr>
            <w:r>
              <w:t>2.3.5</w:t>
            </w:r>
            <w:r w:rsidR="00792574">
              <w:t xml:space="preserve"> </w:t>
            </w:r>
            <w:r w:rsidR="00792574" w:rsidRPr="00792574">
              <w:t>(first sentence)</w:t>
            </w:r>
          </w:p>
        </w:tc>
        <w:tc>
          <w:tcPr>
            <w:tcW w:w="5130" w:type="dxa"/>
          </w:tcPr>
          <w:p w14:paraId="6D248701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792574" w14:paraId="2A0A77B2" w14:textId="77777777" w:rsidTr="003F2A17">
        <w:tc>
          <w:tcPr>
            <w:tcW w:w="4765" w:type="dxa"/>
          </w:tcPr>
          <w:p w14:paraId="42DE10E8" w14:textId="77777777" w:rsidR="00792574" w:rsidRDefault="00792574" w:rsidP="00792574">
            <w:pPr>
              <w:pStyle w:val="BodyText"/>
              <w:spacing w:before="120" w:after="120"/>
            </w:pPr>
            <w:r>
              <w:t>1.6.5(a)</w:t>
            </w:r>
          </w:p>
        </w:tc>
        <w:tc>
          <w:tcPr>
            <w:tcW w:w="4410" w:type="dxa"/>
          </w:tcPr>
          <w:p w14:paraId="5C3B6640" w14:textId="77777777" w:rsidR="00792574" w:rsidRDefault="00792574" w:rsidP="00792574">
            <w:pPr>
              <w:pStyle w:val="BodyText"/>
              <w:spacing w:before="120" w:after="120"/>
            </w:pPr>
            <w:r>
              <w:t>2.3.5(a)</w:t>
            </w:r>
          </w:p>
        </w:tc>
        <w:tc>
          <w:tcPr>
            <w:tcW w:w="5130" w:type="dxa"/>
          </w:tcPr>
          <w:p w14:paraId="6DCE9A83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792574" w14:paraId="65B7E8CB" w14:textId="77777777" w:rsidTr="003F2A17">
        <w:tc>
          <w:tcPr>
            <w:tcW w:w="4765" w:type="dxa"/>
          </w:tcPr>
          <w:p w14:paraId="6E9EB4EA" w14:textId="77777777" w:rsidR="00792574" w:rsidRDefault="00792574" w:rsidP="00792574">
            <w:pPr>
              <w:pStyle w:val="BodyText"/>
              <w:spacing w:before="120" w:after="120"/>
            </w:pPr>
            <w:r>
              <w:t>1.6.5 (b)</w:t>
            </w:r>
          </w:p>
        </w:tc>
        <w:tc>
          <w:tcPr>
            <w:tcW w:w="4410" w:type="dxa"/>
          </w:tcPr>
          <w:p w14:paraId="598F5943" w14:textId="77777777" w:rsidR="00792574" w:rsidRDefault="00792574" w:rsidP="00792574">
            <w:pPr>
              <w:pStyle w:val="BodyText"/>
              <w:spacing w:before="120" w:after="120"/>
            </w:pPr>
            <w:r>
              <w:t>2.3.5(b)</w:t>
            </w:r>
          </w:p>
        </w:tc>
        <w:tc>
          <w:tcPr>
            <w:tcW w:w="5130" w:type="dxa"/>
          </w:tcPr>
          <w:p w14:paraId="6B603AAD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51446C" w14:paraId="29488720" w14:textId="77777777" w:rsidTr="003F2A17">
        <w:tc>
          <w:tcPr>
            <w:tcW w:w="4765" w:type="dxa"/>
          </w:tcPr>
          <w:p w14:paraId="5B6AADF4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1.6.6 </w:t>
            </w:r>
          </w:p>
        </w:tc>
        <w:tc>
          <w:tcPr>
            <w:tcW w:w="4410" w:type="dxa"/>
          </w:tcPr>
          <w:p w14:paraId="26A04D4C" w14:textId="77777777" w:rsidR="0051446C" w:rsidRDefault="0051446C" w:rsidP="0051446C">
            <w:pPr>
              <w:pStyle w:val="BodyText"/>
              <w:spacing w:before="120" w:after="120"/>
            </w:pPr>
            <w:r>
              <w:t>2.3.6</w:t>
            </w:r>
          </w:p>
        </w:tc>
        <w:tc>
          <w:tcPr>
            <w:tcW w:w="5130" w:type="dxa"/>
          </w:tcPr>
          <w:p w14:paraId="6EC22669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792574" w14:paraId="36D2E37E" w14:textId="77777777" w:rsidTr="003F2A17">
        <w:tc>
          <w:tcPr>
            <w:tcW w:w="4765" w:type="dxa"/>
          </w:tcPr>
          <w:p w14:paraId="5E74AF90" w14:textId="77777777" w:rsidR="00792574" w:rsidRDefault="00792574" w:rsidP="00792574">
            <w:pPr>
              <w:pStyle w:val="BodyText"/>
              <w:spacing w:before="120" w:after="120"/>
            </w:pPr>
            <w:r>
              <w:t>1.6.7 (first sentence)</w:t>
            </w:r>
          </w:p>
        </w:tc>
        <w:tc>
          <w:tcPr>
            <w:tcW w:w="4410" w:type="dxa"/>
          </w:tcPr>
          <w:p w14:paraId="3D801874" w14:textId="77777777" w:rsidR="00792574" w:rsidRDefault="00792574" w:rsidP="00792574">
            <w:pPr>
              <w:pStyle w:val="BodyText"/>
              <w:spacing w:before="120" w:after="120"/>
            </w:pPr>
            <w:r>
              <w:t xml:space="preserve">2.3.7 </w:t>
            </w:r>
            <w:r w:rsidRPr="00AC3AEB">
              <w:t>(</w:t>
            </w:r>
            <w:r w:rsidRPr="00792574">
              <w:t>first sentence</w:t>
            </w:r>
            <w:r w:rsidRPr="00AC3AEB">
              <w:t>)</w:t>
            </w:r>
          </w:p>
        </w:tc>
        <w:tc>
          <w:tcPr>
            <w:tcW w:w="5130" w:type="dxa"/>
          </w:tcPr>
          <w:p w14:paraId="7636FE9E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51446C" w14:paraId="61BB4517" w14:textId="77777777" w:rsidTr="003F2A17">
        <w:tc>
          <w:tcPr>
            <w:tcW w:w="4765" w:type="dxa"/>
          </w:tcPr>
          <w:p w14:paraId="536E286C" w14:textId="77777777" w:rsidR="0051446C" w:rsidRDefault="0051446C" w:rsidP="0051446C">
            <w:pPr>
              <w:pStyle w:val="BodyText"/>
              <w:spacing w:before="120" w:after="120"/>
            </w:pPr>
            <w:r>
              <w:t>1.6.7</w:t>
            </w:r>
            <w:r w:rsidR="00AC3AEB">
              <w:t>(a)</w:t>
            </w:r>
          </w:p>
        </w:tc>
        <w:tc>
          <w:tcPr>
            <w:tcW w:w="4410" w:type="dxa"/>
          </w:tcPr>
          <w:p w14:paraId="4411944C" w14:textId="77777777" w:rsidR="0051446C" w:rsidRDefault="0051446C" w:rsidP="0051446C">
            <w:pPr>
              <w:pStyle w:val="BodyText"/>
              <w:spacing w:before="120" w:after="120"/>
            </w:pPr>
            <w:r>
              <w:t>2.3.7</w:t>
            </w:r>
            <w:r w:rsidR="00AC3AEB" w:rsidRPr="00AC3AEB">
              <w:t>(a)</w:t>
            </w:r>
          </w:p>
        </w:tc>
        <w:tc>
          <w:tcPr>
            <w:tcW w:w="5130" w:type="dxa"/>
          </w:tcPr>
          <w:p w14:paraId="7172F203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6B6183" w14:paraId="30BBBEA9" w14:textId="77777777" w:rsidTr="003F2A17">
        <w:tc>
          <w:tcPr>
            <w:tcW w:w="4765" w:type="dxa"/>
          </w:tcPr>
          <w:p w14:paraId="4201D70B" w14:textId="42B71F66" w:rsidR="006B6183" w:rsidRDefault="006B6183" w:rsidP="006B6183">
            <w:pPr>
              <w:pStyle w:val="BodyText"/>
              <w:spacing w:before="120" w:after="120"/>
            </w:pPr>
            <w:r>
              <w:t>1.6.7(b) (first sentence)</w:t>
            </w:r>
          </w:p>
        </w:tc>
        <w:tc>
          <w:tcPr>
            <w:tcW w:w="4410" w:type="dxa"/>
          </w:tcPr>
          <w:p w14:paraId="5BA39584" w14:textId="37CF7BAD" w:rsidR="006B6183" w:rsidRDefault="006B6183" w:rsidP="006B6183">
            <w:pPr>
              <w:pStyle w:val="BodyText"/>
              <w:spacing w:before="120" w:after="120"/>
            </w:pPr>
            <w:r>
              <w:t>2.3.7(b) (first sentence)</w:t>
            </w:r>
          </w:p>
        </w:tc>
        <w:tc>
          <w:tcPr>
            <w:tcW w:w="5130" w:type="dxa"/>
          </w:tcPr>
          <w:p w14:paraId="2DABBE99" w14:textId="77777777" w:rsidR="006B6183" w:rsidRDefault="006B6183" w:rsidP="006B6183">
            <w:pPr>
              <w:pStyle w:val="BodyText"/>
              <w:spacing w:before="120" w:after="120"/>
            </w:pPr>
          </w:p>
        </w:tc>
      </w:tr>
      <w:tr w:rsidR="00AC3AEB" w14:paraId="46C4E9BE" w14:textId="77777777" w:rsidTr="003F2A17">
        <w:tc>
          <w:tcPr>
            <w:tcW w:w="4765" w:type="dxa"/>
          </w:tcPr>
          <w:p w14:paraId="685661B0" w14:textId="77777777" w:rsidR="00AC3AEB" w:rsidRDefault="00AC3AEB" w:rsidP="00AC3AEB">
            <w:pPr>
              <w:pStyle w:val="BodyText"/>
              <w:spacing w:before="120" w:after="120"/>
            </w:pPr>
            <w:r>
              <w:t>1.6.7(b)(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4EE9113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(b)(</w:t>
            </w:r>
            <w:proofErr w:type="spellStart"/>
            <w:r w:rsidRPr="00AC3AEB">
              <w:t>i</w:t>
            </w:r>
            <w:proofErr w:type="spellEnd"/>
            <w:r w:rsidRPr="00AC3AEB">
              <w:t>)</w:t>
            </w:r>
          </w:p>
        </w:tc>
        <w:tc>
          <w:tcPr>
            <w:tcW w:w="5130" w:type="dxa"/>
          </w:tcPr>
          <w:p w14:paraId="5F407492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6B6183" w14:paraId="7308F7FB" w14:textId="77777777" w:rsidTr="003F2A17">
        <w:tc>
          <w:tcPr>
            <w:tcW w:w="4765" w:type="dxa"/>
          </w:tcPr>
          <w:p w14:paraId="7C3161F2" w14:textId="27B62CB1" w:rsidR="006B6183" w:rsidRDefault="006B6183" w:rsidP="006B6183">
            <w:pPr>
              <w:pStyle w:val="BodyText"/>
              <w:spacing w:before="120" w:after="120"/>
            </w:pPr>
            <w:r>
              <w:t>1.6.7(b)(ii) (first sentence)</w:t>
            </w:r>
          </w:p>
        </w:tc>
        <w:tc>
          <w:tcPr>
            <w:tcW w:w="4410" w:type="dxa"/>
          </w:tcPr>
          <w:p w14:paraId="0D87786E" w14:textId="5810522C" w:rsidR="006B6183" w:rsidRDefault="006B6183" w:rsidP="006B6183">
            <w:pPr>
              <w:pStyle w:val="BodyText"/>
              <w:spacing w:before="120" w:after="120"/>
            </w:pPr>
            <w:r>
              <w:t>2.3.7</w:t>
            </w:r>
            <w:r w:rsidRPr="00AC3AEB">
              <w:t>(b)(i</w:t>
            </w:r>
            <w:r>
              <w:t>i</w:t>
            </w:r>
            <w:r w:rsidRPr="00AC3AEB">
              <w:t>)</w:t>
            </w:r>
            <w:r>
              <w:t xml:space="preserve"> (first sentence)</w:t>
            </w:r>
          </w:p>
        </w:tc>
        <w:tc>
          <w:tcPr>
            <w:tcW w:w="5130" w:type="dxa"/>
          </w:tcPr>
          <w:p w14:paraId="2123BCA6" w14:textId="77777777" w:rsidR="006B6183" w:rsidRDefault="006B6183" w:rsidP="006B6183">
            <w:pPr>
              <w:pStyle w:val="BodyText"/>
              <w:spacing w:before="120" w:after="120"/>
            </w:pPr>
          </w:p>
        </w:tc>
      </w:tr>
      <w:tr w:rsidR="00AC3AEB" w14:paraId="4274C7E5" w14:textId="77777777" w:rsidTr="003F2A17">
        <w:tc>
          <w:tcPr>
            <w:tcW w:w="4765" w:type="dxa"/>
          </w:tcPr>
          <w:p w14:paraId="0B47FCA9" w14:textId="77777777" w:rsidR="00AC3AEB" w:rsidRDefault="00AC3AEB" w:rsidP="00AC3AEB">
            <w:pPr>
              <w:pStyle w:val="BodyText"/>
              <w:spacing w:before="120" w:after="120"/>
            </w:pPr>
            <w:r>
              <w:t>1.6.7(b)(ii)(1)</w:t>
            </w:r>
          </w:p>
        </w:tc>
        <w:tc>
          <w:tcPr>
            <w:tcW w:w="4410" w:type="dxa"/>
          </w:tcPr>
          <w:p w14:paraId="63B4A2AE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(b)(i</w:t>
            </w:r>
            <w:r>
              <w:t>i</w:t>
            </w:r>
            <w:r w:rsidRPr="00AC3AEB">
              <w:t>)</w:t>
            </w:r>
            <w:r>
              <w:t>(1)</w:t>
            </w:r>
          </w:p>
        </w:tc>
        <w:tc>
          <w:tcPr>
            <w:tcW w:w="5130" w:type="dxa"/>
          </w:tcPr>
          <w:p w14:paraId="23D1CB66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13BFF09E" w14:textId="77777777" w:rsidTr="003F2A17">
        <w:tc>
          <w:tcPr>
            <w:tcW w:w="4765" w:type="dxa"/>
          </w:tcPr>
          <w:p w14:paraId="15256CBE" w14:textId="77777777" w:rsidR="00AC3AEB" w:rsidRDefault="00AC3AEB" w:rsidP="00AC3AEB">
            <w:pPr>
              <w:pStyle w:val="BodyText"/>
              <w:spacing w:before="120" w:after="120"/>
            </w:pPr>
            <w:r>
              <w:t>1.6.7(b)(ii)(2)</w:t>
            </w:r>
          </w:p>
        </w:tc>
        <w:tc>
          <w:tcPr>
            <w:tcW w:w="4410" w:type="dxa"/>
          </w:tcPr>
          <w:p w14:paraId="57C9729D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(b)(i</w:t>
            </w:r>
            <w:r>
              <w:t>i</w:t>
            </w:r>
            <w:r w:rsidRPr="00AC3AEB">
              <w:t>)</w:t>
            </w:r>
            <w:r>
              <w:t>(2)</w:t>
            </w:r>
          </w:p>
        </w:tc>
        <w:tc>
          <w:tcPr>
            <w:tcW w:w="5130" w:type="dxa"/>
          </w:tcPr>
          <w:p w14:paraId="663ED6B6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15D7919A" w14:textId="77777777" w:rsidTr="003F2A17">
        <w:tc>
          <w:tcPr>
            <w:tcW w:w="4765" w:type="dxa"/>
          </w:tcPr>
          <w:p w14:paraId="457E9179" w14:textId="41309B0D" w:rsidR="00AC3AEB" w:rsidRDefault="00EE5422" w:rsidP="00AC3AEB">
            <w:pPr>
              <w:pStyle w:val="BodyText"/>
              <w:spacing w:before="120" w:after="120"/>
            </w:pPr>
            <w:r>
              <w:t>1.6.7(b) (final sentence</w:t>
            </w:r>
            <w:r w:rsidR="00AC3AEB">
              <w:t>)</w:t>
            </w:r>
          </w:p>
        </w:tc>
        <w:tc>
          <w:tcPr>
            <w:tcW w:w="4410" w:type="dxa"/>
          </w:tcPr>
          <w:p w14:paraId="239FB204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(b)(i</w:t>
            </w:r>
            <w:r>
              <w:t>i</w:t>
            </w:r>
            <w:r w:rsidRPr="00AC3AEB">
              <w:t>)</w:t>
            </w:r>
            <w:r>
              <w:t>(3)</w:t>
            </w:r>
          </w:p>
        </w:tc>
        <w:tc>
          <w:tcPr>
            <w:tcW w:w="5130" w:type="dxa"/>
          </w:tcPr>
          <w:p w14:paraId="407CFBE0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4484972A" w14:textId="77777777" w:rsidTr="003F2A17">
        <w:tc>
          <w:tcPr>
            <w:tcW w:w="4765" w:type="dxa"/>
          </w:tcPr>
          <w:p w14:paraId="09F97087" w14:textId="77777777" w:rsidR="00AC3AEB" w:rsidRDefault="00AC3AEB" w:rsidP="00AC3AEB">
            <w:pPr>
              <w:pStyle w:val="BodyText"/>
              <w:spacing w:before="120" w:after="120"/>
            </w:pPr>
            <w:r>
              <w:t>1.6.7(c)</w:t>
            </w:r>
          </w:p>
        </w:tc>
        <w:tc>
          <w:tcPr>
            <w:tcW w:w="4410" w:type="dxa"/>
          </w:tcPr>
          <w:p w14:paraId="415EABA2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</w:t>
            </w:r>
            <w:r>
              <w:t>c</w:t>
            </w:r>
            <w:r w:rsidRPr="00AC3AEB">
              <w:t>)</w:t>
            </w:r>
          </w:p>
        </w:tc>
        <w:tc>
          <w:tcPr>
            <w:tcW w:w="5130" w:type="dxa"/>
          </w:tcPr>
          <w:p w14:paraId="67EB2F5B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6924EE43" w14:textId="77777777" w:rsidTr="003F2A17">
        <w:tc>
          <w:tcPr>
            <w:tcW w:w="4765" w:type="dxa"/>
          </w:tcPr>
          <w:p w14:paraId="2DA80FAF" w14:textId="77777777" w:rsidR="00AC3AEB" w:rsidRDefault="00AC3AEB" w:rsidP="00AC3AEB">
            <w:pPr>
              <w:pStyle w:val="BodyText"/>
              <w:spacing w:before="120" w:after="120"/>
            </w:pPr>
            <w:r>
              <w:lastRenderedPageBreak/>
              <w:t>1.6.7(d)</w:t>
            </w:r>
          </w:p>
        </w:tc>
        <w:tc>
          <w:tcPr>
            <w:tcW w:w="4410" w:type="dxa"/>
          </w:tcPr>
          <w:p w14:paraId="236E75DB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</w:t>
            </w:r>
            <w:r>
              <w:t>d</w:t>
            </w:r>
            <w:r w:rsidRPr="00AC3AEB">
              <w:t>)</w:t>
            </w:r>
          </w:p>
        </w:tc>
        <w:tc>
          <w:tcPr>
            <w:tcW w:w="5130" w:type="dxa"/>
          </w:tcPr>
          <w:p w14:paraId="5FAC1EC2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7AFC6675" w14:textId="77777777" w:rsidTr="003F2A17">
        <w:tc>
          <w:tcPr>
            <w:tcW w:w="4765" w:type="dxa"/>
          </w:tcPr>
          <w:p w14:paraId="48D56EDC" w14:textId="77777777" w:rsidR="00AC3AEB" w:rsidRDefault="00AC3AEB" w:rsidP="00AC3AEB">
            <w:pPr>
              <w:pStyle w:val="BodyText"/>
              <w:spacing w:before="120" w:after="120"/>
            </w:pPr>
            <w:r>
              <w:t>1.6.7(e)</w:t>
            </w:r>
          </w:p>
        </w:tc>
        <w:tc>
          <w:tcPr>
            <w:tcW w:w="4410" w:type="dxa"/>
          </w:tcPr>
          <w:p w14:paraId="3F0AC4B0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</w:t>
            </w:r>
            <w:r>
              <w:t>e</w:t>
            </w:r>
            <w:r w:rsidRPr="00AC3AEB">
              <w:t>)</w:t>
            </w:r>
          </w:p>
        </w:tc>
        <w:tc>
          <w:tcPr>
            <w:tcW w:w="5130" w:type="dxa"/>
          </w:tcPr>
          <w:p w14:paraId="1B287AD1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51446C" w14:paraId="7A719DD8" w14:textId="77777777" w:rsidTr="003F2A17">
        <w:tc>
          <w:tcPr>
            <w:tcW w:w="4765" w:type="dxa"/>
          </w:tcPr>
          <w:p w14:paraId="3FF3A218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1.6.8 </w:t>
            </w:r>
          </w:p>
        </w:tc>
        <w:tc>
          <w:tcPr>
            <w:tcW w:w="4410" w:type="dxa"/>
          </w:tcPr>
          <w:p w14:paraId="009E5BD9" w14:textId="77777777" w:rsidR="0051446C" w:rsidRDefault="0051446C" w:rsidP="0051446C">
            <w:pPr>
              <w:pStyle w:val="BodyText"/>
              <w:spacing w:before="120" w:after="120"/>
            </w:pPr>
            <w:r>
              <w:t>2.3.8</w:t>
            </w:r>
          </w:p>
        </w:tc>
        <w:tc>
          <w:tcPr>
            <w:tcW w:w="5130" w:type="dxa"/>
          </w:tcPr>
          <w:p w14:paraId="5636413D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792574" w14:paraId="0F360A82" w14:textId="77777777" w:rsidTr="003F2A17">
        <w:tc>
          <w:tcPr>
            <w:tcW w:w="4765" w:type="dxa"/>
          </w:tcPr>
          <w:p w14:paraId="73C16738" w14:textId="77777777" w:rsidR="00792574" w:rsidRDefault="00792574" w:rsidP="00792574">
            <w:pPr>
              <w:pStyle w:val="BodyText"/>
              <w:spacing w:before="120" w:after="120"/>
            </w:pPr>
            <w:r>
              <w:t>1.6.9 (first sentence)</w:t>
            </w:r>
          </w:p>
        </w:tc>
        <w:tc>
          <w:tcPr>
            <w:tcW w:w="4410" w:type="dxa"/>
          </w:tcPr>
          <w:p w14:paraId="5DA1C401" w14:textId="77777777" w:rsidR="00792574" w:rsidRDefault="00792574" w:rsidP="00792574">
            <w:pPr>
              <w:pStyle w:val="BodyText"/>
              <w:spacing w:before="120" w:after="120"/>
            </w:pPr>
            <w:r>
              <w:t>2.3.9 (first sentence)</w:t>
            </w:r>
          </w:p>
        </w:tc>
        <w:tc>
          <w:tcPr>
            <w:tcW w:w="5130" w:type="dxa"/>
          </w:tcPr>
          <w:p w14:paraId="21E95386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51446C" w14:paraId="6AE8B809" w14:textId="77777777" w:rsidTr="003F2A17">
        <w:tc>
          <w:tcPr>
            <w:tcW w:w="4765" w:type="dxa"/>
          </w:tcPr>
          <w:p w14:paraId="273DD400" w14:textId="77777777" w:rsidR="0051446C" w:rsidRDefault="00B61B4F" w:rsidP="0051446C">
            <w:pPr>
              <w:pStyle w:val="BodyText"/>
              <w:spacing w:before="120" w:after="120"/>
            </w:pPr>
            <w:r>
              <w:t>1.6.9(a)</w:t>
            </w:r>
          </w:p>
        </w:tc>
        <w:tc>
          <w:tcPr>
            <w:tcW w:w="4410" w:type="dxa"/>
          </w:tcPr>
          <w:p w14:paraId="09FAD560" w14:textId="77777777" w:rsidR="0051446C" w:rsidRDefault="0051446C" w:rsidP="0051446C">
            <w:pPr>
              <w:pStyle w:val="BodyText"/>
              <w:spacing w:before="120" w:after="120"/>
            </w:pPr>
            <w:r>
              <w:t>2.3.9</w:t>
            </w:r>
            <w:r w:rsidR="00B61B4F">
              <w:t>(a)</w:t>
            </w:r>
          </w:p>
        </w:tc>
        <w:tc>
          <w:tcPr>
            <w:tcW w:w="5130" w:type="dxa"/>
          </w:tcPr>
          <w:p w14:paraId="76D88163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B61B4F" w14:paraId="2864DA8D" w14:textId="77777777" w:rsidTr="003F2A17">
        <w:tc>
          <w:tcPr>
            <w:tcW w:w="4765" w:type="dxa"/>
          </w:tcPr>
          <w:p w14:paraId="7CE921E2" w14:textId="77777777" w:rsidR="00B61B4F" w:rsidRDefault="00B61B4F" w:rsidP="006B2B78">
            <w:pPr>
              <w:pStyle w:val="BodyText"/>
              <w:spacing w:before="120" w:after="120"/>
            </w:pPr>
            <w:r>
              <w:t>1.6.9(</w:t>
            </w:r>
            <w:r w:rsidR="006B2B78">
              <w:t>b</w:t>
            </w:r>
            <w:r>
              <w:t>)</w:t>
            </w:r>
          </w:p>
        </w:tc>
        <w:tc>
          <w:tcPr>
            <w:tcW w:w="4410" w:type="dxa"/>
          </w:tcPr>
          <w:p w14:paraId="16C5DB9B" w14:textId="77777777" w:rsidR="00B61B4F" w:rsidRDefault="00B61B4F" w:rsidP="006B2B78">
            <w:pPr>
              <w:pStyle w:val="BodyText"/>
              <w:spacing w:before="120" w:after="120"/>
            </w:pPr>
            <w:r>
              <w:t>2.3.9(</w:t>
            </w:r>
            <w:r w:rsidR="006B2B78">
              <w:t>b</w:t>
            </w:r>
            <w:r>
              <w:t>)</w:t>
            </w:r>
          </w:p>
        </w:tc>
        <w:tc>
          <w:tcPr>
            <w:tcW w:w="5130" w:type="dxa"/>
          </w:tcPr>
          <w:p w14:paraId="3F869091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AC3AEB" w14:paraId="73941662" w14:textId="77777777" w:rsidTr="003F2A17">
        <w:tc>
          <w:tcPr>
            <w:tcW w:w="4765" w:type="dxa"/>
          </w:tcPr>
          <w:p w14:paraId="40211ED3" w14:textId="77777777" w:rsidR="00AC3AEB" w:rsidRDefault="00AC3AEB" w:rsidP="00AC3AEB">
            <w:pPr>
              <w:pStyle w:val="BodyText"/>
              <w:spacing w:before="120" w:after="120"/>
            </w:pPr>
            <w:r w:rsidRPr="00AC3AEB">
              <w:t>1.6.</w:t>
            </w:r>
            <w:r w:rsidR="00B61B4F">
              <w:t>10</w:t>
            </w:r>
          </w:p>
        </w:tc>
        <w:tc>
          <w:tcPr>
            <w:tcW w:w="4410" w:type="dxa"/>
          </w:tcPr>
          <w:p w14:paraId="51A8690E" w14:textId="77777777" w:rsidR="00AC3AEB" w:rsidRDefault="00B61B4F" w:rsidP="0051446C">
            <w:pPr>
              <w:pStyle w:val="BodyText"/>
              <w:spacing w:before="120" w:after="120"/>
            </w:pPr>
            <w:r>
              <w:t>2.3.10</w:t>
            </w:r>
          </w:p>
        </w:tc>
        <w:tc>
          <w:tcPr>
            <w:tcW w:w="5130" w:type="dxa"/>
          </w:tcPr>
          <w:p w14:paraId="44D32736" w14:textId="77777777" w:rsidR="00AC3AEB" w:rsidRDefault="00AC3AEB" w:rsidP="0051446C">
            <w:pPr>
              <w:pStyle w:val="BodyText"/>
              <w:spacing w:before="120" w:after="120"/>
            </w:pPr>
          </w:p>
        </w:tc>
      </w:tr>
      <w:tr w:rsidR="00B61B4F" w14:paraId="2A34E239" w14:textId="77777777" w:rsidTr="003F2A17">
        <w:tc>
          <w:tcPr>
            <w:tcW w:w="4765" w:type="dxa"/>
          </w:tcPr>
          <w:p w14:paraId="132BB0A7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11</w:t>
            </w:r>
          </w:p>
        </w:tc>
        <w:tc>
          <w:tcPr>
            <w:tcW w:w="4410" w:type="dxa"/>
          </w:tcPr>
          <w:p w14:paraId="0E24C4AC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11</w:t>
            </w:r>
          </w:p>
        </w:tc>
        <w:tc>
          <w:tcPr>
            <w:tcW w:w="5130" w:type="dxa"/>
          </w:tcPr>
          <w:p w14:paraId="3399B155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B61B4F" w14:paraId="6B906C89" w14:textId="77777777" w:rsidTr="003F2A17">
        <w:tc>
          <w:tcPr>
            <w:tcW w:w="4765" w:type="dxa"/>
          </w:tcPr>
          <w:p w14:paraId="49D75E1A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12</w:t>
            </w:r>
          </w:p>
        </w:tc>
        <w:tc>
          <w:tcPr>
            <w:tcW w:w="4410" w:type="dxa"/>
          </w:tcPr>
          <w:p w14:paraId="6641EA87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12</w:t>
            </w:r>
          </w:p>
        </w:tc>
        <w:tc>
          <w:tcPr>
            <w:tcW w:w="5130" w:type="dxa"/>
          </w:tcPr>
          <w:p w14:paraId="09CF2A24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792574" w14:paraId="01B41AF9" w14:textId="77777777" w:rsidTr="003F2A17">
        <w:tc>
          <w:tcPr>
            <w:tcW w:w="4765" w:type="dxa"/>
          </w:tcPr>
          <w:p w14:paraId="1EA0AC39" w14:textId="77777777" w:rsidR="00792574" w:rsidRDefault="00792574" w:rsidP="00792574">
            <w:pPr>
              <w:pStyle w:val="BodyText"/>
              <w:spacing w:before="120" w:after="120"/>
            </w:pPr>
            <w:r w:rsidRPr="00200553">
              <w:t>1.6.</w:t>
            </w:r>
            <w:r>
              <w:t>13 (first sentence)</w:t>
            </w:r>
          </w:p>
        </w:tc>
        <w:tc>
          <w:tcPr>
            <w:tcW w:w="4410" w:type="dxa"/>
          </w:tcPr>
          <w:p w14:paraId="14FBC247" w14:textId="77777777" w:rsidR="00792574" w:rsidRDefault="00792574" w:rsidP="00792574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13</w:t>
            </w:r>
            <w:r>
              <w:t xml:space="preserve"> (first sentence)</w:t>
            </w:r>
          </w:p>
        </w:tc>
        <w:tc>
          <w:tcPr>
            <w:tcW w:w="5130" w:type="dxa"/>
          </w:tcPr>
          <w:p w14:paraId="1958E0C8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B61B4F" w14:paraId="5E4CEFD0" w14:textId="77777777" w:rsidTr="003F2A17">
        <w:tc>
          <w:tcPr>
            <w:tcW w:w="4765" w:type="dxa"/>
          </w:tcPr>
          <w:p w14:paraId="757B6C6A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13</w:t>
            </w:r>
            <w:r w:rsidR="006B2B78">
              <w:t>(a)</w:t>
            </w:r>
          </w:p>
        </w:tc>
        <w:tc>
          <w:tcPr>
            <w:tcW w:w="4410" w:type="dxa"/>
          </w:tcPr>
          <w:p w14:paraId="1AFB13ED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13</w:t>
            </w:r>
            <w:r w:rsidR="006B2B78">
              <w:t>(a)</w:t>
            </w:r>
          </w:p>
        </w:tc>
        <w:tc>
          <w:tcPr>
            <w:tcW w:w="5130" w:type="dxa"/>
          </w:tcPr>
          <w:p w14:paraId="2D38276B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6B2B78" w14:paraId="6AD10E0D" w14:textId="77777777" w:rsidTr="003F2A17">
        <w:tc>
          <w:tcPr>
            <w:tcW w:w="4765" w:type="dxa"/>
          </w:tcPr>
          <w:p w14:paraId="4898E464" w14:textId="77777777" w:rsidR="006B2B78" w:rsidRDefault="006B2B78" w:rsidP="006B2B78">
            <w:pPr>
              <w:pStyle w:val="BodyText"/>
              <w:spacing w:before="120" w:after="120"/>
            </w:pPr>
            <w:r w:rsidRPr="00200553">
              <w:t>1.6.</w:t>
            </w:r>
            <w:r>
              <w:t>13(b)</w:t>
            </w:r>
          </w:p>
        </w:tc>
        <w:tc>
          <w:tcPr>
            <w:tcW w:w="4410" w:type="dxa"/>
          </w:tcPr>
          <w:p w14:paraId="2C7EA466" w14:textId="77777777" w:rsidR="006B2B78" w:rsidRDefault="006B2B78" w:rsidP="006B2B78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13</w:t>
            </w:r>
            <w:r>
              <w:t>(b)</w:t>
            </w:r>
          </w:p>
        </w:tc>
        <w:tc>
          <w:tcPr>
            <w:tcW w:w="5130" w:type="dxa"/>
          </w:tcPr>
          <w:p w14:paraId="1175AF41" w14:textId="77777777" w:rsidR="006B2B78" w:rsidRDefault="006B2B78" w:rsidP="006B2B78">
            <w:pPr>
              <w:pStyle w:val="BodyText"/>
              <w:spacing w:before="120" w:after="120"/>
            </w:pPr>
          </w:p>
        </w:tc>
      </w:tr>
      <w:tr w:rsidR="00792574" w14:paraId="03D71451" w14:textId="77777777" w:rsidTr="003F2A17">
        <w:tc>
          <w:tcPr>
            <w:tcW w:w="4765" w:type="dxa"/>
          </w:tcPr>
          <w:p w14:paraId="711506D3" w14:textId="77777777" w:rsidR="00792574" w:rsidRDefault="00792574" w:rsidP="00792574">
            <w:pPr>
              <w:pStyle w:val="BodyText"/>
              <w:spacing w:before="120" w:after="120"/>
            </w:pPr>
            <w:r w:rsidRPr="00200553">
              <w:t>1.6.</w:t>
            </w:r>
            <w:r>
              <w:t>14 (first sentence)</w:t>
            </w:r>
          </w:p>
        </w:tc>
        <w:tc>
          <w:tcPr>
            <w:tcW w:w="4410" w:type="dxa"/>
          </w:tcPr>
          <w:p w14:paraId="4EB3C177" w14:textId="77777777" w:rsidR="00792574" w:rsidRDefault="00792574" w:rsidP="00792574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</w:t>
            </w:r>
            <w:r>
              <w:t>4 (first sentence)</w:t>
            </w:r>
          </w:p>
        </w:tc>
        <w:tc>
          <w:tcPr>
            <w:tcW w:w="5130" w:type="dxa"/>
          </w:tcPr>
          <w:p w14:paraId="6111D2F6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B61B4F" w14:paraId="17AF2510" w14:textId="77777777" w:rsidTr="003F2A17">
        <w:tc>
          <w:tcPr>
            <w:tcW w:w="4765" w:type="dxa"/>
          </w:tcPr>
          <w:p w14:paraId="6D331EF2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14</w:t>
            </w:r>
            <w:r w:rsidR="006B2B78">
              <w:t>(a)</w:t>
            </w:r>
          </w:p>
        </w:tc>
        <w:tc>
          <w:tcPr>
            <w:tcW w:w="4410" w:type="dxa"/>
          </w:tcPr>
          <w:p w14:paraId="5D371A9B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 w:rsidR="006B2B78">
              <w:t>(a)</w:t>
            </w:r>
          </w:p>
        </w:tc>
        <w:tc>
          <w:tcPr>
            <w:tcW w:w="5130" w:type="dxa"/>
          </w:tcPr>
          <w:p w14:paraId="26048D58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125F39" w14:paraId="5C3D2534" w14:textId="77777777" w:rsidTr="003F2A17">
        <w:tc>
          <w:tcPr>
            <w:tcW w:w="4765" w:type="dxa"/>
          </w:tcPr>
          <w:p w14:paraId="352DA437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14(b)</w:t>
            </w:r>
          </w:p>
        </w:tc>
        <w:tc>
          <w:tcPr>
            <w:tcW w:w="4410" w:type="dxa"/>
          </w:tcPr>
          <w:p w14:paraId="33019DCF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>
              <w:t>(b)</w:t>
            </w:r>
          </w:p>
        </w:tc>
        <w:tc>
          <w:tcPr>
            <w:tcW w:w="5130" w:type="dxa"/>
          </w:tcPr>
          <w:p w14:paraId="600FE125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29778E" w14:paraId="722F34FA" w14:textId="77777777" w:rsidTr="003F2A17">
        <w:tc>
          <w:tcPr>
            <w:tcW w:w="4765" w:type="dxa"/>
          </w:tcPr>
          <w:p w14:paraId="23096F59" w14:textId="518FEC56" w:rsidR="0029778E" w:rsidRPr="00200553" w:rsidRDefault="0029778E" w:rsidP="0029778E">
            <w:pPr>
              <w:pStyle w:val="BodyText"/>
              <w:spacing w:before="120" w:after="120"/>
            </w:pPr>
            <w:r w:rsidRPr="00200553">
              <w:t>1.6.</w:t>
            </w:r>
            <w:r>
              <w:t>14(c) (first sentence)</w:t>
            </w:r>
          </w:p>
        </w:tc>
        <w:tc>
          <w:tcPr>
            <w:tcW w:w="4410" w:type="dxa"/>
          </w:tcPr>
          <w:p w14:paraId="3C017EAD" w14:textId="55ACCD48" w:rsidR="0029778E" w:rsidRPr="000B0F08" w:rsidRDefault="0029778E" w:rsidP="0029778E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>
              <w:t>(c) (first sentence)</w:t>
            </w:r>
          </w:p>
        </w:tc>
        <w:tc>
          <w:tcPr>
            <w:tcW w:w="5130" w:type="dxa"/>
          </w:tcPr>
          <w:p w14:paraId="2065886B" w14:textId="77777777" w:rsidR="0029778E" w:rsidRDefault="0029778E" w:rsidP="0029778E">
            <w:pPr>
              <w:pStyle w:val="BodyText"/>
              <w:spacing w:before="120" w:after="120"/>
            </w:pPr>
          </w:p>
        </w:tc>
      </w:tr>
      <w:tr w:rsidR="00125F39" w14:paraId="368912DF" w14:textId="77777777" w:rsidTr="003F2A17">
        <w:tc>
          <w:tcPr>
            <w:tcW w:w="4765" w:type="dxa"/>
          </w:tcPr>
          <w:p w14:paraId="30C910C9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lastRenderedPageBreak/>
              <w:t>1.6.</w:t>
            </w:r>
            <w:r>
              <w:t>14(c)(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C95C124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>
              <w:t>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081F5EEB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125F39" w14:paraId="5E9915D2" w14:textId="77777777" w:rsidTr="003F2A17">
        <w:tc>
          <w:tcPr>
            <w:tcW w:w="4765" w:type="dxa"/>
          </w:tcPr>
          <w:p w14:paraId="43A5C303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14(c)(ii)</w:t>
            </w:r>
          </w:p>
        </w:tc>
        <w:tc>
          <w:tcPr>
            <w:tcW w:w="4410" w:type="dxa"/>
          </w:tcPr>
          <w:p w14:paraId="4937274D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 w:rsidRPr="00125F39">
              <w:t>(c)(ii)</w:t>
            </w:r>
          </w:p>
        </w:tc>
        <w:tc>
          <w:tcPr>
            <w:tcW w:w="5130" w:type="dxa"/>
          </w:tcPr>
          <w:p w14:paraId="63EB8D50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292200" w14:paraId="5765632F" w14:textId="77777777" w:rsidTr="003F2A17">
        <w:tc>
          <w:tcPr>
            <w:tcW w:w="4765" w:type="dxa"/>
          </w:tcPr>
          <w:p w14:paraId="1CDDEEAD" w14:textId="56ADC290" w:rsidR="00292200" w:rsidRPr="00200553" w:rsidRDefault="00292200" w:rsidP="00292200">
            <w:pPr>
              <w:pStyle w:val="BodyText"/>
              <w:spacing w:before="120" w:after="120"/>
            </w:pPr>
            <w:r w:rsidRPr="00200553">
              <w:t>1.6.</w:t>
            </w:r>
            <w:r>
              <w:t>14(d) (first sentence)</w:t>
            </w:r>
          </w:p>
        </w:tc>
        <w:tc>
          <w:tcPr>
            <w:tcW w:w="4410" w:type="dxa"/>
          </w:tcPr>
          <w:p w14:paraId="091A179A" w14:textId="57110033" w:rsidR="00292200" w:rsidRPr="000B0F08" w:rsidRDefault="00292200" w:rsidP="00292200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>
              <w:t>(d) (first sentence</w:t>
            </w:r>
            <w:r w:rsidRPr="00125F39">
              <w:t>)</w:t>
            </w:r>
          </w:p>
        </w:tc>
        <w:tc>
          <w:tcPr>
            <w:tcW w:w="5130" w:type="dxa"/>
          </w:tcPr>
          <w:p w14:paraId="49081DA0" w14:textId="77777777" w:rsidR="00292200" w:rsidRDefault="00292200" w:rsidP="00292200">
            <w:pPr>
              <w:pStyle w:val="BodyText"/>
              <w:spacing w:before="120" w:after="120"/>
            </w:pPr>
          </w:p>
        </w:tc>
      </w:tr>
      <w:tr w:rsidR="00125F39" w14:paraId="14B2B171" w14:textId="77777777" w:rsidTr="003F2A17">
        <w:tc>
          <w:tcPr>
            <w:tcW w:w="4765" w:type="dxa"/>
          </w:tcPr>
          <w:p w14:paraId="31E6F860" w14:textId="493AB17B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 w:rsidR="00292200">
              <w:t>14(d)(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4D3419C" w14:textId="5C5DA8BB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 w:rsidR="00292200">
              <w:t>(d)(</w:t>
            </w:r>
            <w:proofErr w:type="spellStart"/>
            <w:r w:rsidRPr="00125F39">
              <w:t>i</w:t>
            </w:r>
            <w:proofErr w:type="spellEnd"/>
            <w:r w:rsidRPr="00125F39">
              <w:t>)</w:t>
            </w:r>
          </w:p>
        </w:tc>
        <w:tc>
          <w:tcPr>
            <w:tcW w:w="5130" w:type="dxa"/>
          </w:tcPr>
          <w:p w14:paraId="3788C322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125F39" w14:paraId="16B296BC" w14:textId="77777777" w:rsidTr="003F2A17">
        <w:tc>
          <w:tcPr>
            <w:tcW w:w="4765" w:type="dxa"/>
          </w:tcPr>
          <w:p w14:paraId="264DF779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14(d)(ii)</w:t>
            </w:r>
          </w:p>
        </w:tc>
        <w:tc>
          <w:tcPr>
            <w:tcW w:w="4410" w:type="dxa"/>
          </w:tcPr>
          <w:p w14:paraId="181B9202" w14:textId="02BA78D8" w:rsidR="00125F39" w:rsidRDefault="00125F39" w:rsidP="006B6183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 w:rsidRPr="00125F39">
              <w:t>(</w:t>
            </w:r>
            <w:r w:rsidR="006B6183">
              <w:t>d</w:t>
            </w:r>
            <w:r w:rsidRPr="00125F39">
              <w:t>)(ii)</w:t>
            </w:r>
          </w:p>
        </w:tc>
        <w:tc>
          <w:tcPr>
            <w:tcW w:w="5130" w:type="dxa"/>
          </w:tcPr>
          <w:p w14:paraId="74BD2147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792574" w14:paraId="08D5B6BD" w14:textId="77777777" w:rsidTr="003F2A17">
        <w:tc>
          <w:tcPr>
            <w:tcW w:w="4765" w:type="dxa"/>
          </w:tcPr>
          <w:p w14:paraId="5C4D5A2D" w14:textId="77777777" w:rsidR="00792574" w:rsidRDefault="00792574" w:rsidP="00792574">
            <w:pPr>
              <w:pStyle w:val="BodyText"/>
              <w:spacing w:before="120" w:after="120"/>
            </w:pPr>
            <w:r w:rsidRPr="00200553">
              <w:t>1.6.</w:t>
            </w:r>
            <w:r>
              <w:t>15 (first sentence)</w:t>
            </w:r>
          </w:p>
        </w:tc>
        <w:tc>
          <w:tcPr>
            <w:tcW w:w="4410" w:type="dxa"/>
          </w:tcPr>
          <w:p w14:paraId="1E894CD0" w14:textId="77777777" w:rsidR="00792574" w:rsidRDefault="00792574" w:rsidP="00792574">
            <w:pPr>
              <w:pStyle w:val="BodyText"/>
              <w:spacing w:before="120" w:after="120"/>
            </w:pPr>
            <w:r w:rsidRPr="000B0F08">
              <w:t>2.3.</w:t>
            </w:r>
            <w:r>
              <w:t>15 (first sentence)</w:t>
            </w:r>
          </w:p>
        </w:tc>
        <w:tc>
          <w:tcPr>
            <w:tcW w:w="5130" w:type="dxa"/>
          </w:tcPr>
          <w:p w14:paraId="14548096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B61B4F" w14:paraId="52488C57" w14:textId="77777777" w:rsidTr="003F2A17">
        <w:tc>
          <w:tcPr>
            <w:tcW w:w="4765" w:type="dxa"/>
          </w:tcPr>
          <w:p w14:paraId="09D025A3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15</w:t>
            </w:r>
            <w:r w:rsidR="00125F39">
              <w:t>(a)</w:t>
            </w:r>
          </w:p>
        </w:tc>
        <w:tc>
          <w:tcPr>
            <w:tcW w:w="4410" w:type="dxa"/>
          </w:tcPr>
          <w:p w14:paraId="1140A1CE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15</w:t>
            </w:r>
            <w:r w:rsidR="00125F39">
              <w:t>(a)</w:t>
            </w:r>
          </w:p>
        </w:tc>
        <w:tc>
          <w:tcPr>
            <w:tcW w:w="5130" w:type="dxa"/>
          </w:tcPr>
          <w:p w14:paraId="778C092A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125F39" w14:paraId="6CE373BD" w14:textId="77777777" w:rsidTr="003F2A17">
        <w:tc>
          <w:tcPr>
            <w:tcW w:w="4765" w:type="dxa"/>
          </w:tcPr>
          <w:p w14:paraId="443CB7A7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15(b)</w:t>
            </w:r>
          </w:p>
        </w:tc>
        <w:tc>
          <w:tcPr>
            <w:tcW w:w="4410" w:type="dxa"/>
          </w:tcPr>
          <w:p w14:paraId="685E5789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15</w:t>
            </w:r>
            <w:r>
              <w:t>(b)</w:t>
            </w:r>
          </w:p>
        </w:tc>
        <w:tc>
          <w:tcPr>
            <w:tcW w:w="5130" w:type="dxa"/>
          </w:tcPr>
          <w:p w14:paraId="065102C2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792574" w14:paraId="1CEB1985" w14:textId="77777777" w:rsidTr="003F2A17">
        <w:tc>
          <w:tcPr>
            <w:tcW w:w="4765" w:type="dxa"/>
          </w:tcPr>
          <w:p w14:paraId="6CDBFA64" w14:textId="77777777" w:rsidR="00792574" w:rsidRDefault="00792574" w:rsidP="00D72FDF">
            <w:pPr>
              <w:pStyle w:val="BodyText"/>
              <w:spacing w:before="120" w:after="120"/>
            </w:pPr>
            <w:r w:rsidRPr="00200553">
              <w:t>1.6.</w:t>
            </w:r>
            <w:r>
              <w:t>1</w:t>
            </w:r>
            <w:r w:rsidR="00D72FDF">
              <w:t>6</w:t>
            </w:r>
            <w:r>
              <w:t xml:space="preserve"> (first sentence)</w:t>
            </w:r>
          </w:p>
        </w:tc>
        <w:tc>
          <w:tcPr>
            <w:tcW w:w="4410" w:type="dxa"/>
          </w:tcPr>
          <w:p w14:paraId="4E21BB59" w14:textId="77777777" w:rsidR="00792574" w:rsidRDefault="00792574" w:rsidP="00D72FD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</w:t>
            </w:r>
            <w:r w:rsidR="00D72FDF">
              <w:t>6</w:t>
            </w:r>
            <w:r>
              <w:t xml:space="preserve"> (first sentence)</w:t>
            </w:r>
          </w:p>
        </w:tc>
        <w:tc>
          <w:tcPr>
            <w:tcW w:w="5130" w:type="dxa"/>
          </w:tcPr>
          <w:p w14:paraId="7F1D2A42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B61B4F" w14:paraId="2BD5864D" w14:textId="77777777" w:rsidTr="003F2A17">
        <w:tc>
          <w:tcPr>
            <w:tcW w:w="4765" w:type="dxa"/>
          </w:tcPr>
          <w:p w14:paraId="023EBA65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16</w:t>
            </w:r>
            <w:r w:rsidR="00125F39">
              <w:t>(a)</w:t>
            </w:r>
          </w:p>
        </w:tc>
        <w:tc>
          <w:tcPr>
            <w:tcW w:w="4410" w:type="dxa"/>
          </w:tcPr>
          <w:p w14:paraId="3B815536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16</w:t>
            </w:r>
            <w:r w:rsidR="00125F39">
              <w:t>(a)</w:t>
            </w:r>
          </w:p>
        </w:tc>
        <w:tc>
          <w:tcPr>
            <w:tcW w:w="5130" w:type="dxa"/>
          </w:tcPr>
          <w:p w14:paraId="6BAECC03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125F39" w14:paraId="551CD3DA" w14:textId="77777777" w:rsidTr="003F2A17">
        <w:tc>
          <w:tcPr>
            <w:tcW w:w="4765" w:type="dxa"/>
          </w:tcPr>
          <w:p w14:paraId="398E1183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16(b)</w:t>
            </w:r>
          </w:p>
        </w:tc>
        <w:tc>
          <w:tcPr>
            <w:tcW w:w="4410" w:type="dxa"/>
          </w:tcPr>
          <w:p w14:paraId="1A42AAC1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16</w:t>
            </w:r>
            <w:r>
              <w:t>(b)</w:t>
            </w:r>
          </w:p>
        </w:tc>
        <w:tc>
          <w:tcPr>
            <w:tcW w:w="5130" w:type="dxa"/>
          </w:tcPr>
          <w:p w14:paraId="0A9D71A1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B61B4F" w14:paraId="75D81FC6" w14:textId="77777777" w:rsidTr="003F2A17">
        <w:tc>
          <w:tcPr>
            <w:tcW w:w="4765" w:type="dxa"/>
          </w:tcPr>
          <w:p w14:paraId="4DF82C09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17</w:t>
            </w:r>
          </w:p>
        </w:tc>
        <w:tc>
          <w:tcPr>
            <w:tcW w:w="4410" w:type="dxa"/>
          </w:tcPr>
          <w:p w14:paraId="44BE26F1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17</w:t>
            </w:r>
          </w:p>
        </w:tc>
        <w:tc>
          <w:tcPr>
            <w:tcW w:w="5130" w:type="dxa"/>
          </w:tcPr>
          <w:p w14:paraId="4DE8C4F1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72FDF" w14:paraId="38ABDAE8" w14:textId="77777777" w:rsidTr="003F2A17">
        <w:tc>
          <w:tcPr>
            <w:tcW w:w="4765" w:type="dxa"/>
          </w:tcPr>
          <w:p w14:paraId="7F47E10B" w14:textId="77777777" w:rsidR="00D72FDF" w:rsidRDefault="00D72FDF" w:rsidP="00D72FDF">
            <w:pPr>
              <w:pStyle w:val="BodyText"/>
              <w:spacing w:before="120" w:after="120"/>
            </w:pPr>
            <w:r w:rsidRPr="00200553">
              <w:t>1.6.</w:t>
            </w:r>
            <w:r>
              <w:t>18 (first sentence)</w:t>
            </w:r>
          </w:p>
        </w:tc>
        <w:tc>
          <w:tcPr>
            <w:tcW w:w="4410" w:type="dxa"/>
          </w:tcPr>
          <w:p w14:paraId="0391556A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18</w:t>
            </w:r>
            <w:r>
              <w:t xml:space="preserve"> </w:t>
            </w:r>
            <w:r w:rsidRPr="00D72FDF">
              <w:t>(first sentence)</w:t>
            </w:r>
          </w:p>
        </w:tc>
        <w:tc>
          <w:tcPr>
            <w:tcW w:w="5130" w:type="dxa"/>
          </w:tcPr>
          <w:p w14:paraId="79868511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B61B4F" w14:paraId="2B32EF1F" w14:textId="77777777" w:rsidTr="003F2A17">
        <w:tc>
          <w:tcPr>
            <w:tcW w:w="4765" w:type="dxa"/>
          </w:tcPr>
          <w:p w14:paraId="33F9C854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18</w:t>
            </w:r>
            <w:r w:rsidR="00125F39">
              <w:t>(a)</w:t>
            </w:r>
          </w:p>
        </w:tc>
        <w:tc>
          <w:tcPr>
            <w:tcW w:w="4410" w:type="dxa"/>
          </w:tcPr>
          <w:p w14:paraId="10871463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18</w:t>
            </w:r>
            <w:r w:rsidR="00125F39">
              <w:t>(a)</w:t>
            </w:r>
          </w:p>
        </w:tc>
        <w:tc>
          <w:tcPr>
            <w:tcW w:w="5130" w:type="dxa"/>
          </w:tcPr>
          <w:p w14:paraId="2925D396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125F39" w14:paraId="3CC990F2" w14:textId="77777777" w:rsidTr="003F2A17">
        <w:tc>
          <w:tcPr>
            <w:tcW w:w="4765" w:type="dxa"/>
          </w:tcPr>
          <w:p w14:paraId="5C0C32A1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18(b)</w:t>
            </w:r>
          </w:p>
        </w:tc>
        <w:tc>
          <w:tcPr>
            <w:tcW w:w="4410" w:type="dxa"/>
          </w:tcPr>
          <w:p w14:paraId="5AFF376F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18</w:t>
            </w:r>
            <w:r>
              <w:t>(b)</w:t>
            </w:r>
          </w:p>
        </w:tc>
        <w:tc>
          <w:tcPr>
            <w:tcW w:w="5130" w:type="dxa"/>
          </w:tcPr>
          <w:p w14:paraId="0BFE7B36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292200" w14:paraId="59B1A3F2" w14:textId="77777777" w:rsidTr="003F2A17">
        <w:tc>
          <w:tcPr>
            <w:tcW w:w="4765" w:type="dxa"/>
          </w:tcPr>
          <w:p w14:paraId="20BDA66C" w14:textId="089E73D8" w:rsidR="00292200" w:rsidRPr="00200553" w:rsidRDefault="00292200" w:rsidP="00292200">
            <w:pPr>
              <w:pStyle w:val="BodyText"/>
              <w:spacing w:before="120" w:after="120"/>
            </w:pPr>
            <w:r w:rsidRPr="00200553">
              <w:t>1.6.</w:t>
            </w:r>
            <w:r>
              <w:t>18 (final sentence)</w:t>
            </w:r>
          </w:p>
        </w:tc>
        <w:tc>
          <w:tcPr>
            <w:tcW w:w="4410" w:type="dxa"/>
          </w:tcPr>
          <w:p w14:paraId="26A63356" w14:textId="73BAA706" w:rsidR="00292200" w:rsidRPr="000B0F08" w:rsidRDefault="00292200" w:rsidP="00292200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18</w:t>
            </w:r>
            <w:r>
              <w:t xml:space="preserve"> (final sentence)</w:t>
            </w:r>
          </w:p>
        </w:tc>
        <w:tc>
          <w:tcPr>
            <w:tcW w:w="5130" w:type="dxa"/>
          </w:tcPr>
          <w:p w14:paraId="510C2343" w14:textId="77777777" w:rsidR="00292200" w:rsidRDefault="00292200" w:rsidP="00292200">
            <w:pPr>
              <w:pStyle w:val="BodyText"/>
              <w:spacing w:before="120" w:after="120"/>
            </w:pPr>
          </w:p>
        </w:tc>
      </w:tr>
      <w:tr w:rsidR="00B61B4F" w14:paraId="45913BD6" w14:textId="77777777" w:rsidTr="003F2A17">
        <w:tc>
          <w:tcPr>
            <w:tcW w:w="4765" w:type="dxa"/>
          </w:tcPr>
          <w:p w14:paraId="1BCA74F3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lastRenderedPageBreak/>
              <w:t>1.6.</w:t>
            </w:r>
            <w:r>
              <w:t>19</w:t>
            </w:r>
          </w:p>
        </w:tc>
        <w:tc>
          <w:tcPr>
            <w:tcW w:w="4410" w:type="dxa"/>
          </w:tcPr>
          <w:p w14:paraId="40F54A5F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19</w:t>
            </w:r>
          </w:p>
        </w:tc>
        <w:tc>
          <w:tcPr>
            <w:tcW w:w="5130" w:type="dxa"/>
          </w:tcPr>
          <w:p w14:paraId="1D32EBEA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B61B4F" w14:paraId="08D0559A" w14:textId="77777777" w:rsidTr="003F2A17">
        <w:tc>
          <w:tcPr>
            <w:tcW w:w="4765" w:type="dxa"/>
          </w:tcPr>
          <w:p w14:paraId="6FB153AF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20</w:t>
            </w:r>
          </w:p>
        </w:tc>
        <w:tc>
          <w:tcPr>
            <w:tcW w:w="4410" w:type="dxa"/>
          </w:tcPr>
          <w:p w14:paraId="00E463B4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72FDF">
              <w:t>20</w:t>
            </w:r>
          </w:p>
        </w:tc>
        <w:tc>
          <w:tcPr>
            <w:tcW w:w="5130" w:type="dxa"/>
          </w:tcPr>
          <w:p w14:paraId="54D19F12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B61B4F" w14:paraId="75B6E689" w14:textId="77777777" w:rsidTr="003F2A17">
        <w:tc>
          <w:tcPr>
            <w:tcW w:w="4765" w:type="dxa"/>
          </w:tcPr>
          <w:p w14:paraId="3B70AEA4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21</w:t>
            </w:r>
            <w:r w:rsidR="00D72FDF">
              <w:t xml:space="preserve"> </w:t>
            </w:r>
            <w:r w:rsidR="00D72FDF" w:rsidRPr="00D72FDF">
              <w:t>(first sentence)</w:t>
            </w:r>
          </w:p>
        </w:tc>
        <w:tc>
          <w:tcPr>
            <w:tcW w:w="4410" w:type="dxa"/>
          </w:tcPr>
          <w:p w14:paraId="6CE89E2B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72FDF" w:rsidRPr="00D72FDF">
              <w:t>21 (first sentence)</w:t>
            </w:r>
          </w:p>
        </w:tc>
        <w:tc>
          <w:tcPr>
            <w:tcW w:w="5130" w:type="dxa"/>
          </w:tcPr>
          <w:p w14:paraId="3308DA99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72FDF" w14:paraId="32C936D1" w14:textId="77777777" w:rsidTr="003F2A17">
        <w:tc>
          <w:tcPr>
            <w:tcW w:w="4765" w:type="dxa"/>
          </w:tcPr>
          <w:p w14:paraId="04B71680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21</w:t>
            </w:r>
            <w:r w:rsidRPr="00D72FDF">
              <w:t>(</w:t>
            </w:r>
            <w:r>
              <w:t>a</w:t>
            </w:r>
            <w:r w:rsidRPr="00D72FDF">
              <w:t>)</w:t>
            </w:r>
          </w:p>
        </w:tc>
        <w:tc>
          <w:tcPr>
            <w:tcW w:w="4410" w:type="dxa"/>
          </w:tcPr>
          <w:p w14:paraId="7EE6E25F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21</w:t>
            </w:r>
            <w:r w:rsidRPr="00D72FDF">
              <w:t>(</w:t>
            </w:r>
            <w:r>
              <w:t>a</w:t>
            </w:r>
            <w:r w:rsidRPr="00D72FDF">
              <w:t>)</w:t>
            </w:r>
          </w:p>
        </w:tc>
        <w:tc>
          <w:tcPr>
            <w:tcW w:w="5130" w:type="dxa"/>
          </w:tcPr>
          <w:p w14:paraId="7A87475A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D72FDF" w14:paraId="2E67CB49" w14:textId="77777777" w:rsidTr="003F2A17">
        <w:tc>
          <w:tcPr>
            <w:tcW w:w="4765" w:type="dxa"/>
          </w:tcPr>
          <w:p w14:paraId="6C48B1C9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21</w:t>
            </w:r>
            <w:r w:rsidRPr="00D72FDF">
              <w:t>(</w:t>
            </w:r>
            <w:r>
              <w:t>b</w:t>
            </w:r>
            <w:r w:rsidRPr="00D72FDF">
              <w:t>)</w:t>
            </w:r>
          </w:p>
        </w:tc>
        <w:tc>
          <w:tcPr>
            <w:tcW w:w="4410" w:type="dxa"/>
          </w:tcPr>
          <w:p w14:paraId="3BD95F43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21</w:t>
            </w:r>
            <w:r w:rsidRPr="00D72FDF">
              <w:t>(</w:t>
            </w:r>
            <w:r>
              <w:t>b</w:t>
            </w:r>
            <w:r w:rsidRPr="00D72FDF">
              <w:t>)</w:t>
            </w:r>
          </w:p>
        </w:tc>
        <w:tc>
          <w:tcPr>
            <w:tcW w:w="5130" w:type="dxa"/>
          </w:tcPr>
          <w:p w14:paraId="1D284EE8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D72FDF" w14:paraId="356094FB" w14:textId="77777777" w:rsidTr="003F2A17">
        <w:tc>
          <w:tcPr>
            <w:tcW w:w="4765" w:type="dxa"/>
          </w:tcPr>
          <w:p w14:paraId="5EEE816A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21</w:t>
            </w:r>
            <w:r w:rsidRPr="00D72FDF">
              <w:t>(</w:t>
            </w:r>
            <w:r>
              <w:t>c</w:t>
            </w:r>
            <w:r w:rsidRPr="00D72FDF">
              <w:t>)</w:t>
            </w:r>
          </w:p>
        </w:tc>
        <w:tc>
          <w:tcPr>
            <w:tcW w:w="4410" w:type="dxa"/>
          </w:tcPr>
          <w:p w14:paraId="7EE7ADCC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21</w:t>
            </w:r>
            <w:r w:rsidRPr="00D72FDF">
              <w:t>(</w:t>
            </w:r>
            <w:r>
              <w:t>c</w:t>
            </w:r>
            <w:r w:rsidRPr="00D72FDF">
              <w:t>)</w:t>
            </w:r>
          </w:p>
        </w:tc>
        <w:tc>
          <w:tcPr>
            <w:tcW w:w="5130" w:type="dxa"/>
          </w:tcPr>
          <w:p w14:paraId="190379B3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B61B4F" w14:paraId="1C08137A" w14:textId="77777777" w:rsidTr="003F2A17">
        <w:tc>
          <w:tcPr>
            <w:tcW w:w="4765" w:type="dxa"/>
          </w:tcPr>
          <w:p w14:paraId="55402990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22</w:t>
            </w:r>
            <w:r w:rsidR="00D72FDF">
              <w:t xml:space="preserve"> </w:t>
            </w:r>
            <w:r w:rsidR="00D72FDF" w:rsidRPr="00D72FDF">
              <w:t>(first sentence)</w:t>
            </w:r>
          </w:p>
        </w:tc>
        <w:tc>
          <w:tcPr>
            <w:tcW w:w="4410" w:type="dxa"/>
          </w:tcPr>
          <w:p w14:paraId="198764FD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72FDF">
              <w:t xml:space="preserve">22 </w:t>
            </w:r>
            <w:r w:rsidR="00D72FDF" w:rsidRPr="00D72FDF">
              <w:t>(first sentence)</w:t>
            </w:r>
          </w:p>
        </w:tc>
        <w:tc>
          <w:tcPr>
            <w:tcW w:w="5130" w:type="dxa"/>
          </w:tcPr>
          <w:p w14:paraId="7A39F20F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72FDF" w14:paraId="55798BC2" w14:textId="77777777" w:rsidTr="003F2A17">
        <w:tc>
          <w:tcPr>
            <w:tcW w:w="4765" w:type="dxa"/>
          </w:tcPr>
          <w:p w14:paraId="7CDFE3B1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22</w:t>
            </w:r>
            <w:r w:rsidRPr="00D72FDF">
              <w:t>(</w:t>
            </w:r>
            <w:r>
              <w:t>a</w:t>
            </w:r>
            <w:r w:rsidRPr="00D72FDF">
              <w:t>)</w:t>
            </w:r>
          </w:p>
        </w:tc>
        <w:tc>
          <w:tcPr>
            <w:tcW w:w="4410" w:type="dxa"/>
          </w:tcPr>
          <w:p w14:paraId="342EFC3B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22</w:t>
            </w:r>
            <w:r w:rsidRPr="00D72FDF">
              <w:t>(</w:t>
            </w:r>
            <w:r>
              <w:t>a</w:t>
            </w:r>
            <w:r w:rsidRPr="00D72FDF">
              <w:t>)</w:t>
            </w:r>
          </w:p>
        </w:tc>
        <w:tc>
          <w:tcPr>
            <w:tcW w:w="5130" w:type="dxa"/>
          </w:tcPr>
          <w:p w14:paraId="098F31E3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D72FDF" w14:paraId="56D35D07" w14:textId="77777777" w:rsidTr="003F2A17">
        <w:tc>
          <w:tcPr>
            <w:tcW w:w="4765" w:type="dxa"/>
          </w:tcPr>
          <w:p w14:paraId="32F37775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22</w:t>
            </w:r>
            <w:r w:rsidRPr="00D72FDF">
              <w:t>(</w:t>
            </w:r>
            <w:r>
              <w:t>b</w:t>
            </w:r>
            <w:r w:rsidRPr="00D72FDF">
              <w:t>)</w:t>
            </w:r>
          </w:p>
        </w:tc>
        <w:tc>
          <w:tcPr>
            <w:tcW w:w="4410" w:type="dxa"/>
          </w:tcPr>
          <w:p w14:paraId="413A7F26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22</w:t>
            </w:r>
            <w:r w:rsidRPr="00D72FDF">
              <w:t>(</w:t>
            </w:r>
            <w:r>
              <w:t>b</w:t>
            </w:r>
            <w:r w:rsidRPr="00D72FDF">
              <w:t>)</w:t>
            </w:r>
          </w:p>
        </w:tc>
        <w:tc>
          <w:tcPr>
            <w:tcW w:w="5130" w:type="dxa"/>
          </w:tcPr>
          <w:p w14:paraId="7C2C9EC1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D72FDF" w14:paraId="4E0A0800" w14:textId="77777777" w:rsidTr="003F2A17">
        <w:tc>
          <w:tcPr>
            <w:tcW w:w="4765" w:type="dxa"/>
          </w:tcPr>
          <w:p w14:paraId="05A4CCC2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23</w:t>
            </w:r>
            <w:r w:rsidR="00A97D2D">
              <w:t xml:space="preserve"> </w:t>
            </w:r>
            <w:r w:rsidR="00A97D2D" w:rsidRPr="00A97D2D">
              <w:t>(first sentence)</w:t>
            </w:r>
          </w:p>
        </w:tc>
        <w:tc>
          <w:tcPr>
            <w:tcW w:w="4410" w:type="dxa"/>
          </w:tcPr>
          <w:p w14:paraId="1E4FE194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23</w:t>
            </w:r>
            <w:r w:rsidR="00A97D2D">
              <w:t xml:space="preserve"> </w:t>
            </w:r>
            <w:r w:rsidR="00A97D2D" w:rsidRPr="00A97D2D">
              <w:t>(first sentence)</w:t>
            </w:r>
          </w:p>
        </w:tc>
        <w:tc>
          <w:tcPr>
            <w:tcW w:w="5130" w:type="dxa"/>
          </w:tcPr>
          <w:p w14:paraId="798DBFF5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B61B4F" w14:paraId="7598581D" w14:textId="77777777" w:rsidTr="003F2A17">
        <w:tc>
          <w:tcPr>
            <w:tcW w:w="4765" w:type="dxa"/>
          </w:tcPr>
          <w:p w14:paraId="71E1B459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23</w:t>
            </w:r>
            <w:r w:rsidR="00A97D2D">
              <w:t>(a)</w:t>
            </w:r>
          </w:p>
        </w:tc>
        <w:tc>
          <w:tcPr>
            <w:tcW w:w="4410" w:type="dxa"/>
          </w:tcPr>
          <w:p w14:paraId="7AD0BE0D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72FDF">
              <w:t>23</w:t>
            </w:r>
            <w:r w:rsidR="00A97D2D">
              <w:t>(a)</w:t>
            </w:r>
          </w:p>
        </w:tc>
        <w:tc>
          <w:tcPr>
            <w:tcW w:w="5130" w:type="dxa"/>
          </w:tcPr>
          <w:p w14:paraId="35180584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A97D2D" w14:paraId="63BDE7CA" w14:textId="77777777" w:rsidTr="003F2A17">
        <w:tc>
          <w:tcPr>
            <w:tcW w:w="4765" w:type="dxa"/>
          </w:tcPr>
          <w:p w14:paraId="70795575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9D04C55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70D4932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655A48A6" w14:textId="77777777" w:rsidTr="003F2A17">
        <w:tc>
          <w:tcPr>
            <w:tcW w:w="4765" w:type="dxa"/>
          </w:tcPr>
          <w:p w14:paraId="07722E6A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23(a)(ii)</w:t>
            </w:r>
          </w:p>
        </w:tc>
        <w:tc>
          <w:tcPr>
            <w:tcW w:w="4410" w:type="dxa"/>
          </w:tcPr>
          <w:p w14:paraId="426B5FEA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23(a)(ii)</w:t>
            </w:r>
          </w:p>
        </w:tc>
        <w:tc>
          <w:tcPr>
            <w:tcW w:w="5130" w:type="dxa"/>
          </w:tcPr>
          <w:p w14:paraId="2C4B71D2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0385DCF2" w14:textId="77777777" w:rsidTr="003F2A17">
        <w:tc>
          <w:tcPr>
            <w:tcW w:w="4765" w:type="dxa"/>
          </w:tcPr>
          <w:p w14:paraId="53A1ED75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23(a)(ii)(1)</w:t>
            </w:r>
          </w:p>
        </w:tc>
        <w:tc>
          <w:tcPr>
            <w:tcW w:w="4410" w:type="dxa"/>
          </w:tcPr>
          <w:p w14:paraId="061F8397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23(a)(ii)(1)</w:t>
            </w:r>
          </w:p>
        </w:tc>
        <w:tc>
          <w:tcPr>
            <w:tcW w:w="5130" w:type="dxa"/>
          </w:tcPr>
          <w:p w14:paraId="0207E26B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21674027" w14:textId="77777777" w:rsidTr="003F2A17">
        <w:tc>
          <w:tcPr>
            <w:tcW w:w="4765" w:type="dxa"/>
          </w:tcPr>
          <w:p w14:paraId="4179DAA0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23(a)(ii)(2)</w:t>
            </w:r>
          </w:p>
        </w:tc>
        <w:tc>
          <w:tcPr>
            <w:tcW w:w="4410" w:type="dxa"/>
          </w:tcPr>
          <w:p w14:paraId="7AC50B1F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23(a)(ii)(2)</w:t>
            </w:r>
          </w:p>
        </w:tc>
        <w:tc>
          <w:tcPr>
            <w:tcW w:w="5130" w:type="dxa"/>
          </w:tcPr>
          <w:p w14:paraId="7448A177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17384E7D" w14:textId="77777777" w:rsidTr="003F2A17">
        <w:tc>
          <w:tcPr>
            <w:tcW w:w="4765" w:type="dxa"/>
          </w:tcPr>
          <w:p w14:paraId="1114DDA1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23(a)(iii)</w:t>
            </w:r>
          </w:p>
        </w:tc>
        <w:tc>
          <w:tcPr>
            <w:tcW w:w="4410" w:type="dxa"/>
          </w:tcPr>
          <w:p w14:paraId="68872B93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23(a)(iii)</w:t>
            </w:r>
          </w:p>
        </w:tc>
        <w:tc>
          <w:tcPr>
            <w:tcW w:w="5130" w:type="dxa"/>
          </w:tcPr>
          <w:p w14:paraId="249F8830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49AEEA7C" w14:textId="77777777" w:rsidTr="003F2A17">
        <w:tc>
          <w:tcPr>
            <w:tcW w:w="4765" w:type="dxa"/>
          </w:tcPr>
          <w:p w14:paraId="6627DBF6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lastRenderedPageBreak/>
              <w:t>1.6.</w:t>
            </w:r>
            <w:r>
              <w:t>23(b) (first sentence)</w:t>
            </w:r>
          </w:p>
        </w:tc>
        <w:tc>
          <w:tcPr>
            <w:tcW w:w="4410" w:type="dxa"/>
          </w:tcPr>
          <w:p w14:paraId="222E624E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</w:t>
            </w:r>
            <w:r w:rsidRPr="00A97D2D">
              <w:t>(b) (first sentence)</w:t>
            </w:r>
          </w:p>
        </w:tc>
        <w:tc>
          <w:tcPr>
            <w:tcW w:w="5130" w:type="dxa"/>
          </w:tcPr>
          <w:p w14:paraId="687E206D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1C516D58" w14:textId="77777777" w:rsidTr="003F2A17">
        <w:tc>
          <w:tcPr>
            <w:tcW w:w="4765" w:type="dxa"/>
          </w:tcPr>
          <w:p w14:paraId="56667EAC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5166E57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23(b)</w:t>
            </w:r>
            <w:r w:rsidRPr="00A97D2D">
              <w:t>(</w:t>
            </w:r>
            <w:proofErr w:type="spellStart"/>
            <w:r>
              <w:t>i</w:t>
            </w:r>
            <w:proofErr w:type="spellEnd"/>
            <w:r w:rsidRPr="00A97D2D">
              <w:t>)</w:t>
            </w:r>
          </w:p>
        </w:tc>
        <w:tc>
          <w:tcPr>
            <w:tcW w:w="5130" w:type="dxa"/>
          </w:tcPr>
          <w:p w14:paraId="3893E1FD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4CF786B2" w14:textId="77777777" w:rsidTr="003F2A17">
        <w:tc>
          <w:tcPr>
            <w:tcW w:w="4765" w:type="dxa"/>
          </w:tcPr>
          <w:p w14:paraId="7ADC98EA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23(b)(ii)</w:t>
            </w:r>
          </w:p>
        </w:tc>
        <w:tc>
          <w:tcPr>
            <w:tcW w:w="4410" w:type="dxa"/>
          </w:tcPr>
          <w:p w14:paraId="7BE341F0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23(b)</w:t>
            </w:r>
            <w:r w:rsidRPr="00A97D2D">
              <w:t>(</w:t>
            </w:r>
            <w:r>
              <w:t>ii</w:t>
            </w:r>
            <w:r w:rsidRPr="00A97D2D">
              <w:t>)</w:t>
            </w:r>
          </w:p>
        </w:tc>
        <w:tc>
          <w:tcPr>
            <w:tcW w:w="5130" w:type="dxa"/>
          </w:tcPr>
          <w:p w14:paraId="58659AFB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B61B4F" w14:paraId="761F9CB7" w14:textId="77777777" w:rsidTr="003F2A17">
        <w:tc>
          <w:tcPr>
            <w:tcW w:w="4765" w:type="dxa"/>
          </w:tcPr>
          <w:p w14:paraId="4EF729A3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24</w:t>
            </w:r>
            <w:r w:rsidR="00A97D2D">
              <w:t xml:space="preserve"> (first sentence)</w:t>
            </w:r>
          </w:p>
        </w:tc>
        <w:tc>
          <w:tcPr>
            <w:tcW w:w="4410" w:type="dxa"/>
          </w:tcPr>
          <w:p w14:paraId="7B053D49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A97D2D">
              <w:t xml:space="preserve">24 </w:t>
            </w:r>
            <w:r w:rsidR="00A97D2D" w:rsidRPr="00A97D2D">
              <w:t>(first sentence)</w:t>
            </w:r>
          </w:p>
        </w:tc>
        <w:tc>
          <w:tcPr>
            <w:tcW w:w="5130" w:type="dxa"/>
          </w:tcPr>
          <w:p w14:paraId="130D0904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A97D2D" w14:paraId="5F972D11" w14:textId="77777777" w:rsidTr="003F2A17">
        <w:tc>
          <w:tcPr>
            <w:tcW w:w="4765" w:type="dxa"/>
          </w:tcPr>
          <w:p w14:paraId="35CC1683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24(a)</w:t>
            </w:r>
          </w:p>
        </w:tc>
        <w:tc>
          <w:tcPr>
            <w:tcW w:w="4410" w:type="dxa"/>
          </w:tcPr>
          <w:p w14:paraId="71886725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24</w:t>
            </w:r>
            <w:r w:rsidRPr="00A97D2D">
              <w:t>(a)</w:t>
            </w:r>
          </w:p>
        </w:tc>
        <w:tc>
          <w:tcPr>
            <w:tcW w:w="5130" w:type="dxa"/>
          </w:tcPr>
          <w:p w14:paraId="18E9E231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2070CD0A" w14:textId="77777777" w:rsidTr="003F2A17">
        <w:tc>
          <w:tcPr>
            <w:tcW w:w="4765" w:type="dxa"/>
          </w:tcPr>
          <w:p w14:paraId="45A8D904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24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4410" w:type="dxa"/>
          </w:tcPr>
          <w:p w14:paraId="799A413F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24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5130" w:type="dxa"/>
          </w:tcPr>
          <w:p w14:paraId="2DC60313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07F9790E" w14:textId="77777777" w:rsidTr="003F2A17">
        <w:tc>
          <w:tcPr>
            <w:tcW w:w="4765" w:type="dxa"/>
          </w:tcPr>
          <w:p w14:paraId="2276CA02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25 (first sentence)</w:t>
            </w:r>
          </w:p>
        </w:tc>
        <w:tc>
          <w:tcPr>
            <w:tcW w:w="4410" w:type="dxa"/>
          </w:tcPr>
          <w:p w14:paraId="42306C3E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 xml:space="preserve">25 </w:t>
            </w:r>
            <w:r w:rsidRPr="00A97D2D">
              <w:t>(first sentence)</w:t>
            </w:r>
          </w:p>
        </w:tc>
        <w:tc>
          <w:tcPr>
            <w:tcW w:w="5130" w:type="dxa"/>
          </w:tcPr>
          <w:p w14:paraId="56B5653B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54377405" w14:textId="77777777" w:rsidTr="003F2A17">
        <w:tc>
          <w:tcPr>
            <w:tcW w:w="4765" w:type="dxa"/>
          </w:tcPr>
          <w:p w14:paraId="08A5C1CA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25(a)</w:t>
            </w:r>
          </w:p>
        </w:tc>
        <w:tc>
          <w:tcPr>
            <w:tcW w:w="4410" w:type="dxa"/>
          </w:tcPr>
          <w:p w14:paraId="5A082298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25</w:t>
            </w:r>
            <w:r w:rsidRPr="00A97D2D">
              <w:t>(a)</w:t>
            </w:r>
          </w:p>
        </w:tc>
        <w:tc>
          <w:tcPr>
            <w:tcW w:w="5130" w:type="dxa"/>
          </w:tcPr>
          <w:p w14:paraId="0524149D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292200" w14:paraId="7E052590" w14:textId="77777777" w:rsidTr="003F2A17">
        <w:tc>
          <w:tcPr>
            <w:tcW w:w="4765" w:type="dxa"/>
          </w:tcPr>
          <w:p w14:paraId="14BF6ABD" w14:textId="4197A26E" w:rsidR="00292200" w:rsidRPr="000701D1" w:rsidRDefault="00292200" w:rsidP="00292200">
            <w:pPr>
              <w:pStyle w:val="BodyText"/>
              <w:spacing w:before="120" w:after="120"/>
            </w:pPr>
            <w:r w:rsidRPr="000701D1">
              <w:t>1.6.</w:t>
            </w:r>
            <w:r>
              <w:t>25(a)(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E6E95B4" w14:textId="56A05B39" w:rsidR="00292200" w:rsidRPr="000B0F08" w:rsidRDefault="00292200" w:rsidP="00292200">
            <w:pPr>
              <w:pStyle w:val="BodyText"/>
              <w:spacing w:before="120" w:after="120"/>
            </w:pPr>
            <w:r w:rsidRPr="000B0F08">
              <w:t>2.3.</w:t>
            </w:r>
            <w:r>
              <w:t>25</w:t>
            </w:r>
            <w:r w:rsidRPr="00A97D2D">
              <w:t>(a)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371C0FB" w14:textId="77777777" w:rsidR="00292200" w:rsidRDefault="00292200" w:rsidP="00292200">
            <w:pPr>
              <w:pStyle w:val="BodyText"/>
              <w:spacing w:before="120" w:after="120"/>
            </w:pPr>
          </w:p>
        </w:tc>
      </w:tr>
      <w:tr w:rsidR="00292200" w14:paraId="755C0982" w14:textId="77777777" w:rsidTr="003F2A17">
        <w:tc>
          <w:tcPr>
            <w:tcW w:w="4765" w:type="dxa"/>
          </w:tcPr>
          <w:p w14:paraId="267EF0FD" w14:textId="5827251C" w:rsidR="00292200" w:rsidRPr="000701D1" w:rsidRDefault="00292200" w:rsidP="00292200">
            <w:pPr>
              <w:pStyle w:val="BodyText"/>
              <w:spacing w:before="120" w:after="120"/>
            </w:pPr>
            <w:r w:rsidRPr="000701D1">
              <w:t>1.6.</w:t>
            </w:r>
            <w:r>
              <w:t>25(a)(ii)</w:t>
            </w:r>
          </w:p>
        </w:tc>
        <w:tc>
          <w:tcPr>
            <w:tcW w:w="4410" w:type="dxa"/>
          </w:tcPr>
          <w:p w14:paraId="6EEFCE22" w14:textId="20F58383" w:rsidR="00292200" w:rsidRPr="000B0F08" w:rsidRDefault="00292200" w:rsidP="00292200">
            <w:pPr>
              <w:pStyle w:val="BodyText"/>
              <w:spacing w:before="120" w:after="120"/>
            </w:pPr>
            <w:r w:rsidRPr="000B0F08">
              <w:t>2.3.</w:t>
            </w:r>
            <w:r>
              <w:t>25</w:t>
            </w:r>
            <w:r w:rsidRPr="00A97D2D">
              <w:t>(a)</w:t>
            </w:r>
            <w:r>
              <w:t>(ii)</w:t>
            </w:r>
          </w:p>
        </w:tc>
        <w:tc>
          <w:tcPr>
            <w:tcW w:w="5130" w:type="dxa"/>
          </w:tcPr>
          <w:p w14:paraId="00C3DF59" w14:textId="77777777" w:rsidR="00292200" w:rsidRDefault="00292200" w:rsidP="00292200">
            <w:pPr>
              <w:pStyle w:val="BodyText"/>
              <w:spacing w:before="120" w:after="120"/>
            </w:pPr>
          </w:p>
        </w:tc>
      </w:tr>
      <w:tr w:rsidR="00A97D2D" w14:paraId="6F7664DB" w14:textId="77777777" w:rsidTr="003F2A17">
        <w:tc>
          <w:tcPr>
            <w:tcW w:w="4765" w:type="dxa"/>
          </w:tcPr>
          <w:p w14:paraId="6E6ACB5D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25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4410" w:type="dxa"/>
          </w:tcPr>
          <w:p w14:paraId="1208B00A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25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5130" w:type="dxa"/>
          </w:tcPr>
          <w:p w14:paraId="72562FD8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B61B4F" w14:paraId="7419DDE9" w14:textId="77777777" w:rsidTr="003F2A17">
        <w:tc>
          <w:tcPr>
            <w:tcW w:w="4765" w:type="dxa"/>
          </w:tcPr>
          <w:p w14:paraId="2C081B46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26</w:t>
            </w:r>
          </w:p>
        </w:tc>
        <w:tc>
          <w:tcPr>
            <w:tcW w:w="4410" w:type="dxa"/>
          </w:tcPr>
          <w:p w14:paraId="4E0B0DB1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16D11">
              <w:t>26</w:t>
            </w:r>
          </w:p>
        </w:tc>
        <w:tc>
          <w:tcPr>
            <w:tcW w:w="5130" w:type="dxa"/>
          </w:tcPr>
          <w:p w14:paraId="19192129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16D11" w14:paraId="0544A253" w14:textId="77777777" w:rsidTr="003F2A17">
        <w:tc>
          <w:tcPr>
            <w:tcW w:w="4765" w:type="dxa"/>
          </w:tcPr>
          <w:p w14:paraId="1F632071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t>1.6.</w:t>
            </w:r>
            <w:r>
              <w:t>27 (first sentence)</w:t>
            </w:r>
          </w:p>
        </w:tc>
        <w:tc>
          <w:tcPr>
            <w:tcW w:w="4410" w:type="dxa"/>
          </w:tcPr>
          <w:p w14:paraId="38E05F00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 xml:space="preserve">27 </w:t>
            </w:r>
            <w:r w:rsidRPr="00A97D2D">
              <w:t>(first sentence)</w:t>
            </w:r>
          </w:p>
        </w:tc>
        <w:tc>
          <w:tcPr>
            <w:tcW w:w="5130" w:type="dxa"/>
          </w:tcPr>
          <w:p w14:paraId="12A95593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D16D11" w14:paraId="46B7721F" w14:textId="77777777" w:rsidTr="003F2A17">
        <w:tc>
          <w:tcPr>
            <w:tcW w:w="4765" w:type="dxa"/>
          </w:tcPr>
          <w:p w14:paraId="35140D4A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t>1.6.</w:t>
            </w:r>
            <w:r>
              <w:t>27(a)</w:t>
            </w:r>
          </w:p>
        </w:tc>
        <w:tc>
          <w:tcPr>
            <w:tcW w:w="4410" w:type="dxa"/>
          </w:tcPr>
          <w:p w14:paraId="5D4EA021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>27</w:t>
            </w:r>
            <w:r w:rsidRPr="00A97D2D">
              <w:t>(a)</w:t>
            </w:r>
          </w:p>
        </w:tc>
        <w:tc>
          <w:tcPr>
            <w:tcW w:w="5130" w:type="dxa"/>
          </w:tcPr>
          <w:p w14:paraId="2C62006F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D16D11" w14:paraId="4124D78B" w14:textId="77777777" w:rsidTr="003F2A17">
        <w:tc>
          <w:tcPr>
            <w:tcW w:w="4765" w:type="dxa"/>
          </w:tcPr>
          <w:p w14:paraId="06A1FA43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t>1.6.</w:t>
            </w:r>
            <w:r>
              <w:t>27(b)</w:t>
            </w:r>
          </w:p>
        </w:tc>
        <w:tc>
          <w:tcPr>
            <w:tcW w:w="4410" w:type="dxa"/>
          </w:tcPr>
          <w:p w14:paraId="0F0A9E81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>27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5130" w:type="dxa"/>
          </w:tcPr>
          <w:p w14:paraId="256F7D40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D16D11" w14:paraId="382D01EE" w14:textId="77777777" w:rsidTr="003F2A17">
        <w:tc>
          <w:tcPr>
            <w:tcW w:w="4765" w:type="dxa"/>
          </w:tcPr>
          <w:p w14:paraId="3D6DBA6D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t>1.6.</w:t>
            </w:r>
            <w:r>
              <w:t>27(c)</w:t>
            </w:r>
          </w:p>
        </w:tc>
        <w:tc>
          <w:tcPr>
            <w:tcW w:w="4410" w:type="dxa"/>
          </w:tcPr>
          <w:p w14:paraId="3595B3A7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>27</w:t>
            </w:r>
            <w:r w:rsidRPr="00A97D2D">
              <w:t>(</w:t>
            </w:r>
            <w:r>
              <w:t>c</w:t>
            </w:r>
            <w:r w:rsidRPr="00A97D2D">
              <w:t>)</w:t>
            </w:r>
          </w:p>
        </w:tc>
        <w:tc>
          <w:tcPr>
            <w:tcW w:w="5130" w:type="dxa"/>
          </w:tcPr>
          <w:p w14:paraId="4B19CF28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D16D11" w14:paraId="5CE3CFC3" w14:textId="77777777" w:rsidTr="003F2A17">
        <w:tc>
          <w:tcPr>
            <w:tcW w:w="4765" w:type="dxa"/>
          </w:tcPr>
          <w:p w14:paraId="31AFDD7B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lastRenderedPageBreak/>
              <w:t>1.6.</w:t>
            </w:r>
            <w:r>
              <w:t>27(d)</w:t>
            </w:r>
          </w:p>
        </w:tc>
        <w:tc>
          <w:tcPr>
            <w:tcW w:w="4410" w:type="dxa"/>
          </w:tcPr>
          <w:p w14:paraId="42D07F3E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>27</w:t>
            </w:r>
            <w:r w:rsidRPr="00A97D2D">
              <w:t>(</w:t>
            </w:r>
            <w:r>
              <w:t>d</w:t>
            </w:r>
            <w:r w:rsidRPr="00A97D2D">
              <w:t>)</w:t>
            </w:r>
          </w:p>
        </w:tc>
        <w:tc>
          <w:tcPr>
            <w:tcW w:w="5130" w:type="dxa"/>
          </w:tcPr>
          <w:p w14:paraId="53AE32E8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B61B4F" w14:paraId="3B44F8A5" w14:textId="77777777" w:rsidTr="003F2A17">
        <w:tc>
          <w:tcPr>
            <w:tcW w:w="4765" w:type="dxa"/>
          </w:tcPr>
          <w:p w14:paraId="2AA651BE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28</w:t>
            </w:r>
          </w:p>
        </w:tc>
        <w:tc>
          <w:tcPr>
            <w:tcW w:w="4410" w:type="dxa"/>
          </w:tcPr>
          <w:p w14:paraId="499AC110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16D11">
              <w:t>28</w:t>
            </w:r>
          </w:p>
        </w:tc>
        <w:tc>
          <w:tcPr>
            <w:tcW w:w="5130" w:type="dxa"/>
          </w:tcPr>
          <w:p w14:paraId="50ED50E3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B5511" w14:paraId="28C575BD" w14:textId="77777777" w:rsidTr="003F2A17">
        <w:tc>
          <w:tcPr>
            <w:tcW w:w="4765" w:type="dxa"/>
          </w:tcPr>
          <w:p w14:paraId="130F8263" w14:textId="71B8F2EE" w:rsidR="00DB5511" w:rsidRPr="000701D1" w:rsidRDefault="00DB5511" w:rsidP="00B61B4F">
            <w:pPr>
              <w:pStyle w:val="BodyText"/>
              <w:spacing w:before="120" w:after="120"/>
            </w:pPr>
            <w:r>
              <w:t>1.6.29</w:t>
            </w:r>
          </w:p>
        </w:tc>
        <w:tc>
          <w:tcPr>
            <w:tcW w:w="4410" w:type="dxa"/>
          </w:tcPr>
          <w:p w14:paraId="5509C4B7" w14:textId="7A8B9125" w:rsidR="00DB5511" w:rsidRPr="000B0F08" w:rsidRDefault="00DB5511" w:rsidP="00B61B4F">
            <w:pPr>
              <w:pStyle w:val="BodyText"/>
              <w:spacing w:before="120" w:after="120"/>
            </w:pPr>
            <w:r>
              <w:t>2.3.29</w:t>
            </w:r>
          </w:p>
        </w:tc>
        <w:tc>
          <w:tcPr>
            <w:tcW w:w="5130" w:type="dxa"/>
          </w:tcPr>
          <w:p w14:paraId="72CC7585" w14:textId="77777777" w:rsidR="00DB5511" w:rsidRDefault="00DB5511" w:rsidP="00B61B4F">
            <w:pPr>
              <w:pStyle w:val="BodyText"/>
              <w:spacing w:before="120" w:after="120"/>
            </w:pPr>
          </w:p>
        </w:tc>
      </w:tr>
      <w:tr w:rsidR="000D5278" w14:paraId="12F0574D" w14:textId="77777777" w:rsidTr="003F2A17">
        <w:tc>
          <w:tcPr>
            <w:tcW w:w="4765" w:type="dxa"/>
          </w:tcPr>
          <w:p w14:paraId="6003A629" w14:textId="77777777" w:rsidR="000D5278" w:rsidRDefault="000D5278" w:rsidP="000D5278">
            <w:pPr>
              <w:pStyle w:val="BodyText"/>
              <w:spacing w:before="120" w:after="120"/>
            </w:pPr>
            <w:r>
              <w:t>1.7</w:t>
            </w:r>
            <w:r w:rsidR="009D72EE">
              <w:t>.1</w:t>
            </w:r>
          </w:p>
        </w:tc>
        <w:tc>
          <w:tcPr>
            <w:tcW w:w="4410" w:type="dxa"/>
          </w:tcPr>
          <w:p w14:paraId="070A5308" w14:textId="77777777" w:rsidR="000D5278" w:rsidRDefault="006577A8" w:rsidP="000D5278">
            <w:pPr>
              <w:pStyle w:val="BodyText"/>
              <w:spacing w:before="120" w:after="120"/>
            </w:pPr>
            <w:r>
              <w:t>1.1.5</w:t>
            </w:r>
          </w:p>
        </w:tc>
        <w:tc>
          <w:tcPr>
            <w:tcW w:w="5130" w:type="dxa"/>
          </w:tcPr>
          <w:p w14:paraId="32200F1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D72EE" w14:paraId="4AA85394" w14:textId="77777777" w:rsidTr="003F2A17">
        <w:tc>
          <w:tcPr>
            <w:tcW w:w="4765" w:type="dxa"/>
          </w:tcPr>
          <w:p w14:paraId="2951EC4E" w14:textId="77777777" w:rsidR="009D72EE" w:rsidRDefault="009D72EE" w:rsidP="000D5278">
            <w:pPr>
              <w:pStyle w:val="BodyText"/>
              <w:spacing w:before="120" w:after="120"/>
            </w:pPr>
            <w:r>
              <w:t>1.7.2 (first sentence)</w:t>
            </w:r>
          </w:p>
        </w:tc>
        <w:tc>
          <w:tcPr>
            <w:tcW w:w="4410" w:type="dxa"/>
          </w:tcPr>
          <w:p w14:paraId="46E3432D" w14:textId="77777777" w:rsidR="009D72EE" w:rsidRDefault="009D72EE" w:rsidP="000D5278">
            <w:pPr>
              <w:pStyle w:val="BodyText"/>
              <w:spacing w:before="120" w:after="120"/>
            </w:pPr>
            <w:r>
              <w:t>9.1.1 (first sentence)</w:t>
            </w:r>
          </w:p>
        </w:tc>
        <w:tc>
          <w:tcPr>
            <w:tcW w:w="5130" w:type="dxa"/>
          </w:tcPr>
          <w:p w14:paraId="17950332" w14:textId="77777777" w:rsidR="009D72EE" w:rsidRDefault="009D72EE" w:rsidP="000D5278">
            <w:pPr>
              <w:pStyle w:val="BodyText"/>
              <w:spacing w:before="120" w:after="120"/>
            </w:pPr>
          </w:p>
        </w:tc>
      </w:tr>
      <w:tr w:rsidR="009D72EE" w14:paraId="572C6C9C" w14:textId="77777777" w:rsidTr="003F2A17">
        <w:tc>
          <w:tcPr>
            <w:tcW w:w="4765" w:type="dxa"/>
          </w:tcPr>
          <w:p w14:paraId="369B3A5F" w14:textId="77777777" w:rsidR="009D72EE" w:rsidRDefault="009D72EE" w:rsidP="009D72EE">
            <w:pPr>
              <w:pStyle w:val="BodyText"/>
              <w:spacing w:before="120" w:after="120"/>
            </w:pPr>
            <w:r>
              <w:t xml:space="preserve">1.7.2(a) </w:t>
            </w:r>
          </w:p>
        </w:tc>
        <w:tc>
          <w:tcPr>
            <w:tcW w:w="4410" w:type="dxa"/>
          </w:tcPr>
          <w:p w14:paraId="7C1B0DAC" w14:textId="77777777" w:rsidR="009D72EE" w:rsidRDefault="009D72EE" w:rsidP="009D72EE">
            <w:pPr>
              <w:pStyle w:val="BodyText"/>
              <w:spacing w:before="120" w:after="120"/>
            </w:pPr>
            <w:r>
              <w:t>9.1.1(a)</w:t>
            </w:r>
          </w:p>
        </w:tc>
        <w:tc>
          <w:tcPr>
            <w:tcW w:w="5130" w:type="dxa"/>
          </w:tcPr>
          <w:p w14:paraId="34E88468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9D72EE" w14:paraId="6E6B90C9" w14:textId="77777777" w:rsidTr="003F2A17">
        <w:tc>
          <w:tcPr>
            <w:tcW w:w="4765" w:type="dxa"/>
          </w:tcPr>
          <w:p w14:paraId="5E4F8CEA" w14:textId="77777777" w:rsidR="009D72EE" w:rsidRDefault="009D72EE" w:rsidP="009D72EE">
            <w:pPr>
              <w:pStyle w:val="BodyText"/>
              <w:spacing w:before="120" w:after="120"/>
            </w:pPr>
            <w:r>
              <w:t xml:space="preserve">1.7.2(b) </w:t>
            </w:r>
          </w:p>
        </w:tc>
        <w:tc>
          <w:tcPr>
            <w:tcW w:w="4410" w:type="dxa"/>
          </w:tcPr>
          <w:p w14:paraId="2CDDCA98" w14:textId="77777777" w:rsidR="009D72EE" w:rsidRDefault="009D72EE" w:rsidP="009D72EE">
            <w:pPr>
              <w:pStyle w:val="BodyText"/>
              <w:spacing w:before="120" w:after="120"/>
            </w:pPr>
            <w:r>
              <w:t>9.1.1(b)</w:t>
            </w:r>
          </w:p>
        </w:tc>
        <w:tc>
          <w:tcPr>
            <w:tcW w:w="5130" w:type="dxa"/>
          </w:tcPr>
          <w:p w14:paraId="53B1FE09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9D72EE" w14:paraId="60631EF1" w14:textId="77777777" w:rsidTr="003F2A17">
        <w:tc>
          <w:tcPr>
            <w:tcW w:w="4765" w:type="dxa"/>
          </w:tcPr>
          <w:p w14:paraId="2F9E4FFA" w14:textId="77777777" w:rsidR="009D72EE" w:rsidRDefault="009D72EE" w:rsidP="009D72EE">
            <w:pPr>
              <w:pStyle w:val="BodyText"/>
              <w:spacing w:before="120" w:after="120"/>
            </w:pPr>
            <w:r>
              <w:t xml:space="preserve">1.7.2(c) </w:t>
            </w:r>
          </w:p>
        </w:tc>
        <w:tc>
          <w:tcPr>
            <w:tcW w:w="4410" w:type="dxa"/>
          </w:tcPr>
          <w:p w14:paraId="676F0575" w14:textId="77777777" w:rsidR="009D72EE" w:rsidRDefault="009D72EE" w:rsidP="009D72EE">
            <w:pPr>
              <w:pStyle w:val="BodyText"/>
              <w:spacing w:before="120" w:after="120"/>
            </w:pPr>
            <w:r>
              <w:t>9.1.1(c)</w:t>
            </w:r>
          </w:p>
        </w:tc>
        <w:tc>
          <w:tcPr>
            <w:tcW w:w="5130" w:type="dxa"/>
          </w:tcPr>
          <w:p w14:paraId="293138F7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9D72EE" w14:paraId="1562B79C" w14:textId="77777777" w:rsidTr="003F2A17">
        <w:tc>
          <w:tcPr>
            <w:tcW w:w="4765" w:type="dxa"/>
          </w:tcPr>
          <w:p w14:paraId="55A6DAC4" w14:textId="77777777" w:rsidR="009D72EE" w:rsidRDefault="009D72EE" w:rsidP="009D72EE">
            <w:pPr>
              <w:pStyle w:val="BodyText"/>
              <w:spacing w:before="120" w:after="120"/>
            </w:pPr>
            <w:r>
              <w:t xml:space="preserve">1.7.2(d) </w:t>
            </w:r>
          </w:p>
        </w:tc>
        <w:tc>
          <w:tcPr>
            <w:tcW w:w="4410" w:type="dxa"/>
          </w:tcPr>
          <w:p w14:paraId="7D237B86" w14:textId="77777777" w:rsidR="009D72EE" w:rsidRDefault="009D72EE" w:rsidP="009D72EE">
            <w:pPr>
              <w:pStyle w:val="BodyText"/>
              <w:spacing w:before="120" w:after="120"/>
            </w:pPr>
            <w:r>
              <w:t>9.1.1(d)</w:t>
            </w:r>
          </w:p>
        </w:tc>
        <w:tc>
          <w:tcPr>
            <w:tcW w:w="5130" w:type="dxa"/>
          </w:tcPr>
          <w:p w14:paraId="5546BA37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9D72EE" w14:paraId="5F0F3D09" w14:textId="77777777" w:rsidTr="003F2A17">
        <w:tc>
          <w:tcPr>
            <w:tcW w:w="4765" w:type="dxa"/>
          </w:tcPr>
          <w:p w14:paraId="072A972B" w14:textId="77777777" w:rsidR="009D72EE" w:rsidRDefault="009D72EE" w:rsidP="001F222C">
            <w:pPr>
              <w:pStyle w:val="BodyText"/>
              <w:spacing w:before="120" w:after="120"/>
            </w:pPr>
            <w:r>
              <w:t>1.7.2(</w:t>
            </w:r>
            <w:r w:rsidR="001F222C">
              <w:t>d</w:t>
            </w:r>
            <w:r>
              <w:t>)</w:t>
            </w:r>
            <w:r w:rsidR="001F222C">
              <w:t>(</w:t>
            </w:r>
            <w:proofErr w:type="spellStart"/>
            <w:r w:rsidR="001F222C">
              <w:t>i</w:t>
            </w:r>
            <w:proofErr w:type="spellEnd"/>
            <w:r w:rsidR="001F222C">
              <w:t>)</w:t>
            </w:r>
          </w:p>
        </w:tc>
        <w:tc>
          <w:tcPr>
            <w:tcW w:w="4410" w:type="dxa"/>
          </w:tcPr>
          <w:p w14:paraId="07F608A4" w14:textId="77777777" w:rsidR="009D72EE" w:rsidRDefault="009D72EE" w:rsidP="009D72EE">
            <w:pPr>
              <w:pStyle w:val="BodyText"/>
              <w:spacing w:before="120" w:after="120"/>
            </w:pPr>
            <w:r>
              <w:t>9.1.1</w:t>
            </w:r>
            <w:r w:rsidR="001F222C" w:rsidRPr="001F222C">
              <w:t>(d)(</w:t>
            </w:r>
            <w:proofErr w:type="spellStart"/>
            <w:r w:rsidR="001F222C" w:rsidRPr="001F222C">
              <w:t>i</w:t>
            </w:r>
            <w:proofErr w:type="spellEnd"/>
            <w:r w:rsidR="001F222C" w:rsidRPr="001F222C">
              <w:t>)</w:t>
            </w:r>
          </w:p>
        </w:tc>
        <w:tc>
          <w:tcPr>
            <w:tcW w:w="5130" w:type="dxa"/>
          </w:tcPr>
          <w:p w14:paraId="04B64204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1F222C" w14:paraId="1B27EC4C" w14:textId="77777777" w:rsidTr="003F2A17">
        <w:tc>
          <w:tcPr>
            <w:tcW w:w="4765" w:type="dxa"/>
          </w:tcPr>
          <w:p w14:paraId="66A57B34" w14:textId="77777777" w:rsidR="001F222C" w:rsidRDefault="001F222C" w:rsidP="001F222C">
            <w:pPr>
              <w:pStyle w:val="BodyText"/>
              <w:spacing w:before="120" w:after="120"/>
            </w:pPr>
            <w:r>
              <w:t>1.7.2(d)(ii)</w:t>
            </w:r>
          </w:p>
        </w:tc>
        <w:tc>
          <w:tcPr>
            <w:tcW w:w="4410" w:type="dxa"/>
          </w:tcPr>
          <w:p w14:paraId="75745A2C" w14:textId="77777777" w:rsidR="001F222C" w:rsidRDefault="001F222C" w:rsidP="001F222C">
            <w:pPr>
              <w:pStyle w:val="BodyText"/>
              <w:spacing w:before="120" w:after="120"/>
            </w:pPr>
            <w:r>
              <w:t>9.1.1</w:t>
            </w:r>
            <w:r w:rsidRPr="001F222C">
              <w:t>(d)(</w:t>
            </w:r>
            <w:r>
              <w:t>i</w:t>
            </w:r>
            <w:r w:rsidRPr="001F222C">
              <w:t>i)</w:t>
            </w:r>
          </w:p>
        </w:tc>
        <w:tc>
          <w:tcPr>
            <w:tcW w:w="5130" w:type="dxa"/>
          </w:tcPr>
          <w:p w14:paraId="0BB4337D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0556B2CB" w14:textId="77777777" w:rsidTr="003F2A17">
        <w:tc>
          <w:tcPr>
            <w:tcW w:w="4765" w:type="dxa"/>
          </w:tcPr>
          <w:p w14:paraId="65A0E7B0" w14:textId="77777777" w:rsidR="001F222C" w:rsidRDefault="001F222C" w:rsidP="001F222C">
            <w:pPr>
              <w:pStyle w:val="BodyText"/>
              <w:spacing w:before="120" w:after="120"/>
            </w:pPr>
            <w:r>
              <w:t>1.7.2(d) (final sentence)</w:t>
            </w:r>
          </w:p>
        </w:tc>
        <w:tc>
          <w:tcPr>
            <w:tcW w:w="4410" w:type="dxa"/>
          </w:tcPr>
          <w:p w14:paraId="68E54119" w14:textId="77777777" w:rsidR="001F222C" w:rsidRDefault="001F222C" w:rsidP="001F222C">
            <w:pPr>
              <w:pStyle w:val="BodyText"/>
              <w:spacing w:before="120" w:after="120"/>
            </w:pPr>
            <w:r>
              <w:t>9.1.1</w:t>
            </w:r>
            <w:r w:rsidRPr="001F222C">
              <w:t>(d)</w:t>
            </w:r>
            <w:r>
              <w:t xml:space="preserve"> </w:t>
            </w:r>
            <w:r w:rsidRPr="001F222C">
              <w:t>(final sentence)</w:t>
            </w:r>
          </w:p>
        </w:tc>
        <w:tc>
          <w:tcPr>
            <w:tcW w:w="5130" w:type="dxa"/>
          </w:tcPr>
          <w:p w14:paraId="3DFF4715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041C0A11" w14:textId="77777777" w:rsidTr="003F2A17">
        <w:tc>
          <w:tcPr>
            <w:tcW w:w="4765" w:type="dxa"/>
          </w:tcPr>
          <w:p w14:paraId="6A15D821" w14:textId="77777777" w:rsidR="001F222C" w:rsidRDefault="001F222C" w:rsidP="001F222C">
            <w:pPr>
              <w:pStyle w:val="BodyText"/>
              <w:spacing w:before="120" w:after="120"/>
            </w:pPr>
            <w:r>
              <w:t>1.7.3 (first sentence)</w:t>
            </w:r>
          </w:p>
        </w:tc>
        <w:tc>
          <w:tcPr>
            <w:tcW w:w="4410" w:type="dxa"/>
          </w:tcPr>
          <w:p w14:paraId="631167A4" w14:textId="77777777" w:rsidR="001F222C" w:rsidRDefault="001F222C" w:rsidP="001F222C">
            <w:pPr>
              <w:pStyle w:val="BodyText"/>
              <w:spacing w:before="120" w:after="120"/>
            </w:pPr>
            <w:r>
              <w:t>9.1.2 (first sentence)</w:t>
            </w:r>
          </w:p>
        </w:tc>
        <w:tc>
          <w:tcPr>
            <w:tcW w:w="5130" w:type="dxa"/>
          </w:tcPr>
          <w:p w14:paraId="2DC1EFDF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5D81B1C7" w14:textId="77777777" w:rsidTr="003F2A17">
        <w:tc>
          <w:tcPr>
            <w:tcW w:w="4765" w:type="dxa"/>
          </w:tcPr>
          <w:p w14:paraId="42BAEFAA" w14:textId="77777777" w:rsidR="001F222C" w:rsidRDefault="001F222C" w:rsidP="001F222C">
            <w:pPr>
              <w:pStyle w:val="BodyText"/>
              <w:spacing w:before="120" w:after="120"/>
            </w:pPr>
            <w:r>
              <w:t>1.7.3(a)</w:t>
            </w:r>
          </w:p>
        </w:tc>
        <w:tc>
          <w:tcPr>
            <w:tcW w:w="4410" w:type="dxa"/>
          </w:tcPr>
          <w:p w14:paraId="18891D29" w14:textId="77777777" w:rsidR="001F222C" w:rsidRDefault="001F222C" w:rsidP="001F222C">
            <w:pPr>
              <w:pStyle w:val="BodyText"/>
              <w:spacing w:before="120" w:after="120"/>
            </w:pPr>
            <w:r>
              <w:t>9.1.2(a)</w:t>
            </w:r>
          </w:p>
        </w:tc>
        <w:tc>
          <w:tcPr>
            <w:tcW w:w="5130" w:type="dxa"/>
          </w:tcPr>
          <w:p w14:paraId="5F305D8C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65DA89B9" w14:textId="77777777" w:rsidTr="003F2A17">
        <w:tc>
          <w:tcPr>
            <w:tcW w:w="4765" w:type="dxa"/>
          </w:tcPr>
          <w:p w14:paraId="538E0B0A" w14:textId="77777777" w:rsidR="001F222C" w:rsidRDefault="001F222C" w:rsidP="001F222C">
            <w:pPr>
              <w:pStyle w:val="BodyText"/>
              <w:spacing w:before="120" w:after="120"/>
            </w:pPr>
            <w:r>
              <w:t>1.7.3(b)</w:t>
            </w:r>
          </w:p>
        </w:tc>
        <w:tc>
          <w:tcPr>
            <w:tcW w:w="4410" w:type="dxa"/>
          </w:tcPr>
          <w:p w14:paraId="0B4A601E" w14:textId="77777777" w:rsidR="001F222C" w:rsidRDefault="001F222C" w:rsidP="001F222C">
            <w:pPr>
              <w:pStyle w:val="BodyText"/>
              <w:spacing w:before="120" w:after="120"/>
            </w:pPr>
            <w:r>
              <w:t>9.1.2(b)</w:t>
            </w:r>
          </w:p>
        </w:tc>
        <w:tc>
          <w:tcPr>
            <w:tcW w:w="5130" w:type="dxa"/>
          </w:tcPr>
          <w:p w14:paraId="3F561E70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1B198BD2" w14:textId="77777777" w:rsidTr="003F2A17">
        <w:tc>
          <w:tcPr>
            <w:tcW w:w="4765" w:type="dxa"/>
          </w:tcPr>
          <w:p w14:paraId="0BE272A6" w14:textId="77777777" w:rsidR="001F222C" w:rsidRDefault="001F222C" w:rsidP="001F222C">
            <w:pPr>
              <w:pStyle w:val="BodyText"/>
              <w:spacing w:before="120" w:after="120"/>
            </w:pPr>
            <w:r>
              <w:t>1.7.3(b)(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9550820" w14:textId="77777777" w:rsidR="001F222C" w:rsidRDefault="001F222C" w:rsidP="001F222C">
            <w:pPr>
              <w:pStyle w:val="BodyText"/>
              <w:spacing w:before="120" w:after="120"/>
            </w:pPr>
            <w:r>
              <w:t>9.1.2(b)(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E25617C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3569E618" w14:textId="77777777" w:rsidTr="003F2A17">
        <w:tc>
          <w:tcPr>
            <w:tcW w:w="4765" w:type="dxa"/>
          </w:tcPr>
          <w:p w14:paraId="3E15AC7D" w14:textId="77777777" w:rsidR="001F222C" w:rsidRDefault="001F222C" w:rsidP="001F222C">
            <w:pPr>
              <w:pStyle w:val="BodyText"/>
              <w:spacing w:before="120" w:after="120"/>
            </w:pPr>
            <w:r>
              <w:lastRenderedPageBreak/>
              <w:t>1.7.3(b)(ii)</w:t>
            </w:r>
          </w:p>
        </w:tc>
        <w:tc>
          <w:tcPr>
            <w:tcW w:w="4410" w:type="dxa"/>
          </w:tcPr>
          <w:p w14:paraId="60870FE6" w14:textId="77777777" w:rsidR="001F222C" w:rsidRDefault="001F222C" w:rsidP="001F222C">
            <w:pPr>
              <w:pStyle w:val="BodyText"/>
              <w:spacing w:before="120" w:after="120"/>
            </w:pPr>
            <w:r>
              <w:t>9.1.2(b)(ii)</w:t>
            </w:r>
          </w:p>
        </w:tc>
        <w:tc>
          <w:tcPr>
            <w:tcW w:w="5130" w:type="dxa"/>
          </w:tcPr>
          <w:p w14:paraId="3879D840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25D234B8" w14:textId="77777777" w:rsidTr="003F2A17">
        <w:tc>
          <w:tcPr>
            <w:tcW w:w="4765" w:type="dxa"/>
          </w:tcPr>
          <w:p w14:paraId="3AACEE33" w14:textId="77777777" w:rsidR="001F222C" w:rsidRDefault="00A46784" w:rsidP="001F222C">
            <w:pPr>
              <w:pStyle w:val="BodyText"/>
              <w:spacing w:before="120" w:after="120"/>
            </w:pPr>
            <w:r>
              <w:t>1.7.4</w:t>
            </w:r>
          </w:p>
        </w:tc>
        <w:tc>
          <w:tcPr>
            <w:tcW w:w="4410" w:type="dxa"/>
          </w:tcPr>
          <w:p w14:paraId="173AFF4F" w14:textId="77777777" w:rsidR="001F222C" w:rsidRDefault="00A46784" w:rsidP="001F222C">
            <w:pPr>
              <w:pStyle w:val="BodyText"/>
              <w:spacing w:before="120" w:after="120"/>
            </w:pPr>
            <w:r>
              <w:t>9.1.3</w:t>
            </w:r>
          </w:p>
        </w:tc>
        <w:tc>
          <w:tcPr>
            <w:tcW w:w="5130" w:type="dxa"/>
          </w:tcPr>
          <w:p w14:paraId="4D6138F0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65CCDBF9" w14:textId="77777777" w:rsidTr="003F2A17">
        <w:tc>
          <w:tcPr>
            <w:tcW w:w="4765" w:type="dxa"/>
          </w:tcPr>
          <w:p w14:paraId="0C3D2F0B" w14:textId="77777777" w:rsidR="001F222C" w:rsidRDefault="00A46784" w:rsidP="001F222C">
            <w:pPr>
              <w:pStyle w:val="BodyText"/>
              <w:spacing w:before="120" w:after="120"/>
            </w:pPr>
            <w:r>
              <w:t>1.7.5</w:t>
            </w:r>
            <w:r w:rsidR="00BB2DEC">
              <w:t xml:space="preserve"> (first sentence)</w:t>
            </w:r>
          </w:p>
        </w:tc>
        <w:tc>
          <w:tcPr>
            <w:tcW w:w="4410" w:type="dxa"/>
          </w:tcPr>
          <w:p w14:paraId="22427551" w14:textId="77777777" w:rsidR="001F222C" w:rsidRDefault="00A46784" w:rsidP="001F222C">
            <w:pPr>
              <w:pStyle w:val="BodyText"/>
              <w:spacing w:before="120" w:after="120"/>
            </w:pPr>
            <w:r>
              <w:t>9.1.4</w:t>
            </w:r>
            <w:r w:rsidR="00BB2DEC">
              <w:t xml:space="preserve"> </w:t>
            </w:r>
            <w:r w:rsidR="00BB2DEC" w:rsidRPr="00BB2DEC">
              <w:t>(first sentence)</w:t>
            </w:r>
          </w:p>
        </w:tc>
        <w:tc>
          <w:tcPr>
            <w:tcW w:w="5130" w:type="dxa"/>
          </w:tcPr>
          <w:p w14:paraId="6A9B605E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BB2DEC" w14:paraId="7EE26228" w14:textId="77777777" w:rsidTr="003F2A17">
        <w:tc>
          <w:tcPr>
            <w:tcW w:w="4765" w:type="dxa"/>
          </w:tcPr>
          <w:p w14:paraId="7F1FD9E3" w14:textId="77777777" w:rsidR="00BB2DEC" w:rsidRDefault="00BB2DEC" w:rsidP="00BB2DEC">
            <w:pPr>
              <w:pStyle w:val="BodyText"/>
              <w:spacing w:before="120" w:after="120"/>
            </w:pPr>
            <w:r>
              <w:t>1.7.5(a)</w:t>
            </w:r>
          </w:p>
        </w:tc>
        <w:tc>
          <w:tcPr>
            <w:tcW w:w="4410" w:type="dxa"/>
          </w:tcPr>
          <w:p w14:paraId="03F6D207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(a)</w:t>
            </w:r>
          </w:p>
        </w:tc>
        <w:tc>
          <w:tcPr>
            <w:tcW w:w="5130" w:type="dxa"/>
          </w:tcPr>
          <w:p w14:paraId="2EE4140F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260856FD" w14:textId="77777777" w:rsidTr="003F2A17">
        <w:tc>
          <w:tcPr>
            <w:tcW w:w="4765" w:type="dxa"/>
          </w:tcPr>
          <w:p w14:paraId="4DDC8926" w14:textId="77777777" w:rsidR="00BB2DEC" w:rsidRDefault="00BB2DEC" w:rsidP="00BB2DEC">
            <w:pPr>
              <w:pStyle w:val="BodyText"/>
              <w:spacing w:before="120" w:after="120"/>
            </w:pPr>
            <w:r>
              <w:t>1.7.5</w:t>
            </w:r>
            <w:r w:rsidRPr="00BB2DEC">
              <w:t>(</w:t>
            </w:r>
            <w:r>
              <w:t>b</w:t>
            </w:r>
            <w:r w:rsidRPr="00BB2DEC">
              <w:t>)</w:t>
            </w:r>
          </w:p>
        </w:tc>
        <w:tc>
          <w:tcPr>
            <w:tcW w:w="4410" w:type="dxa"/>
          </w:tcPr>
          <w:p w14:paraId="208650F2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</w:t>
            </w:r>
            <w:r>
              <w:t>b</w:t>
            </w:r>
            <w:r w:rsidRPr="00BB2DEC">
              <w:t>)</w:t>
            </w:r>
          </w:p>
        </w:tc>
        <w:tc>
          <w:tcPr>
            <w:tcW w:w="5130" w:type="dxa"/>
          </w:tcPr>
          <w:p w14:paraId="5BDC1B18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4882F8FA" w14:textId="77777777" w:rsidTr="003F2A17">
        <w:tc>
          <w:tcPr>
            <w:tcW w:w="4765" w:type="dxa"/>
          </w:tcPr>
          <w:p w14:paraId="28FDF7A3" w14:textId="77777777" w:rsidR="00BB2DEC" w:rsidRDefault="00BB2DEC" w:rsidP="00BB2DEC">
            <w:pPr>
              <w:pStyle w:val="BodyText"/>
              <w:spacing w:before="120" w:after="120"/>
            </w:pPr>
            <w:r>
              <w:t>1.7.5</w:t>
            </w:r>
            <w:r w:rsidRPr="00BB2DEC">
              <w:t>(</w:t>
            </w:r>
            <w:r>
              <w:t>c</w:t>
            </w:r>
            <w:r w:rsidRPr="00BB2DEC">
              <w:t>)</w:t>
            </w:r>
          </w:p>
        </w:tc>
        <w:tc>
          <w:tcPr>
            <w:tcW w:w="4410" w:type="dxa"/>
          </w:tcPr>
          <w:p w14:paraId="3211E5E2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</w:t>
            </w:r>
            <w:r>
              <w:t>c</w:t>
            </w:r>
            <w:r w:rsidRPr="00BB2DEC">
              <w:t>)</w:t>
            </w:r>
          </w:p>
        </w:tc>
        <w:tc>
          <w:tcPr>
            <w:tcW w:w="5130" w:type="dxa"/>
          </w:tcPr>
          <w:p w14:paraId="73ACD562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2758B1BE" w14:textId="77777777" w:rsidTr="003F2A17">
        <w:tc>
          <w:tcPr>
            <w:tcW w:w="4765" w:type="dxa"/>
          </w:tcPr>
          <w:p w14:paraId="639669B5" w14:textId="77777777" w:rsidR="00BB2DEC" w:rsidRDefault="00BB2DEC" w:rsidP="00BB2DEC">
            <w:pPr>
              <w:pStyle w:val="BodyText"/>
              <w:spacing w:before="120" w:after="120"/>
            </w:pPr>
            <w:r>
              <w:t>1.7.5</w:t>
            </w:r>
            <w:r w:rsidRPr="00BB2DEC">
              <w:t>(</w:t>
            </w:r>
            <w:r>
              <w:t>d</w:t>
            </w:r>
            <w:r w:rsidRPr="00BB2DEC">
              <w:t>)</w:t>
            </w:r>
          </w:p>
        </w:tc>
        <w:tc>
          <w:tcPr>
            <w:tcW w:w="4410" w:type="dxa"/>
          </w:tcPr>
          <w:p w14:paraId="1C622B42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</w:t>
            </w:r>
            <w:r>
              <w:t>d</w:t>
            </w:r>
            <w:r w:rsidRPr="00BB2DEC">
              <w:t>)</w:t>
            </w:r>
          </w:p>
        </w:tc>
        <w:tc>
          <w:tcPr>
            <w:tcW w:w="5130" w:type="dxa"/>
          </w:tcPr>
          <w:p w14:paraId="7D224908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7686FF98" w14:textId="77777777" w:rsidTr="003F2A17">
        <w:tc>
          <w:tcPr>
            <w:tcW w:w="4765" w:type="dxa"/>
          </w:tcPr>
          <w:p w14:paraId="10A786FD" w14:textId="77777777" w:rsidR="00BB2DEC" w:rsidRDefault="00BB2DEC" w:rsidP="00BB2DEC">
            <w:pPr>
              <w:pStyle w:val="BodyText"/>
              <w:spacing w:before="120" w:after="120"/>
            </w:pPr>
            <w:r>
              <w:t>1.7.5</w:t>
            </w:r>
            <w:r w:rsidRPr="00BB2DEC">
              <w:t>(</w:t>
            </w:r>
            <w:r>
              <w:t>e</w:t>
            </w:r>
            <w:r w:rsidRPr="00BB2DEC">
              <w:t>)</w:t>
            </w:r>
          </w:p>
        </w:tc>
        <w:tc>
          <w:tcPr>
            <w:tcW w:w="4410" w:type="dxa"/>
          </w:tcPr>
          <w:p w14:paraId="05F25DE6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</w:t>
            </w:r>
            <w:r>
              <w:t>e</w:t>
            </w:r>
            <w:r w:rsidRPr="00BB2DEC">
              <w:t>)</w:t>
            </w:r>
          </w:p>
        </w:tc>
        <w:tc>
          <w:tcPr>
            <w:tcW w:w="5130" w:type="dxa"/>
          </w:tcPr>
          <w:p w14:paraId="3E08E6B2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5B77A4F4" w14:textId="77777777" w:rsidTr="003F2A17">
        <w:tc>
          <w:tcPr>
            <w:tcW w:w="4765" w:type="dxa"/>
          </w:tcPr>
          <w:p w14:paraId="34086E9E" w14:textId="77777777" w:rsidR="00BB2DEC" w:rsidRDefault="00BB2DEC" w:rsidP="00BB2DEC">
            <w:pPr>
              <w:pStyle w:val="BodyText"/>
              <w:spacing w:before="120" w:after="120"/>
            </w:pPr>
            <w:r>
              <w:t>1.7.6 (first sentence)</w:t>
            </w:r>
          </w:p>
        </w:tc>
        <w:tc>
          <w:tcPr>
            <w:tcW w:w="4410" w:type="dxa"/>
          </w:tcPr>
          <w:p w14:paraId="42887BBD" w14:textId="77777777" w:rsidR="00BB2DEC" w:rsidRDefault="00BB2DEC" w:rsidP="00BB2DEC">
            <w:pPr>
              <w:pStyle w:val="BodyText"/>
              <w:spacing w:before="120" w:after="120"/>
            </w:pPr>
            <w:r>
              <w:t>9.1.5</w:t>
            </w:r>
            <w:r w:rsidR="0015795D">
              <w:t xml:space="preserve"> </w:t>
            </w:r>
            <w:r w:rsidR="0015795D" w:rsidRPr="0015795D">
              <w:t>(first sentence)</w:t>
            </w:r>
          </w:p>
        </w:tc>
        <w:tc>
          <w:tcPr>
            <w:tcW w:w="5130" w:type="dxa"/>
          </w:tcPr>
          <w:p w14:paraId="08FFE16C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1FFAD01E" w14:textId="77777777" w:rsidTr="003F2A17">
        <w:tc>
          <w:tcPr>
            <w:tcW w:w="4765" w:type="dxa"/>
          </w:tcPr>
          <w:p w14:paraId="180011BD" w14:textId="77777777" w:rsidR="00BB2DEC" w:rsidRDefault="00BB2DEC" w:rsidP="00BB2DEC">
            <w:pPr>
              <w:pStyle w:val="BodyText"/>
              <w:spacing w:before="120" w:after="120"/>
            </w:pPr>
            <w:r>
              <w:t>1.7.6</w:t>
            </w:r>
            <w:r w:rsidR="00F14702">
              <w:t>(a)</w:t>
            </w:r>
          </w:p>
        </w:tc>
        <w:tc>
          <w:tcPr>
            <w:tcW w:w="4410" w:type="dxa"/>
          </w:tcPr>
          <w:p w14:paraId="55B5451E" w14:textId="77777777" w:rsidR="00BB2DEC" w:rsidRDefault="00BB2DEC" w:rsidP="00BB2DEC">
            <w:pPr>
              <w:pStyle w:val="BodyText"/>
              <w:spacing w:before="120" w:after="120"/>
            </w:pPr>
            <w:r>
              <w:t>9.1.5</w:t>
            </w:r>
            <w:r w:rsidR="00F14702">
              <w:t>(a)</w:t>
            </w:r>
          </w:p>
        </w:tc>
        <w:tc>
          <w:tcPr>
            <w:tcW w:w="5130" w:type="dxa"/>
          </w:tcPr>
          <w:p w14:paraId="2629785A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1CB77BAE" w14:textId="77777777" w:rsidTr="003F2A17">
        <w:tc>
          <w:tcPr>
            <w:tcW w:w="4765" w:type="dxa"/>
          </w:tcPr>
          <w:p w14:paraId="740EC3F2" w14:textId="77777777" w:rsidR="00BB2DEC" w:rsidRDefault="00BB2DEC" w:rsidP="00BB2DEC">
            <w:pPr>
              <w:pStyle w:val="BodyText"/>
              <w:spacing w:before="120" w:after="120"/>
            </w:pPr>
            <w:r>
              <w:t>1.7.6</w:t>
            </w:r>
            <w:r w:rsidR="00F14702">
              <w:t>(a)(</w:t>
            </w:r>
            <w:proofErr w:type="spellStart"/>
            <w:r w:rsidR="00F14702">
              <w:t>i</w:t>
            </w:r>
            <w:proofErr w:type="spellEnd"/>
            <w:r w:rsidR="00F14702">
              <w:t>)</w:t>
            </w:r>
          </w:p>
        </w:tc>
        <w:tc>
          <w:tcPr>
            <w:tcW w:w="4410" w:type="dxa"/>
          </w:tcPr>
          <w:p w14:paraId="75800BD4" w14:textId="77777777" w:rsidR="00BB2DEC" w:rsidRDefault="00BB2DEC" w:rsidP="00BB2DEC">
            <w:pPr>
              <w:pStyle w:val="BodyText"/>
              <w:spacing w:before="120" w:after="120"/>
            </w:pPr>
            <w:r>
              <w:t>9.1.5</w:t>
            </w:r>
            <w:r w:rsidR="00F14702">
              <w:t>(a)(</w:t>
            </w:r>
            <w:proofErr w:type="spellStart"/>
            <w:r w:rsidR="00F14702">
              <w:t>i</w:t>
            </w:r>
            <w:proofErr w:type="spellEnd"/>
            <w:r w:rsidR="00F14702" w:rsidRPr="00F14702">
              <w:t>)</w:t>
            </w:r>
          </w:p>
        </w:tc>
        <w:tc>
          <w:tcPr>
            <w:tcW w:w="5130" w:type="dxa"/>
          </w:tcPr>
          <w:p w14:paraId="4C52BA07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747208F0" w14:textId="77777777" w:rsidTr="003F2A17">
        <w:tc>
          <w:tcPr>
            <w:tcW w:w="4765" w:type="dxa"/>
          </w:tcPr>
          <w:p w14:paraId="46109395" w14:textId="77777777" w:rsidR="00BB2DEC" w:rsidRDefault="00BB2DEC" w:rsidP="00BB2DEC">
            <w:pPr>
              <w:pStyle w:val="BodyText"/>
              <w:spacing w:before="120" w:after="120"/>
            </w:pPr>
            <w:r>
              <w:t>1.7.6</w:t>
            </w:r>
            <w:r w:rsidR="00F14702">
              <w:t>(a)(ii)</w:t>
            </w:r>
          </w:p>
        </w:tc>
        <w:tc>
          <w:tcPr>
            <w:tcW w:w="4410" w:type="dxa"/>
          </w:tcPr>
          <w:p w14:paraId="04FA9F03" w14:textId="77777777" w:rsidR="00BB2DEC" w:rsidRDefault="00BB2DEC" w:rsidP="00BB2DEC">
            <w:pPr>
              <w:pStyle w:val="BodyText"/>
              <w:spacing w:before="120" w:after="120"/>
            </w:pPr>
            <w:r>
              <w:t>9.1.5</w:t>
            </w:r>
            <w:r w:rsidR="00F14702" w:rsidRPr="00F14702">
              <w:t>(a)(ii)</w:t>
            </w:r>
          </w:p>
        </w:tc>
        <w:tc>
          <w:tcPr>
            <w:tcW w:w="5130" w:type="dxa"/>
          </w:tcPr>
          <w:p w14:paraId="1DB2EE70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DB5511" w14:paraId="64CE03D7" w14:textId="77777777" w:rsidTr="003F2A17">
        <w:tc>
          <w:tcPr>
            <w:tcW w:w="4765" w:type="dxa"/>
          </w:tcPr>
          <w:p w14:paraId="3A5131D0" w14:textId="1EFCDFCF" w:rsidR="00DB5511" w:rsidRDefault="00DB5511" w:rsidP="00BB2DEC">
            <w:pPr>
              <w:pStyle w:val="BodyText"/>
              <w:spacing w:before="120" w:after="120"/>
            </w:pPr>
            <w:r>
              <w:t>1.7.6(a) (final sentence)</w:t>
            </w:r>
          </w:p>
        </w:tc>
        <w:tc>
          <w:tcPr>
            <w:tcW w:w="4410" w:type="dxa"/>
          </w:tcPr>
          <w:p w14:paraId="57F0BA59" w14:textId="3B86A0A4" w:rsidR="00DB5511" w:rsidRDefault="00DB5511" w:rsidP="00BB2DEC">
            <w:pPr>
              <w:pStyle w:val="BodyText"/>
              <w:spacing w:before="120" w:after="120"/>
            </w:pPr>
            <w:r>
              <w:t xml:space="preserve">Merged into </w:t>
            </w:r>
            <w:r w:rsidRPr="00DB5511">
              <w:t>9.1.5(a)(ii)</w:t>
            </w:r>
          </w:p>
        </w:tc>
        <w:tc>
          <w:tcPr>
            <w:tcW w:w="5130" w:type="dxa"/>
          </w:tcPr>
          <w:p w14:paraId="4929D49A" w14:textId="77777777" w:rsidR="00DB5511" w:rsidRDefault="00DB5511" w:rsidP="00BB2DEC">
            <w:pPr>
              <w:pStyle w:val="BodyText"/>
              <w:spacing w:before="120" w:after="120"/>
            </w:pPr>
          </w:p>
        </w:tc>
      </w:tr>
      <w:tr w:rsidR="00F14702" w14:paraId="0F967CF2" w14:textId="77777777" w:rsidTr="003F2A17">
        <w:tc>
          <w:tcPr>
            <w:tcW w:w="4765" w:type="dxa"/>
          </w:tcPr>
          <w:p w14:paraId="55CDDF9D" w14:textId="77777777" w:rsidR="00F14702" w:rsidRDefault="00F14702" w:rsidP="00F14702">
            <w:pPr>
              <w:pStyle w:val="BodyText"/>
              <w:spacing w:before="120" w:after="120"/>
            </w:pPr>
            <w:r>
              <w:t>1.7.6(b)</w:t>
            </w:r>
          </w:p>
        </w:tc>
        <w:tc>
          <w:tcPr>
            <w:tcW w:w="4410" w:type="dxa"/>
          </w:tcPr>
          <w:p w14:paraId="560870C3" w14:textId="77777777" w:rsidR="00F14702" w:rsidRDefault="00F14702" w:rsidP="00F14702">
            <w:pPr>
              <w:pStyle w:val="BodyText"/>
              <w:spacing w:before="120" w:after="120"/>
            </w:pPr>
            <w:r>
              <w:t>9.1.5(b)</w:t>
            </w:r>
          </w:p>
        </w:tc>
        <w:tc>
          <w:tcPr>
            <w:tcW w:w="5130" w:type="dxa"/>
          </w:tcPr>
          <w:p w14:paraId="1CDAC3CE" w14:textId="77777777" w:rsidR="00F14702" w:rsidRDefault="00F14702" w:rsidP="00F14702">
            <w:pPr>
              <w:pStyle w:val="BodyText"/>
              <w:spacing w:before="120" w:after="120"/>
            </w:pPr>
          </w:p>
        </w:tc>
      </w:tr>
      <w:tr w:rsidR="00F14702" w14:paraId="791BE3AF" w14:textId="77777777" w:rsidTr="003F2A17">
        <w:tc>
          <w:tcPr>
            <w:tcW w:w="4765" w:type="dxa"/>
          </w:tcPr>
          <w:p w14:paraId="1B4411DB" w14:textId="77777777" w:rsidR="00F14702" w:rsidRDefault="00F14702" w:rsidP="00F14702">
            <w:pPr>
              <w:pStyle w:val="BodyText"/>
              <w:spacing w:before="120" w:after="120"/>
            </w:pPr>
            <w:r>
              <w:t>1.7.6(c)</w:t>
            </w:r>
          </w:p>
        </w:tc>
        <w:tc>
          <w:tcPr>
            <w:tcW w:w="4410" w:type="dxa"/>
          </w:tcPr>
          <w:p w14:paraId="1D6DAC0B" w14:textId="77777777" w:rsidR="00F14702" w:rsidRDefault="00F14702" w:rsidP="00F14702">
            <w:pPr>
              <w:pStyle w:val="BodyText"/>
              <w:spacing w:before="120" w:after="120"/>
            </w:pPr>
            <w:r>
              <w:t>9.1.5(c)</w:t>
            </w:r>
          </w:p>
        </w:tc>
        <w:tc>
          <w:tcPr>
            <w:tcW w:w="5130" w:type="dxa"/>
          </w:tcPr>
          <w:p w14:paraId="136DDF4A" w14:textId="77777777" w:rsidR="00F14702" w:rsidRDefault="00F14702" w:rsidP="00F14702">
            <w:pPr>
              <w:pStyle w:val="BodyText"/>
              <w:spacing w:before="120" w:after="120"/>
            </w:pPr>
          </w:p>
        </w:tc>
      </w:tr>
      <w:tr w:rsidR="00F14702" w14:paraId="6061AEC4" w14:textId="77777777" w:rsidTr="003F2A17">
        <w:tc>
          <w:tcPr>
            <w:tcW w:w="4765" w:type="dxa"/>
          </w:tcPr>
          <w:p w14:paraId="3DFAAD8E" w14:textId="77777777" w:rsidR="00F14702" w:rsidRDefault="00F14702" w:rsidP="00F14702">
            <w:pPr>
              <w:pStyle w:val="BodyText"/>
              <w:spacing w:before="120" w:after="120"/>
            </w:pPr>
            <w:r>
              <w:t>1.7.7</w:t>
            </w:r>
            <w:r w:rsidR="0015795D">
              <w:t xml:space="preserve"> </w:t>
            </w:r>
            <w:r w:rsidR="0015795D" w:rsidRPr="0015795D">
              <w:t>(first sentence)</w:t>
            </w:r>
          </w:p>
        </w:tc>
        <w:tc>
          <w:tcPr>
            <w:tcW w:w="4410" w:type="dxa"/>
          </w:tcPr>
          <w:p w14:paraId="54E0F986" w14:textId="77777777" w:rsidR="00F14702" w:rsidRDefault="00F14702" w:rsidP="00F14702">
            <w:pPr>
              <w:pStyle w:val="BodyText"/>
              <w:spacing w:before="120" w:after="120"/>
            </w:pPr>
            <w:r>
              <w:t>9.1.6</w:t>
            </w:r>
            <w:r w:rsidR="0015795D">
              <w:t xml:space="preserve"> </w:t>
            </w:r>
            <w:r w:rsidR="0015795D" w:rsidRPr="0015795D">
              <w:t>(first sentence)</w:t>
            </w:r>
          </w:p>
        </w:tc>
        <w:tc>
          <w:tcPr>
            <w:tcW w:w="5130" w:type="dxa"/>
          </w:tcPr>
          <w:p w14:paraId="55D17AD2" w14:textId="77777777" w:rsidR="00F14702" w:rsidRDefault="00F14702" w:rsidP="00F14702">
            <w:pPr>
              <w:pStyle w:val="BodyText"/>
              <w:spacing w:before="120" w:after="120"/>
            </w:pPr>
          </w:p>
        </w:tc>
      </w:tr>
      <w:tr w:rsidR="00F14702" w14:paraId="72EC0B09" w14:textId="77777777" w:rsidTr="003F2A17">
        <w:tc>
          <w:tcPr>
            <w:tcW w:w="4765" w:type="dxa"/>
          </w:tcPr>
          <w:p w14:paraId="1E7A854C" w14:textId="77777777" w:rsidR="00F14702" w:rsidRDefault="00F14702" w:rsidP="00F14702">
            <w:pPr>
              <w:pStyle w:val="BodyText"/>
              <w:spacing w:before="120" w:after="120"/>
            </w:pPr>
            <w:r>
              <w:lastRenderedPageBreak/>
              <w:t>1.7.7</w:t>
            </w:r>
            <w:r w:rsidR="0015795D">
              <w:t>(a)</w:t>
            </w:r>
          </w:p>
        </w:tc>
        <w:tc>
          <w:tcPr>
            <w:tcW w:w="4410" w:type="dxa"/>
          </w:tcPr>
          <w:p w14:paraId="5D588442" w14:textId="77777777" w:rsidR="00F14702" w:rsidRDefault="00F14702" w:rsidP="00F14702">
            <w:pPr>
              <w:pStyle w:val="BodyText"/>
              <w:spacing w:before="120" w:after="120"/>
            </w:pPr>
            <w:r>
              <w:t>9.1.6</w:t>
            </w:r>
            <w:r w:rsidR="0015795D">
              <w:t>(a)</w:t>
            </w:r>
          </w:p>
        </w:tc>
        <w:tc>
          <w:tcPr>
            <w:tcW w:w="5130" w:type="dxa"/>
          </w:tcPr>
          <w:p w14:paraId="27D6B50A" w14:textId="77777777" w:rsidR="00F14702" w:rsidRDefault="00F14702" w:rsidP="00F14702">
            <w:pPr>
              <w:pStyle w:val="BodyText"/>
              <w:spacing w:before="120" w:after="120"/>
            </w:pPr>
          </w:p>
        </w:tc>
      </w:tr>
      <w:tr w:rsidR="0015795D" w14:paraId="7FEF4C77" w14:textId="77777777" w:rsidTr="003F2A17">
        <w:tc>
          <w:tcPr>
            <w:tcW w:w="4765" w:type="dxa"/>
          </w:tcPr>
          <w:p w14:paraId="64704045" w14:textId="77777777" w:rsidR="0015795D" w:rsidRDefault="0015795D" w:rsidP="0015795D">
            <w:pPr>
              <w:pStyle w:val="BodyText"/>
              <w:spacing w:before="120" w:after="120"/>
            </w:pPr>
            <w:r>
              <w:t>1.7.7(b)</w:t>
            </w:r>
            <w:r w:rsidR="00A3781A">
              <w:t xml:space="preserve"> </w:t>
            </w:r>
          </w:p>
        </w:tc>
        <w:tc>
          <w:tcPr>
            <w:tcW w:w="4410" w:type="dxa"/>
          </w:tcPr>
          <w:p w14:paraId="415E7567" w14:textId="77777777" w:rsidR="0015795D" w:rsidRDefault="0015795D" w:rsidP="0015795D">
            <w:pPr>
              <w:pStyle w:val="BodyText"/>
              <w:spacing w:before="120" w:after="120"/>
            </w:pPr>
            <w:r>
              <w:t>9.1.6(b)</w:t>
            </w:r>
          </w:p>
        </w:tc>
        <w:tc>
          <w:tcPr>
            <w:tcW w:w="5130" w:type="dxa"/>
          </w:tcPr>
          <w:p w14:paraId="5FCABE31" w14:textId="77777777" w:rsidR="0015795D" w:rsidRDefault="0015795D" w:rsidP="0015795D">
            <w:pPr>
              <w:pStyle w:val="BodyText"/>
              <w:spacing w:before="120" w:after="120"/>
            </w:pPr>
          </w:p>
        </w:tc>
      </w:tr>
      <w:tr w:rsidR="0015795D" w14:paraId="2B2D982C" w14:textId="77777777" w:rsidTr="003F2A17">
        <w:tc>
          <w:tcPr>
            <w:tcW w:w="4765" w:type="dxa"/>
          </w:tcPr>
          <w:p w14:paraId="1A557C4D" w14:textId="77777777" w:rsidR="0015795D" w:rsidRDefault="0015795D" w:rsidP="00A3781A">
            <w:pPr>
              <w:pStyle w:val="BodyText"/>
              <w:spacing w:before="120" w:after="120"/>
            </w:pPr>
            <w:r>
              <w:t>1.7.7(</w:t>
            </w:r>
            <w:r w:rsidR="00A3781A">
              <w:t>b</w:t>
            </w:r>
            <w:r>
              <w:t>)</w:t>
            </w:r>
            <w:r w:rsidR="00A3781A">
              <w:t>(</w:t>
            </w:r>
            <w:proofErr w:type="spellStart"/>
            <w:r w:rsidR="00A3781A">
              <w:t>i</w:t>
            </w:r>
            <w:proofErr w:type="spellEnd"/>
            <w:r w:rsidR="00A3781A">
              <w:t>)</w:t>
            </w:r>
          </w:p>
        </w:tc>
        <w:tc>
          <w:tcPr>
            <w:tcW w:w="4410" w:type="dxa"/>
          </w:tcPr>
          <w:p w14:paraId="5C8E4E3E" w14:textId="77777777" w:rsidR="0015795D" w:rsidRDefault="0015795D" w:rsidP="0015795D">
            <w:pPr>
              <w:pStyle w:val="BodyText"/>
              <w:spacing w:before="120" w:after="120"/>
            </w:pPr>
            <w:r>
              <w:t>9.1.6</w:t>
            </w:r>
            <w:r w:rsidR="00A3781A" w:rsidRPr="00A3781A">
              <w:t>(b)(</w:t>
            </w:r>
            <w:proofErr w:type="spellStart"/>
            <w:r w:rsidR="00A3781A" w:rsidRPr="00A3781A">
              <w:t>i</w:t>
            </w:r>
            <w:proofErr w:type="spellEnd"/>
            <w:r w:rsidR="00A3781A" w:rsidRPr="00A3781A">
              <w:t>)</w:t>
            </w:r>
          </w:p>
        </w:tc>
        <w:tc>
          <w:tcPr>
            <w:tcW w:w="5130" w:type="dxa"/>
          </w:tcPr>
          <w:p w14:paraId="5A5C8A2C" w14:textId="77777777" w:rsidR="0015795D" w:rsidRDefault="0015795D" w:rsidP="0015795D">
            <w:pPr>
              <w:pStyle w:val="BodyText"/>
              <w:spacing w:before="120" w:after="120"/>
            </w:pPr>
          </w:p>
        </w:tc>
      </w:tr>
      <w:tr w:rsidR="0015795D" w14:paraId="6354AE5C" w14:textId="77777777" w:rsidTr="003F2A17">
        <w:tc>
          <w:tcPr>
            <w:tcW w:w="4765" w:type="dxa"/>
          </w:tcPr>
          <w:p w14:paraId="0F338FD4" w14:textId="77777777" w:rsidR="0015795D" w:rsidRDefault="0015795D" w:rsidP="0015795D">
            <w:pPr>
              <w:pStyle w:val="BodyText"/>
              <w:spacing w:before="120" w:after="120"/>
            </w:pPr>
            <w:r>
              <w:t>1.7.7</w:t>
            </w:r>
            <w:r w:rsidR="00A3781A" w:rsidRPr="00A3781A">
              <w:t>(b)(</w:t>
            </w:r>
            <w:r w:rsidR="00A3781A">
              <w:t>i</w:t>
            </w:r>
            <w:r w:rsidR="00A3781A" w:rsidRPr="00A3781A">
              <w:t>i)</w:t>
            </w:r>
          </w:p>
        </w:tc>
        <w:tc>
          <w:tcPr>
            <w:tcW w:w="4410" w:type="dxa"/>
          </w:tcPr>
          <w:p w14:paraId="48216233" w14:textId="77777777" w:rsidR="0015795D" w:rsidRDefault="0015795D" w:rsidP="0015795D">
            <w:pPr>
              <w:pStyle w:val="BodyText"/>
              <w:spacing w:before="120" w:after="120"/>
            </w:pPr>
            <w:r>
              <w:t>9.1.6</w:t>
            </w:r>
            <w:r w:rsidR="00A3781A" w:rsidRPr="00A3781A">
              <w:t>(b)(ii)</w:t>
            </w:r>
          </w:p>
        </w:tc>
        <w:tc>
          <w:tcPr>
            <w:tcW w:w="5130" w:type="dxa"/>
          </w:tcPr>
          <w:p w14:paraId="43C1227B" w14:textId="77777777" w:rsidR="0015795D" w:rsidRDefault="0015795D" w:rsidP="0015795D">
            <w:pPr>
              <w:pStyle w:val="BodyText"/>
              <w:spacing w:before="120" w:after="120"/>
            </w:pPr>
          </w:p>
        </w:tc>
      </w:tr>
      <w:tr w:rsidR="00A3781A" w14:paraId="00D5D467" w14:textId="77777777" w:rsidTr="003F2A17">
        <w:tc>
          <w:tcPr>
            <w:tcW w:w="4765" w:type="dxa"/>
          </w:tcPr>
          <w:p w14:paraId="42B1EBEB" w14:textId="77777777" w:rsidR="00A3781A" w:rsidRDefault="00A3781A" w:rsidP="00A3781A">
            <w:pPr>
              <w:pStyle w:val="BodyText"/>
              <w:spacing w:before="120" w:after="120"/>
            </w:pPr>
            <w:r>
              <w:t xml:space="preserve">1.7.7(c) </w:t>
            </w:r>
          </w:p>
        </w:tc>
        <w:tc>
          <w:tcPr>
            <w:tcW w:w="4410" w:type="dxa"/>
          </w:tcPr>
          <w:p w14:paraId="3EB470CF" w14:textId="77777777" w:rsidR="00A3781A" w:rsidRDefault="00A3781A" w:rsidP="00A3781A">
            <w:pPr>
              <w:pStyle w:val="BodyText"/>
              <w:spacing w:before="120" w:after="120"/>
            </w:pPr>
            <w:r>
              <w:t>9.1.6(c)</w:t>
            </w:r>
          </w:p>
        </w:tc>
        <w:tc>
          <w:tcPr>
            <w:tcW w:w="5130" w:type="dxa"/>
          </w:tcPr>
          <w:p w14:paraId="2B589842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150B1ADE" w14:textId="77777777" w:rsidTr="003F2A17">
        <w:tc>
          <w:tcPr>
            <w:tcW w:w="4765" w:type="dxa"/>
          </w:tcPr>
          <w:p w14:paraId="26421E47" w14:textId="77777777" w:rsidR="00A3781A" w:rsidRDefault="00A3781A" w:rsidP="00A3781A">
            <w:pPr>
              <w:pStyle w:val="BodyText"/>
              <w:spacing w:before="120" w:after="120"/>
            </w:pPr>
            <w:r>
              <w:t>1.7.8 (first sentence)</w:t>
            </w:r>
          </w:p>
        </w:tc>
        <w:tc>
          <w:tcPr>
            <w:tcW w:w="4410" w:type="dxa"/>
          </w:tcPr>
          <w:p w14:paraId="51905FBC" w14:textId="77777777" w:rsidR="00A3781A" w:rsidRDefault="00A3781A" w:rsidP="00A3781A">
            <w:pPr>
              <w:pStyle w:val="BodyText"/>
              <w:spacing w:before="120" w:after="120"/>
            </w:pPr>
            <w:r>
              <w:t xml:space="preserve">9.1.7 </w:t>
            </w:r>
            <w:r w:rsidRPr="00A3781A">
              <w:t>(first sentence)</w:t>
            </w:r>
          </w:p>
        </w:tc>
        <w:tc>
          <w:tcPr>
            <w:tcW w:w="5130" w:type="dxa"/>
          </w:tcPr>
          <w:p w14:paraId="2AB5A1C0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34D40D90" w14:textId="77777777" w:rsidTr="003F2A17">
        <w:tc>
          <w:tcPr>
            <w:tcW w:w="4765" w:type="dxa"/>
          </w:tcPr>
          <w:p w14:paraId="66128180" w14:textId="77777777" w:rsidR="00A3781A" w:rsidRDefault="00A3781A" w:rsidP="00A3781A">
            <w:pPr>
              <w:pStyle w:val="BodyText"/>
              <w:spacing w:before="120" w:after="120"/>
            </w:pPr>
            <w:r>
              <w:t>1.7.8(a)</w:t>
            </w:r>
          </w:p>
        </w:tc>
        <w:tc>
          <w:tcPr>
            <w:tcW w:w="4410" w:type="dxa"/>
          </w:tcPr>
          <w:p w14:paraId="6EFEF6F2" w14:textId="77777777" w:rsidR="00A3781A" w:rsidRDefault="00A3781A" w:rsidP="00A3781A">
            <w:pPr>
              <w:pStyle w:val="BodyText"/>
              <w:spacing w:before="120" w:after="120"/>
            </w:pPr>
            <w:r>
              <w:t>9.1.7</w:t>
            </w:r>
            <w:r w:rsidRPr="00A3781A">
              <w:t>(a)</w:t>
            </w:r>
          </w:p>
        </w:tc>
        <w:tc>
          <w:tcPr>
            <w:tcW w:w="5130" w:type="dxa"/>
          </w:tcPr>
          <w:p w14:paraId="46548DE3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19EE5969" w14:textId="77777777" w:rsidTr="003F2A17">
        <w:tc>
          <w:tcPr>
            <w:tcW w:w="4765" w:type="dxa"/>
          </w:tcPr>
          <w:p w14:paraId="46192DD2" w14:textId="77777777" w:rsidR="00A3781A" w:rsidRDefault="00A3781A" w:rsidP="00A3781A">
            <w:pPr>
              <w:pStyle w:val="BodyText"/>
              <w:spacing w:before="120" w:after="120"/>
            </w:pPr>
            <w:r>
              <w:t>1.7.8(b)</w:t>
            </w:r>
          </w:p>
        </w:tc>
        <w:tc>
          <w:tcPr>
            <w:tcW w:w="4410" w:type="dxa"/>
          </w:tcPr>
          <w:p w14:paraId="4EFFA954" w14:textId="77777777" w:rsidR="00A3781A" w:rsidRDefault="00A3781A" w:rsidP="00A3781A">
            <w:pPr>
              <w:pStyle w:val="BodyText"/>
              <w:spacing w:before="120" w:after="120"/>
            </w:pPr>
            <w:r>
              <w:t>9.1.7(b)</w:t>
            </w:r>
          </w:p>
        </w:tc>
        <w:tc>
          <w:tcPr>
            <w:tcW w:w="5130" w:type="dxa"/>
          </w:tcPr>
          <w:p w14:paraId="410FE5C4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48088AC3" w14:textId="77777777" w:rsidTr="003F2A17">
        <w:tc>
          <w:tcPr>
            <w:tcW w:w="4765" w:type="dxa"/>
          </w:tcPr>
          <w:p w14:paraId="67E8D660" w14:textId="77777777" w:rsidR="00A3781A" w:rsidRDefault="00A3781A" w:rsidP="00A3781A">
            <w:pPr>
              <w:pStyle w:val="BodyText"/>
              <w:spacing w:before="120" w:after="120"/>
            </w:pPr>
            <w:r>
              <w:t>1.7.9</w:t>
            </w:r>
          </w:p>
        </w:tc>
        <w:tc>
          <w:tcPr>
            <w:tcW w:w="4410" w:type="dxa"/>
          </w:tcPr>
          <w:p w14:paraId="6A751AC8" w14:textId="77777777" w:rsidR="00A3781A" w:rsidRDefault="00A3781A" w:rsidP="00A3781A">
            <w:pPr>
              <w:pStyle w:val="BodyText"/>
              <w:spacing w:before="120" w:after="120"/>
            </w:pPr>
            <w:r>
              <w:t>9.1.8</w:t>
            </w:r>
          </w:p>
        </w:tc>
        <w:tc>
          <w:tcPr>
            <w:tcW w:w="5130" w:type="dxa"/>
          </w:tcPr>
          <w:p w14:paraId="299158CD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78B87639" w14:textId="77777777" w:rsidTr="003F2A17">
        <w:tc>
          <w:tcPr>
            <w:tcW w:w="4765" w:type="dxa"/>
          </w:tcPr>
          <w:p w14:paraId="0AC02FF6" w14:textId="77777777" w:rsidR="00A3781A" w:rsidRDefault="00A3781A" w:rsidP="00A3781A">
            <w:pPr>
              <w:pStyle w:val="BodyText"/>
              <w:spacing w:before="120" w:after="120"/>
            </w:pPr>
            <w:r>
              <w:t>1.7.10</w:t>
            </w:r>
          </w:p>
        </w:tc>
        <w:tc>
          <w:tcPr>
            <w:tcW w:w="4410" w:type="dxa"/>
          </w:tcPr>
          <w:p w14:paraId="09FCB109" w14:textId="77777777" w:rsidR="00A3781A" w:rsidRDefault="00A3781A" w:rsidP="00A3781A">
            <w:pPr>
              <w:pStyle w:val="BodyText"/>
              <w:spacing w:before="120" w:after="120"/>
            </w:pPr>
            <w:r>
              <w:t>9.1.9</w:t>
            </w:r>
          </w:p>
        </w:tc>
        <w:tc>
          <w:tcPr>
            <w:tcW w:w="5130" w:type="dxa"/>
          </w:tcPr>
          <w:p w14:paraId="3E205061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481AA386" w14:textId="77777777" w:rsidTr="003F2A17">
        <w:tc>
          <w:tcPr>
            <w:tcW w:w="4765" w:type="dxa"/>
          </w:tcPr>
          <w:p w14:paraId="579C5281" w14:textId="77777777" w:rsidR="00A3781A" w:rsidRDefault="00A3781A" w:rsidP="00A3781A">
            <w:pPr>
              <w:pStyle w:val="BodyText"/>
              <w:spacing w:before="120" w:after="120"/>
            </w:pPr>
            <w:r>
              <w:t>1.7.11 (first sentence)</w:t>
            </w:r>
          </w:p>
        </w:tc>
        <w:tc>
          <w:tcPr>
            <w:tcW w:w="4410" w:type="dxa"/>
          </w:tcPr>
          <w:p w14:paraId="23160AFD" w14:textId="77777777" w:rsidR="00A3781A" w:rsidRDefault="00A3781A" w:rsidP="00A3781A">
            <w:pPr>
              <w:pStyle w:val="BodyText"/>
              <w:spacing w:before="120" w:after="120"/>
            </w:pPr>
            <w:r>
              <w:t>9.1.10 (first sentence)</w:t>
            </w:r>
          </w:p>
        </w:tc>
        <w:tc>
          <w:tcPr>
            <w:tcW w:w="5130" w:type="dxa"/>
          </w:tcPr>
          <w:p w14:paraId="1FB04382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6855B782" w14:textId="77777777" w:rsidTr="003F2A17">
        <w:tc>
          <w:tcPr>
            <w:tcW w:w="4765" w:type="dxa"/>
          </w:tcPr>
          <w:p w14:paraId="41002897" w14:textId="77777777" w:rsidR="00A3781A" w:rsidRDefault="00A3781A" w:rsidP="00A3781A">
            <w:pPr>
              <w:pStyle w:val="BodyText"/>
              <w:spacing w:before="120" w:after="120"/>
            </w:pPr>
            <w:r>
              <w:t>1.7.11(a)</w:t>
            </w:r>
          </w:p>
        </w:tc>
        <w:tc>
          <w:tcPr>
            <w:tcW w:w="4410" w:type="dxa"/>
          </w:tcPr>
          <w:p w14:paraId="3E220BB0" w14:textId="77777777" w:rsidR="00A3781A" w:rsidRDefault="00A3781A" w:rsidP="00A3781A">
            <w:pPr>
              <w:pStyle w:val="BodyText"/>
              <w:spacing w:before="120" w:after="120"/>
            </w:pPr>
            <w:r>
              <w:t>9.1.10(a)</w:t>
            </w:r>
          </w:p>
        </w:tc>
        <w:tc>
          <w:tcPr>
            <w:tcW w:w="5130" w:type="dxa"/>
          </w:tcPr>
          <w:p w14:paraId="3B2728D1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4F89FE2A" w14:textId="77777777" w:rsidTr="003F2A17">
        <w:tc>
          <w:tcPr>
            <w:tcW w:w="4765" w:type="dxa"/>
          </w:tcPr>
          <w:p w14:paraId="3B6DF169" w14:textId="77777777" w:rsidR="00A3781A" w:rsidRDefault="00A3781A" w:rsidP="00A3781A">
            <w:pPr>
              <w:pStyle w:val="BodyText"/>
              <w:spacing w:before="120" w:after="120"/>
            </w:pPr>
            <w:r>
              <w:t>1.7.11(b)</w:t>
            </w:r>
          </w:p>
        </w:tc>
        <w:tc>
          <w:tcPr>
            <w:tcW w:w="4410" w:type="dxa"/>
          </w:tcPr>
          <w:p w14:paraId="03D3144D" w14:textId="77777777" w:rsidR="00A3781A" w:rsidRDefault="00A3781A" w:rsidP="00A3781A">
            <w:pPr>
              <w:pStyle w:val="BodyText"/>
              <w:spacing w:before="120" w:after="120"/>
            </w:pPr>
            <w:r>
              <w:t>9.1.10(b)</w:t>
            </w:r>
          </w:p>
        </w:tc>
        <w:tc>
          <w:tcPr>
            <w:tcW w:w="5130" w:type="dxa"/>
          </w:tcPr>
          <w:p w14:paraId="53BE8891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58E9F473" w14:textId="77777777" w:rsidTr="003F2A17">
        <w:tc>
          <w:tcPr>
            <w:tcW w:w="4765" w:type="dxa"/>
          </w:tcPr>
          <w:p w14:paraId="7BE862C7" w14:textId="77777777" w:rsidR="00A3781A" w:rsidRDefault="00A3781A" w:rsidP="00A3781A">
            <w:pPr>
              <w:pStyle w:val="BodyText"/>
              <w:spacing w:before="120" w:after="120"/>
            </w:pPr>
            <w:r>
              <w:t>1.7.12 (first sentence)</w:t>
            </w:r>
          </w:p>
        </w:tc>
        <w:tc>
          <w:tcPr>
            <w:tcW w:w="4410" w:type="dxa"/>
          </w:tcPr>
          <w:p w14:paraId="1D225E1D" w14:textId="77777777" w:rsidR="00A3781A" w:rsidRDefault="00A3781A" w:rsidP="00A3781A">
            <w:pPr>
              <w:pStyle w:val="BodyText"/>
              <w:spacing w:before="120" w:after="120"/>
            </w:pPr>
            <w:r>
              <w:t xml:space="preserve">9.1.11 </w:t>
            </w:r>
            <w:r w:rsidRPr="00A3781A">
              <w:t>(first sentence)</w:t>
            </w:r>
          </w:p>
        </w:tc>
        <w:tc>
          <w:tcPr>
            <w:tcW w:w="5130" w:type="dxa"/>
          </w:tcPr>
          <w:p w14:paraId="4A812EB7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0727F5E7" w14:textId="77777777" w:rsidTr="003F2A17">
        <w:tc>
          <w:tcPr>
            <w:tcW w:w="4765" w:type="dxa"/>
          </w:tcPr>
          <w:p w14:paraId="2253D50B" w14:textId="77777777" w:rsidR="00A3781A" w:rsidRDefault="00A3781A" w:rsidP="00A3781A">
            <w:pPr>
              <w:pStyle w:val="BodyText"/>
              <w:spacing w:before="120" w:after="120"/>
            </w:pPr>
            <w:r>
              <w:t>1.7.12(a)</w:t>
            </w:r>
          </w:p>
        </w:tc>
        <w:tc>
          <w:tcPr>
            <w:tcW w:w="4410" w:type="dxa"/>
          </w:tcPr>
          <w:p w14:paraId="0520C4BE" w14:textId="77777777" w:rsidR="00A3781A" w:rsidRDefault="00A3781A" w:rsidP="00A3781A">
            <w:pPr>
              <w:pStyle w:val="BodyText"/>
              <w:spacing w:before="120" w:after="120"/>
            </w:pPr>
            <w:r>
              <w:t>9.1.11</w:t>
            </w:r>
            <w:r w:rsidRPr="00A3781A">
              <w:t>(a)</w:t>
            </w:r>
          </w:p>
        </w:tc>
        <w:tc>
          <w:tcPr>
            <w:tcW w:w="5130" w:type="dxa"/>
          </w:tcPr>
          <w:p w14:paraId="552853E9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6E7F634C" w14:textId="77777777" w:rsidTr="003F2A17">
        <w:tc>
          <w:tcPr>
            <w:tcW w:w="4765" w:type="dxa"/>
          </w:tcPr>
          <w:p w14:paraId="231153BF" w14:textId="77777777" w:rsidR="00A3781A" w:rsidRDefault="00A3781A" w:rsidP="00A3781A">
            <w:pPr>
              <w:pStyle w:val="BodyText"/>
              <w:spacing w:before="120" w:after="120"/>
            </w:pPr>
            <w:r>
              <w:t>1.7.12(b)</w:t>
            </w:r>
          </w:p>
        </w:tc>
        <w:tc>
          <w:tcPr>
            <w:tcW w:w="4410" w:type="dxa"/>
          </w:tcPr>
          <w:p w14:paraId="6AC67C08" w14:textId="77777777" w:rsidR="00A3781A" w:rsidRDefault="00A3781A" w:rsidP="00A3781A">
            <w:pPr>
              <w:pStyle w:val="BodyText"/>
              <w:spacing w:before="120" w:after="120"/>
            </w:pPr>
            <w:r>
              <w:t>9.1.11</w:t>
            </w:r>
            <w:r w:rsidRPr="00A3781A">
              <w:t>(b)</w:t>
            </w:r>
          </w:p>
        </w:tc>
        <w:tc>
          <w:tcPr>
            <w:tcW w:w="5130" w:type="dxa"/>
          </w:tcPr>
          <w:p w14:paraId="5B914135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1C90EE76" w14:textId="77777777" w:rsidTr="003F2A17">
        <w:tc>
          <w:tcPr>
            <w:tcW w:w="4765" w:type="dxa"/>
          </w:tcPr>
          <w:p w14:paraId="28113AAB" w14:textId="77777777" w:rsidR="00A3781A" w:rsidRDefault="00A3781A" w:rsidP="00A3781A">
            <w:pPr>
              <w:pStyle w:val="BodyText"/>
              <w:spacing w:before="120" w:after="120"/>
            </w:pPr>
            <w:r>
              <w:lastRenderedPageBreak/>
              <w:t>1.7.12(b)(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80486DE" w14:textId="77777777" w:rsidR="00A3781A" w:rsidRDefault="00A3781A" w:rsidP="00A3781A">
            <w:pPr>
              <w:pStyle w:val="BodyText"/>
              <w:spacing w:before="120" w:after="120"/>
            </w:pPr>
            <w:r>
              <w:t>9.1.11</w:t>
            </w:r>
            <w:r w:rsidRPr="00A3781A">
              <w:t>(b)(</w:t>
            </w:r>
            <w:proofErr w:type="spellStart"/>
            <w:r w:rsidRPr="00A3781A">
              <w:t>i</w:t>
            </w:r>
            <w:proofErr w:type="spellEnd"/>
            <w:r w:rsidRPr="00A3781A">
              <w:t>)</w:t>
            </w:r>
          </w:p>
        </w:tc>
        <w:tc>
          <w:tcPr>
            <w:tcW w:w="5130" w:type="dxa"/>
          </w:tcPr>
          <w:p w14:paraId="20B6B6D6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634A68B6" w14:textId="77777777" w:rsidTr="003F2A17">
        <w:tc>
          <w:tcPr>
            <w:tcW w:w="4765" w:type="dxa"/>
          </w:tcPr>
          <w:p w14:paraId="7F18D99D" w14:textId="77777777" w:rsidR="00A3781A" w:rsidRDefault="00A3781A" w:rsidP="00A3781A">
            <w:pPr>
              <w:pStyle w:val="BodyText"/>
              <w:spacing w:before="120" w:after="120"/>
            </w:pPr>
            <w:r>
              <w:t>1.7.12(b)(ii)</w:t>
            </w:r>
          </w:p>
        </w:tc>
        <w:tc>
          <w:tcPr>
            <w:tcW w:w="4410" w:type="dxa"/>
          </w:tcPr>
          <w:p w14:paraId="77615770" w14:textId="77777777" w:rsidR="00A3781A" w:rsidRDefault="00A3781A" w:rsidP="00A3781A">
            <w:pPr>
              <w:pStyle w:val="BodyText"/>
              <w:spacing w:before="120" w:after="120"/>
            </w:pPr>
            <w:r>
              <w:t>9.1.11</w:t>
            </w:r>
            <w:r w:rsidRPr="00A3781A">
              <w:t>(b)(ii)</w:t>
            </w:r>
          </w:p>
        </w:tc>
        <w:tc>
          <w:tcPr>
            <w:tcW w:w="5130" w:type="dxa"/>
          </w:tcPr>
          <w:p w14:paraId="6C646A2E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DC6D7B" w14:paraId="041AFACD" w14:textId="77777777" w:rsidTr="003F2A17">
        <w:tc>
          <w:tcPr>
            <w:tcW w:w="4765" w:type="dxa"/>
          </w:tcPr>
          <w:p w14:paraId="389FEDA7" w14:textId="77777777" w:rsidR="00DC6D7B" w:rsidRDefault="00DC6D7B" w:rsidP="00DC6D7B">
            <w:pPr>
              <w:pStyle w:val="BodyText"/>
              <w:spacing w:before="120" w:after="120"/>
            </w:pPr>
            <w:r>
              <w:t>1.7.12(c)</w:t>
            </w:r>
          </w:p>
        </w:tc>
        <w:tc>
          <w:tcPr>
            <w:tcW w:w="4410" w:type="dxa"/>
          </w:tcPr>
          <w:p w14:paraId="6A6CE9D8" w14:textId="77777777" w:rsidR="00DC6D7B" w:rsidRDefault="00DC6D7B" w:rsidP="00DC6D7B">
            <w:pPr>
              <w:pStyle w:val="BodyText"/>
              <w:spacing w:before="120" w:after="120"/>
            </w:pPr>
            <w:r>
              <w:t>9.1.11</w:t>
            </w:r>
            <w:r w:rsidRPr="00A3781A">
              <w:t>(</w:t>
            </w:r>
            <w:r>
              <w:t>c</w:t>
            </w:r>
            <w:r w:rsidRPr="00A3781A">
              <w:t>)</w:t>
            </w:r>
          </w:p>
        </w:tc>
        <w:tc>
          <w:tcPr>
            <w:tcW w:w="5130" w:type="dxa"/>
          </w:tcPr>
          <w:p w14:paraId="6F53FCED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57CA25A9" w14:textId="77777777" w:rsidTr="003F2A17">
        <w:tc>
          <w:tcPr>
            <w:tcW w:w="4765" w:type="dxa"/>
          </w:tcPr>
          <w:p w14:paraId="1A1430C3" w14:textId="77777777" w:rsidR="00DC6D7B" w:rsidRDefault="00DC6D7B" w:rsidP="00DC6D7B">
            <w:pPr>
              <w:pStyle w:val="BodyText"/>
              <w:spacing w:before="120" w:after="120"/>
            </w:pPr>
            <w:r>
              <w:t>1.7.12(c)(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39F7BB7" w14:textId="77777777" w:rsidR="00DC6D7B" w:rsidRDefault="00DC6D7B" w:rsidP="00DC6D7B">
            <w:pPr>
              <w:pStyle w:val="BodyText"/>
              <w:spacing w:before="120" w:after="120"/>
            </w:pPr>
            <w:r>
              <w:t>9.1.11</w:t>
            </w:r>
            <w:r w:rsidRPr="00A3781A">
              <w:t>(</w:t>
            </w:r>
            <w:r>
              <w:t>c</w:t>
            </w:r>
            <w:r w:rsidRPr="00A3781A">
              <w:t>)(</w:t>
            </w:r>
            <w:proofErr w:type="spellStart"/>
            <w:r w:rsidRPr="00A3781A">
              <w:t>i</w:t>
            </w:r>
            <w:proofErr w:type="spellEnd"/>
            <w:r w:rsidRPr="00A3781A">
              <w:t>)</w:t>
            </w:r>
          </w:p>
        </w:tc>
        <w:tc>
          <w:tcPr>
            <w:tcW w:w="5130" w:type="dxa"/>
          </w:tcPr>
          <w:p w14:paraId="6859CAE8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06706857" w14:textId="77777777" w:rsidTr="003F2A17">
        <w:tc>
          <w:tcPr>
            <w:tcW w:w="4765" w:type="dxa"/>
          </w:tcPr>
          <w:p w14:paraId="01139625" w14:textId="77777777" w:rsidR="00DC6D7B" w:rsidRDefault="00DC6D7B" w:rsidP="00DC6D7B">
            <w:pPr>
              <w:pStyle w:val="BodyText"/>
              <w:spacing w:before="120" w:after="120"/>
            </w:pPr>
            <w:r>
              <w:t>1.7.12(c)(ii)</w:t>
            </w:r>
          </w:p>
        </w:tc>
        <w:tc>
          <w:tcPr>
            <w:tcW w:w="4410" w:type="dxa"/>
          </w:tcPr>
          <w:p w14:paraId="6773C36F" w14:textId="77777777" w:rsidR="00DC6D7B" w:rsidRDefault="00DC6D7B" w:rsidP="00DC6D7B">
            <w:pPr>
              <w:pStyle w:val="BodyText"/>
              <w:spacing w:before="120" w:after="120"/>
            </w:pPr>
            <w:r>
              <w:t>9.1.11</w:t>
            </w:r>
            <w:r w:rsidRPr="00A3781A">
              <w:t>(</w:t>
            </w:r>
            <w:r>
              <w:t>c</w:t>
            </w:r>
            <w:r w:rsidRPr="00A3781A">
              <w:t>)(ii)</w:t>
            </w:r>
          </w:p>
        </w:tc>
        <w:tc>
          <w:tcPr>
            <w:tcW w:w="5130" w:type="dxa"/>
          </w:tcPr>
          <w:p w14:paraId="5F1D69CB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03E47018" w14:textId="77777777" w:rsidTr="003F2A17">
        <w:tc>
          <w:tcPr>
            <w:tcW w:w="4765" w:type="dxa"/>
          </w:tcPr>
          <w:p w14:paraId="215F920C" w14:textId="77777777" w:rsidR="00DC6D7B" w:rsidRDefault="00DC6D7B" w:rsidP="00DC6D7B">
            <w:pPr>
              <w:pStyle w:val="BodyText"/>
              <w:spacing w:before="120" w:after="120"/>
            </w:pPr>
            <w:r>
              <w:t>1.7.12(d)</w:t>
            </w:r>
          </w:p>
        </w:tc>
        <w:tc>
          <w:tcPr>
            <w:tcW w:w="4410" w:type="dxa"/>
          </w:tcPr>
          <w:p w14:paraId="6A7291ED" w14:textId="77777777" w:rsidR="00DC6D7B" w:rsidRDefault="00DC6D7B" w:rsidP="00DC6D7B">
            <w:pPr>
              <w:pStyle w:val="BodyText"/>
              <w:spacing w:before="120" w:after="120"/>
            </w:pPr>
            <w:r>
              <w:t>9.1.11</w:t>
            </w:r>
            <w:r w:rsidRPr="00A3781A">
              <w:t>(</w:t>
            </w:r>
            <w:r>
              <w:t>d</w:t>
            </w:r>
            <w:r w:rsidRPr="00A3781A">
              <w:t>)</w:t>
            </w:r>
          </w:p>
        </w:tc>
        <w:tc>
          <w:tcPr>
            <w:tcW w:w="5130" w:type="dxa"/>
          </w:tcPr>
          <w:p w14:paraId="48551A72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31F24EB2" w14:textId="77777777" w:rsidTr="003F2A17">
        <w:tc>
          <w:tcPr>
            <w:tcW w:w="4765" w:type="dxa"/>
          </w:tcPr>
          <w:p w14:paraId="6DACF2AD" w14:textId="77777777" w:rsidR="00DC6D7B" w:rsidRDefault="00DC6D7B" w:rsidP="00DC6D7B">
            <w:pPr>
              <w:pStyle w:val="BodyText"/>
              <w:spacing w:before="120" w:after="120"/>
            </w:pPr>
            <w:r>
              <w:t>1.7.13</w:t>
            </w:r>
          </w:p>
        </w:tc>
        <w:tc>
          <w:tcPr>
            <w:tcW w:w="4410" w:type="dxa"/>
          </w:tcPr>
          <w:p w14:paraId="1EE6CC43" w14:textId="77777777" w:rsidR="00DC6D7B" w:rsidRDefault="00DC6D7B" w:rsidP="00DC6D7B">
            <w:pPr>
              <w:pStyle w:val="BodyText"/>
              <w:spacing w:before="120" w:after="120"/>
            </w:pPr>
            <w:r>
              <w:t>9.1.12</w:t>
            </w:r>
          </w:p>
        </w:tc>
        <w:tc>
          <w:tcPr>
            <w:tcW w:w="5130" w:type="dxa"/>
          </w:tcPr>
          <w:p w14:paraId="1736F218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6193C52E" w14:textId="77777777" w:rsidTr="003F2A17">
        <w:tc>
          <w:tcPr>
            <w:tcW w:w="4765" w:type="dxa"/>
          </w:tcPr>
          <w:p w14:paraId="37C1E38C" w14:textId="77777777" w:rsidR="00DC6D7B" w:rsidRDefault="00DC6D7B" w:rsidP="00DC6D7B">
            <w:pPr>
              <w:pStyle w:val="BodyText"/>
              <w:spacing w:before="120" w:after="120"/>
            </w:pPr>
            <w:r>
              <w:t>1.7.14 (first sentence)</w:t>
            </w:r>
          </w:p>
        </w:tc>
        <w:tc>
          <w:tcPr>
            <w:tcW w:w="4410" w:type="dxa"/>
          </w:tcPr>
          <w:p w14:paraId="24434661" w14:textId="77777777" w:rsidR="00DC6D7B" w:rsidRDefault="00DC6D7B" w:rsidP="00DC6D7B">
            <w:pPr>
              <w:pStyle w:val="BodyText"/>
              <w:spacing w:before="120" w:after="120"/>
            </w:pPr>
            <w:r>
              <w:t xml:space="preserve">9.1.13 </w:t>
            </w:r>
            <w:r w:rsidRPr="00DC6D7B">
              <w:t>(first sentence)</w:t>
            </w:r>
          </w:p>
        </w:tc>
        <w:tc>
          <w:tcPr>
            <w:tcW w:w="5130" w:type="dxa"/>
          </w:tcPr>
          <w:p w14:paraId="43EFCCE2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392491C3" w14:textId="77777777" w:rsidTr="003F2A17">
        <w:tc>
          <w:tcPr>
            <w:tcW w:w="4765" w:type="dxa"/>
          </w:tcPr>
          <w:p w14:paraId="7D004FB2" w14:textId="77777777" w:rsidR="00DC6D7B" w:rsidRDefault="00DC6D7B" w:rsidP="00DC6D7B">
            <w:pPr>
              <w:pStyle w:val="BodyText"/>
              <w:spacing w:before="120" w:after="120"/>
            </w:pPr>
            <w:r w:rsidRPr="0005316C">
              <w:t>1.7.14</w:t>
            </w:r>
            <w:r>
              <w:t>(a)</w:t>
            </w:r>
          </w:p>
        </w:tc>
        <w:tc>
          <w:tcPr>
            <w:tcW w:w="4410" w:type="dxa"/>
          </w:tcPr>
          <w:p w14:paraId="0FFE65A4" w14:textId="77777777" w:rsidR="00DC6D7B" w:rsidRDefault="00DC6D7B" w:rsidP="00DC6D7B">
            <w:pPr>
              <w:pStyle w:val="BodyText"/>
              <w:spacing w:before="120" w:after="120"/>
            </w:pPr>
            <w:r w:rsidRPr="003B1501">
              <w:t>9.1.1</w:t>
            </w:r>
            <w:r>
              <w:t>3</w:t>
            </w:r>
            <w:r w:rsidR="005A5D51" w:rsidRPr="005A5D51">
              <w:t>(a)</w:t>
            </w:r>
          </w:p>
        </w:tc>
        <w:tc>
          <w:tcPr>
            <w:tcW w:w="5130" w:type="dxa"/>
          </w:tcPr>
          <w:p w14:paraId="2D8DEF5D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252290D2" w14:textId="77777777" w:rsidTr="003F2A17">
        <w:tc>
          <w:tcPr>
            <w:tcW w:w="4765" w:type="dxa"/>
          </w:tcPr>
          <w:p w14:paraId="4AF8AA8C" w14:textId="77777777" w:rsidR="00DC6D7B" w:rsidRDefault="00DC6D7B" w:rsidP="00DC6D7B">
            <w:pPr>
              <w:pStyle w:val="BodyText"/>
              <w:spacing w:before="120" w:after="120"/>
            </w:pPr>
            <w:r w:rsidRPr="0005316C">
              <w:t>1.7.14</w:t>
            </w:r>
            <w:r>
              <w:t>(b)</w:t>
            </w:r>
          </w:p>
        </w:tc>
        <w:tc>
          <w:tcPr>
            <w:tcW w:w="4410" w:type="dxa"/>
          </w:tcPr>
          <w:p w14:paraId="40B3AC5A" w14:textId="77777777" w:rsidR="00DC6D7B" w:rsidRDefault="00DC6D7B" w:rsidP="00DC6D7B">
            <w:pPr>
              <w:pStyle w:val="BodyText"/>
              <w:spacing w:before="120" w:after="120"/>
            </w:pPr>
            <w:r w:rsidRPr="003B1501">
              <w:t>9.1.1</w:t>
            </w:r>
            <w:r>
              <w:t>3</w:t>
            </w:r>
            <w:r w:rsidR="005A5D51" w:rsidRPr="005A5D51">
              <w:t>(b)</w:t>
            </w:r>
          </w:p>
        </w:tc>
        <w:tc>
          <w:tcPr>
            <w:tcW w:w="5130" w:type="dxa"/>
          </w:tcPr>
          <w:p w14:paraId="47E7DD53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493A1C5D" w14:textId="77777777" w:rsidTr="003F2A17">
        <w:tc>
          <w:tcPr>
            <w:tcW w:w="4765" w:type="dxa"/>
          </w:tcPr>
          <w:p w14:paraId="3A1A8FB2" w14:textId="77777777" w:rsidR="00DC6D7B" w:rsidRDefault="00DC6D7B" w:rsidP="00DC6D7B">
            <w:pPr>
              <w:pStyle w:val="BodyText"/>
              <w:spacing w:before="120" w:after="120"/>
            </w:pPr>
            <w:r>
              <w:t>1.7.14 (final sentence)</w:t>
            </w:r>
          </w:p>
        </w:tc>
        <w:tc>
          <w:tcPr>
            <w:tcW w:w="4410" w:type="dxa"/>
          </w:tcPr>
          <w:p w14:paraId="28077D7A" w14:textId="77777777" w:rsidR="00DC6D7B" w:rsidRDefault="00DC6D7B" w:rsidP="00DC6D7B">
            <w:pPr>
              <w:pStyle w:val="BodyText"/>
              <w:spacing w:before="120" w:after="120"/>
            </w:pPr>
            <w:r>
              <w:t>9.1.13</w:t>
            </w:r>
            <w:r w:rsidR="005A5D51">
              <w:t xml:space="preserve"> </w:t>
            </w:r>
            <w:r w:rsidR="005A5D51" w:rsidRPr="005A5D51">
              <w:t>(final sentence)</w:t>
            </w:r>
          </w:p>
        </w:tc>
        <w:tc>
          <w:tcPr>
            <w:tcW w:w="5130" w:type="dxa"/>
          </w:tcPr>
          <w:p w14:paraId="426574AE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5A5D51" w14:paraId="0E977E08" w14:textId="77777777" w:rsidTr="003F2A17">
        <w:tc>
          <w:tcPr>
            <w:tcW w:w="4765" w:type="dxa"/>
          </w:tcPr>
          <w:p w14:paraId="555EFDDE" w14:textId="77777777" w:rsidR="005A5D51" w:rsidRDefault="005A5D51" w:rsidP="005A5D51">
            <w:pPr>
              <w:pStyle w:val="BodyText"/>
              <w:spacing w:before="120" w:after="120"/>
            </w:pPr>
            <w:r>
              <w:t>1.7.15</w:t>
            </w:r>
          </w:p>
        </w:tc>
        <w:tc>
          <w:tcPr>
            <w:tcW w:w="4410" w:type="dxa"/>
          </w:tcPr>
          <w:p w14:paraId="383DFE92" w14:textId="77777777" w:rsidR="005A5D51" w:rsidRDefault="005A5D51" w:rsidP="005A5D51">
            <w:pPr>
              <w:pStyle w:val="BodyText"/>
              <w:spacing w:before="120" w:after="120"/>
            </w:pPr>
            <w:r>
              <w:t>9.1.14</w:t>
            </w:r>
            <w:r w:rsidRPr="00987114">
              <w:t xml:space="preserve"> </w:t>
            </w:r>
          </w:p>
        </w:tc>
        <w:tc>
          <w:tcPr>
            <w:tcW w:w="5130" w:type="dxa"/>
          </w:tcPr>
          <w:p w14:paraId="3D5C0779" w14:textId="77777777" w:rsidR="005A5D51" w:rsidRDefault="005A5D51" w:rsidP="005A5D51">
            <w:pPr>
              <w:pStyle w:val="BodyText"/>
              <w:spacing w:before="120" w:after="120"/>
            </w:pPr>
          </w:p>
        </w:tc>
      </w:tr>
      <w:tr w:rsidR="005A5D51" w14:paraId="59430112" w14:textId="77777777" w:rsidTr="003F2A17">
        <w:tc>
          <w:tcPr>
            <w:tcW w:w="4765" w:type="dxa"/>
          </w:tcPr>
          <w:p w14:paraId="64CAC0E9" w14:textId="77777777" w:rsidR="005A5D51" w:rsidRDefault="005A5D51" w:rsidP="005A5D51">
            <w:pPr>
              <w:pStyle w:val="BodyText"/>
              <w:spacing w:before="120" w:after="120"/>
            </w:pPr>
            <w:r>
              <w:t>1.7.16</w:t>
            </w:r>
          </w:p>
        </w:tc>
        <w:tc>
          <w:tcPr>
            <w:tcW w:w="4410" w:type="dxa"/>
          </w:tcPr>
          <w:p w14:paraId="515799D6" w14:textId="77777777" w:rsidR="005A5D51" w:rsidRDefault="005A5D51" w:rsidP="005A5D51">
            <w:pPr>
              <w:pStyle w:val="BodyText"/>
              <w:spacing w:before="120" w:after="120"/>
            </w:pPr>
            <w:r>
              <w:t>9.1.15</w:t>
            </w:r>
          </w:p>
        </w:tc>
        <w:tc>
          <w:tcPr>
            <w:tcW w:w="5130" w:type="dxa"/>
          </w:tcPr>
          <w:p w14:paraId="28B595DD" w14:textId="77777777" w:rsidR="005A5D51" w:rsidRDefault="005A5D51" w:rsidP="005A5D51">
            <w:pPr>
              <w:pStyle w:val="BodyText"/>
              <w:spacing w:before="120" w:after="120"/>
            </w:pPr>
          </w:p>
        </w:tc>
      </w:tr>
      <w:tr w:rsidR="00DC6D7B" w14:paraId="6389A460" w14:textId="77777777" w:rsidTr="003F2A17">
        <w:tc>
          <w:tcPr>
            <w:tcW w:w="4765" w:type="dxa"/>
          </w:tcPr>
          <w:p w14:paraId="7A8CFBCF" w14:textId="77777777" w:rsidR="00DC6D7B" w:rsidRDefault="005A5D51" w:rsidP="00DC6D7B">
            <w:pPr>
              <w:pStyle w:val="BodyText"/>
              <w:spacing w:before="120" w:after="120"/>
            </w:pPr>
            <w:r>
              <w:t>1.7.17</w:t>
            </w:r>
            <w:r w:rsidR="00687E1E">
              <w:t xml:space="preserve"> (first sentence)</w:t>
            </w:r>
          </w:p>
        </w:tc>
        <w:tc>
          <w:tcPr>
            <w:tcW w:w="4410" w:type="dxa"/>
          </w:tcPr>
          <w:p w14:paraId="0DA52019" w14:textId="77777777" w:rsidR="00DC6D7B" w:rsidRDefault="00687E1E" w:rsidP="00DC6D7B">
            <w:pPr>
              <w:pStyle w:val="BodyText"/>
              <w:spacing w:before="120" w:after="120"/>
            </w:pPr>
            <w:r>
              <w:t xml:space="preserve">9.1.16 </w:t>
            </w:r>
            <w:r w:rsidRPr="00687E1E">
              <w:t>(first sentence)</w:t>
            </w:r>
          </w:p>
        </w:tc>
        <w:tc>
          <w:tcPr>
            <w:tcW w:w="5130" w:type="dxa"/>
          </w:tcPr>
          <w:p w14:paraId="12CD2824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687E1E" w14:paraId="3E146C72" w14:textId="77777777" w:rsidTr="003F2A17">
        <w:tc>
          <w:tcPr>
            <w:tcW w:w="4765" w:type="dxa"/>
          </w:tcPr>
          <w:p w14:paraId="3273D2AA" w14:textId="77777777" w:rsidR="00687E1E" w:rsidRDefault="00687E1E" w:rsidP="00687E1E">
            <w:pPr>
              <w:pStyle w:val="BodyText"/>
              <w:spacing w:before="120" w:after="120"/>
            </w:pPr>
            <w:r w:rsidRPr="00CE412C">
              <w:t>1.7.17</w:t>
            </w:r>
            <w:r>
              <w:t>(a)</w:t>
            </w:r>
          </w:p>
        </w:tc>
        <w:tc>
          <w:tcPr>
            <w:tcW w:w="4410" w:type="dxa"/>
          </w:tcPr>
          <w:p w14:paraId="20658ACB" w14:textId="77777777" w:rsidR="00687E1E" w:rsidRDefault="00687E1E" w:rsidP="00687E1E">
            <w:pPr>
              <w:pStyle w:val="BodyText"/>
              <w:spacing w:before="120" w:after="120"/>
            </w:pPr>
            <w:r w:rsidRPr="00960D54">
              <w:t>9.1.16</w:t>
            </w:r>
            <w:r w:rsidRPr="00687E1E">
              <w:t>(a)</w:t>
            </w:r>
          </w:p>
        </w:tc>
        <w:tc>
          <w:tcPr>
            <w:tcW w:w="5130" w:type="dxa"/>
          </w:tcPr>
          <w:p w14:paraId="728A48B6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0B88F5D4" w14:textId="77777777" w:rsidTr="003F2A17">
        <w:tc>
          <w:tcPr>
            <w:tcW w:w="4765" w:type="dxa"/>
          </w:tcPr>
          <w:p w14:paraId="309134D8" w14:textId="77777777" w:rsidR="00687E1E" w:rsidRDefault="00687E1E" w:rsidP="00687E1E">
            <w:pPr>
              <w:pStyle w:val="BodyText"/>
              <w:spacing w:before="120" w:after="120"/>
            </w:pPr>
            <w:r w:rsidRPr="00CE412C">
              <w:t>1.7.17</w:t>
            </w:r>
            <w:r>
              <w:t>(b)</w:t>
            </w:r>
          </w:p>
        </w:tc>
        <w:tc>
          <w:tcPr>
            <w:tcW w:w="4410" w:type="dxa"/>
          </w:tcPr>
          <w:p w14:paraId="4DA51DBB" w14:textId="77777777" w:rsidR="00687E1E" w:rsidRDefault="00687E1E" w:rsidP="00687E1E">
            <w:pPr>
              <w:pStyle w:val="BodyText"/>
              <w:spacing w:before="120" w:after="120"/>
            </w:pPr>
            <w:r w:rsidRPr="00960D54">
              <w:t>9.1.16</w:t>
            </w:r>
            <w:r w:rsidRPr="00687E1E">
              <w:t>(b)</w:t>
            </w:r>
          </w:p>
        </w:tc>
        <w:tc>
          <w:tcPr>
            <w:tcW w:w="5130" w:type="dxa"/>
          </w:tcPr>
          <w:p w14:paraId="527271EA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3883EE5" w14:textId="77777777" w:rsidTr="003F2A17">
        <w:tc>
          <w:tcPr>
            <w:tcW w:w="4765" w:type="dxa"/>
          </w:tcPr>
          <w:p w14:paraId="204B74FF" w14:textId="77777777" w:rsidR="00687E1E" w:rsidRDefault="00687E1E" w:rsidP="00687E1E">
            <w:pPr>
              <w:pStyle w:val="BodyText"/>
              <w:spacing w:before="120" w:after="120"/>
            </w:pPr>
            <w:r w:rsidRPr="00CE412C">
              <w:lastRenderedPageBreak/>
              <w:t>1.7.17</w:t>
            </w:r>
            <w:r>
              <w:t>(c)</w:t>
            </w:r>
          </w:p>
        </w:tc>
        <w:tc>
          <w:tcPr>
            <w:tcW w:w="4410" w:type="dxa"/>
          </w:tcPr>
          <w:p w14:paraId="09D43035" w14:textId="77777777" w:rsidR="00687E1E" w:rsidRDefault="00687E1E" w:rsidP="00687E1E">
            <w:pPr>
              <w:pStyle w:val="BodyText"/>
              <w:spacing w:before="120" w:after="120"/>
            </w:pPr>
            <w:r w:rsidRPr="00960D54">
              <w:t>9.1.16</w:t>
            </w:r>
            <w:r w:rsidRPr="00687E1E">
              <w:t>(c)</w:t>
            </w:r>
          </w:p>
        </w:tc>
        <w:tc>
          <w:tcPr>
            <w:tcW w:w="5130" w:type="dxa"/>
          </w:tcPr>
          <w:p w14:paraId="2C4A255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DC6D7B" w14:paraId="1FF27F5C" w14:textId="77777777" w:rsidTr="003F2A17">
        <w:tc>
          <w:tcPr>
            <w:tcW w:w="4765" w:type="dxa"/>
          </w:tcPr>
          <w:p w14:paraId="0CE1B66E" w14:textId="77777777" w:rsidR="00DC6D7B" w:rsidRDefault="00687E1E" w:rsidP="00DC6D7B">
            <w:pPr>
              <w:pStyle w:val="BodyText"/>
              <w:spacing w:before="120" w:after="120"/>
            </w:pPr>
            <w:r>
              <w:t>1.7.18</w:t>
            </w:r>
          </w:p>
        </w:tc>
        <w:tc>
          <w:tcPr>
            <w:tcW w:w="4410" w:type="dxa"/>
          </w:tcPr>
          <w:p w14:paraId="4A204844" w14:textId="77777777" w:rsidR="00DC6D7B" w:rsidRDefault="00687E1E" w:rsidP="00DC6D7B">
            <w:pPr>
              <w:pStyle w:val="BodyText"/>
              <w:spacing w:before="120" w:after="120"/>
            </w:pPr>
            <w:r>
              <w:t>9.1.17</w:t>
            </w:r>
          </w:p>
        </w:tc>
        <w:tc>
          <w:tcPr>
            <w:tcW w:w="5130" w:type="dxa"/>
          </w:tcPr>
          <w:p w14:paraId="53813C48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0D5278" w14:paraId="767DCD86" w14:textId="77777777" w:rsidTr="003F2A17">
        <w:tc>
          <w:tcPr>
            <w:tcW w:w="4765" w:type="dxa"/>
          </w:tcPr>
          <w:p w14:paraId="350CA0CC" w14:textId="77777777" w:rsidR="000D5278" w:rsidRDefault="000D5278" w:rsidP="000D5278">
            <w:pPr>
              <w:pStyle w:val="BodyText"/>
              <w:spacing w:before="120" w:after="120"/>
            </w:pPr>
            <w:r>
              <w:t>1.8</w:t>
            </w:r>
            <w:r w:rsidR="00687E1E">
              <w:t>.1</w:t>
            </w:r>
          </w:p>
        </w:tc>
        <w:tc>
          <w:tcPr>
            <w:tcW w:w="4410" w:type="dxa"/>
          </w:tcPr>
          <w:p w14:paraId="40818AAD" w14:textId="77777777" w:rsidR="000D5278" w:rsidRDefault="000D5278" w:rsidP="000D5278">
            <w:pPr>
              <w:pStyle w:val="BodyText"/>
              <w:spacing w:before="120" w:after="120"/>
            </w:pPr>
            <w:r>
              <w:t>2.4</w:t>
            </w:r>
            <w:r w:rsidR="00687E1E">
              <w:t>.1</w:t>
            </w:r>
          </w:p>
        </w:tc>
        <w:tc>
          <w:tcPr>
            <w:tcW w:w="5130" w:type="dxa"/>
          </w:tcPr>
          <w:p w14:paraId="44B1DD2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687E1E" w14:paraId="5553CA3D" w14:textId="77777777" w:rsidTr="003F2A17">
        <w:tc>
          <w:tcPr>
            <w:tcW w:w="4765" w:type="dxa"/>
          </w:tcPr>
          <w:p w14:paraId="53427BE6" w14:textId="77777777" w:rsidR="00687E1E" w:rsidRDefault="00687E1E" w:rsidP="00687E1E">
            <w:pPr>
              <w:pStyle w:val="BodyText"/>
              <w:spacing w:before="120" w:after="120"/>
            </w:pPr>
            <w:r>
              <w:t>1.8.1(a)</w:t>
            </w:r>
          </w:p>
        </w:tc>
        <w:tc>
          <w:tcPr>
            <w:tcW w:w="4410" w:type="dxa"/>
          </w:tcPr>
          <w:p w14:paraId="389807E3" w14:textId="77777777" w:rsidR="00687E1E" w:rsidRDefault="00687E1E" w:rsidP="00687E1E">
            <w:pPr>
              <w:pStyle w:val="BodyText"/>
              <w:spacing w:before="120" w:after="120"/>
            </w:pPr>
            <w:r>
              <w:t>2.4.1(a)</w:t>
            </w:r>
          </w:p>
        </w:tc>
        <w:tc>
          <w:tcPr>
            <w:tcW w:w="5130" w:type="dxa"/>
          </w:tcPr>
          <w:p w14:paraId="3B73676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791318D" w14:textId="77777777" w:rsidTr="003F2A17">
        <w:tc>
          <w:tcPr>
            <w:tcW w:w="4765" w:type="dxa"/>
          </w:tcPr>
          <w:p w14:paraId="0A8279DA" w14:textId="77777777" w:rsidR="00687E1E" w:rsidRDefault="00687E1E" w:rsidP="00687E1E">
            <w:pPr>
              <w:pStyle w:val="BodyText"/>
              <w:spacing w:before="120" w:after="120"/>
            </w:pPr>
            <w:r>
              <w:t>1.8.1(b)</w:t>
            </w:r>
          </w:p>
        </w:tc>
        <w:tc>
          <w:tcPr>
            <w:tcW w:w="4410" w:type="dxa"/>
          </w:tcPr>
          <w:p w14:paraId="4A89650E" w14:textId="77777777" w:rsidR="00687E1E" w:rsidRDefault="00687E1E" w:rsidP="00687E1E">
            <w:pPr>
              <w:pStyle w:val="BodyText"/>
              <w:spacing w:before="120" w:after="120"/>
            </w:pPr>
            <w:r>
              <w:t>2.4.1(b)</w:t>
            </w:r>
          </w:p>
        </w:tc>
        <w:tc>
          <w:tcPr>
            <w:tcW w:w="5130" w:type="dxa"/>
          </w:tcPr>
          <w:p w14:paraId="13F6A12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1A6217E1" w14:textId="77777777" w:rsidTr="003F2A17">
        <w:tc>
          <w:tcPr>
            <w:tcW w:w="4765" w:type="dxa"/>
          </w:tcPr>
          <w:p w14:paraId="1826ED01" w14:textId="77777777" w:rsidR="00687E1E" w:rsidRDefault="00687E1E" w:rsidP="00687E1E">
            <w:pPr>
              <w:pStyle w:val="BodyText"/>
              <w:spacing w:before="120" w:after="120"/>
            </w:pPr>
            <w:r>
              <w:t>1.8.1(c)</w:t>
            </w:r>
          </w:p>
        </w:tc>
        <w:tc>
          <w:tcPr>
            <w:tcW w:w="4410" w:type="dxa"/>
          </w:tcPr>
          <w:p w14:paraId="285EFFBA" w14:textId="77777777" w:rsidR="00687E1E" w:rsidRDefault="00687E1E" w:rsidP="00687E1E">
            <w:pPr>
              <w:pStyle w:val="BodyText"/>
              <w:spacing w:before="120" w:after="120"/>
            </w:pPr>
            <w:r>
              <w:t>2.4.1(c)</w:t>
            </w:r>
          </w:p>
        </w:tc>
        <w:tc>
          <w:tcPr>
            <w:tcW w:w="5130" w:type="dxa"/>
          </w:tcPr>
          <w:p w14:paraId="5F855D8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20B89CE" w14:textId="77777777" w:rsidTr="003F2A17">
        <w:tc>
          <w:tcPr>
            <w:tcW w:w="4765" w:type="dxa"/>
          </w:tcPr>
          <w:p w14:paraId="403AD4AD" w14:textId="77777777" w:rsidR="00687E1E" w:rsidRDefault="00687E1E" w:rsidP="00687E1E">
            <w:pPr>
              <w:pStyle w:val="BodyText"/>
              <w:spacing w:before="120" w:after="120"/>
            </w:pPr>
            <w:r>
              <w:t>1.8.1(d)</w:t>
            </w:r>
          </w:p>
        </w:tc>
        <w:tc>
          <w:tcPr>
            <w:tcW w:w="4410" w:type="dxa"/>
          </w:tcPr>
          <w:p w14:paraId="2BFDC4B2" w14:textId="77777777" w:rsidR="00687E1E" w:rsidRDefault="00687E1E" w:rsidP="00687E1E">
            <w:pPr>
              <w:pStyle w:val="BodyText"/>
              <w:spacing w:before="120" w:after="120"/>
            </w:pPr>
            <w:r>
              <w:t>2.4.1(d)</w:t>
            </w:r>
          </w:p>
        </w:tc>
        <w:tc>
          <w:tcPr>
            <w:tcW w:w="5130" w:type="dxa"/>
          </w:tcPr>
          <w:p w14:paraId="416F9DF5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33EC714" w14:textId="77777777" w:rsidTr="003F2A17">
        <w:tc>
          <w:tcPr>
            <w:tcW w:w="4765" w:type="dxa"/>
          </w:tcPr>
          <w:p w14:paraId="3FB2A0D1" w14:textId="77777777" w:rsidR="00687E1E" w:rsidRDefault="00687E1E" w:rsidP="00687E1E">
            <w:pPr>
              <w:pStyle w:val="BodyText"/>
              <w:spacing w:before="120" w:after="120"/>
            </w:pPr>
            <w:r>
              <w:t>1.8.1(d)(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2D04ADE" w14:textId="77777777" w:rsidR="00687E1E" w:rsidRDefault="00687E1E" w:rsidP="00687E1E">
            <w:pPr>
              <w:pStyle w:val="BodyText"/>
              <w:spacing w:before="120" w:after="120"/>
            </w:pPr>
            <w:r>
              <w:t>2.4.1(d)(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BD4F16D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794AC89" w14:textId="77777777" w:rsidTr="003F2A17">
        <w:tc>
          <w:tcPr>
            <w:tcW w:w="4765" w:type="dxa"/>
          </w:tcPr>
          <w:p w14:paraId="5A6813FE" w14:textId="77777777" w:rsidR="00687E1E" w:rsidRDefault="00687E1E" w:rsidP="00687E1E">
            <w:pPr>
              <w:pStyle w:val="BodyText"/>
              <w:spacing w:before="120" w:after="120"/>
            </w:pPr>
            <w:r>
              <w:t>1.8.1(d)(ii)</w:t>
            </w:r>
          </w:p>
        </w:tc>
        <w:tc>
          <w:tcPr>
            <w:tcW w:w="4410" w:type="dxa"/>
          </w:tcPr>
          <w:p w14:paraId="65D3ED49" w14:textId="77777777" w:rsidR="00687E1E" w:rsidRDefault="00687E1E" w:rsidP="00687E1E">
            <w:pPr>
              <w:pStyle w:val="BodyText"/>
              <w:spacing w:before="120" w:after="120"/>
            </w:pPr>
            <w:r>
              <w:t>2.4.1(d)(ii)</w:t>
            </w:r>
          </w:p>
        </w:tc>
        <w:tc>
          <w:tcPr>
            <w:tcW w:w="5130" w:type="dxa"/>
          </w:tcPr>
          <w:p w14:paraId="0E42E695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DF53E27" w14:textId="77777777" w:rsidTr="003F2A17">
        <w:tc>
          <w:tcPr>
            <w:tcW w:w="4765" w:type="dxa"/>
          </w:tcPr>
          <w:p w14:paraId="5DABC568" w14:textId="77777777" w:rsidR="00687E1E" w:rsidRDefault="00687E1E" w:rsidP="00687E1E">
            <w:pPr>
              <w:pStyle w:val="BodyText"/>
              <w:spacing w:before="120" w:after="120"/>
            </w:pPr>
            <w:r>
              <w:t>1.8.1(e)</w:t>
            </w:r>
          </w:p>
        </w:tc>
        <w:tc>
          <w:tcPr>
            <w:tcW w:w="4410" w:type="dxa"/>
          </w:tcPr>
          <w:p w14:paraId="21C1051E" w14:textId="77777777" w:rsidR="00687E1E" w:rsidRDefault="00687E1E" w:rsidP="00687E1E">
            <w:pPr>
              <w:pStyle w:val="BodyText"/>
              <w:spacing w:before="120" w:after="120"/>
            </w:pPr>
            <w:r>
              <w:t>2.4.1(e)</w:t>
            </w:r>
          </w:p>
        </w:tc>
        <w:tc>
          <w:tcPr>
            <w:tcW w:w="5130" w:type="dxa"/>
          </w:tcPr>
          <w:p w14:paraId="04EE1DA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27A5510B" w14:textId="77777777" w:rsidTr="003F2A17">
        <w:tc>
          <w:tcPr>
            <w:tcW w:w="4765" w:type="dxa"/>
          </w:tcPr>
          <w:p w14:paraId="045E42E0" w14:textId="77777777" w:rsidR="00687E1E" w:rsidRDefault="00687E1E" w:rsidP="00687E1E">
            <w:pPr>
              <w:pStyle w:val="BodyText"/>
              <w:spacing w:before="120" w:after="120"/>
            </w:pPr>
            <w:r>
              <w:t>1.8.1(e)(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F3843A6" w14:textId="77777777" w:rsidR="00687E1E" w:rsidRDefault="00687E1E" w:rsidP="00687E1E">
            <w:pPr>
              <w:pStyle w:val="BodyText"/>
              <w:spacing w:before="120" w:after="120"/>
            </w:pPr>
            <w:r>
              <w:t>2.4.1(e)(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C87FA9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1FD4556C" w14:textId="77777777" w:rsidTr="003F2A17">
        <w:tc>
          <w:tcPr>
            <w:tcW w:w="4765" w:type="dxa"/>
          </w:tcPr>
          <w:p w14:paraId="0C22D2D7" w14:textId="77777777" w:rsidR="00687E1E" w:rsidRDefault="00687E1E" w:rsidP="00687E1E">
            <w:pPr>
              <w:pStyle w:val="BodyText"/>
              <w:spacing w:before="120" w:after="120"/>
            </w:pPr>
            <w:r>
              <w:t>1.8.1(e)(ii)</w:t>
            </w:r>
          </w:p>
        </w:tc>
        <w:tc>
          <w:tcPr>
            <w:tcW w:w="4410" w:type="dxa"/>
          </w:tcPr>
          <w:p w14:paraId="2EFF2C4B" w14:textId="77777777" w:rsidR="00687E1E" w:rsidRDefault="00687E1E" w:rsidP="00687E1E">
            <w:pPr>
              <w:pStyle w:val="BodyText"/>
              <w:spacing w:before="120" w:after="120"/>
            </w:pPr>
            <w:r>
              <w:t>2.4.1(e)(ii)</w:t>
            </w:r>
          </w:p>
        </w:tc>
        <w:tc>
          <w:tcPr>
            <w:tcW w:w="5130" w:type="dxa"/>
          </w:tcPr>
          <w:p w14:paraId="0E52F6D7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12A440CC" w14:textId="77777777" w:rsidTr="003F2A17">
        <w:tc>
          <w:tcPr>
            <w:tcW w:w="4765" w:type="dxa"/>
          </w:tcPr>
          <w:p w14:paraId="2FDDD65E" w14:textId="77777777" w:rsidR="00687E1E" w:rsidRDefault="00687E1E" w:rsidP="00687E1E">
            <w:pPr>
              <w:pStyle w:val="BodyText"/>
              <w:spacing w:before="120" w:after="120"/>
            </w:pPr>
            <w:r>
              <w:t>1.8.1(e)(iii)</w:t>
            </w:r>
          </w:p>
        </w:tc>
        <w:tc>
          <w:tcPr>
            <w:tcW w:w="4410" w:type="dxa"/>
          </w:tcPr>
          <w:p w14:paraId="6C75AE96" w14:textId="77777777" w:rsidR="00687E1E" w:rsidRDefault="00687E1E" w:rsidP="00687E1E">
            <w:pPr>
              <w:pStyle w:val="BodyText"/>
              <w:spacing w:before="120" w:after="120"/>
            </w:pPr>
            <w:r>
              <w:t>2.4.1(e)(iii)</w:t>
            </w:r>
          </w:p>
        </w:tc>
        <w:tc>
          <w:tcPr>
            <w:tcW w:w="5130" w:type="dxa"/>
          </w:tcPr>
          <w:p w14:paraId="79B7938B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A539621" w14:textId="77777777" w:rsidTr="003F2A17">
        <w:tc>
          <w:tcPr>
            <w:tcW w:w="4765" w:type="dxa"/>
          </w:tcPr>
          <w:p w14:paraId="42568AFB" w14:textId="77777777" w:rsidR="00687E1E" w:rsidRDefault="00687E1E" w:rsidP="00687E1E">
            <w:pPr>
              <w:pStyle w:val="BodyText"/>
              <w:spacing w:before="120" w:after="120"/>
            </w:pPr>
            <w:r>
              <w:t>1.8.2 (first sentence)</w:t>
            </w:r>
          </w:p>
        </w:tc>
        <w:tc>
          <w:tcPr>
            <w:tcW w:w="4410" w:type="dxa"/>
          </w:tcPr>
          <w:p w14:paraId="0D1E93DB" w14:textId="77777777" w:rsidR="00687E1E" w:rsidRDefault="00687E1E" w:rsidP="00687E1E">
            <w:pPr>
              <w:pStyle w:val="BodyText"/>
              <w:spacing w:before="120" w:after="120"/>
            </w:pPr>
            <w:r>
              <w:t xml:space="preserve">2.4.2 </w:t>
            </w:r>
            <w:r w:rsidRPr="00687E1E">
              <w:t>(first sentence)</w:t>
            </w:r>
          </w:p>
        </w:tc>
        <w:tc>
          <w:tcPr>
            <w:tcW w:w="5130" w:type="dxa"/>
          </w:tcPr>
          <w:p w14:paraId="691AF5C6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BAB0F2C" w14:textId="77777777" w:rsidTr="003F2A17">
        <w:tc>
          <w:tcPr>
            <w:tcW w:w="4765" w:type="dxa"/>
          </w:tcPr>
          <w:p w14:paraId="03B34ABB" w14:textId="77777777" w:rsidR="00687E1E" w:rsidRDefault="00687E1E" w:rsidP="00687E1E">
            <w:pPr>
              <w:pStyle w:val="BodyText"/>
              <w:spacing w:before="120" w:after="120"/>
            </w:pPr>
            <w:r>
              <w:t>1.8.2(a)</w:t>
            </w:r>
          </w:p>
        </w:tc>
        <w:tc>
          <w:tcPr>
            <w:tcW w:w="4410" w:type="dxa"/>
          </w:tcPr>
          <w:p w14:paraId="10469A24" w14:textId="77777777" w:rsidR="00687E1E" w:rsidRDefault="00687E1E" w:rsidP="00687E1E">
            <w:pPr>
              <w:pStyle w:val="BodyText"/>
              <w:spacing w:before="120" w:after="120"/>
            </w:pPr>
            <w:r>
              <w:t>2.4.2</w:t>
            </w:r>
            <w:r w:rsidRPr="00687E1E">
              <w:t>(a)</w:t>
            </w:r>
          </w:p>
        </w:tc>
        <w:tc>
          <w:tcPr>
            <w:tcW w:w="5130" w:type="dxa"/>
          </w:tcPr>
          <w:p w14:paraId="7F93FF03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C702CC4" w14:textId="77777777" w:rsidTr="003F2A17">
        <w:tc>
          <w:tcPr>
            <w:tcW w:w="4765" w:type="dxa"/>
          </w:tcPr>
          <w:p w14:paraId="1C71F935" w14:textId="77777777" w:rsidR="00687E1E" w:rsidRDefault="00687E1E" w:rsidP="00687E1E">
            <w:pPr>
              <w:pStyle w:val="BodyText"/>
              <w:spacing w:before="120" w:after="120"/>
            </w:pPr>
            <w:r>
              <w:t>1.8.2(b)</w:t>
            </w:r>
          </w:p>
        </w:tc>
        <w:tc>
          <w:tcPr>
            <w:tcW w:w="4410" w:type="dxa"/>
          </w:tcPr>
          <w:p w14:paraId="5B722139" w14:textId="77777777" w:rsidR="00687E1E" w:rsidRDefault="00687E1E" w:rsidP="00687E1E">
            <w:pPr>
              <w:pStyle w:val="BodyText"/>
              <w:spacing w:before="120" w:after="120"/>
            </w:pPr>
            <w:r>
              <w:t>2.4.2</w:t>
            </w:r>
            <w:r w:rsidRPr="00687E1E">
              <w:t>(b)</w:t>
            </w:r>
          </w:p>
        </w:tc>
        <w:tc>
          <w:tcPr>
            <w:tcW w:w="5130" w:type="dxa"/>
          </w:tcPr>
          <w:p w14:paraId="44715FAC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5218AF4" w14:textId="77777777" w:rsidTr="003F2A17">
        <w:tc>
          <w:tcPr>
            <w:tcW w:w="4765" w:type="dxa"/>
          </w:tcPr>
          <w:p w14:paraId="06722888" w14:textId="77777777" w:rsidR="00687E1E" w:rsidRDefault="00687E1E" w:rsidP="00687E1E">
            <w:pPr>
              <w:pStyle w:val="BodyText"/>
              <w:spacing w:before="120" w:after="120"/>
            </w:pPr>
            <w:r>
              <w:lastRenderedPageBreak/>
              <w:t>1.8.3 (first sentence)</w:t>
            </w:r>
          </w:p>
        </w:tc>
        <w:tc>
          <w:tcPr>
            <w:tcW w:w="4410" w:type="dxa"/>
          </w:tcPr>
          <w:p w14:paraId="6489AE43" w14:textId="77777777" w:rsidR="00687E1E" w:rsidRDefault="00687E1E" w:rsidP="00687E1E">
            <w:pPr>
              <w:pStyle w:val="BodyText"/>
              <w:spacing w:before="120" w:after="120"/>
            </w:pPr>
            <w:r>
              <w:t>2.4.3 (first sentence)</w:t>
            </w:r>
          </w:p>
        </w:tc>
        <w:tc>
          <w:tcPr>
            <w:tcW w:w="5130" w:type="dxa"/>
          </w:tcPr>
          <w:p w14:paraId="10EF3DC6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0F31E26" w14:textId="77777777" w:rsidTr="003F2A17">
        <w:tc>
          <w:tcPr>
            <w:tcW w:w="4765" w:type="dxa"/>
          </w:tcPr>
          <w:p w14:paraId="32DC8B0F" w14:textId="77777777" w:rsidR="00687E1E" w:rsidRDefault="00687E1E" w:rsidP="00687E1E">
            <w:pPr>
              <w:pStyle w:val="BodyText"/>
              <w:spacing w:before="120" w:after="120"/>
            </w:pPr>
            <w:r>
              <w:t>1.8.3(a)</w:t>
            </w:r>
          </w:p>
        </w:tc>
        <w:tc>
          <w:tcPr>
            <w:tcW w:w="4410" w:type="dxa"/>
          </w:tcPr>
          <w:p w14:paraId="51CF7ED0" w14:textId="77777777" w:rsidR="00687E1E" w:rsidRDefault="00687E1E" w:rsidP="00687E1E">
            <w:pPr>
              <w:pStyle w:val="BodyText"/>
              <w:spacing w:before="120" w:after="120"/>
            </w:pPr>
            <w:r>
              <w:t>2.4.3(a)</w:t>
            </w:r>
          </w:p>
        </w:tc>
        <w:tc>
          <w:tcPr>
            <w:tcW w:w="5130" w:type="dxa"/>
          </w:tcPr>
          <w:p w14:paraId="2040CC87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3B7D2F4" w14:textId="77777777" w:rsidTr="003F2A17">
        <w:tc>
          <w:tcPr>
            <w:tcW w:w="4765" w:type="dxa"/>
          </w:tcPr>
          <w:p w14:paraId="39D8801B" w14:textId="77777777" w:rsidR="00687E1E" w:rsidRDefault="00687E1E" w:rsidP="00687E1E">
            <w:pPr>
              <w:pStyle w:val="BodyText"/>
              <w:spacing w:before="120" w:after="120"/>
            </w:pPr>
            <w:r>
              <w:t>1.8.3(b)</w:t>
            </w:r>
          </w:p>
        </w:tc>
        <w:tc>
          <w:tcPr>
            <w:tcW w:w="4410" w:type="dxa"/>
          </w:tcPr>
          <w:p w14:paraId="41B75FA7" w14:textId="77777777" w:rsidR="00687E1E" w:rsidRDefault="00687E1E" w:rsidP="00687E1E">
            <w:pPr>
              <w:pStyle w:val="BodyText"/>
              <w:spacing w:before="120" w:after="120"/>
            </w:pPr>
            <w:r>
              <w:t>2.4.3(b)</w:t>
            </w:r>
          </w:p>
        </w:tc>
        <w:tc>
          <w:tcPr>
            <w:tcW w:w="5130" w:type="dxa"/>
          </w:tcPr>
          <w:p w14:paraId="32DD6D53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A17A8F9" w14:textId="77777777" w:rsidTr="003F2A17">
        <w:tc>
          <w:tcPr>
            <w:tcW w:w="4765" w:type="dxa"/>
          </w:tcPr>
          <w:p w14:paraId="6E24D79E" w14:textId="77777777" w:rsidR="00687E1E" w:rsidRDefault="00687E1E" w:rsidP="00687E1E">
            <w:pPr>
              <w:pStyle w:val="BodyText"/>
              <w:spacing w:before="120" w:after="120"/>
            </w:pPr>
            <w:r>
              <w:t>1.8.3(c)</w:t>
            </w:r>
          </w:p>
        </w:tc>
        <w:tc>
          <w:tcPr>
            <w:tcW w:w="4410" w:type="dxa"/>
          </w:tcPr>
          <w:p w14:paraId="1670C7B4" w14:textId="77777777" w:rsidR="00687E1E" w:rsidRDefault="00687E1E" w:rsidP="00687E1E">
            <w:pPr>
              <w:pStyle w:val="BodyText"/>
              <w:spacing w:before="120" w:after="120"/>
            </w:pPr>
            <w:r>
              <w:t>2.4.3(c)</w:t>
            </w:r>
          </w:p>
        </w:tc>
        <w:tc>
          <w:tcPr>
            <w:tcW w:w="5130" w:type="dxa"/>
          </w:tcPr>
          <w:p w14:paraId="7FAA0F3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9DBA0BD" w14:textId="77777777" w:rsidTr="003F2A17">
        <w:tc>
          <w:tcPr>
            <w:tcW w:w="4765" w:type="dxa"/>
          </w:tcPr>
          <w:p w14:paraId="38BA1E37" w14:textId="77777777" w:rsidR="00687E1E" w:rsidRDefault="00687E1E" w:rsidP="00687E1E">
            <w:pPr>
              <w:pStyle w:val="BodyText"/>
              <w:spacing w:before="120" w:after="120"/>
            </w:pPr>
            <w:r>
              <w:t>1.8.3(d)</w:t>
            </w:r>
          </w:p>
        </w:tc>
        <w:tc>
          <w:tcPr>
            <w:tcW w:w="4410" w:type="dxa"/>
          </w:tcPr>
          <w:p w14:paraId="572601F1" w14:textId="77777777" w:rsidR="00687E1E" w:rsidRDefault="00687E1E" w:rsidP="00687E1E">
            <w:pPr>
              <w:pStyle w:val="BodyText"/>
              <w:spacing w:before="120" w:after="120"/>
            </w:pPr>
            <w:r>
              <w:t>2.4.3(d)</w:t>
            </w:r>
          </w:p>
        </w:tc>
        <w:tc>
          <w:tcPr>
            <w:tcW w:w="5130" w:type="dxa"/>
          </w:tcPr>
          <w:p w14:paraId="68254BD9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229C0403" w14:textId="77777777" w:rsidTr="003F2A17">
        <w:tc>
          <w:tcPr>
            <w:tcW w:w="4765" w:type="dxa"/>
          </w:tcPr>
          <w:p w14:paraId="79B27BDA" w14:textId="77777777" w:rsidR="00687E1E" w:rsidRDefault="00687E1E" w:rsidP="00687E1E">
            <w:pPr>
              <w:pStyle w:val="BodyText"/>
              <w:spacing w:before="120" w:after="120"/>
            </w:pPr>
            <w:r>
              <w:t>1.8.4 (first sentence)</w:t>
            </w:r>
          </w:p>
        </w:tc>
        <w:tc>
          <w:tcPr>
            <w:tcW w:w="4410" w:type="dxa"/>
          </w:tcPr>
          <w:p w14:paraId="4F464A83" w14:textId="77777777" w:rsidR="00687E1E" w:rsidRDefault="00687E1E" w:rsidP="00687E1E">
            <w:pPr>
              <w:pStyle w:val="BodyText"/>
              <w:spacing w:before="120" w:after="120"/>
            </w:pPr>
            <w:r>
              <w:t xml:space="preserve">2.4.4 </w:t>
            </w:r>
            <w:r w:rsidRPr="00687E1E">
              <w:t>(first sentence)</w:t>
            </w:r>
          </w:p>
        </w:tc>
        <w:tc>
          <w:tcPr>
            <w:tcW w:w="5130" w:type="dxa"/>
          </w:tcPr>
          <w:p w14:paraId="56A5683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2D59DE5F" w14:textId="77777777" w:rsidTr="003F2A17">
        <w:tc>
          <w:tcPr>
            <w:tcW w:w="4765" w:type="dxa"/>
          </w:tcPr>
          <w:p w14:paraId="5652AE7F" w14:textId="77777777" w:rsidR="00687E1E" w:rsidRDefault="00687E1E" w:rsidP="00687E1E">
            <w:pPr>
              <w:pStyle w:val="BodyText"/>
              <w:spacing w:before="120" w:after="120"/>
            </w:pPr>
            <w:r>
              <w:t>1.8.4(a)</w:t>
            </w:r>
          </w:p>
        </w:tc>
        <w:tc>
          <w:tcPr>
            <w:tcW w:w="4410" w:type="dxa"/>
          </w:tcPr>
          <w:p w14:paraId="3CFD1BF3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(a)</w:t>
            </w:r>
          </w:p>
        </w:tc>
        <w:tc>
          <w:tcPr>
            <w:tcW w:w="5130" w:type="dxa"/>
          </w:tcPr>
          <w:p w14:paraId="5525FCA3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C3347D8" w14:textId="77777777" w:rsidTr="003F2A17">
        <w:tc>
          <w:tcPr>
            <w:tcW w:w="4765" w:type="dxa"/>
          </w:tcPr>
          <w:p w14:paraId="6BB49E3A" w14:textId="77777777" w:rsidR="00687E1E" w:rsidRDefault="00687E1E" w:rsidP="00687E1E">
            <w:pPr>
              <w:pStyle w:val="BodyText"/>
              <w:spacing w:before="120" w:after="120"/>
            </w:pPr>
            <w:r>
              <w:t>1.8.4(b)</w:t>
            </w:r>
          </w:p>
        </w:tc>
        <w:tc>
          <w:tcPr>
            <w:tcW w:w="4410" w:type="dxa"/>
          </w:tcPr>
          <w:p w14:paraId="0B270E5C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</w:t>
            </w:r>
          </w:p>
        </w:tc>
        <w:tc>
          <w:tcPr>
            <w:tcW w:w="5130" w:type="dxa"/>
          </w:tcPr>
          <w:p w14:paraId="745E997D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2324E626" w14:textId="77777777" w:rsidTr="003F2A17">
        <w:tc>
          <w:tcPr>
            <w:tcW w:w="4765" w:type="dxa"/>
          </w:tcPr>
          <w:p w14:paraId="065817FE" w14:textId="77777777" w:rsidR="00687E1E" w:rsidRDefault="00687E1E" w:rsidP="00687E1E">
            <w:pPr>
              <w:pStyle w:val="BodyText"/>
              <w:spacing w:before="120" w:after="120"/>
            </w:pPr>
            <w:r>
              <w:t>1.8.4(b)(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C9D1BC0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(b)(</w:t>
            </w:r>
            <w:proofErr w:type="spellStart"/>
            <w:r w:rsidRPr="00687E1E">
              <w:t>i</w:t>
            </w:r>
            <w:proofErr w:type="spellEnd"/>
            <w:r w:rsidRPr="00687E1E">
              <w:t>)</w:t>
            </w:r>
          </w:p>
        </w:tc>
        <w:tc>
          <w:tcPr>
            <w:tcW w:w="5130" w:type="dxa"/>
          </w:tcPr>
          <w:p w14:paraId="323E8299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BEAB18E" w14:textId="77777777" w:rsidTr="003F2A17">
        <w:tc>
          <w:tcPr>
            <w:tcW w:w="4765" w:type="dxa"/>
          </w:tcPr>
          <w:p w14:paraId="599E0CFB" w14:textId="77777777" w:rsidR="00687E1E" w:rsidRDefault="00687E1E" w:rsidP="00687E1E">
            <w:pPr>
              <w:pStyle w:val="BodyText"/>
              <w:spacing w:before="120" w:after="120"/>
            </w:pPr>
            <w:r>
              <w:t>1.8.4(b)</w:t>
            </w:r>
            <w:r w:rsidRPr="00687E1E">
              <w:t>(</w:t>
            </w:r>
            <w:r>
              <w:t>i</w:t>
            </w:r>
            <w:r w:rsidRPr="00687E1E">
              <w:t>i)</w:t>
            </w:r>
          </w:p>
        </w:tc>
        <w:tc>
          <w:tcPr>
            <w:tcW w:w="4410" w:type="dxa"/>
          </w:tcPr>
          <w:p w14:paraId="1F64D679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(b)(ii)</w:t>
            </w:r>
          </w:p>
        </w:tc>
        <w:tc>
          <w:tcPr>
            <w:tcW w:w="5130" w:type="dxa"/>
          </w:tcPr>
          <w:p w14:paraId="7A8498E6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3455B37" w14:textId="77777777" w:rsidTr="003F2A17">
        <w:tc>
          <w:tcPr>
            <w:tcW w:w="4765" w:type="dxa"/>
          </w:tcPr>
          <w:p w14:paraId="05AA7420" w14:textId="77777777" w:rsidR="00687E1E" w:rsidRDefault="00687E1E" w:rsidP="00687E1E">
            <w:pPr>
              <w:pStyle w:val="BodyText"/>
              <w:spacing w:before="120" w:after="120"/>
            </w:pPr>
            <w:r>
              <w:t>1.8.4(b)</w:t>
            </w:r>
            <w:r w:rsidRPr="00687E1E">
              <w:t>(i</w:t>
            </w:r>
            <w:r>
              <w:t>ii</w:t>
            </w:r>
            <w:r w:rsidRPr="00687E1E">
              <w:t>)</w:t>
            </w:r>
          </w:p>
        </w:tc>
        <w:tc>
          <w:tcPr>
            <w:tcW w:w="4410" w:type="dxa"/>
          </w:tcPr>
          <w:p w14:paraId="77359370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(b)(iii)</w:t>
            </w:r>
          </w:p>
        </w:tc>
        <w:tc>
          <w:tcPr>
            <w:tcW w:w="5130" w:type="dxa"/>
          </w:tcPr>
          <w:p w14:paraId="5D662925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3C70D05" w14:textId="77777777" w:rsidTr="003F2A17">
        <w:tc>
          <w:tcPr>
            <w:tcW w:w="4765" w:type="dxa"/>
          </w:tcPr>
          <w:p w14:paraId="06C9209B" w14:textId="77777777" w:rsidR="00687E1E" w:rsidRDefault="00687E1E" w:rsidP="00687E1E">
            <w:pPr>
              <w:pStyle w:val="BodyText"/>
              <w:spacing w:before="120" w:after="120"/>
            </w:pPr>
            <w:r>
              <w:t>1.8.4(b)(iv)</w:t>
            </w:r>
          </w:p>
        </w:tc>
        <w:tc>
          <w:tcPr>
            <w:tcW w:w="4410" w:type="dxa"/>
          </w:tcPr>
          <w:p w14:paraId="6CF482B1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(b)(iv)</w:t>
            </w:r>
          </w:p>
        </w:tc>
        <w:tc>
          <w:tcPr>
            <w:tcW w:w="5130" w:type="dxa"/>
          </w:tcPr>
          <w:p w14:paraId="7B46BCD4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0E41908" w14:textId="77777777" w:rsidTr="003F2A17">
        <w:tc>
          <w:tcPr>
            <w:tcW w:w="4765" w:type="dxa"/>
          </w:tcPr>
          <w:p w14:paraId="664B6A55" w14:textId="77777777" w:rsidR="00687E1E" w:rsidRDefault="00687E1E" w:rsidP="00687E1E">
            <w:pPr>
              <w:pStyle w:val="BodyText"/>
              <w:spacing w:before="120" w:after="120"/>
            </w:pPr>
            <w:r>
              <w:t>1.8.4(c)</w:t>
            </w:r>
          </w:p>
        </w:tc>
        <w:tc>
          <w:tcPr>
            <w:tcW w:w="4410" w:type="dxa"/>
          </w:tcPr>
          <w:p w14:paraId="763B1FD5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(c)</w:t>
            </w:r>
          </w:p>
        </w:tc>
        <w:tc>
          <w:tcPr>
            <w:tcW w:w="5130" w:type="dxa"/>
          </w:tcPr>
          <w:p w14:paraId="5541303B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69A1841" w14:textId="77777777" w:rsidTr="003F2A17">
        <w:tc>
          <w:tcPr>
            <w:tcW w:w="4765" w:type="dxa"/>
          </w:tcPr>
          <w:p w14:paraId="09A11A55" w14:textId="77777777" w:rsidR="00687E1E" w:rsidRDefault="00687E1E" w:rsidP="00687E1E">
            <w:pPr>
              <w:pStyle w:val="BodyText"/>
              <w:spacing w:before="120" w:after="120"/>
            </w:pPr>
            <w:r>
              <w:t>1.8.4(d)</w:t>
            </w:r>
          </w:p>
        </w:tc>
        <w:tc>
          <w:tcPr>
            <w:tcW w:w="4410" w:type="dxa"/>
          </w:tcPr>
          <w:p w14:paraId="047BDADE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(d)</w:t>
            </w:r>
          </w:p>
        </w:tc>
        <w:tc>
          <w:tcPr>
            <w:tcW w:w="5130" w:type="dxa"/>
          </w:tcPr>
          <w:p w14:paraId="1E881BAA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D0203B0" w14:textId="77777777" w:rsidTr="003F2A17">
        <w:tc>
          <w:tcPr>
            <w:tcW w:w="4765" w:type="dxa"/>
          </w:tcPr>
          <w:p w14:paraId="40A16B1A" w14:textId="77777777" w:rsidR="00687E1E" w:rsidRDefault="00687E1E" w:rsidP="00687E1E">
            <w:pPr>
              <w:pStyle w:val="BodyText"/>
              <w:spacing w:before="120" w:after="120"/>
            </w:pPr>
            <w:r>
              <w:t>1.8.4(e)</w:t>
            </w:r>
          </w:p>
        </w:tc>
        <w:tc>
          <w:tcPr>
            <w:tcW w:w="4410" w:type="dxa"/>
          </w:tcPr>
          <w:p w14:paraId="0B969718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(e)</w:t>
            </w:r>
          </w:p>
        </w:tc>
        <w:tc>
          <w:tcPr>
            <w:tcW w:w="5130" w:type="dxa"/>
          </w:tcPr>
          <w:p w14:paraId="2B2F349C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E48BEB2" w14:textId="77777777" w:rsidTr="003F2A17">
        <w:tc>
          <w:tcPr>
            <w:tcW w:w="4765" w:type="dxa"/>
          </w:tcPr>
          <w:p w14:paraId="6154478F" w14:textId="77777777" w:rsidR="00687E1E" w:rsidRDefault="00687E1E" w:rsidP="00687E1E">
            <w:pPr>
              <w:pStyle w:val="BodyText"/>
              <w:spacing w:before="120" w:after="120"/>
            </w:pPr>
            <w:r>
              <w:t>1.8.4(f)</w:t>
            </w:r>
          </w:p>
        </w:tc>
        <w:tc>
          <w:tcPr>
            <w:tcW w:w="4410" w:type="dxa"/>
          </w:tcPr>
          <w:p w14:paraId="794A23DE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(f)</w:t>
            </w:r>
          </w:p>
        </w:tc>
        <w:tc>
          <w:tcPr>
            <w:tcW w:w="5130" w:type="dxa"/>
          </w:tcPr>
          <w:p w14:paraId="2C4F0392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6918393" w14:textId="77777777" w:rsidTr="003F2A17">
        <w:tc>
          <w:tcPr>
            <w:tcW w:w="4765" w:type="dxa"/>
          </w:tcPr>
          <w:p w14:paraId="77C89784" w14:textId="77777777" w:rsidR="00687E1E" w:rsidRDefault="00687E1E" w:rsidP="00687E1E">
            <w:pPr>
              <w:pStyle w:val="BodyText"/>
              <w:spacing w:before="120" w:after="120"/>
            </w:pPr>
            <w:r>
              <w:lastRenderedPageBreak/>
              <w:t>1.8.5 (first sentence)</w:t>
            </w:r>
          </w:p>
        </w:tc>
        <w:tc>
          <w:tcPr>
            <w:tcW w:w="4410" w:type="dxa"/>
          </w:tcPr>
          <w:p w14:paraId="65698FAC" w14:textId="77777777" w:rsidR="00687E1E" w:rsidRDefault="00687E1E" w:rsidP="00687E1E">
            <w:pPr>
              <w:pStyle w:val="BodyText"/>
              <w:spacing w:before="120" w:after="120"/>
            </w:pPr>
            <w:r>
              <w:t xml:space="preserve">2.4.5 </w:t>
            </w:r>
            <w:r w:rsidRPr="00687E1E">
              <w:t>(first sentence)</w:t>
            </w:r>
          </w:p>
        </w:tc>
        <w:tc>
          <w:tcPr>
            <w:tcW w:w="5130" w:type="dxa"/>
          </w:tcPr>
          <w:p w14:paraId="1DB9A8E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115FBCA" w14:textId="77777777" w:rsidTr="003F2A17">
        <w:tc>
          <w:tcPr>
            <w:tcW w:w="4765" w:type="dxa"/>
          </w:tcPr>
          <w:p w14:paraId="4771A08D" w14:textId="77777777" w:rsidR="00687E1E" w:rsidRDefault="00687E1E" w:rsidP="00687E1E">
            <w:pPr>
              <w:pStyle w:val="BodyText"/>
              <w:spacing w:before="120" w:after="120"/>
            </w:pPr>
            <w:r>
              <w:t>1.8.5(a)</w:t>
            </w:r>
          </w:p>
        </w:tc>
        <w:tc>
          <w:tcPr>
            <w:tcW w:w="4410" w:type="dxa"/>
          </w:tcPr>
          <w:p w14:paraId="6D292EB1" w14:textId="77777777" w:rsidR="00687E1E" w:rsidRDefault="00687E1E" w:rsidP="00687E1E">
            <w:pPr>
              <w:pStyle w:val="BodyText"/>
              <w:spacing w:before="120" w:after="120"/>
            </w:pPr>
            <w:r>
              <w:t>2.4.5</w:t>
            </w:r>
            <w:r w:rsidRPr="00687E1E">
              <w:t>(a)</w:t>
            </w:r>
          </w:p>
        </w:tc>
        <w:tc>
          <w:tcPr>
            <w:tcW w:w="5130" w:type="dxa"/>
          </w:tcPr>
          <w:p w14:paraId="5FF12499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01605548" w14:textId="77777777" w:rsidTr="003F2A17">
        <w:tc>
          <w:tcPr>
            <w:tcW w:w="4765" w:type="dxa"/>
          </w:tcPr>
          <w:p w14:paraId="0369580B" w14:textId="77777777" w:rsidR="00687E1E" w:rsidRDefault="00687E1E" w:rsidP="00687E1E">
            <w:pPr>
              <w:pStyle w:val="BodyText"/>
              <w:spacing w:before="120" w:after="120"/>
            </w:pPr>
            <w:r>
              <w:t>1.8.5(b)</w:t>
            </w:r>
          </w:p>
        </w:tc>
        <w:tc>
          <w:tcPr>
            <w:tcW w:w="4410" w:type="dxa"/>
          </w:tcPr>
          <w:p w14:paraId="7B63416F" w14:textId="77777777" w:rsidR="00687E1E" w:rsidRDefault="00687E1E" w:rsidP="00687E1E">
            <w:pPr>
              <w:pStyle w:val="BodyText"/>
              <w:spacing w:before="120" w:after="120"/>
            </w:pPr>
            <w:r>
              <w:t>2.4.5</w:t>
            </w:r>
            <w:r w:rsidRPr="00687E1E">
              <w:t>(b)</w:t>
            </w:r>
          </w:p>
        </w:tc>
        <w:tc>
          <w:tcPr>
            <w:tcW w:w="5130" w:type="dxa"/>
          </w:tcPr>
          <w:p w14:paraId="29D23C4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8F47839" w14:textId="77777777" w:rsidTr="003F2A17">
        <w:tc>
          <w:tcPr>
            <w:tcW w:w="4765" w:type="dxa"/>
          </w:tcPr>
          <w:p w14:paraId="67B44F92" w14:textId="77777777" w:rsidR="00687E1E" w:rsidRDefault="00687E1E" w:rsidP="00687E1E">
            <w:pPr>
              <w:pStyle w:val="BodyText"/>
              <w:spacing w:before="120" w:after="120"/>
            </w:pPr>
            <w:r>
              <w:t>1.8.6</w:t>
            </w:r>
          </w:p>
        </w:tc>
        <w:tc>
          <w:tcPr>
            <w:tcW w:w="4410" w:type="dxa"/>
          </w:tcPr>
          <w:p w14:paraId="0B5D7886" w14:textId="77777777" w:rsidR="00687E1E" w:rsidRDefault="00687E1E" w:rsidP="00687E1E">
            <w:pPr>
              <w:pStyle w:val="BodyText"/>
              <w:spacing w:before="120" w:after="120"/>
            </w:pPr>
            <w:r>
              <w:t>2.4.6</w:t>
            </w:r>
          </w:p>
        </w:tc>
        <w:tc>
          <w:tcPr>
            <w:tcW w:w="5130" w:type="dxa"/>
          </w:tcPr>
          <w:p w14:paraId="1BE55B83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1DBF25D7" w14:textId="77777777" w:rsidTr="003F2A17">
        <w:tc>
          <w:tcPr>
            <w:tcW w:w="4765" w:type="dxa"/>
          </w:tcPr>
          <w:p w14:paraId="65B4EF0F" w14:textId="77777777" w:rsidR="00687E1E" w:rsidRDefault="00687E1E" w:rsidP="00687E1E">
            <w:pPr>
              <w:pStyle w:val="BodyText"/>
              <w:spacing w:before="120" w:after="120"/>
            </w:pPr>
            <w:r>
              <w:t>1.8.7</w:t>
            </w:r>
          </w:p>
        </w:tc>
        <w:tc>
          <w:tcPr>
            <w:tcW w:w="4410" w:type="dxa"/>
          </w:tcPr>
          <w:p w14:paraId="6943EFCF" w14:textId="77777777" w:rsidR="00687E1E" w:rsidRDefault="00687E1E" w:rsidP="00687E1E">
            <w:pPr>
              <w:pStyle w:val="BodyText"/>
              <w:spacing w:before="120" w:after="120"/>
            </w:pPr>
            <w:r>
              <w:t>2.4.7</w:t>
            </w:r>
          </w:p>
        </w:tc>
        <w:tc>
          <w:tcPr>
            <w:tcW w:w="5130" w:type="dxa"/>
          </w:tcPr>
          <w:p w14:paraId="6E53BE79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6B282BB" w14:textId="77777777" w:rsidTr="003F2A17">
        <w:tc>
          <w:tcPr>
            <w:tcW w:w="4765" w:type="dxa"/>
          </w:tcPr>
          <w:p w14:paraId="491B6293" w14:textId="111EEF70" w:rsidR="00687E1E" w:rsidRDefault="00687E1E" w:rsidP="00687E1E">
            <w:pPr>
              <w:pStyle w:val="BodyText"/>
              <w:spacing w:before="120" w:after="120"/>
            </w:pPr>
            <w:r>
              <w:t>1.8.8</w:t>
            </w:r>
            <w:r w:rsidR="00BD61FD">
              <w:t xml:space="preserve"> (first sentence)</w:t>
            </w:r>
          </w:p>
        </w:tc>
        <w:tc>
          <w:tcPr>
            <w:tcW w:w="4410" w:type="dxa"/>
          </w:tcPr>
          <w:p w14:paraId="3AA18775" w14:textId="00532F92" w:rsidR="00687E1E" w:rsidRDefault="00687E1E" w:rsidP="00687E1E">
            <w:pPr>
              <w:pStyle w:val="BodyText"/>
              <w:spacing w:before="120" w:after="120"/>
            </w:pPr>
            <w:r>
              <w:t>2.4.8</w:t>
            </w:r>
            <w:r w:rsidR="00BD61FD">
              <w:t xml:space="preserve"> </w:t>
            </w:r>
            <w:r w:rsidR="00BD61FD" w:rsidRPr="00BD61FD">
              <w:t>(first sentence)</w:t>
            </w:r>
          </w:p>
        </w:tc>
        <w:tc>
          <w:tcPr>
            <w:tcW w:w="5130" w:type="dxa"/>
          </w:tcPr>
          <w:p w14:paraId="61D6561D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BD61FD" w14:paraId="7F4F4BFF" w14:textId="77777777" w:rsidTr="003F2A17">
        <w:tc>
          <w:tcPr>
            <w:tcW w:w="4765" w:type="dxa"/>
          </w:tcPr>
          <w:p w14:paraId="4D77A1B6" w14:textId="70718FC0" w:rsidR="00BD61FD" w:rsidRDefault="00BD61FD" w:rsidP="00BD61FD">
            <w:pPr>
              <w:pStyle w:val="BodyText"/>
              <w:spacing w:before="120" w:after="120"/>
            </w:pPr>
            <w:r>
              <w:t>1.8.8(a)</w:t>
            </w:r>
          </w:p>
        </w:tc>
        <w:tc>
          <w:tcPr>
            <w:tcW w:w="4410" w:type="dxa"/>
          </w:tcPr>
          <w:p w14:paraId="018397A4" w14:textId="3723692C" w:rsidR="00BD61FD" w:rsidRDefault="007653D3" w:rsidP="00BD61FD">
            <w:pPr>
              <w:pStyle w:val="BodyText"/>
              <w:spacing w:before="120" w:after="120"/>
            </w:pPr>
            <w:r w:rsidRPr="007653D3">
              <w:t>2.4.8</w:t>
            </w:r>
            <w:r>
              <w:t>(a)</w:t>
            </w:r>
          </w:p>
        </w:tc>
        <w:tc>
          <w:tcPr>
            <w:tcW w:w="5130" w:type="dxa"/>
          </w:tcPr>
          <w:p w14:paraId="305D1DDC" w14:textId="77777777" w:rsidR="00BD61FD" w:rsidRDefault="00BD61FD" w:rsidP="00BD61FD">
            <w:pPr>
              <w:pStyle w:val="BodyText"/>
              <w:spacing w:before="120" w:after="120"/>
            </w:pPr>
          </w:p>
        </w:tc>
      </w:tr>
      <w:tr w:rsidR="00BD61FD" w14:paraId="4567D72A" w14:textId="77777777" w:rsidTr="003F2A17">
        <w:tc>
          <w:tcPr>
            <w:tcW w:w="4765" w:type="dxa"/>
          </w:tcPr>
          <w:p w14:paraId="2023817E" w14:textId="7577065A" w:rsidR="00BD61FD" w:rsidRDefault="00BD61FD" w:rsidP="00BD61FD">
            <w:pPr>
              <w:pStyle w:val="BodyText"/>
              <w:spacing w:before="120" w:after="120"/>
            </w:pPr>
            <w:r>
              <w:t>1.8.8(b)</w:t>
            </w:r>
          </w:p>
        </w:tc>
        <w:tc>
          <w:tcPr>
            <w:tcW w:w="4410" w:type="dxa"/>
          </w:tcPr>
          <w:p w14:paraId="0D2B86C8" w14:textId="64EDCBBD" w:rsidR="00BD61FD" w:rsidRDefault="007653D3" w:rsidP="00BD61FD">
            <w:pPr>
              <w:pStyle w:val="BodyText"/>
              <w:spacing w:before="120" w:after="120"/>
            </w:pPr>
            <w:r w:rsidRPr="007653D3">
              <w:t>2.4.8</w:t>
            </w:r>
            <w:r>
              <w:t>(b)</w:t>
            </w:r>
          </w:p>
        </w:tc>
        <w:tc>
          <w:tcPr>
            <w:tcW w:w="5130" w:type="dxa"/>
          </w:tcPr>
          <w:p w14:paraId="59DE6F7C" w14:textId="77777777" w:rsidR="00BD61FD" w:rsidRDefault="00BD61FD" w:rsidP="00BD61FD">
            <w:pPr>
              <w:pStyle w:val="BodyText"/>
              <w:spacing w:before="120" w:after="120"/>
            </w:pPr>
          </w:p>
        </w:tc>
      </w:tr>
      <w:tr w:rsidR="000D5278" w14:paraId="556D345E" w14:textId="77777777" w:rsidTr="003F2A17">
        <w:tc>
          <w:tcPr>
            <w:tcW w:w="4765" w:type="dxa"/>
          </w:tcPr>
          <w:p w14:paraId="394E24DD" w14:textId="77777777" w:rsidR="000D5278" w:rsidRDefault="000D5278" w:rsidP="000D5278">
            <w:pPr>
              <w:pStyle w:val="BodyText"/>
              <w:spacing w:before="120" w:after="120"/>
            </w:pPr>
            <w:r>
              <w:t>1.9.1</w:t>
            </w:r>
          </w:p>
        </w:tc>
        <w:tc>
          <w:tcPr>
            <w:tcW w:w="4410" w:type="dxa"/>
          </w:tcPr>
          <w:p w14:paraId="05E8FF8A" w14:textId="77777777" w:rsidR="000D5278" w:rsidRDefault="000D5278" w:rsidP="000D5278">
            <w:pPr>
              <w:pStyle w:val="BodyText"/>
              <w:spacing w:before="120" w:after="120"/>
            </w:pPr>
            <w:r>
              <w:t>3.1.1</w:t>
            </w:r>
          </w:p>
        </w:tc>
        <w:tc>
          <w:tcPr>
            <w:tcW w:w="5130" w:type="dxa"/>
          </w:tcPr>
          <w:p w14:paraId="56A00F0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0711D93" w14:textId="77777777" w:rsidTr="003F2A17">
        <w:tc>
          <w:tcPr>
            <w:tcW w:w="4765" w:type="dxa"/>
          </w:tcPr>
          <w:p w14:paraId="597ED629" w14:textId="77777777" w:rsidR="000D5278" w:rsidRDefault="000D5278" w:rsidP="000D5278">
            <w:pPr>
              <w:pStyle w:val="BodyText"/>
              <w:spacing w:before="120" w:after="120"/>
            </w:pPr>
            <w:r>
              <w:t>1.9.2</w:t>
            </w:r>
            <w:r w:rsidR="00687E1E">
              <w:t xml:space="preserve"> (first sentence)</w:t>
            </w:r>
          </w:p>
        </w:tc>
        <w:tc>
          <w:tcPr>
            <w:tcW w:w="4410" w:type="dxa"/>
          </w:tcPr>
          <w:p w14:paraId="71EABED4" w14:textId="77777777" w:rsidR="000D5278" w:rsidRDefault="000D5278" w:rsidP="000D5278">
            <w:pPr>
              <w:pStyle w:val="BodyText"/>
              <w:spacing w:before="120" w:after="120"/>
            </w:pPr>
            <w:r>
              <w:t>3.1.2</w:t>
            </w:r>
            <w:r w:rsidR="00EA234D">
              <w:t xml:space="preserve"> </w:t>
            </w:r>
            <w:r w:rsidR="00EA234D" w:rsidRPr="00EA234D">
              <w:t>(first sentence)</w:t>
            </w:r>
          </w:p>
        </w:tc>
        <w:tc>
          <w:tcPr>
            <w:tcW w:w="5130" w:type="dxa"/>
          </w:tcPr>
          <w:p w14:paraId="55A7C65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687E1E" w14:paraId="664AE9AA" w14:textId="77777777" w:rsidTr="003F2A17">
        <w:tc>
          <w:tcPr>
            <w:tcW w:w="4765" w:type="dxa"/>
          </w:tcPr>
          <w:p w14:paraId="2E8850B1" w14:textId="77777777" w:rsidR="00687E1E" w:rsidRDefault="00687E1E" w:rsidP="00687E1E">
            <w:pPr>
              <w:pStyle w:val="BodyText"/>
              <w:spacing w:before="120" w:after="120"/>
            </w:pPr>
            <w:r>
              <w:t>1.9.2</w:t>
            </w:r>
            <w:r w:rsidR="00EA234D">
              <w:t>(a)</w:t>
            </w:r>
          </w:p>
        </w:tc>
        <w:tc>
          <w:tcPr>
            <w:tcW w:w="4410" w:type="dxa"/>
          </w:tcPr>
          <w:p w14:paraId="3E8C6A4C" w14:textId="77777777" w:rsidR="00687E1E" w:rsidRDefault="00687E1E" w:rsidP="00687E1E">
            <w:pPr>
              <w:pStyle w:val="BodyText"/>
              <w:spacing w:before="120" w:after="120"/>
            </w:pPr>
            <w:r>
              <w:t>3.1.2</w:t>
            </w:r>
            <w:r w:rsidR="00EA234D" w:rsidRPr="00EA234D">
              <w:t>(a)</w:t>
            </w:r>
          </w:p>
        </w:tc>
        <w:tc>
          <w:tcPr>
            <w:tcW w:w="5130" w:type="dxa"/>
          </w:tcPr>
          <w:p w14:paraId="2BD6B0D7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5508AFB6" w14:textId="77777777" w:rsidTr="003F2A17">
        <w:tc>
          <w:tcPr>
            <w:tcW w:w="4765" w:type="dxa"/>
          </w:tcPr>
          <w:p w14:paraId="62F31C7C" w14:textId="77777777" w:rsidR="00687E1E" w:rsidRDefault="00687E1E" w:rsidP="00687E1E">
            <w:pPr>
              <w:pStyle w:val="BodyText"/>
              <w:spacing w:before="120" w:after="120"/>
            </w:pPr>
            <w:r>
              <w:t>1.9.2</w:t>
            </w:r>
            <w:r w:rsidR="00EA234D">
              <w:t>(b)</w:t>
            </w:r>
          </w:p>
        </w:tc>
        <w:tc>
          <w:tcPr>
            <w:tcW w:w="4410" w:type="dxa"/>
          </w:tcPr>
          <w:p w14:paraId="2398B94F" w14:textId="77777777" w:rsidR="00687E1E" w:rsidRDefault="00687E1E" w:rsidP="00687E1E">
            <w:pPr>
              <w:pStyle w:val="BodyText"/>
              <w:spacing w:before="120" w:after="120"/>
            </w:pPr>
            <w:r>
              <w:t>3.1.2</w:t>
            </w:r>
            <w:r w:rsidR="00EA234D" w:rsidRPr="00EA234D">
              <w:t>(b)</w:t>
            </w:r>
          </w:p>
        </w:tc>
        <w:tc>
          <w:tcPr>
            <w:tcW w:w="5130" w:type="dxa"/>
          </w:tcPr>
          <w:p w14:paraId="3509D3A2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26A5720" w14:textId="77777777" w:rsidTr="003F2A17">
        <w:tc>
          <w:tcPr>
            <w:tcW w:w="4765" w:type="dxa"/>
          </w:tcPr>
          <w:p w14:paraId="4949CC5B" w14:textId="77777777" w:rsidR="00687E1E" w:rsidRDefault="00687E1E" w:rsidP="00687E1E">
            <w:pPr>
              <w:pStyle w:val="BodyText"/>
              <w:spacing w:before="120" w:after="120"/>
            </w:pPr>
            <w:r>
              <w:t>1.9.2</w:t>
            </w:r>
            <w:r w:rsidR="00EA234D">
              <w:t>(b)(</w:t>
            </w:r>
            <w:proofErr w:type="spellStart"/>
            <w:r w:rsidR="00EA234D">
              <w:t>i</w:t>
            </w:r>
            <w:proofErr w:type="spellEnd"/>
            <w:r w:rsidR="00EA234D">
              <w:t>)</w:t>
            </w:r>
          </w:p>
        </w:tc>
        <w:tc>
          <w:tcPr>
            <w:tcW w:w="4410" w:type="dxa"/>
          </w:tcPr>
          <w:p w14:paraId="2F31A6D6" w14:textId="77777777" w:rsidR="00687E1E" w:rsidRDefault="00687E1E" w:rsidP="00687E1E">
            <w:pPr>
              <w:pStyle w:val="BodyText"/>
              <w:spacing w:before="120" w:after="120"/>
            </w:pPr>
            <w:r>
              <w:t>3.1.2</w:t>
            </w:r>
            <w:r w:rsidR="00EA234D" w:rsidRPr="00EA234D">
              <w:t>(b)(</w:t>
            </w:r>
            <w:proofErr w:type="spellStart"/>
            <w:r w:rsidR="00EA234D" w:rsidRPr="00EA234D">
              <w:t>i</w:t>
            </w:r>
            <w:proofErr w:type="spellEnd"/>
            <w:r w:rsidR="00EA234D" w:rsidRPr="00EA234D">
              <w:t>)</w:t>
            </w:r>
          </w:p>
        </w:tc>
        <w:tc>
          <w:tcPr>
            <w:tcW w:w="5130" w:type="dxa"/>
          </w:tcPr>
          <w:p w14:paraId="1EDA292D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8777370" w14:textId="77777777" w:rsidTr="003F2A17">
        <w:tc>
          <w:tcPr>
            <w:tcW w:w="4765" w:type="dxa"/>
          </w:tcPr>
          <w:p w14:paraId="349D2DCF" w14:textId="77777777" w:rsidR="00687E1E" w:rsidRDefault="00687E1E" w:rsidP="00EA234D">
            <w:pPr>
              <w:pStyle w:val="BodyText"/>
              <w:spacing w:before="120" w:after="120"/>
            </w:pPr>
            <w:r>
              <w:t>1.9.2</w:t>
            </w:r>
            <w:r w:rsidR="00EA234D" w:rsidRPr="00EA234D">
              <w:t>(b)(</w:t>
            </w:r>
            <w:r w:rsidR="00EA234D">
              <w:t>i</w:t>
            </w:r>
            <w:r w:rsidR="00EA234D" w:rsidRPr="00EA234D">
              <w:t>i)</w:t>
            </w:r>
          </w:p>
        </w:tc>
        <w:tc>
          <w:tcPr>
            <w:tcW w:w="4410" w:type="dxa"/>
          </w:tcPr>
          <w:p w14:paraId="0CF3271C" w14:textId="77777777" w:rsidR="00687E1E" w:rsidRDefault="00687E1E" w:rsidP="00687E1E">
            <w:pPr>
              <w:pStyle w:val="BodyText"/>
              <w:spacing w:before="120" w:after="120"/>
            </w:pPr>
            <w:r>
              <w:t>3.1.2</w:t>
            </w:r>
            <w:r w:rsidR="00EA234D" w:rsidRPr="00EA234D">
              <w:t>(b)(ii)</w:t>
            </w:r>
          </w:p>
        </w:tc>
        <w:tc>
          <w:tcPr>
            <w:tcW w:w="5130" w:type="dxa"/>
          </w:tcPr>
          <w:p w14:paraId="6730068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0D5278" w14:paraId="79FBFE50" w14:textId="77777777" w:rsidTr="003F2A17">
        <w:tc>
          <w:tcPr>
            <w:tcW w:w="4765" w:type="dxa"/>
          </w:tcPr>
          <w:p w14:paraId="599455F8" w14:textId="77777777" w:rsidR="000D5278" w:rsidRDefault="000D5278" w:rsidP="00EA234D">
            <w:pPr>
              <w:pStyle w:val="BodyText"/>
              <w:spacing w:before="120" w:after="120"/>
            </w:pPr>
            <w:r>
              <w:t>1.9.</w:t>
            </w:r>
            <w:r w:rsidR="00EA234D">
              <w:t>2</w:t>
            </w:r>
            <w:r w:rsidR="00EA234D" w:rsidRPr="00EA234D">
              <w:t>(b)(</w:t>
            </w:r>
            <w:r w:rsidR="00EA234D">
              <w:t>i</w:t>
            </w:r>
            <w:r w:rsidR="00EA234D" w:rsidRPr="00EA234D">
              <w:t>i</w:t>
            </w:r>
            <w:r w:rsidR="00EA234D">
              <w:t>i</w:t>
            </w:r>
            <w:r w:rsidR="00EA234D" w:rsidRPr="00EA234D">
              <w:t>)</w:t>
            </w:r>
          </w:p>
        </w:tc>
        <w:tc>
          <w:tcPr>
            <w:tcW w:w="4410" w:type="dxa"/>
          </w:tcPr>
          <w:p w14:paraId="2AB2F378" w14:textId="77777777" w:rsidR="000D5278" w:rsidRDefault="000D5278" w:rsidP="00EA234D">
            <w:pPr>
              <w:pStyle w:val="BodyText"/>
              <w:spacing w:before="120" w:after="120"/>
            </w:pPr>
            <w:r>
              <w:t>3.1.</w:t>
            </w:r>
            <w:r w:rsidR="00EA234D">
              <w:t>2</w:t>
            </w:r>
            <w:r w:rsidR="00EA234D" w:rsidRPr="00EA234D">
              <w:t>(b)(iii)</w:t>
            </w:r>
          </w:p>
        </w:tc>
        <w:tc>
          <w:tcPr>
            <w:tcW w:w="5130" w:type="dxa"/>
          </w:tcPr>
          <w:p w14:paraId="2E331D6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EA234D" w14:paraId="37BF057B" w14:textId="77777777" w:rsidTr="003F2A17">
        <w:tc>
          <w:tcPr>
            <w:tcW w:w="4765" w:type="dxa"/>
          </w:tcPr>
          <w:p w14:paraId="5358339B" w14:textId="77777777" w:rsidR="00EA234D" w:rsidRDefault="00EA234D" w:rsidP="00EA234D">
            <w:pPr>
              <w:pStyle w:val="BodyText"/>
              <w:spacing w:before="120" w:after="120"/>
            </w:pPr>
            <w:r w:rsidRPr="00870247">
              <w:t>1.9.2(</w:t>
            </w:r>
            <w:r>
              <w:t>c</w:t>
            </w:r>
            <w:r w:rsidRPr="00870247">
              <w:t>)</w:t>
            </w:r>
          </w:p>
        </w:tc>
        <w:tc>
          <w:tcPr>
            <w:tcW w:w="4410" w:type="dxa"/>
          </w:tcPr>
          <w:p w14:paraId="79C0948D" w14:textId="77777777" w:rsidR="00EA234D" w:rsidRDefault="00EA234D" w:rsidP="00EA234D">
            <w:pPr>
              <w:pStyle w:val="BodyText"/>
              <w:spacing w:before="120" w:after="120"/>
            </w:pPr>
            <w:r w:rsidRPr="00C74B71">
              <w:t>3.1.2</w:t>
            </w:r>
            <w:r>
              <w:t>(c)</w:t>
            </w:r>
          </w:p>
        </w:tc>
        <w:tc>
          <w:tcPr>
            <w:tcW w:w="5130" w:type="dxa"/>
          </w:tcPr>
          <w:p w14:paraId="6C0FDDDB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31DB004E" w14:textId="77777777" w:rsidTr="003F2A17">
        <w:tc>
          <w:tcPr>
            <w:tcW w:w="4765" w:type="dxa"/>
          </w:tcPr>
          <w:p w14:paraId="36422151" w14:textId="77777777" w:rsidR="00EA234D" w:rsidRDefault="00EA234D" w:rsidP="00EA234D">
            <w:pPr>
              <w:pStyle w:val="BodyText"/>
              <w:spacing w:before="120" w:after="120"/>
            </w:pPr>
            <w:r w:rsidRPr="00870247">
              <w:lastRenderedPageBreak/>
              <w:t>1.9.2(</w:t>
            </w:r>
            <w:r>
              <w:t>d</w:t>
            </w:r>
            <w:r w:rsidRPr="00870247">
              <w:t>)</w:t>
            </w:r>
          </w:p>
        </w:tc>
        <w:tc>
          <w:tcPr>
            <w:tcW w:w="4410" w:type="dxa"/>
          </w:tcPr>
          <w:p w14:paraId="2204EDE7" w14:textId="77777777" w:rsidR="00EA234D" w:rsidRDefault="00EA234D" w:rsidP="00EA234D">
            <w:pPr>
              <w:pStyle w:val="BodyText"/>
              <w:spacing w:before="120" w:after="120"/>
            </w:pPr>
            <w:r w:rsidRPr="00C74B71">
              <w:t>3.1.2</w:t>
            </w:r>
            <w:r>
              <w:t>(d)</w:t>
            </w:r>
          </w:p>
        </w:tc>
        <w:tc>
          <w:tcPr>
            <w:tcW w:w="5130" w:type="dxa"/>
          </w:tcPr>
          <w:p w14:paraId="322789B7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6A9ADF79" w14:textId="77777777" w:rsidTr="003F2A17">
        <w:tc>
          <w:tcPr>
            <w:tcW w:w="4765" w:type="dxa"/>
          </w:tcPr>
          <w:p w14:paraId="39A78D79" w14:textId="77777777" w:rsidR="00EA234D" w:rsidRDefault="00EA234D" w:rsidP="000D5278">
            <w:pPr>
              <w:pStyle w:val="BodyText"/>
              <w:spacing w:before="120" w:after="120"/>
            </w:pPr>
            <w:r>
              <w:t>1.9.3</w:t>
            </w:r>
          </w:p>
        </w:tc>
        <w:tc>
          <w:tcPr>
            <w:tcW w:w="4410" w:type="dxa"/>
          </w:tcPr>
          <w:p w14:paraId="6BEB2C54" w14:textId="77777777" w:rsidR="00EA234D" w:rsidRDefault="00EA234D" w:rsidP="000D5278">
            <w:pPr>
              <w:pStyle w:val="BodyText"/>
              <w:spacing w:before="120" w:after="120"/>
            </w:pPr>
            <w:r>
              <w:t>3.1.4</w:t>
            </w:r>
          </w:p>
        </w:tc>
        <w:tc>
          <w:tcPr>
            <w:tcW w:w="5130" w:type="dxa"/>
          </w:tcPr>
          <w:p w14:paraId="38107665" w14:textId="77777777" w:rsidR="00EA234D" w:rsidRDefault="00EA234D" w:rsidP="000D5278">
            <w:pPr>
              <w:pStyle w:val="BodyText"/>
              <w:spacing w:before="120" w:after="120"/>
            </w:pPr>
          </w:p>
        </w:tc>
      </w:tr>
      <w:tr w:rsidR="000D5278" w14:paraId="0124F63D" w14:textId="77777777" w:rsidTr="003F2A17">
        <w:tc>
          <w:tcPr>
            <w:tcW w:w="4765" w:type="dxa"/>
          </w:tcPr>
          <w:p w14:paraId="527C1C8B" w14:textId="77777777" w:rsidR="000D5278" w:rsidRDefault="000D5278" w:rsidP="000D5278">
            <w:pPr>
              <w:pStyle w:val="BodyText"/>
              <w:spacing w:before="120" w:after="120"/>
            </w:pPr>
            <w:r>
              <w:t>1.9.4</w:t>
            </w:r>
          </w:p>
        </w:tc>
        <w:tc>
          <w:tcPr>
            <w:tcW w:w="4410" w:type="dxa"/>
          </w:tcPr>
          <w:p w14:paraId="7E5FD66F" w14:textId="77777777" w:rsidR="000D5278" w:rsidRDefault="000D5278" w:rsidP="000D5278">
            <w:pPr>
              <w:pStyle w:val="BodyText"/>
              <w:spacing w:before="120" w:after="120"/>
            </w:pPr>
            <w:r>
              <w:t>3.1.5</w:t>
            </w:r>
          </w:p>
        </w:tc>
        <w:tc>
          <w:tcPr>
            <w:tcW w:w="5130" w:type="dxa"/>
          </w:tcPr>
          <w:p w14:paraId="3DB26DA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A070688" w14:textId="77777777" w:rsidTr="003F2A17">
        <w:tc>
          <w:tcPr>
            <w:tcW w:w="4765" w:type="dxa"/>
          </w:tcPr>
          <w:p w14:paraId="0207247B" w14:textId="77777777" w:rsidR="000D5278" w:rsidRDefault="000D5278" w:rsidP="000D5278">
            <w:pPr>
              <w:pStyle w:val="BodyText"/>
              <w:spacing w:before="120" w:after="120"/>
            </w:pPr>
            <w:r>
              <w:t>1.9.5</w:t>
            </w:r>
          </w:p>
        </w:tc>
        <w:tc>
          <w:tcPr>
            <w:tcW w:w="4410" w:type="dxa"/>
          </w:tcPr>
          <w:p w14:paraId="670F3D80" w14:textId="77777777" w:rsidR="000D5278" w:rsidRDefault="000D5278" w:rsidP="000D5278">
            <w:pPr>
              <w:pStyle w:val="BodyText"/>
              <w:spacing w:before="120" w:after="120"/>
            </w:pPr>
            <w:r>
              <w:t>3.1.7</w:t>
            </w:r>
          </w:p>
        </w:tc>
        <w:tc>
          <w:tcPr>
            <w:tcW w:w="5130" w:type="dxa"/>
          </w:tcPr>
          <w:p w14:paraId="4EB7536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F4E74ED" w14:textId="77777777" w:rsidTr="003F2A17">
        <w:tc>
          <w:tcPr>
            <w:tcW w:w="4765" w:type="dxa"/>
          </w:tcPr>
          <w:p w14:paraId="2A927C21" w14:textId="77777777" w:rsidR="000D5278" w:rsidRDefault="000D5278" w:rsidP="000D5278">
            <w:pPr>
              <w:pStyle w:val="BodyText"/>
              <w:spacing w:before="120" w:after="120"/>
            </w:pPr>
            <w:r>
              <w:t>1.9.6</w:t>
            </w:r>
          </w:p>
        </w:tc>
        <w:tc>
          <w:tcPr>
            <w:tcW w:w="4410" w:type="dxa"/>
          </w:tcPr>
          <w:p w14:paraId="50B0C6F8" w14:textId="77777777" w:rsidR="000D5278" w:rsidRDefault="000D5278" w:rsidP="000D5278">
            <w:pPr>
              <w:pStyle w:val="BodyText"/>
              <w:spacing w:before="120" w:after="120"/>
            </w:pPr>
            <w:r>
              <w:t>3.1.6</w:t>
            </w:r>
          </w:p>
        </w:tc>
        <w:tc>
          <w:tcPr>
            <w:tcW w:w="5130" w:type="dxa"/>
          </w:tcPr>
          <w:p w14:paraId="28CDEEC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EA4C2F6" w14:textId="77777777" w:rsidTr="003F2A17">
        <w:tc>
          <w:tcPr>
            <w:tcW w:w="4765" w:type="dxa"/>
          </w:tcPr>
          <w:p w14:paraId="7FE8951D" w14:textId="77777777" w:rsidR="000D5278" w:rsidRDefault="000D5278" w:rsidP="000D5278">
            <w:pPr>
              <w:pStyle w:val="BodyText"/>
              <w:spacing w:before="120" w:after="120"/>
            </w:pPr>
            <w:r>
              <w:t>1.9.7</w:t>
            </w:r>
            <w:r w:rsidR="00EA234D">
              <w:t xml:space="preserve"> (first sentence)</w:t>
            </w:r>
          </w:p>
        </w:tc>
        <w:tc>
          <w:tcPr>
            <w:tcW w:w="4410" w:type="dxa"/>
          </w:tcPr>
          <w:p w14:paraId="18AD84D4" w14:textId="5C6B4DAB" w:rsidR="000D5278" w:rsidRDefault="000D5278" w:rsidP="000D5278">
            <w:pPr>
              <w:pStyle w:val="BodyText"/>
              <w:spacing w:before="120" w:after="120"/>
            </w:pPr>
            <w:r>
              <w:t>3.3.4</w:t>
            </w:r>
            <w:r w:rsidR="00E27DED">
              <w:t xml:space="preserve"> (first sentence)</w:t>
            </w:r>
          </w:p>
        </w:tc>
        <w:tc>
          <w:tcPr>
            <w:tcW w:w="5130" w:type="dxa"/>
          </w:tcPr>
          <w:p w14:paraId="53CD864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EA234D" w14:paraId="5343D578" w14:textId="77777777" w:rsidTr="003F2A17">
        <w:tc>
          <w:tcPr>
            <w:tcW w:w="4765" w:type="dxa"/>
          </w:tcPr>
          <w:p w14:paraId="61D80C31" w14:textId="77777777" w:rsidR="00EA234D" w:rsidRDefault="00EA234D" w:rsidP="00EA234D">
            <w:pPr>
              <w:pStyle w:val="BodyText"/>
              <w:spacing w:before="120" w:after="120"/>
            </w:pPr>
            <w:r>
              <w:t>1.9.7(a)</w:t>
            </w:r>
          </w:p>
        </w:tc>
        <w:tc>
          <w:tcPr>
            <w:tcW w:w="4410" w:type="dxa"/>
          </w:tcPr>
          <w:p w14:paraId="38588FD0" w14:textId="747C7A28" w:rsidR="00EA234D" w:rsidRDefault="00EA234D" w:rsidP="00EA234D">
            <w:pPr>
              <w:pStyle w:val="BodyText"/>
              <w:spacing w:before="120" w:after="120"/>
            </w:pPr>
            <w:r>
              <w:t>3.3.4</w:t>
            </w:r>
            <w:r w:rsidR="00E27DED">
              <w:t>(a)</w:t>
            </w:r>
          </w:p>
        </w:tc>
        <w:tc>
          <w:tcPr>
            <w:tcW w:w="5130" w:type="dxa"/>
          </w:tcPr>
          <w:p w14:paraId="3891FA80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571BE1BD" w14:textId="77777777" w:rsidTr="003F2A17">
        <w:tc>
          <w:tcPr>
            <w:tcW w:w="4765" w:type="dxa"/>
          </w:tcPr>
          <w:p w14:paraId="6C6135AE" w14:textId="77777777" w:rsidR="00EA234D" w:rsidRDefault="00EA234D" w:rsidP="00EA234D">
            <w:pPr>
              <w:pStyle w:val="BodyText"/>
              <w:spacing w:before="120" w:after="120"/>
            </w:pPr>
            <w:r>
              <w:t>1.9.7(b)</w:t>
            </w:r>
          </w:p>
        </w:tc>
        <w:tc>
          <w:tcPr>
            <w:tcW w:w="4410" w:type="dxa"/>
          </w:tcPr>
          <w:p w14:paraId="6855534A" w14:textId="33948FE2" w:rsidR="00EA234D" w:rsidRDefault="00EA234D" w:rsidP="00EA234D">
            <w:pPr>
              <w:pStyle w:val="BodyText"/>
              <w:spacing w:before="120" w:after="120"/>
            </w:pPr>
            <w:r>
              <w:t>3.3.4</w:t>
            </w:r>
            <w:r w:rsidR="00E27DED">
              <w:t>(b)</w:t>
            </w:r>
          </w:p>
        </w:tc>
        <w:tc>
          <w:tcPr>
            <w:tcW w:w="5130" w:type="dxa"/>
          </w:tcPr>
          <w:p w14:paraId="2C691A1F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4D99245B" w14:textId="77777777" w:rsidTr="003F2A17">
        <w:tc>
          <w:tcPr>
            <w:tcW w:w="4765" w:type="dxa"/>
          </w:tcPr>
          <w:p w14:paraId="63AFFEA1" w14:textId="77777777" w:rsidR="00EA234D" w:rsidRDefault="00EA234D" w:rsidP="00EA234D">
            <w:pPr>
              <w:pStyle w:val="BodyText"/>
              <w:spacing w:before="120" w:after="120"/>
            </w:pPr>
            <w:r>
              <w:t>1.9.7(b)(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1C840B3" w14:textId="2C2065E8" w:rsidR="00EA234D" w:rsidRDefault="00EA234D" w:rsidP="00EA234D">
            <w:pPr>
              <w:pStyle w:val="BodyText"/>
              <w:spacing w:before="120" w:after="120"/>
            </w:pPr>
            <w:r>
              <w:t>3.3.4</w:t>
            </w:r>
            <w:r w:rsidR="00E27DED" w:rsidRPr="00E27DED">
              <w:t>(b)(</w:t>
            </w:r>
            <w:proofErr w:type="spellStart"/>
            <w:r w:rsidR="00E27DED" w:rsidRPr="00E27DED">
              <w:t>i</w:t>
            </w:r>
            <w:proofErr w:type="spellEnd"/>
            <w:r w:rsidR="00E27DED" w:rsidRPr="00E27DED">
              <w:t>)</w:t>
            </w:r>
          </w:p>
        </w:tc>
        <w:tc>
          <w:tcPr>
            <w:tcW w:w="5130" w:type="dxa"/>
          </w:tcPr>
          <w:p w14:paraId="2A67078B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46522897" w14:textId="77777777" w:rsidTr="003F2A17">
        <w:tc>
          <w:tcPr>
            <w:tcW w:w="4765" w:type="dxa"/>
          </w:tcPr>
          <w:p w14:paraId="07148E21" w14:textId="77777777" w:rsidR="00EA234D" w:rsidRDefault="00EA234D" w:rsidP="00EA234D">
            <w:pPr>
              <w:pStyle w:val="BodyText"/>
              <w:spacing w:before="120" w:after="120"/>
            </w:pPr>
            <w:r>
              <w:t>1.9.7(b)(ii)</w:t>
            </w:r>
          </w:p>
        </w:tc>
        <w:tc>
          <w:tcPr>
            <w:tcW w:w="4410" w:type="dxa"/>
          </w:tcPr>
          <w:p w14:paraId="3A9D3E03" w14:textId="5A5611E7" w:rsidR="00EA234D" w:rsidRDefault="00EA234D" w:rsidP="00EA234D">
            <w:pPr>
              <w:pStyle w:val="BodyText"/>
              <w:spacing w:before="120" w:after="120"/>
            </w:pPr>
            <w:r>
              <w:t>3.3.4</w:t>
            </w:r>
            <w:r w:rsidR="00E27DED" w:rsidRPr="00E27DED">
              <w:t>(b)(ii)</w:t>
            </w:r>
          </w:p>
        </w:tc>
        <w:tc>
          <w:tcPr>
            <w:tcW w:w="5130" w:type="dxa"/>
          </w:tcPr>
          <w:p w14:paraId="3D60D181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0D5278" w14:paraId="37130C1E" w14:textId="77777777" w:rsidTr="003F2A17">
        <w:tc>
          <w:tcPr>
            <w:tcW w:w="4765" w:type="dxa"/>
          </w:tcPr>
          <w:p w14:paraId="58EC03D1" w14:textId="77777777" w:rsidR="000D5278" w:rsidRDefault="000D5278" w:rsidP="000D5278">
            <w:pPr>
              <w:pStyle w:val="BodyText"/>
              <w:spacing w:before="120" w:after="120"/>
            </w:pPr>
            <w:r>
              <w:t>1.9.8</w:t>
            </w:r>
            <w:r w:rsidR="0031778A">
              <w:t xml:space="preserve"> (first sentence)</w:t>
            </w:r>
          </w:p>
        </w:tc>
        <w:tc>
          <w:tcPr>
            <w:tcW w:w="4410" w:type="dxa"/>
          </w:tcPr>
          <w:p w14:paraId="715B5665" w14:textId="77777777" w:rsidR="000D5278" w:rsidRDefault="000D5278" w:rsidP="000D5278">
            <w:pPr>
              <w:pStyle w:val="BodyText"/>
              <w:spacing w:before="120" w:after="120"/>
            </w:pPr>
            <w:r>
              <w:t>3.1.3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5130" w:type="dxa"/>
          </w:tcPr>
          <w:p w14:paraId="580E48F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3B0F55BA" w14:textId="77777777" w:rsidTr="003F2A17">
        <w:tc>
          <w:tcPr>
            <w:tcW w:w="4765" w:type="dxa"/>
          </w:tcPr>
          <w:p w14:paraId="70C4BE8D" w14:textId="77777777" w:rsidR="0031778A" w:rsidRDefault="0031778A" w:rsidP="0031778A">
            <w:pPr>
              <w:pStyle w:val="BodyText"/>
              <w:spacing w:before="120" w:after="120"/>
            </w:pPr>
            <w:r>
              <w:t>1.9.8(a)</w:t>
            </w:r>
          </w:p>
        </w:tc>
        <w:tc>
          <w:tcPr>
            <w:tcW w:w="4410" w:type="dxa"/>
          </w:tcPr>
          <w:p w14:paraId="46CF1764" w14:textId="77777777" w:rsidR="0031778A" w:rsidRDefault="0031778A" w:rsidP="0031778A">
            <w:pPr>
              <w:pStyle w:val="BodyText"/>
              <w:spacing w:before="120" w:after="120"/>
            </w:pPr>
            <w:r>
              <w:t>3.1.3</w:t>
            </w:r>
            <w:r w:rsidRPr="0031778A">
              <w:t>(a)</w:t>
            </w:r>
          </w:p>
        </w:tc>
        <w:tc>
          <w:tcPr>
            <w:tcW w:w="5130" w:type="dxa"/>
          </w:tcPr>
          <w:p w14:paraId="11C12E06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22C513BF" w14:textId="77777777" w:rsidTr="003F2A17">
        <w:tc>
          <w:tcPr>
            <w:tcW w:w="4765" w:type="dxa"/>
          </w:tcPr>
          <w:p w14:paraId="5658873A" w14:textId="77777777" w:rsidR="0031778A" w:rsidRDefault="0031778A" w:rsidP="0031778A">
            <w:pPr>
              <w:pStyle w:val="BodyText"/>
              <w:spacing w:before="120" w:after="120"/>
            </w:pPr>
            <w:r>
              <w:t>1.9.8(b)</w:t>
            </w:r>
          </w:p>
        </w:tc>
        <w:tc>
          <w:tcPr>
            <w:tcW w:w="4410" w:type="dxa"/>
          </w:tcPr>
          <w:p w14:paraId="1D48A0ED" w14:textId="77777777" w:rsidR="0031778A" w:rsidRDefault="0031778A" w:rsidP="0031778A">
            <w:pPr>
              <w:pStyle w:val="BodyText"/>
              <w:spacing w:before="120" w:after="120"/>
            </w:pPr>
            <w:r>
              <w:t>3.1.3</w:t>
            </w:r>
            <w:r w:rsidRPr="0031778A">
              <w:t>(b)</w:t>
            </w:r>
          </w:p>
        </w:tc>
        <w:tc>
          <w:tcPr>
            <w:tcW w:w="5130" w:type="dxa"/>
          </w:tcPr>
          <w:p w14:paraId="06526A4F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3CB41272" w14:textId="77777777" w:rsidTr="003F2A17">
        <w:tc>
          <w:tcPr>
            <w:tcW w:w="4765" w:type="dxa"/>
          </w:tcPr>
          <w:p w14:paraId="7D933EF4" w14:textId="77777777" w:rsidR="0031778A" w:rsidRDefault="0031778A" w:rsidP="0031778A">
            <w:pPr>
              <w:pStyle w:val="BodyText"/>
              <w:spacing w:before="120" w:after="120"/>
            </w:pPr>
            <w:r>
              <w:t>1.9.8 (final sentence)</w:t>
            </w:r>
          </w:p>
        </w:tc>
        <w:tc>
          <w:tcPr>
            <w:tcW w:w="4410" w:type="dxa"/>
          </w:tcPr>
          <w:p w14:paraId="14E31C2A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3.1.3 </w:t>
            </w:r>
            <w:r w:rsidRPr="0031778A">
              <w:t>(final sentence)</w:t>
            </w:r>
          </w:p>
        </w:tc>
        <w:tc>
          <w:tcPr>
            <w:tcW w:w="5130" w:type="dxa"/>
          </w:tcPr>
          <w:p w14:paraId="67BC451B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6A559431" w14:textId="77777777" w:rsidTr="003F2A17">
        <w:tc>
          <w:tcPr>
            <w:tcW w:w="4765" w:type="dxa"/>
          </w:tcPr>
          <w:p w14:paraId="63347FFF" w14:textId="77777777" w:rsidR="000D5278" w:rsidRDefault="000D5278" w:rsidP="000D5278">
            <w:pPr>
              <w:pStyle w:val="BodyText"/>
              <w:spacing w:before="120" w:after="120"/>
            </w:pPr>
            <w:r>
              <w:t>1.9.9</w:t>
            </w:r>
            <w:r w:rsidR="0031778A">
              <w:t xml:space="preserve"> (first sentence)</w:t>
            </w:r>
          </w:p>
        </w:tc>
        <w:tc>
          <w:tcPr>
            <w:tcW w:w="4410" w:type="dxa"/>
          </w:tcPr>
          <w:p w14:paraId="701F38A5" w14:textId="77777777" w:rsidR="000D5278" w:rsidRDefault="000D5278" w:rsidP="000D5278">
            <w:pPr>
              <w:pStyle w:val="BodyText"/>
              <w:spacing w:before="120" w:after="120"/>
            </w:pPr>
            <w:r>
              <w:t>3.3.2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5130" w:type="dxa"/>
          </w:tcPr>
          <w:p w14:paraId="78CCF81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259EE122" w14:textId="77777777" w:rsidTr="003F2A17">
        <w:tc>
          <w:tcPr>
            <w:tcW w:w="4765" w:type="dxa"/>
          </w:tcPr>
          <w:p w14:paraId="70230AEB" w14:textId="77777777" w:rsidR="0031778A" w:rsidRDefault="0031778A" w:rsidP="0031778A">
            <w:pPr>
              <w:pStyle w:val="BodyText"/>
              <w:spacing w:before="120" w:after="120"/>
            </w:pPr>
            <w:r>
              <w:t>1.9.9(a)</w:t>
            </w:r>
          </w:p>
        </w:tc>
        <w:tc>
          <w:tcPr>
            <w:tcW w:w="4410" w:type="dxa"/>
          </w:tcPr>
          <w:p w14:paraId="0B66C186" w14:textId="77777777" w:rsidR="0031778A" w:rsidRDefault="0031778A" w:rsidP="0031778A">
            <w:pPr>
              <w:pStyle w:val="BodyText"/>
              <w:spacing w:before="120" w:after="120"/>
            </w:pPr>
            <w:r>
              <w:t>3.3.2</w:t>
            </w:r>
            <w:r w:rsidRPr="0031778A">
              <w:t>(a)</w:t>
            </w:r>
          </w:p>
        </w:tc>
        <w:tc>
          <w:tcPr>
            <w:tcW w:w="5130" w:type="dxa"/>
          </w:tcPr>
          <w:p w14:paraId="001AF7BE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79BB6D6" w14:textId="77777777" w:rsidTr="003F2A17">
        <w:tc>
          <w:tcPr>
            <w:tcW w:w="4765" w:type="dxa"/>
          </w:tcPr>
          <w:p w14:paraId="5B2F962A" w14:textId="77777777" w:rsidR="0031778A" w:rsidRDefault="0031778A" w:rsidP="0031778A">
            <w:pPr>
              <w:pStyle w:val="BodyText"/>
              <w:spacing w:before="120" w:after="120"/>
            </w:pPr>
            <w:r>
              <w:lastRenderedPageBreak/>
              <w:t>1.9.9(b)</w:t>
            </w:r>
          </w:p>
        </w:tc>
        <w:tc>
          <w:tcPr>
            <w:tcW w:w="4410" w:type="dxa"/>
          </w:tcPr>
          <w:p w14:paraId="4BA0B60E" w14:textId="77777777" w:rsidR="0031778A" w:rsidRDefault="0031778A" w:rsidP="0031778A">
            <w:pPr>
              <w:pStyle w:val="BodyText"/>
              <w:spacing w:before="120" w:after="120"/>
            </w:pPr>
            <w:r>
              <w:t>3.3.2(b)</w:t>
            </w:r>
          </w:p>
        </w:tc>
        <w:tc>
          <w:tcPr>
            <w:tcW w:w="5130" w:type="dxa"/>
          </w:tcPr>
          <w:p w14:paraId="6F750708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5365370F" w14:textId="77777777" w:rsidTr="003F2A17">
        <w:tc>
          <w:tcPr>
            <w:tcW w:w="4765" w:type="dxa"/>
          </w:tcPr>
          <w:p w14:paraId="2BC2368A" w14:textId="77777777" w:rsidR="0031778A" w:rsidRDefault="0031778A" w:rsidP="0031778A">
            <w:pPr>
              <w:pStyle w:val="BodyText"/>
              <w:spacing w:before="120" w:after="120"/>
            </w:pPr>
            <w:r>
              <w:t>1.9.9 (final sentence)</w:t>
            </w:r>
          </w:p>
        </w:tc>
        <w:tc>
          <w:tcPr>
            <w:tcW w:w="4410" w:type="dxa"/>
          </w:tcPr>
          <w:p w14:paraId="54B31D47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3.3.2 </w:t>
            </w:r>
            <w:r w:rsidRPr="0031778A">
              <w:t>(final sentence)</w:t>
            </w:r>
          </w:p>
        </w:tc>
        <w:tc>
          <w:tcPr>
            <w:tcW w:w="5130" w:type="dxa"/>
          </w:tcPr>
          <w:p w14:paraId="76772221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646E4BEC" w14:textId="77777777" w:rsidTr="003F2A17">
        <w:tc>
          <w:tcPr>
            <w:tcW w:w="4765" w:type="dxa"/>
          </w:tcPr>
          <w:p w14:paraId="6CFE2A04" w14:textId="77777777" w:rsidR="000D5278" w:rsidRDefault="000D5278" w:rsidP="000D5278">
            <w:pPr>
              <w:pStyle w:val="BodyText"/>
              <w:spacing w:before="120" w:after="120"/>
            </w:pPr>
            <w:r>
              <w:t>1.9.10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4410" w:type="dxa"/>
          </w:tcPr>
          <w:p w14:paraId="6D9EC70C" w14:textId="77777777" w:rsidR="000D5278" w:rsidRDefault="000D5278" w:rsidP="000D5278">
            <w:pPr>
              <w:pStyle w:val="BodyText"/>
              <w:spacing w:before="120" w:after="120"/>
            </w:pPr>
            <w:r>
              <w:t>3.3.1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5130" w:type="dxa"/>
          </w:tcPr>
          <w:p w14:paraId="7F47114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43BF787D" w14:textId="77777777" w:rsidTr="003F2A17">
        <w:tc>
          <w:tcPr>
            <w:tcW w:w="4765" w:type="dxa"/>
          </w:tcPr>
          <w:p w14:paraId="76637E10" w14:textId="77777777" w:rsidR="0031778A" w:rsidRDefault="0031778A" w:rsidP="0031778A">
            <w:pPr>
              <w:pStyle w:val="BodyText"/>
              <w:spacing w:before="120" w:after="120"/>
            </w:pPr>
            <w:r>
              <w:t>1.9.10</w:t>
            </w:r>
            <w:r w:rsidRPr="0031778A">
              <w:t>(a)</w:t>
            </w:r>
          </w:p>
        </w:tc>
        <w:tc>
          <w:tcPr>
            <w:tcW w:w="4410" w:type="dxa"/>
          </w:tcPr>
          <w:p w14:paraId="61E82A24" w14:textId="77777777" w:rsidR="0031778A" w:rsidRDefault="0031778A" w:rsidP="0031778A">
            <w:pPr>
              <w:pStyle w:val="BodyText"/>
              <w:spacing w:before="120" w:after="120"/>
            </w:pPr>
            <w:r>
              <w:t>3.3.1</w:t>
            </w:r>
            <w:r w:rsidRPr="0031778A">
              <w:t>(a)</w:t>
            </w:r>
          </w:p>
        </w:tc>
        <w:tc>
          <w:tcPr>
            <w:tcW w:w="5130" w:type="dxa"/>
          </w:tcPr>
          <w:p w14:paraId="22A58A83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91C5696" w14:textId="77777777" w:rsidTr="003F2A17">
        <w:tc>
          <w:tcPr>
            <w:tcW w:w="4765" w:type="dxa"/>
          </w:tcPr>
          <w:p w14:paraId="237E3664" w14:textId="77777777" w:rsidR="0031778A" w:rsidRDefault="0031778A" w:rsidP="0031778A">
            <w:pPr>
              <w:pStyle w:val="BodyText"/>
              <w:spacing w:before="120" w:after="120"/>
            </w:pPr>
            <w:r>
              <w:t>1.9.10</w:t>
            </w:r>
            <w:r w:rsidRPr="0031778A">
              <w:t>(b)</w:t>
            </w:r>
          </w:p>
        </w:tc>
        <w:tc>
          <w:tcPr>
            <w:tcW w:w="4410" w:type="dxa"/>
          </w:tcPr>
          <w:p w14:paraId="3BF97225" w14:textId="77777777" w:rsidR="0031778A" w:rsidRDefault="0031778A" w:rsidP="0031778A">
            <w:pPr>
              <w:pStyle w:val="BodyText"/>
              <w:spacing w:before="120" w:after="120"/>
            </w:pPr>
            <w:r>
              <w:t>3.3.1</w:t>
            </w:r>
            <w:r w:rsidRPr="0031778A">
              <w:t>(b)</w:t>
            </w:r>
          </w:p>
        </w:tc>
        <w:tc>
          <w:tcPr>
            <w:tcW w:w="5130" w:type="dxa"/>
          </w:tcPr>
          <w:p w14:paraId="6B9CCAC8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4D981692" w14:textId="77777777" w:rsidTr="003F2A17">
        <w:tc>
          <w:tcPr>
            <w:tcW w:w="4765" w:type="dxa"/>
          </w:tcPr>
          <w:p w14:paraId="4F32A31D" w14:textId="77777777" w:rsidR="0031778A" w:rsidRDefault="0031778A" w:rsidP="0031778A">
            <w:pPr>
              <w:pStyle w:val="BodyText"/>
              <w:spacing w:before="120" w:after="120"/>
            </w:pPr>
            <w:r>
              <w:t>1.9.10(c)</w:t>
            </w:r>
          </w:p>
        </w:tc>
        <w:tc>
          <w:tcPr>
            <w:tcW w:w="4410" w:type="dxa"/>
          </w:tcPr>
          <w:p w14:paraId="64A87BA8" w14:textId="77777777" w:rsidR="0031778A" w:rsidRDefault="0031778A" w:rsidP="006577A8">
            <w:pPr>
              <w:pStyle w:val="BodyText"/>
              <w:spacing w:before="120" w:after="120"/>
            </w:pPr>
            <w:r>
              <w:t>3.3.1</w:t>
            </w:r>
            <w:r w:rsidR="006577A8">
              <w:t>(c)</w:t>
            </w:r>
          </w:p>
        </w:tc>
        <w:tc>
          <w:tcPr>
            <w:tcW w:w="5130" w:type="dxa"/>
          </w:tcPr>
          <w:p w14:paraId="2E9CB9FE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648A784E" w14:textId="77777777" w:rsidTr="003F2A17">
        <w:tc>
          <w:tcPr>
            <w:tcW w:w="4765" w:type="dxa"/>
          </w:tcPr>
          <w:p w14:paraId="5EA6BBF3" w14:textId="77777777" w:rsidR="000D5278" w:rsidRDefault="000D5278" w:rsidP="000D5278">
            <w:pPr>
              <w:pStyle w:val="BodyText"/>
              <w:spacing w:before="120" w:after="120"/>
            </w:pPr>
            <w:r>
              <w:t>1.9.11</w:t>
            </w:r>
          </w:p>
        </w:tc>
        <w:tc>
          <w:tcPr>
            <w:tcW w:w="4410" w:type="dxa"/>
          </w:tcPr>
          <w:p w14:paraId="3D853C1C" w14:textId="77777777" w:rsidR="000D5278" w:rsidRDefault="000D5278" w:rsidP="000D5278">
            <w:pPr>
              <w:pStyle w:val="BodyText"/>
              <w:spacing w:before="120" w:after="120"/>
            </w:pPr>
            <w:r>
              <w:t>3.3.3.</w:t>
            </w:r>
          </w:p>
        </w:tc>
        <w:tc>
          <w:tcPr>
            <w:tcW w:w="5130" w:type="dxa"/>
          </w:tcPr>
          <w:p w14:paraId="3B5FC80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FAD78B7" w14:textId="77777777" w:rsidTr="003F2A17">
        <w:tc>
          <w:tcPr>
            <w:tcW w:w="4765" w:type="dxa"/>
          </w:tcPr>
          <w:p w14:paraId="2F364385" w14:textId="77777777" w:rsidR="000D5278" w:rsidRDefault="000D5278" w:rsidP="000D5278">
            <w:pPr>
              <w:pStyle w:val="BodyText"/>
              <w:spacing w:before="120" w:after="120"/>
            </w:pPr>
            <w:r>
              <w:t xml:space="preserve">1.10 1 </w:t>
            </w:r>
          </w:p>
        </w:tc>
        <w:tc>
          <w:tcPr>
            <w:tcW w:w="4410" w:type="dxa"/>
          </w:tcPr>
          <w:p w14:paraId="4FC91078" w14:textId="77777777" w:rsidR="000D5278" w:rsidRDefault="000D5278" w:rsidP="000D5278">
            <w:pPr>
              <w:pStyle w:val="BodyText"/>
              <w:spacing w:before="120" w:after="120"/>
            </w:pPr>
            <w:r>
              <w:t xml:space="preserve">Deleted </w:t>
            </w:r>
          </w:p>
        </w:tc>
        <w:tc>
          <w:tcPr>
            <w:tcW w:w="5130" w:type="dxa"/>
          </w:tcPr>
          <w:p w14:paraId="6F89AC8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6F8C515" w14:textId="77777777" w:rsidTr="003F2A17">
        <w:tc>
          <w:tcPr>
            <w:tcW w:w="4765" w:type="dxa"/>
          </w:tcPr>
          <w:p w14:paraId="0CFCAFB8" w14:textId="77777777" w:rsidR="000D5278" w:rsidRDefault="000D5278" w:rsidP="000D5278">
            <w:pPr>
              <w:pStyle w:val="BodyText"/>
              <w:spacing w:before="120" w:after="120"/>
            </w:pPr>
            <w:r>
              <w:t>1.10.2</w:t>
            </w:r>
          </w:p>
        </w:tc>
        <w:tc>
          <w:tcPr>
            <w:tcW w:w="4410" w:type="dxa"/>
          </w:tcPr>
          <w:p w14:paraId="54EDD1E7" w14:textId="078C7E73" w:rsidR="000D5278" w:rsidRDefault="00E13E57" w:rsidP="000D5278">
            <w:pPr>
              <w:pStyle w:val="BodyText"/>
              <w:spacing w:before="120" w:after="120"/>
            </w:pPr>
            <w:r w:rsidRPr="00E13E57">
              <w:t>G</w:t>
            </w:r>
            <w:r>
              <w:t xml:space="preserve">eneral </w:t>
            </w:r>
            <w:r w:rsidRPr="00E13E57">
              <w:t>T</w:t>
            </w:r>
            <w:r>
              <w:t>erms</w:t>
            </w:r>
            <w:r w:rsidRPr="00E13E57">
              <w:t xml:space="preserve"> Section C2.2.1</w:t>
            </w:r>
            <w:r w:rsidR="00E27DED">
              <w:t>(c)</w:t>
            </w:r>
          </w:p>
        </w:tc>
        <w:tc>
          <w:tcPr>
            <w:tcW w:w="5130" w:type="dxa"/>
          </w:tcPr>
          <w:p w14:paraId="429A5D44" w14:textId="4A87DE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E339D76" w14:textId="77777777" w:rsidTr="003F2A17">
        <w:tc>
          <w:tcPr>
            <w:tcW w:w="4765" w:type="dxa"/>
          </w:tcPr>
          <w:p w14:paraId="00AD8622" w14:textId="77777777" w:rsidR="000D5278" w:rsidRDefault="000D5278" w:rsidP="000D5278">
            <w:pPr>
              <w:pStyle w:val="BodyText"/>
              <w:spacing w:before="120" w:after="120"/>
            </w:pPr>
            <w:r>
              <w:t>1.10.3</w:t>
            </w:r>
          </w:p>
        </w:tc>
        <w:tc>
          <w:tcPr>
            <w:tcW w:w="4410" w:type="dxa"/>
          </w:tcPr>
          <w:p w14:paraId="1BFF6F1D" w14:textId="77777777" w:rsidR="000D5278" w:rsidRDefault="0031778A" w:rsidP="000D5278">
            <w:pPr>
              <w:pStyle w:val="BodyText"/>
              <w:spacing w:before="120" w:after="120"/>
            </w:pPr>
            <w:r>
              <w:t>1.7.3</w:t>
            </w:r>
            <w:r w:rsidR="000D5278">
              <w:t xml:space="preserve"> </w:t>
            </w:r>
          </w:p>
        </w:tc>
        <w:tc>
          <w:tcPr>
            <w:tcW w:w="5130" w:type="dxa"/>
          </w:tcPr>
          <w:p w14:paraId="31567E2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5E8EFB1" w14:textId="77777777" w:rsidTr="003F2A17">
        <w:tc>
          <w:tcPr>
            <w:tcW w:w="4765" w:type="dxa"/>
          </w:tcPr>
          <w:p w14:paraId="7D2CABE4" w14:textId="77777777" w:rsidR="000D5278" w:rsidRDefault="000D5278" w:rsidP="000D5278">
            <w:pPr>
              <w:pStyle w:val="BodyText"/>
              <w:spacing w:before="120" w:after="120"/>
            </w:pPr>
            <w:r>
              <w:t>1.11.1</w:t>
            </w:r>
            <w:r w:rsidR="0031778A">
              <w:t xml:space="preserve"> (first sentence)</w:t>
            </w:r>
          </w:p>
        </w:tc>
        <w:tc>
          <w:tcPr>
            <w:tcW w:w="4410" w:type="dxa"/>
          </w:tcPr>
          <w:p w14:paraId="35CB4144" w14:textId="77777777" w:rsidR="000D5278" w:rsidRDefault="000D5278" w:rsidP="000D5278">
            <w:pPr>
              <w:pStyle w:val="BodyText"/>
              <w:spacing w:before="120" w:after="120"/>
            </w:pPr>
            <w:r>
              <w:t>2.2.1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5130" w:type="dxa"/>
          </w:tcPr>
          <w:p w14:paraId="519395D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3F4C76C5" w14:textId="77777777" w:rsidTr="003F2A17">
        <w:tc>
          <w:tcPr>
            <w:tcW w:w="4765" w:type="dxa"/>
          </w:tcPr>
          <w:p w14:paraId="744019D0" w14:textId="77777777" w:rsidR="0031778A" w:rsidRDefault="0031778A" w:rsidP="0031778A">
            <w:pPr>
              <w:pStyle w:val="BodyText"/>
              <w:spacing w:before="120" w:after="120"/>
            </w:pPr>
            <w:r>
              <w:t>1.11.1(a)</w:t>
            </w:r>
          </w:p>
        </w:tc>
        <w:tc>
          <w:tcPr>
            <w:tcW w:w="4410" w:type="dxa"/>
          </w:tcPr>
          <w:p w14:paraId="5A2B2976" w14:textId="77777777" w:rsidR="0031778A" w:rsidRDefault="0031778A" w:rsidP="0031778A">
            <w:pPr>
              <w:pStyle w:val="BodyText"/>
              <w:spacing w:before="120" w:after="120"/>
            </w:pPr>
            <w:r>
              <w:t>2.2.1</w:t>
            </w:r>
            <w:r w:rsidRPr="0031778A">
              <w:t>(a)</w:t>
            </w:r>
          </w:p>
        </w:tc>
        <w:tc>
          <w:tcPr>
            <w:tcW w:w="5130" w:type="dxa"/>
          </w:tcPr>
          <w:p w14:paraId="44E27918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6E4A2B6C" w14:textId="77777777" w:rsidTr="003F2A17">
        <w:tc>
          <w:tcPr>
            <w:tcW w:w="4765" w:type="dxa"/>
          </w:tcPr>
          <w:p w14:paraId="7375305D" w14:textId="77777777" w:rsidR="0031778A" w:rsidRDefault="0031778A" w:rsidP="0031778A">
            <w:pPr>
              <w:pStyle w:val="BodyText"/>
              <w:spacing w:before="120" w:after="120"/>
            </w:pPr>
            <w:r>
              <w:t>1.11.1(b)</w:t>
            </w:r>
          </w:p>
        </w:tc>
        <w:tc>
          <w:tcPr>
            <w:tcW w:w="4410" w:type="dxa"/>
          </w:tcPr>
          <w:p w14:paraId="71CD66F4" w14:textId="77777777" w:rsidR="0031778A" w:rsidRDefault="0031778A" w:rsidP="0031778A">
            <w:pPr>
              <w:pStyle w:val="BodyText"/>
              <w:spacing w:before="120" w:after="120"/>
            </w:pPr>
            <w:r>
              <w:t>2.2.1</w:t>
            </w:r>
            <w:r w:rsidRPr="0031778A">
              <w:t>(b)</w:t>
            </w:r>
          </w:p>
        </w:tc>
        <w:tc>
          <w:tcPr>
            <w:tcW w:w="5130" w:type="dxa"/>
          </w:tcPr>
          <w:p w14:paraId="6FF3928D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500D57C7" w14:textId="77777777" w:rsidTr="003F2A17">
        <w:tc>
          <w:tcPr>
            <w:tcW w:w="4765" w:type="dxa"/>
          </w:tcPr>
          <w:p w14:paraId="2E70C659" w14:textId="77777777" w:rsidR="0031778A" w:rsidRDefault="0031778A" w:rsidP="0031778A">
            <w:pPr>
              <w:pStyle w:val="BodyText"/>
              <w:spacing w:before="120" w:after="120"/>
            </w:pPr>
            <w:r>
              <w:t>1.11.1 (final sentence)</w:t>
            </w:r>
          </w:p>
        </w:tc>
        <w:tc>
          <w:tcPr>
            <w:tcW w:w="4410" w:type="dxa"/>
          </w:tcPr>
          <w:p w14:paraId="3775FE67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2.2.1 </w:t>
            </w:r>
            <w:r w:rsidRPr="0031778A">
              <w:t>(final sentence)</w:t>
            </w:r>
          </w:p>
        </w:tc>
        <w:tc>
          <w:tcPr>
            <w:tcW w:w="5130" w:type="dxa"/>
          </w:tcPr>
          <w:p w14:paraId="44AD867E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15D7933" w14:textId="77777777" w:rsidTr="003F2A17">
        <w:tc>
          <w:tcPr>
            <w:tcW w:w="4765" w:type="dxa"/>
          </w:tcPr>
          <w:p w14:paraId="2AED5C7D" w14:textId="77777777" w:rsidR="0031778A" w:rsidRDefault="0031778A" w:rsidP="0031778A">
            <w:pPr>
              <w:pStyle w:val="BodyText"/>
              <w:spacing w:before="120" w:after="120"/>
            </w:pPr>
            <w:r>
              <w:t>1.11.2 (first sentence)</w:t>
            </w:r>
          </w:p>
        </w:tc>
        <w:tc>
          <w:tcPr>
            <w:tcW w:w="4410" w:type="dxa"/>
          </w:tcPr>
          <w:p w14:paraId="6F01F02A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2.2.2 </w:t>
            </w:r>
            <w:r w:rsidRPr="0031778A">
              <w:t>(first sentence)</w:t>
            </w:r>
          </w:p>
        </w:tc>
        <w:tc>
          <w:tcPr>
            <w:tcW w:w="5130" w:type="dxa"/>
          </w:tcPr>
          <w:p w14:paraId="38676369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159C86CD" w14:textId="77777777" w:rsidTr="003F2A17">
        <w:tc>
          <w:tcPr>
            <w:tcW w:w="4765" w:type="dxa"/>
          </w:tcPr>
          <w:p w14:paraId="29FF935D" w14:textId="77777777" w:rsidR="0031778A" w:rsidRDefault="0031778A" w:rsidP="0031778A">
            <w:pPr>
              <w:pStyle w:val="BodyText"/>
              <w:spacing w:before="120" w:after="120"/>
            </w:pPr>
            <w:r>
              <w:t>1.11.2(a)</w:t>
            </w:r>
          </w:p>
        </w:tc>
        <w:tc>
          <w:tcPr>
            <w:tcW w:w="4410" w:type="dxa"/>
          </w:tcPr>
          <w:p w14:paraId="4CC517BF" w14:textId="77777777" w:rsidR="0031778A" w:rsidRDefault="0031778A" w:rsidP="0031778A">
            <w:pPr>
              <w:pStyle w:val="BodyText"/>
              <w:spacing w:before="120" w:after="120"/>
            </w:pPr>
            <w:r>
              <w:t>2.2.2</w:t>
            </w:r>
            <w:r w:rsidRPr="0031778A">
              <w:t>(a)</w:t>
            </w:r>
          </w:p>
        </w:tc>
        <w:tc>
          <w:tcPr>
            <w:tcW w:w="5130" w:type="dxa"/>
          </w:tcPr>
          <w:p w14:paraId="402CE6BC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06CD94BF" w14:textId="77777777" w:rsidTr="003F2A17">
        <w:tc>
          <w:tcPr>
            <w:tcW w:w="4765" w:type="dxa"/>
          </w:tcPr>
          <w:p w14:paraId="30EC2B68" w14:textId="77777777" w:rsidR="0031778A" w:rsidRDefault="0031778A" w:rsidP="0031778A">
            <w:pPr>
              <w:pStyle w:val="BodyText"/>
              <w:spacing w:before="120" w:after="120"/>
            </w:pPr>
            <w:r>
              <w:lastRenderedPageBreak/>
              <w:t>1.11.2(b)</w:t>
            </w:r>
          </w:p>
        </w:tc>
        <w:tc>
          <w:tcPr>
            <w:tcW w:w="4410" w:type="dxa"/>
          </w:tcPr>
          <w:p w14:paraId="6F4A12D0" w14:textId="77777777" w:rsidR="0031778A" w:rsidRDefault="0031778A" w:rsidP="0031778A">
            <w:pPr>
              <w:pStyle w:val="BodyText"/>
              <w:spacing w:before="120" w:after="120"/>
            </w:pPr>
            <w:r>
              <w:t>2.2.2</w:t>
            </w:r>
            <w:r w:rsidRPr="0031778A">
              <w:t>(b)</w:t>
            </w:r>
          </w:p>
        </w:tc>
        <w:tc>
          <w:tcPr>
            <w:tcW w:w="5130" w:type="dxa"/>
          </w:tcPr>
          <w:p w14:paraId="07C0B432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C565D28" w14:textId="77777777" w:rsidTr="003F2A17">
        <w:tc>
          <w:tcPr>
            <w:tcW w:w="4765" w:type="dxa"/>
          </w:tcPr>
          <w:p w14:paraId="17D007CE" w14:textId="77777777" w:rsidR="0031778A" w:rsidRDefault="0031778A" w:rsidP="0031778A">
            <w:pPr>
              <w:pStyle w:val="BodyText"/>
              <w:spacing w:before="120" w:after="120"/>
            </w:pPr>
            <w:r>
              <w:t>1.11.3 (first sentence)</w:t>
            </w:r>
          </w:p>
        </w:tc>
        <w:tc>
          <w:tcPr>
            <w:tcW w:w="4410" w:type="dxa"/>
          </w:tcPr>
          <w:p w14:paraId="22C827F4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2.2.3 </w:t>
            </w:r>
            <w:r w:rsidRPr="0031778A">
              <w:t>(first sentence)</w:t>
            </w:r>
          </w:p>
        </w:tc>
        <w:tc>
          <w:tcPr>
            <w:tcW w:w="5130" w:type="dxa"/>
          </w:tcPr>
          <w:p w14:paraId="73B1855E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5AD43515" w14:textId="77777777" w:rsidTr="003F2A17">
        <w:tc>
          <w:tcPr>
            <w:tcW w:w="4765" w:type="dxa"/>
          </w:tcPr>
          <w:p w14:paraId="1840CB08" w14:textId="77777777" w:rsidR="0031778A" w:rsidRDefault="0031778A" w:rsidP="0031778A">
            <w:pPr>
              <w:pStyle w:val="BodyText"/>
              <w:spacing w:before="120" w:after="120"/>
            </w:pPr>
            <w:r>
              <w:t>1.11.3(a)</w:t>
            </w:r>
          </w:p>
        </w:tc>
        <w:tc>
          <w:tcPr>
            <w:tcW w:w="4410" w:type="dxa"/>
          </w:tcPr>
          <w:p w14:paraId="08B9C35B" w14:textId="77777777" w:rsidR="0031778A" w:rsidRDefault="0031778A" w:rsidP="0031778A">
            <w:pPr>
              <w:pStyle w:val="BodyText"/>
              <w:spacing w:before="120" w:after="120"/>
            </w:pPr>
            <w:r>
              <w:t>2.2.3</w:t>
            </w:r>
            <w:r w:rsidRPr="0031778A">
              <w:t>(a)</w:t>
            </w:r>
          </w:p>
        </w:tc>
        <w:tc>
          <w:tcPr>
            <w:tcW w:w="5130" w:type="dxa"/>
          </w:tcPr>
          <w:p w14:paraId="59883E8B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30AA0C9A" w14:textId="77777777" w:rsidTr="003F2A17">
        <w:tc>
          <w:tcPr>
            <w:tcW w:w="4765" w:type="dxa"/>
          </w:tcPr>
          <w:p w14:paraId="1A0557A0" w14:textId="77777777" w:rsidR="0031778A" w:rsidRDefault="0031778A" w:rsidP="0031778A">
            <w:pPr>
              <w:pStyle w:val="BodyText"/>
              <w:spacing w:before="120" w:after="120"/>
            </w:pPr>
            <w:r>
              <w:t>1.11.3(b)</w:t>
            </w:r>
          </w:p>
        </w:tc>
        <w:tc>
          <w:tcPr>
            <w:tcW w:w="4410" w:type="dxa"/>
          </w:tcPr>
          <w:p w14:paraId="59FF454D" w14:textId="77777777" w:rsidR="0031778A" w:rsidRDefault="0031778A" w:rsidP="0031778A">
            <w:pPr>
              <w:pStyle w:val="BodyText"/>
              <w:spacing w:before="120" w:after="120"/>
            </w:pPr>
            <w:r>
              <w:t>2.2.3</w:t>
            </w:r>
            <w:r w:rsidRPr="0031778A">
              <w:t>(b)</w:t>
            </w:r>
          </w:p>
        </w:tc>
        <w:tc>
          <w:tcPr>
            <w:tcW w:w="5130" w:type="dxa"/>
          </w:tcPr>
          <w:p w14:paraId="3112934F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292F38A4" w14:textId="77777777" w:rsidTr="003F2A17">
        <w:tc>
          <w:tcPr>
            <w:tcW w:w="4765" w:type="dxa"/>
          </w:tcPr>
          <w:p w14:paraId="06B22DB1" w14:textId="77777777" w:rsidR="0031778A" w:rsidRDefault="0031778A" w:rsidP="0031778A">
            <w:pPr>
              <w:pStyle w:val="BodyText"/>
              <w:spacing w:before="120" w:after="120"/>
            </w:pPr>
            <w:r>
              <w:t>1.11.4 (first sentence)</w:t>
            </w:r>
          </w:p>
        </w:tc>
        <w:tc>
          <w:tcPr>
            <w:tcW w:w="4410" w:type="dxa"/>
          </w:tcPr>
          <w:p w14:paraId="7C8F862F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2.2.4 </w:t>
            </w:r>
            <w:r w:rsidRPr="0031778A">
              <w:t>(first sentence)</w:t>
            </w:r>
          </w:p>
        </w:tc>
        <w:tc>
          <w:tcPr>
            <w:tcW w:w="5130" w:type="dxa"/>
          </w:tcPr>
          <w:p w14:paraId="291BC3B1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1A20A279" w14:textId="77777777" w:rsidTr="003F2A17">
        <w:tc>
          <w:tcPr>
            <w:tcW w:w="4765" w:type="dxa"/>
          </w:tcPr>
          <w:p w14:paraId="139CAF2B" w14:textId="77777777" w:rsidR="0031778A" w:rsidRDefault="0031778A" w:rsidP="0031778A">
            <w:pPr>
              <w:pStyle w:val="BodyText"/>
              <w:spacing w:before="120" w:after="120"/>
            </w:pPr>
            <w:r>
              <w:t>1.11.4(a)</w:t>
            </w:r>
          </w:p>
        </w:tc>
        <w:tc>
          <w:tcPr>
            <w:tcW w:w="4410" w:type="dxa"/>
          </w:tcPr>
          <w:p w14:paraId="7CF8B1F3" w14:textId="77777777" w:rsidR="0031778A" w:rsidRDefault="0031778A" w:rsidP="0031778A">
            <w:pPr>
              <w:pStyle w:val="BodyText"/>
              <w:spacing w:before="120" w:after="120"/>
            </w:pPr>
            <w:r>
              <w:t>2.2.4</w:t>
            </w:r>
            <w:r w:rsidRPr="0031778A">
              <w:t>(a)</w:t>
            </w:r>
          </w:p>
        </w:tc>
        <w:tc>
          <w:tcPr>
            <w:tcW w:w="5130" w:type="dxa"/>
          </w:tcPr>
          <w:p w14:paraId="6BCFB35B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1D5AD5F8" w14:textId="77777777" w:rsidTr="003F2A17">
        <w:tc>
          <w:tcPr>
            <w:tcW w:w="4765" w:type="dxa"/>
          </w:tcPr>
          <w:p w14:paraId="7105AB89" w14:textId="77777777" w:rsidR="0031778A" w:rsidRDefault="0031778A" w:rsidP="0031778A">
            <w:pPr>
              <w:pStyle w:val="BodyText"/>
              <w:spacing w:before="120" w:after="120"/>
            </w:pPr>
            <w:r>
              <w:t>1.11.4(b)</w:t>
            </w:r>
          </w:p>
        </w:tc>
        <w:tc>
          <w:tcPr>
            <w:tcW w:w="4410" w:type="dxa"/>
          </w:tcPr>
          <w:p w14:paraId="01928DBA" w14:textId="77777777" w:rsidR="0031778A" w:rsidRDefault="0031778A" w:rsidP="0031778A">
            <w:pPr>
              <w:pStyle w:val="BodyText"/>
              <w:spacing w:before="120" w:after="120"/>
            </w:pPr>
            <w:r>
              <w:t>2.2.4</w:t>
            </w:r>
            <w:r w:rsidRPr="0031778A">
              <w:t>(b)</w:t>
            </w:r>
          </w:p>
        </w:tc>
        <w:tc>
          <w:tcPr>
            <w:tcW w:w="5130" w:type="dxa"/>
          </w:tcPr>
          <w:p w14:paraId="6E53BBDC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2C9077A0" w14:textId="77777777" w:rsidTr="003F2A17">
        <w:tc>
          <w:tcPr>
            <w:tcW w:w="4765" w:type="dxa"/>
          </w:tcPr>
          <w:p w14:paraId="40CF5174" w14:textId="77777777" w:rsidR="000D5278" w:rsidRDefault="000D5278" w:rsidP="000D5278">
            <w:pPr>
              <w:pStyle w:val="BodyText"/>
              <w:spacing w:before="120" w:after="120"/>
            </w:pPr>
            <w:r>
              <w:t>1.11.5</w:t>
            </w:r>
          </w:p>
        </w:tc>
        <w:tc>
          <w:tcPr>
            <w:tcW w:w="4410" w:type="dxa"/>
          </w:tcPr>
          <w:p w14:paraId="6C74981E" w14:textId="77777777" w:rsidR="000D5278" w:rsidRDefault="000D5278" w:rsidP="000D5278">
            <w:pPr>
              <w:pStyle w:val="BodyText"/>
              <w:spacing w:before="120" w:after="120"/>
            </w:pPr>
            <w:r>
              <w:t>2.2.5</w:t>
            </w:r>
          </w:p>
        </w:tc>
        <w:tc>
          <w:tcPr>
            <w:tcW w:w="5130" w:type="dxa"/>
          </w:tcPr>
          <w:p w14:paraId="4FFCB3F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344E6D60" w14:textId="77777777" w:rsidTr="003F2A17">
        <w:tc>
          <w:tcPr>
            <w:tcW w:w="4765" w:type="dxa"/>
          </w:tcPr>
          <w:p w14:paraId="3D4A02C0" w14:textId="77777777" w:rsidR="0031778A" w:rsidRDefault="0031778A" w:rsidP="0031778A">
            <w:pPr>
              <w:pStyle w:val="BodyText"/>
              <w:spacing w:before="120" w:after="120"/>
            </w:pPr>
            <w:r>
              <w:t>1.11.6 (first sentence)</w:t>
            </w:r>
          </w:p>
        </w:tc>
        <w:tc>
          <w:tcPr>
            <w:tcW w:w="4410" w:type="dxa"/>
          </w:tcPr>
          <w:p w14:paraId="5B58607B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2.2.6 </w:t>
            </w:r>
            <w:r w:rsidRPr="0031778A">
              <w:t>(first sentence)</w:t>
            </w:r>
          </w:p>
        </w:tc>
        <w:tc>
          <w:tcPr>
            <w:tcW w:w="5130" w:type="dxa"/>
          </w:tcPr>
          <w:p w14:paraId="687A3BA1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B268633" w14:textId="77777777" w:rsidTr="003F2A17">
        <w:tc>
          <w:tcPr>
            <w:tcW w:w="4765" w:type="dxa"/>
          </w:tcPr>
          <w:p w14:paraId="3FC6C634" w14:textId="77777777" w:rsidR="0031778A" w:rsidRDefault="0031778A" w:rsidP="0031778A">
            <w:pPr>
              <w:pStyle w:val="BodyText"/>
              <w:spacing w:before="120" w:after="120"/>
            </w:pPr>
            <w:r>
              <w:t>1.11.6(a)</w:t>
            </w:r>
          </w:p>
        </w:tc>
        <w:tc>
          <w:tcPr>
            <w:tcW w:w="4410" w:type="dxa"/>
          </w:tcPr>
          <w:p w14:paraId="47AE99EC" w14:textId="77777777" w:rsidR="0031778A" w:rsidRDefault="0031778A" w:rsidP="0031778A">
            <w:pPr>
              <w:pStyle w:val="BodyText"/>
              <w:spacing w:before="120" w:after="120"/>
            </w:pPr>
            <w:r>
              <w:t>2.2.6</w:t>
            </w:r>
            <w:r w:rsidRPr="0031778A">
              <w:t>(a)</w:t>
            </w:r>
          </w:p>
        </w:tc>
        <w:tc>
          <w:tcPr>
            <w:tcW w:w="5130" w:type="dxa"/>
          </w:tcPr>
          <w:p w14:paraId="1053D532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6A065B55" w14:textId="77777777" w:rsidTr="003F2A17">
        <w:tc>
          <w:tcPr>
            <w:tcW w:w="4765" w:type="dxa"/>
          </w:tcPr>
          <w:p w14:paraId="0FF744B9" w14:textId="77777777" w:rsidR="0031778A" w:rsidRDefault="0031778A" w:rsidP="0031778A">
            <w:pPr>
              <w:pStyle w:val="BodyText"/>
              <w:spacing w:before="120" w:after="120"/>
            </w:pPr>
            <w:r>
              <w:t>1.11.6(b)</w:t>
            </w:r>
          </w:p>
        </w:tc>
        <w:tc>
          <w:tcPr>
            <w:tcW w:w="4410" w:type="dxa"/>
          </w:tcPr>
          <w:p w14:paraId="1C1419CB" w14:textId="77777777" w:rsidR="0031778A" w:rsidRDefault="0031778A" w:rsidP="0031778A">
            <w:pPr>
              <w:pStyle w:val="BodyText"/>
              <w:spacing w:before="120" w:after="120"/>
            </w:pPr>
            <w:r>
              <w:t>2.2.6</w:t>
            </w:r>
            <w:r w:rsidRPr="0031778A">
              <w:t>(b)</w:t>
            </w:r>
          </w:p>
        </w:tc>
        <w:tc>
          <w:tcPr>
            <w:tcW w:w="5130" w:type="dxa"/>
          </w:tcPr>
          <w:p w14:paraId="4A2E3725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7CE5B1F" w14:textId="77777777" w:rsidTr="003F2A17">
        <w:tc>
          <w:tcPr>
            <w:tcW w:w="4765" w:type="dxa"/>
          </w:tcPr>
          <w:p w14:paraId="10EAC45E" w14:textId="77777777" w:rsidR="0031778A" w:rsidRDefault="0031778A" w:rsidP="0031778A">
            <w:pPr>
              <w:pStyle w:val="BodyText"/>
              <w:spacing w:before="120" w:after="120"/>
            </w:pPr>
            <w:r>
              <w:t>1.11.6(c)</w:t>
            </w:r>
          </w:p>
        </w:tc>
        <w:tc>
          <w:tcPr>
            <w:tcW w:w="4410" w:type="dxa"/>
          </w:tcPr>
          <w:p w14:paraId="197C00A0" w14:textId="77777777" w:rsidR="0031778A" w:rsidRDefault="0031778A" w:rsidP="0031778A">
            <w:pPr>
              <w:pStyle w:val="BodyText"/>
              <w:spacing w:before="120" w:after="120"/>
            </w:pPr>
            <w:r>
              <w:t>2.2.6</w:t>
            </w:r>
            <w:r w:rsidRPr="0031778A">
              <w:t>(</w:t>
            </w:r>
            <w:r>
              <w:t>c</w:t>
            </w:r>
            <w:r w:rsidRPr="0031778A">
              <w:t>)</w:t>
            </w:r>
          </w:p>
        </w:tc>
        <w:tc>
          <w:tcPr>
            <w:tcW w:w="5130" w:type="dxa"/>
          </w:tcPr>
          <w:p w14:paraId="4530AFA0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665ED30C" w14:textId="77777777" w:rsidTr="003F2A17">
        <w:tc>
          <w:tcPr>
            <w:tcW w:w="4765" w:type="dxa"/>
          </w:tcPr>
          <w:p w14:paraId="428AB7D6" w14:textId="77777777" w:rsidR="000D5278" w:rsidRDefault="000D5278" w:rsidP="000D5278">
            <w:pPr>
              <w:pStyle w:val="BodyText"/>
              <w:spacing w:before="120" w:after="120"/>
            </w:pPr>
            <w:r>
              <w:t>1.12</w:t>
            </w:r>
          </w:p>
        </w:tc>
        <w:tc>
          <w:tcPr>
            <w:tcW w:w="4410" w:type="dxa"/>
          </w:tcPr>
          <w:p w14:paraId="5EBB6515" w14:textId="77777777" w:rsidR="000D5278" w:rsidRDefault="005A6D18" w:rsidP="000D5278">
            <w:pPr>
              <w:pStyle w:val="BodyText"/>
              <w:spacing w:before="120" w:after="120"/>
            </w:pPr>
            <w:r>
              <w:t>Deleted</w:t>
            </w:r>
          </w:p>
        </w:tc>
        <w:tc>
          <w:tcPr>
            <w:tcW w:w="5130" w:type="dxa"/>
          </w:tcPr>
          <w:p w14:paraId="5621B663" w14:textId="77777777" w:rsidR="000D5278" w:rsidRDefault="00682DC6" w:rsidP="007336FA">
            <w:pPr>
              <w:pStyle w:val="BodyText"/>
              <w:spacing w:before="120" w:after="120"/>
            </w:pPr>
            <w:r>
              <w:t>AQ prior to gas year was remove</w:t>
            </w:r>
            <w:r w:rsidR="007336FA">
              <w:t xml:space="preserve">d as a concept as part of Nexus. </w:t>
            </w:r>
            <w:r w:rsidR="007336FA" w:rsidRPr="007336FA">
              <w:t xml:space="preserve">This is </w:t>
            </w:r>
            <w:r w:rsidR="007336FA">
              <w:t>deletion is correct</w:t>
            </w:r>
            <w:r w:rsidR="007336FA" w:rsidRPr="007336FA">
              <w:t>.</w:t>
            </w:r>
          </w:p>
        </w:tc>
      </w:tr>
      <w:tr w:rsidR="003848E2" w14:paraId="194319DC" w14:textId="77777777" w:rsidTr="003F2A17">
        <w:tc>
          <w:tcPr>
            <w:tcW w:w="4765" w:type="dxa"/>
          </w:tcPr>
          <w:p w14:paraId="5ED36074" w14:textId="77777777" w:rsidR="003848E2" w:rsidRDefault="003848E2" w:rsidP="003848E2">
            <w:pPr>
              <w:pStyle w:val="BodyText"/>
              <w:spacing w:before="120" w:after="120"/>
            </w:pPr>
            <w:r>
              <w:t>1.13</w:t>
            </w:r>
          </w:p>
        </w:tc>
        <w:tc>
          <w:tcPr>
            <w:tcW w:w="4410" w:type="dxa"/>
          </w:tcPr>
          <w:p w14:paraId="6E282DF6" w14:textId="77777777" w:rsidR="003848E2" w:rsidRDefault="003848E2" w:rsidP="003848E2">
            <w:pPr>
              <w:pStyle w:val="BodyText"/>
              <w:spacing w:before="120" w:after="120"/>
            </w:pPr>
            <w:r>
              <w:t>Deleted</w:t>
            </w:r>
          </w:p>
        </w:tc>
        <w:tc>
          <w:tcPr>
            <w:tcW w:w="5130" w:type="dxa"/>
          </w:tcPr>
          <w:p w14:paraId="16781ED2" w14:textId="77777777" w:rsidR="003848E2" w:rsidRDefault="007336FA" w:rsidP="007336FA">
            <w:pPr>
              <w:pStyle w:val="BodyText"/>
              <w:spacing w:before="120" w:after="120"/>
            </w:pPr>
            <w:r w:rsidRPr="007336FA">
              <w:t xml:space="preserve">Code </w:t>
            </w:r>
            <w:proofErr w:type="spellStart"/>
            <w:r w:rsidRPr="007336FA">
              <w:t>Comms</w:t>
            </w:r>
            <w:proofErr w:type="spellEnd"/>
            <w:r w:rsidRPr="007336FA">
              <w:t xml:space="preserve"> (allowing non electronic (now IX) code </w:t>
            </w:r>
            <w:proofErr w:type="spellStart"/>
            <w:r w:rsidRPr="007336FA">
              <w:t>comms</w:t>
            </w:r>
            <w:proofErr w:type="spellEnd"/>
            <w:r w:rsidRPr="007336FA">
              <w:t xml:space="preserve"> in set up period</w:t>
            </w:r>
            <w:r>
              <w:t xml:space="preserve"> </w:t>
            </w:r>
            <w:r w:rsidRPr="007336FA">
              <w:t>IX is in place before USER i</w:t>
            </w:r>
            <w:r>
              <w:t xml:space="preserve">s live now, so redundant code). </w:t>
            </w:r>
            <w:r w:rsidRPr="007336FA">
              <w:t>This is deletion is correct</w:t>
            </w:r>
            <w:r>
              <w:t xml:space="preserve">. </w:t>
            </w:r>
          </w:p>
        </w:tc>
      </w:tr>
      <w:tr w:rsidR="000D5278" w14:paraId="02968792" w14:textId="77777777" w:rsidTr="003F2A17">
        <w:tc>
          <w:tcPr>
            <w:tcW w:w="4765" w:type="dxa"/>
          </w:tcPr>
          <w:p w14:paraId="3E43CFE8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1.14.1</w:t>
            </w:r>
            <w:r w:rsidR="00F32582">
              <w:t xml:space="preserve"> (first sentence)</w:t>
            </w:r>
          </w:p>
        </w:tc>
        <w:tc>
          <w:tcPr>
            <w:tcW w:w="4410" w:type="dxa"/>
          </w:tcPr>
          <w:p w14:paraId="4A8BDFF5" w14:textId="77777777" w:rsidR="000D5278" w:rsidRDefault="000D5278" w:rsidP="000D5278">
            <w:pPr>
              <w:pStyle w:val="BodyText"/>
              <w:spacing w:before="120" w:after="120"/>
            </w:pPr>
            <w:r>
              <w:t>3.4.1</w:t>
            </w:r>
            <w:r w:rsidR="00F32582">
              <w:t xml:space="preserve"> </w:t>
            </w:r>
            <w:r w:rsidR="00F32582" w:rsidRPr="00F32582">
              <w:t>(first sentence)</w:t>
            </w:r>
          </w:p>
        </w:tc>
        <w:tc>
          <w:tcPr>
            <w:tcW w:w="5130" w:type="dxa"/>
          </w:tcPr>
          <w:p w14:paraId="731B8A53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F32582" w14:paraId="1F4A0B5C" w14:textId="77777777" w:rsidTr="003F2A17">
        <w:tc>
          <w:tcPr>
            <w:tcW w:w="4765" w:type="dxa"/>
          </w:tcPr>
          <w:p w14:paraId="63DB916D" w14:textId="77777777" w:rsidR="00F32582" w:rsidRDefault="00F32582" w:rsidP="00F32582">
            <w:pPr>
              <w:pStyle w:val="BodyText"/>
              <w:spacing w:before="120" w:after="120"/>
            </w:pPr>
            <w:r>
              <w:t>1.14.1(a)</w:t>
            </w:r>
          </w:p>
        </w:tc>
        <w:tc>
          <w:tcPr>
            <w:tcW w:w="4410" w:type="dxa"/>
          </w:tcPr>
          <w:p w14:paraId="7966F4F0" w14:textId="77777777" w:rsidR="00F32582" w:rsidRDefault="00F32582" w:rsidP="00F32582">
            <w:pPr>
              <w:pStyle w:val="BodyText"/>
              <w:spacing w:before="120" w:after="120"/>
            </w:pPr>
            <w:r>
              <w:t>3.4.1</w:t>
            </w:r>
            <w:r w:rsidRPr="00F32582">
              <w:t>(a)</w:t>
            </w:r>
          </w:p>
        </w:tc>
        <w:tc>
          <w:tcPr>
            <w:tcW w:w="5130" w:type="dxa"/>
          </w:tcPr>
          <w:p w14:paraId="7DCF9312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6D9F4DE9" w14:textId="77777777" w:rsidTr="003F2A17">
        <w:tc>
          <w:tcPr>
            <w:tcW w:w="4765" w:type="dxa"/>
          </w:tcPr>
          <w:p w14:paraId="76A27899" w14:textId="77777777" w:rsidR="00F32582" w:rsidRDefault="00F32582" w:rsidP="00F32582">
            <w:pPr>
              <w:pStyle w:val="BodyText"/>
              <w:spacing w:before="120" w:after="120"/>
            </w:pPr>
            <w:r>
              <w:t>1.14.1(b)</w:t>
            </w:r>
          </w:p>
        </w:tc>
        <w:tc>
          <w:tcPr>
            <w:tcW w:w="4410" w:type="dxa"/>
          </w:tcPr>
          <w:p w14:paraId="51F97DEB" w14:textId="77777777" w:rsidR="00F32582" w:rsidRDefault="00F32582" w:rsidP="00F32582">
            <w:pPr>
              <w:pStyle w:val="BodyText"/>
              <w:spacing w:before="120" w:after="120"/>
            </w:pPr>
            <w:r>
              <w:t>3.4.1</w:t>
            </w:r>
            <w:r w:rsidRPr="00F32582">
              <w:t>(b)</w:t>
            </w:r>
          </w:p>
        </w:tc>
        <w:tc>
          <w:tcPr>
            <w:tcW w:w="5130" w:type="dxa"/>
          </w:tcPr>
          <w:p w14:paraId="6B606F6B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217A28C5" w14:textId="77777777" w:rsidTr="003F2A17">
        <w:tc>
          <w:tcPr>
            <w:tcW w:w="4765" w:type="dxa"/>
          </w:tcPr>
          <w:p w14:paraId="137CCF2B" w14:textId="77777777" w:rsidR="00F32582" w:rsidRDefault="00F32582" w:rsidP="00F32582">
            <w:pPr>
              <w:pStyle w:val="BodyText"/>
              <w:spacing w:before="120" w:after="120"/>
            </w:pPr>
            <w:r>
              <w:t>1.14.1 (final sentence)</w:t>
            </w:r>
          </w:p>
        </w:tc>
        <w:tc>
          <w:tcPr>
            <w:tcW w:w="4410" w:type="dxa"/>
          </w:tcPr>
          <w:p w14:paraId="36247146" w14:textId="77777777" w:rsidR="00F32582" w:rsidRDefault="00F32582" w:rsidP="00F32582">
            <w:pPr>
              <w:pStyle w:val="BodyText"/>
              <w:spacing w:before="120" w:after="120"/>
            </w:pPr>
            <w:r>
              <w:t xml:space="preserve">3.4.1 </w:t>
            </w:r>
            <w:r w:rsidRPr="00F32582">
              <w:t>(final sentence)</w:t>
            </w:r>
          </w:p>
        </w:tc>
        <w:tc>
          <w:tcPr>
            <w:tcW w:w="5130" w:type="dxa"/>
          </w:tcPr>
          <w:p w14:paraId="2F1A5D4D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0D5278" w14:paraId="392D2696" w14:textId="77777777" w:rsidTr="003F2A17">
        <w:tc>
          <w:tcPr>
            <w:tcW w:w="4765" w:type="dxa"/>
          </w:tcPr>
          <w:p w14:paraId="667AC037" w14:textId="77777777" w:rsidR="000D5278" w:rsidRDefault="000D5278" w:rsidP="000D5278">
            <w:pPr>
              <w:pStyle w:val="BodyText"/>
              <w:spacing w:before="120" w:after="120"/>
            </w:pPr>
            <w:r>
              <w:t>1.14.2</w:t>
            </w:r>
          </w:p>
        </w:tc>
        <w:tc>
          <w:tcPr>
            <w:tcW w:w="4410" w:type="dxa"/>
          </w:tcPr>
          <w:p w14:paraId="0E2CF618" w14:textId="77777777" w:rsidR="000D5278" w:rsidRDefault="000D5278" w:rsidP="000D5278">
            <w:pPr>
              <w:pStyle w:val="BodyText"/>
              <w:spacing w:before="120" w:after="120"/>
            </w:pPr>
            <w:r>
              <w:t>3.4.2</w:t>
            </w:r>
          </w:p>
        </w:tc>
        <w:tc>
          <w:tcPr>
            <w:tcW w:w="5130" w:type="dxa"/>
          </w:tcPr>
          <w:p w14:paraId="6DE9B0B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5B44A5C" w14:textId="77777777" w:rsidTr="003F2A17">
        <w:tc>
          <w:tcPr>
            <w:tcW w:w="4765" w:type="dxa"/>
          </w:tcPr>
          <w:p w14:paraId="142E14B2" w14:textId="77777777" w:rsidR="000D5278" w:rsidRDefault="000D5278" w:rsidP="000D5278">
            <w:pPr>
              <w:pStyle w:val="BodyText"/>
              <w:spacing w:before="120" w:after="120"/>
            </w:pPr>
            <w:r>
              <w:t>1.14.3</w:t>
            </w:r>
          </w:p>
        </w:tc>
        <w:tc>
          <w:tcPr>
            <w:tcW w:w="4410" w:type="dxa"/>
          </w:tcPr>
          <w:p w14:paraId="46DCC017" w14:textId="77777777" w:rsidR="000D5278" w:rsidRDefault="000D5278" w:rsidP="000D5278">
            <w:pPr>
              <w:pStyle w:val="BodyText"/>
              <w:spacing w:before="120" w:after="120"/>
            </w:pPr>
            <w:r>
              <w:t>3.4.3</w:t>
            </w:r>
          </w:p>
        </w:tc>
        <w:tc>
          <w:tcPr>
            <w:tcW w:w="5130" w:type="dxa"/>
          </w:tcPr>
          <w:p w14:paraId="1DC1FA8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8AC4960" w14:textId="77777777" w:rsidTr="003F2A17">
        <w:tc>
          <w:tcPr>
            <w:tcW w:w="4765" w:type="dxa"/>
          </w:tcPr>
          <w:p w14:paraId="60956BEF" w14:textId="77777777" w:rsidR="000D5278" w:rsidRDefault="000D5278" w:rsidP="000D5278">
            <w:pPr>
              <w:pStyle w:val="BodyText"/>
              <w:spacing w:before="120" w:after="120"/>
            </w:pPr>
            <w:r>
              <w:t>1.15</w:t>
            </w:r>
            <w:r w:rsidR="00F32582">
              <w:t>.1</w:t>
            </w:r>
          </w:p>
        </w:tc>
        <w:tc>
          <w:tcPr>
            <w:tcW w:w="4410" w:type="dxa"/>
          </w:tcPr>
          <w:p w14:paraId="5F5A98B9" w14:textId="77777777" w:rsidR="000D5278" w:rsidRDefault="000D5278" w:rsidP="000D5278">
            <w:pPr>
              <w:pStyle w:val="BodyText"/>
              <w:spacing w:before="120" w:after="120"/>
            </w:pPr>
            <w:r>
              <w:t>9.2</w:t>
            </w:r>
            <w:r w:rsidR="00F32582">
              <w:t>.1</w:t>
            </w:r>
          </w:p>
        </w:tc>
        <w:tc>
          <w:tcPr>
            <w:tcW w:w="5130" w:type="dxa"/>
          </w:tcPr>
          <w:p w14:paraId="31A1D67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F32582" w14:paraId="2C2178E5" w14:textId="77777777" w:rsidTr="003F2A17">
        <w:tc>
          <w:tcPr>
            <w:tcW w:w="4765" w:type="dxa"/>
          </w:tcPr>
          <w:p w14:paraId="7487B4AC" w14:textId="77777777" w:rsidR="00F32582" w:rsidRDefault="00F32582" w:rsidP="00F32582">
            <w:pPr>
              <w:pStyle w:val="BodyText"/>
              <w:spacing w:before="120" w:after="120"/>
            </w:pPr>
            <w:r>
              <w:t>1.15.2 (first sentence)</w:t>
            </w:r>
          </w:p>
        </w:tc>
        <w:tc>
          <w:tcPr>
            <w:tcW w:w="4410" w:type="dxa"/>
          </w:tcPr>
          <w:p w14:paraId="152B31A8" w14:textId="77777777" w:rsidR="00F32582" w:rsidRDefault="00F32582" w:rsidP="00F32582">
            <w:pPr>
              <w:pStyle w:val="BodyText"/>
              <w:spacing w:before="120" w:after="120"/>
            </w:pPr>
            <w:r>
              <w:t xml:space="preserve">9.2.2 </w:t>
            </w:r>
            <w:r w:rsidRPr="00F32582">
              <w:t>(first sentence)</w:t>
            </w:r>
          </w:p>
        </w:tc>
        <w:tc>
          <w:tcPr>
            <w:tcW w:w="5130" w:type="dxa"/>
          </w:tcPr>
          <w:p w14:paraId="351CC795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73B301CB" w14:textId="77777777" w:rsidTr="003F2A17">
        <w:tc>
          <w:tcPr>
            <w:tcW w:w="4765" w:type="dxa"/>
          </w:tcPr>
          <w:p w14:paraId="1B27B3E6" w14:textId="77777777" w:rsidR="00F32582" w:rsidRDefault="00F32582" w:rsidP="00F32582">
            <w:pPr>
              <w:pStyle w:val="BodyText"/>
              <w:spacing w:before="120" w:after="120"/>
            </w:pPr>
            <w:r>
              <w:t>1.15.2(a)</w:t>
            </w:r>
          </w:p>
        </w:tc>
        <w:tc>
          <w:tcPr>
            <w:tcW w:w="4410" w:type="dxa"/>
          </w:tcPr>
          <w:p w14:paraId="5D2D35B3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(a)</w:t>
            </w:r>
          </w:p>
        </w:tc>
        <w:tc>
          <w:tcPr>
            <w:tcW w:w="5130" w:type="dxa"/>
          </w:tcPr>
          <w:p w14:paraId="2A72083E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594A9C7C" w14:textId="77777777" w:rsidTr="003F2A17">
        <w:tc>
          <w:tcPr>
            <w:tcW w:w="4765" w:type="dxa"/>
          </w:tcPr>
          <w:p w14:paraId="3558CFB1" w14:textId="77777777" w:rsidR="00F32582" w:rsidRDefault="00F32582" w:rsidP="00F32582">
            <w:pPr>
              <w:pStyle w:val="BodyText"/>
              <w:spacing w:before="120" w:after="120"/>
            </w:pPr>
            <w:r>
              <w:t>1.15.2(b)</w:t>
            </w:r>
          </w:p>
        </w:tc>
        <w:tc>
          <w:tcPr>
            <w:tcW w:w="4410" w:type="dxa"/>
          </w:tcPr>
          <w:p w14:paraId="2B249863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(b)</w:t>
            </w:r>
          </w:p>
        </w:tc>
        <w:tc>
          <w:tcPr>
            <w:tcW w:w="5130" w:type="dxa"/>
          </w:tcPr>
          <w:p w14:paraId="35F6D4B3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63533192" w14:textId="77777777" w:rsidTr="003F2A17">
        <w:tc>
          <w:tcPr>
            <w:tcW w:w="4765" w:type="dxa"/>
          </w:tcPr>
          <w:p w14:paraId="1E622980" w14:textId="77777777" w:rsidR="00F32582" w:rsidRDefault="00F32582" w:rsidP="00F32582">
            <w:pPr>
              <w:pStyle w:val="BodyText"/>
              <w:spacing w:before="120" w:after="120"/>
            </w:pPr>
            <w:r>
              <w:t>1.15.2(c)</w:t>
            </w:r>
          </w:p>
        </w:tc>
        <w:tc>
          <w:tcPr>
            <w:tcW w:w="4410" w:type="dxa"/>
          </w:tcPr>
          <w:p w14:paraId="36DECEEB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(c)</w:t>
            </w:r>
          </w:p>
        </w:tc>
        <w:tc>
          <w:tcPr>
            <w:tcW w:w="5130" w:type="dxa"/>
          </w:tcPr>
          <w:p w14:paraId="1CB4E8C9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17B92709" w14:textId="77777777" w:rsidTr="003F2A17">
        <w:tc>
          <w:tcPr>
            <w:tcW w:w="4765" w:type="dxa"/>
          </w:tcPr>
          <w:p w14:paraId="09A1A3FB" w14:textId="77777777" w:rsidR="00F32582" w:rsidRDefault="00F32582" w:rsidP="00F32582">
            <w:pPr>
              <w:pStyle w:val="BodyText"/>
              <w:spacing w:before="120" w:after="120"/>
            </w:pPr>
            <w:r>
              <w:t>1.15.2(d)</w:t>
            </w:r>
          </w:p>
        </w:tc>
        <w:tc>
          <w:tcPr>
            <w:tcW w:w="4410" w:type="dxa"/>
          </w:tcPr>
          <w:p w14:paraId="191C83EA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(d)</w:t>
            </w:r>
          </w:p>
        </w:tc>
        <w:tc>
          <w:tcPr>
            <w:tcW w:w="5130" w:type="dxa"/>
          </w:tcPr>
          <w:p w14:paraId="75FD7688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6DE1604D" w14:textId="77777777" w:rsidTr="003F2A17">
        <w:tc>
          <w:tcPr>
            <w:tcW w:w="4765" w:type="dxa"/>
          </w:tcPr>
          <w:p w14:paraId="351B3FD7" w14:textId="77777777" w:rsidR="00F32582" w:rsidRDefault="00F32582" w:rsidP="00F32582">
            <w:pPr>
              <w:pStyle w:val="BodyText"/>
              <w:spacing w:before="120" w:after="120"/>
            </w:pPr>
            <w:r>
              <w:t>1.15.2(e)</w:t>
            </w:r>
          </w:p>
        </w:tc>
        <w:tc>
          <w:tcPr>
            <w:tcW w:w="4410" w:type="dxa"/>
          </w:tcPr>
          <w:p w14:paraId="716CDE17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(e)</w:t>
            </w:r>
          </w:p>
        </w:tc>
        <w:tc>
          <w:tcPr>
            <w:tcW w:w="5130" w:type="dxa"/>
          </w:tcPr>
          <w:p w14:paraId="78910107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34B3161A" w14:textId="77777777" w:rsidTr="003F2A17">
        <w:tc>
          <w:tcPr>
            <w:tcW w:w="4765" w:type="dxa"/>
          </w:tcPr>
          <w:p w14:paraId="7A38666D" w14:textId="77777777" w:rsidR="00F32582" w:rsidRDefault="00F32582" w:rsidP="00F32582">
            <w:pPr>
              <w:pStyle w:val="BodyText"/>
              <w:spacing w:before="120" w:after="120"/>
            </w:pPr>
            <w:r>
              <w:t>1.15.3</w:t>
            </w:r>
            <w:r w:rsidR="003B7CB9">
              <w:t xml:space="preserve"> </w:t>
            </w:r>
            <w:r>
              <w:t>(first sentence)</w:t>
            </w:r>
          </w:p>
        </w:tc>
        <w:tc>
          <w:tcPr>
            <w:tcW w:w="4410" w:type="dxa"/>
          </w:tcPr>
          <w:p w14:paraId="60BE588F" w14:textId="1C202674" w:rsidR="00F32582" w:rsidRDefault="00F32582" w:rsidP="00E27DED">
            <w:pPr>
              <w:pStyle w:val="BodyText"/>
              <w:spacing w:before="120" w:after="120"/>
            </w:pPr>
            <w:r>
              <w:t>9.2.</w:t>
            </w:r>
            <w:r w:rsidR="00E27DED">
              <w:t>3</w:t>
            </w:r>
            <w:r>
              <w:t xml:space="preserve"> </w:t>
            </w:r>
            <w:r w:rsidRPr="00F32582">
              <w:t>(first sentence)</w:t>
            </w:r>
          </w:p>
        </w:tc>
        <w:tc>
          <w:tcPr>
            <w:tcW w:w="5130" w:type="dxa"/>
          </w:tcPr>
          <w:p w14:paraId="0158549F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4E771149" w14:textId="77777777" w:rsidTr="003F2A17">
        <w:tc>
          <w:tcPr>
            <w:tcW w:w="4765" w:type="dxa"/>
          </w:tcPr>
          <w:p w14:paraId="5563C214" w14:textId="77777777" w:rsidR="00F32582" w:rsidRDefault="00F32582" w:rsidP="00F32582">
            <w:pPr>
              <w:pStyle w:val="BodyText"/>
              <w:spacing w:before="120" w:after="120"/>
            </w:pPr>
            <w:r>
              <w:t>1.15.3(a)</w:t>
            </w:r>
          </w:p>
        </w:tc>
        <w:tc>
          <w:tcPr>
            <w:tcW w:w="4410" w:type="dxa"/>
          </w:tcPr>
          <w:p w14:paraId="6F196E6A" w14:textId="77777777" w:rsidR="00F32582" w:rsidRDefault="00F32582" w:rsidP="00F32582">
            <w:pPr>
              <w:pStyle w:val="BodyText"/>
              <w:spacing w:before="120" w:after="120"/>
            </w:pPr>
            <w:r>
              <w:t>9.2.3</w:t>
            </w:r>
            <w:r w:rsidRPr="00F32582">
              <w:t>(a)</w:t>
            </w:r>
          </w:p>
        </w:tc>
        <w:tc>
          <w:tcPr>
            <w:tcW w:w="5130" w:type="dxa"/>
          </w:tcPr>
          <w:p w14:paraId="3DADC54E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64B18CBA" w14:textId="77777777" w:rsidTr="003F2A17">
        <w:tc>
          <w:tcPr>
            <w:tcW w:w="4765" w:type="dxa"/>
          </w:tcPr>
          <w:p w14:paraId="48DEF017" w14:textId="77777777" w:rsidR="00F32582" w:rsidRDefault="00F32582" w:rsidP="00F32582">
            <w:pPr>
              <w:pStyle w:val="BodyText"/>
              <w:spacing w:before="120" w:after="120"/>
            </w:pPr>
            <w:r w:rsidRPr="006668C0">
              <w:t>1.15.3(a)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BAD82A4" w14:textId="77777777" w:rsidR="00F32582" w:rsidRDefault="00F32582" w:rsidP="00F32582">
            <w:pPr>
              <w:pStyle w:val="BodyText"/>
              <w:spacing w:before="120" w:after="120"/>
            </w:pPr>
            <w:r>
              <w:t>9.2.3(a)(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A7990B7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1B9F566A" w14:textId="77777777" w:rsidTr="003F2A17">
        <w:tc>
          <w:tcPr>
            <w:tcW w:w="4765" w:type="dxa"/>
          </w:tcPr>
          <w:p w14:paraId="0A70AA05" w14:textId="77777777" w:rsidR="00F32582" w:rsidRDefault="00F32582" w:rsidP="00F32582">
            <w:pPr>
              <w:pStyle w:val="BodyText"/>
              <w:spacing w:before="120" w:after="120"/>
            </w:pPr>
            <w:r w:rsidRPr="006668C0">
              <w:lastRenderedPageBreak/>
              <w:t>1.15.3(a)</w:t>
            </w:r>
            <w:r>
              <w:t>(ii)</w:t>
            </w:r>
          </w:p>
        </w:tc>
        <w:tc>
          <w:tcPr>
            <w:tcW w:w="4410" w:type="dxa"/>
          </w:tcPr>
          <w:p w14:paraId="1F372B41" w14:textId="77777777" w:rsidR="00F32582" w:rsidRDefault="00F32582" w:rsidP="00F32582">
            <w:pPr>
              <w:pStyle w:val="BodyText"/>
              <w:spacing w:before="120" w:after="120"/>
            </w:pPr>
            <w:r w:rsidRPr="00F32582">
              <w:t>9.2.3(a)(</w:t>
            </w:r>
            <w:r>
              <w:t>i</w:t>
            </w:r>
            <w:r w:rsidRPr="00F32582">
              <w:t>i)</w:t>
            </w:r>
          </w:p>
        </w:tc>
        <w:tc>
          <w:tcPr>
            <w:tcW w:w="5130" w:type="dxa"/>
          </w:tcPr>
          <w:p w14:paraId="22832140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1A9E97E0" w14:textId="77777777" w:rsidTr="003F2A17">
        <w:tc>
          <w:tcPr>
            <w:tcW w:w="4765" w:type="dxa"/>
          </w:tcPr>
          <w:p w14:paraId="4AC2E2E5" w14:textId="77777777" w:rsidR="00F32582" w:rsidRDefault="00F32582" w:rsidP="00F32582">
            <w:pPr>
              <w:pStyle w:val="BodyText"/>
              <w:spacing w:before="120" w:after="120"/>
            </w:pPr>
            <w:r>
              <w:t>1.15.3(b)</w:t>
            </w:r>
          </w:p>
        </w:tc>
        <w:tc>
          <w:tcPr>
            <w:tcW w:w="4410" w:type="dxa"/>
          </w:tcPr>
          <w:p w14:paraId="3187427C" w14:textId="77777777" w:rsidR="00F32582" w:rsidRDefault="00F32582" w:rsidP="003B7CB9">
            <w:pPr>
              <w:pStyle w:val="BodyText"/>
              <w:spacing w:before="120" w:after="120"/>
            </w:pPr>
            <w:r>
              <w:t>9.2.</w:t>
            </w:r>
            <w:r w:rsidR="003B7CB9">
              <w:t>3</w:t>
            </w:r>
            <w:r w:rsidRPr="00F32582">
              <w:t>(b)</w:t>
            </w:r>
          </w:p>
        </w:tc>
        <w:tc>
          <w:tcPr>
            <w:tcW w:w="5130" w:type="dxa"/>
          </w:tcPr>
          <w:p w14:paraId="2D0E59FA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4E85C0C7" w14:textId="77777777" w:rsidTr="003F2A17">
        <w:tc>
          <w:tcPr>
            <w:tcW w:w="4765" w:type="dxa"/>
          </w:tcPr>
          <w:p w14:paraId="51352DDD" w14:textId="77777777" w:rsidR="00F32582" w:rsidRDefault="00F32582" w:rsidP="00F32582">
            <w:pPr>
              <w:pStyle w:val="BodyText"/>
              <w:spacing w:before="120" w:after="120"/>
            </w:pPr>
            <w:r>
              <w:t>1.15.3(c)</w:t>
            </w:r>
          </w:p>
        </w:tc>
        <w:tc>
          <w:tcPr>
            <w:tcW w:w="4410" w:type="dxa"/>
          </w:tcPr>
          <w:p w14:paraId="002D47B0" w14:textId="77777777" w:rsidR="00F32582" w:rsidRDefault="00F32582" w:rsidP="003B7CB9">
            <w:pPr>
              <w:pStyle w:val="BodyText"/>
              <w:spacing w:before="120" w:after="120"/>
            </w:pPr>
            <w:r>
              <w:t>9.2.</w:t>
            </w:r>
            <w:r w:rsidR="003B7CB9">
              <w:t>3</w:t>
            </w:r>
            <w:r w:rsidRPr="00F32582">
              <w:t>(c)</w:t>
            </w:r>
          </w:p>
        </w:tc>
        <w:tc>
          <w:tcPr>
            <w:tcW w:w="5130" w:type="dxa"/>
          </w:tcPr>
          <w:p w14:paraId="6423DA97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0CD267CA" w14:textId="77777777" w:rsidTr="003F2A17">
        <w:tc>
          <w:tcPr>
            <w:tcW w:w="4765" w:type="dxa"/>
          </w:tcPr>
          <w:p w14:paraId="7C41660F" w14:textId="77777777" w:rsidR="00F32582" w:rsidRDefault="00F32582" w:rsidP="00F32582">
            <w:pPr>
              <w:pStyle w:val="BodyText"/>
              <w:spacing w:before="120" w:after="120"/>
            </w:pPr>
            <w:r>
              <w:t>1.15.3(d)</w:t>
            </w:r>
          </w:p>
        </w:tc>
        <w:tc>
          <w:tcPr>
            <w:tcW w:w="4410" w:type="dxa"/>
          </w:tcPr>
          <w:p w14:paraId="73F5507F" w14:textId="77777777" w:rsidR="00F32582" w:rsidRDefault="00F32582" w:rsidP="003B7CB9">
            <w:pPr>
              <w:pStyle w:val="BodyText"/>
              <w:spacing w:before="120" w:after="120"/>
            </w:pPr>
            <w:r>
              <w:t>9.2.</w:t>
            </w:r>
            <w:r w:rsidR="003B7CB9">
              <w:t>3</w:t>
            </w:r>
            <w:r w:rsidRPr="00F32582">
              <w:t>(d)</w:t>
            </w:r>
          </w:p>
        </w:tc>
        <w:tc>
          <w:tcPr>
            <w:tcW w:w="5130" w:type="dxa"/>
          </w:tcPr>
          <w:p w14:paraId="251E0C81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4DC0CD92" w14:textId="77777777" w:rsidTr="003F2A17">
        <w:tc>
          <w:tcPr>
            <w:tcW w:w="4765" w:type="dxa"/>
          </w:tcPr>
          <w:p w14:paraId="7EE46953" w14:textId="77777777" w:rsidR="00F32582" w:rsidRDefault="00F32582" w:rsidP="00F32582">
            <w:pPr>
              <w:pStyle w:val="BodyText"/>
              <w:spacing w:before="120" w:after="120"/>
            </w:pPr>
            <w:r>
              <w:t>1.15.3(e)</w:t>
            </w:r>
          </w:p>
        </w:tc>
        <w:tc>
          <w:tcPr>
            <w:tcW w:w="4410" w:type="dxa"/>
          </w:tcPr>
          <w:p w14:paraId="1BA99728" w14:textId="77777777" w:rsidR="00F32582" w:rsidRDefault="00F32582" w:rsidP="003B7CB9">
            <w:pPr>
              <w:pStyle w:val="BodyText"/>
              <w:spacing w:before="120" w:after="120"/>
            </w:pPr>
            <w:r>
              <w:t>9.2.</w:t>
            </w:r>
            <w:r w:rsidR="003B7CB9">
              <w:t>3</w:t>
            </w:r>
            <w:r w:rsidRPr="00F32582">
              <w:t>(e)</w:t>
            </w:r>
          </w:p>
        </w:tc>
        <w:tc>
          <w:tcPr>
            <w:tcW w:w="5130" w:type="dxa"/>
          </w:tcPr>
          <w:p w14:paraId="541892B3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3B7CB9" w14:paraId="175BD4D3" w14:textId="77777777" w:rsidTr="003F2A17">
        <w:tc>
          <w:tcPr>
            <w:tcW w:w="4765" w:type="dxa"/>
          </w:tcPr>
          <w:p w14:paraId="789B2D22" w14:textId="77777777" w:rsidR="003B7CB9" w:rsidRDefault="003B7CB9" w:rsidP="003B7CB9">
            <w:pPr>
              <w:pStyle w:val="BodyText"/>
              <w:spacing w:before="120" w:after="120"/>
            </w:pPr>
            <w:r>
              <w:t>1.15.4 (first sentence)</w:t>
            </w:r>
          </w:p>
        </w:tc>
        <w:tc>
          <w:tcPr>
            <w:tcW w:w="4410" w:type="dxa"/>
          </w:tcPr>
          <w:p w14:paraId="741F5C0C" w14:textId="77777777" w:rsidR="003B7CB9" w:rsidRDefault="003B7CB9" w:rsidP="003B7CB9">
            <w:pPr>
              <w:pStyle w:val="BodyText"/>
              <w:spacing w:before="120" w:after="120"/>
            </w:pPr>
            <w:r>
              <w:t xml:space="preserve">9.2.4 </w:t>
            </w:r>
            <w:r w:rsidRPr="00F32582">
              <w:t>(first sentence)</w:t>
            </w:r>
          </w:p>
        </w:tc>
        <w:tc>
          <w:tcPr>
            <w:tcW w:w="5130" w:type="dxa"/>
          </w:tcPr>
          <w:p w14:paraId="721B2B5F" w14:textId="77777777" w:rsidR="003B7CB9" w:rsidRDefault="003B7CB9" w:rsidP="003B7CB9">
            <w:pPr>
              <w:pStyle w:val="BodyText"/>
              <w:spacing w:before="120" w:after="120"/>
            </w:pPr>
          </w:p>
        </w:tc>
      </w:tr>
      <w:tr w:rsidR="003B7CB9" w14:paraId="43983A5B" w14:textId="77777777" w:rsidTr="003F2A17">
        <w:tc>
          <w:tcPr>
            <w:tcW w:w="4765" w:type="dxa"/>
          </w:tcPr>
          <w:p w14:paraId="39005920" w14:textId="77777777" w:rsidR="003B7CB9" w:rsidRDefault="003B7CB9" w:rsidP="003B7CB9">
            <w:pPr>
              <w:pStyle w:val="BodyText"/>
              <w:spacing w:before="120" w:after="120"/>
            </w:pPr>
            <w:r>
              <w:t>1.15.4(a)</w:t>
            </w:r>
          </w:p>
        </w:tc>
        <w:tc>
          <w:tcPr>
            <w:tcW w:w="4410" w:type="dxa"/>
          </w:tcPr>
          <w:p w14:paraId="5D67FC7C" w14:textId="77777777" w:rsidR="003B7CB9" w:rsidRDefault="003B7CB9" w:rsidP="003B7CB9">
            <w:pPr>
              <w:pStyle w:val="BodyText"/>
              <w:spacing w:before="120" w:after="120"/>
            </w:pPr>
            <w:r>
              <w:t>9.2.4</w:t>
            </w:r>
            <w:r w:rsidRPr="00F32582">
              <w:t>(a)</w:t>
            </w:r>
          </w:p>
        </w:tc>
        <w:tc>
          <w:tcPr>
            <w:tcW w:w="5130" w:type="dxa"/>
          </w:tcPr>
          <w:p w14:paraId="794E1568" w14:textId="77777777" w:rsidR="003B7CB9" w:rsidRDefault="003B7CB9" w:rsidP="003B7CB9">
            <w:pPr>
              <w:pStyle w:val="BodyText"/>
              <w:spacing w:before="120" w:after="120"/>
            </w:pPr>
          </w:p>
        </w:tc>
      </w:tr>
      <w:tr w:rsidR="003B7CB9" w14:paraId="357E720A" w14:textId="77777777" w:rsidTr="003F2A17">
        <w:tc>
          <w:tcPr>
            <w:tcW w:w="4765" w:type="dxa"/>
          </w:tcPr>
          <w:p w14:paraId="42038D66" w14:textId="77777777" w:rsidR="003B7CB9" w:rsidRDefault="003B7CB9" w:rsidP="003B7CB9">
            <w:pPr>
              <w:pStyle w:val="BodyText"/>
              <w:spacing w:before="120" w:after="120"/>
            </w:pPr>
            <w:r>
              <w:t>1.15.4(b)</w:t>
            </w:r>
          </w:p>
        </w:tc>
        <w:tc>
          <w:tcPr>
            <w:tcW w:w="4410" w:type="dxa"/>
          </w:tcPr>
          <w:p w14:paraId="1D5461D1" w14:textId="77777777" w:rsidR="003B7CB9" w:rsidRDefault="003B7CB9" w:rsidP="003B7CB9">
            <w:pPr>
              <w:pStyle w:val="BodyText"/>
              <w:spacing w:before="120" w:after="120"/>
            </w:pPr>
            <w:r>
              <w:t>9.2.4</w:t>
            </w:r>
            <w:r w:rsidRPr="00F32582">
              <w:t>(b)</w:t>
            </w:r>
          </w:p>
        </w:tc>
        <w:tc>
          <w:tcPr>
            <w:tcW w:w="5130" w:type="dxa"/>
          </w:tcPr>
          <w:p w14:paraId="493947A5" w14:textId="77777777" w:rsidR="003B7CB9" w:rsidRDefault="003B7CB9" w:rsidP="003B7CB9">
            <w:pPr>
              <w:pStyle w:val="BodyText"/>
              <w:spacing w:before="120" w:after="120"/>
            </w:pPr>
          </w:p>
        </w:tc>
      </w:tr>
      <w:tr w:rsidR="003B7CB9" w14:paraId="491A5DE3" w14:textId="77777777" w:rsidTr="003F2A17">
        <w:tc>
          <w:tcPr>
            <w:tcW w:w="4765" w:type="dxa"/>
          </w:tcPr>
          <w:p w14:paraId="4EE9AF17" w14:textId="77777777" w:rsidR="003B7CB9" w:rsidRDefault="003B7CB9" w:rsidP="000D5278">
            <w:pPr>
              <w:pStyle w:val="BodyText"/>
              <w:spacing w:before="120" w:after="120"/>
            </w:pPr>
            <w:r>
              <w:t>1.15.5</w:t>
            </w:r>
          </w:p>
        </w:tc>
        <w:tc>
          <w:tcPr>
            <w:tcW w:w="4410" w:type="dxa"/>
          </w:tcPr>
          <w:p w14:paraId="75EEEDCD" w14:textId="77777777" w:rsidR="003B7CB9" w:rsidRDefault="003B7CB9" w:rsidP="000D5278">
            <w:pPr>
              <w:pStyle w:val="BodyText"/>
              <w:spacing w:before="120" w:after="120"/>
            </w:pPr>
            <w:r>
              <w:t xml:space="preserve">9.2.5 </w:t>
            </w:r>
          </w:p>
        </w:tc>
        <w:tc>
          <w:tcPr>
            <w:tcW w:w="5130" w:type="dxa"/>
          </w:tcPr>
          <w:p w14:paraId="6A25D99D" w14:textId="77777777" w:rsidR="003B7CB9" w:rsidRDefault="003B7CB9" w:rsidP="000D5278">
            <w:pPr>
              <w:pStyle w:val="BodyText"/>
              <w:spacing w:before="120" w:after="120"/>
            </w:pPr>
          </w:p>
        </w:tc>
      </w:tr>
      <w:tr w:rsidR="000D5278" w14:paraId="59E8A99E" w14:textId="77777777" w:rsidTr="003F2A17">
        <w:tc>
          <w:tcPr>
            <w:tcW w:w="4765" w:type="dxa"/>
          </w:tcPr>
          <w:p w14:paraId="13909EFD" w14:textId="77777777" w:rsidR="000D5278" w:rsidRDefault="000D5278" w:rsidP="000D5278">
            <w:pPr>
              <w:pStyle w:val="BodyText"/>
              <w:spacing w:before="120" w:after="120"/>
            </w:pPr>
            <w:r>
              <w:t>1.16.1</w:t>
            </w:r>
          </w:p>
        </w:tc>
        <w:tc>
          <w:tcPr>
            <w:tcW w:w="4410" w:type="dxa"/>
          </w:tcPr>
          <w:p w14:paraId="2E301B5D" w14:textId="77777777" w:rsidR="000D5278" w:rsidRDefault="000D5278" w:rsidP="000D5278">
            <w:pPr>
              <w:pStyle w:val="BodyText"/>
              <w:spacing w:before="120" w:after="120"/>
            </w:pPr>
            <w:r>
              <w:t>6.2.1</w:t>
            </w:r>
          </w:p>
        </w:tc>
        <w:tc>
          <w:tcPr>
            <w:tcW w:w="5130" w:type="dxa"/>
          </w:tcPr>
          <w:p w14:paraId="0696954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B6D04" w14:paraId="31A2FE57" w14:textId="77777777" w:rsidTr="003F2A17">
        <w:tc>
          <w:tcPr>
            <w:tcW w:w="4765" w:type="dxa"/>
          </w:tcPr>
          <w:p w14:paraId="4DBFE56B" w14:textId="77777777" w:rsidR="004B6D04" w:rsidRDefault="004B6D04" w:rsidP="004B6D04">
            <w:pPr>
              <w:pStyle w:val="BodyText"/>
              <w:spacing w:before="120" w:after="120"/>
            </w:pPr>
            <w:r>
              <w:t>1.16.1 (first sentence)</w:t>
            </w:r>
          </w:p>
        </w:tc>
        <w:tc>
          <w:tcPr>
            <w:tcW w:w="4410" w:type="dxa"/>
          </w:tcPr>
          <w:p w14:paraId="55D11D9A" w14:textId="77777777" w:rsidR="004B6D04" w:rsidRDefault="004B6D04" w:rsidP="004B6D04">
            <w:pPr>
              <w:pStyle w:val="BodyText"/>
              <w:spacing w:before="120" w:after="120"/>
            </w:pPr>
            <w:r w:rsidRPr="004B6D04">
              <w:t>6.2.1</w:t>
            </w:r>
            <w:r>
              <w:t xml:space="preserve"> </w:t>
            </w:r>
            <w:r w:rsidRPr="00F32582">
              <w:t>(first sentence)</w:t>
            </w:r>
          </w:p>
        </w:tc>
        <w:tc>
          <w:tcPr>
            <w:tcW w:w="5130" w:type="dxa"/>
          </w:tcPr>
          <w:p w14:paraId="52696DB8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982E969" w14:textId="77777777" w:rsidTr="003F2A17">
        <w:tc>
          <w:tcPr>
            <w:tcW w:w="4765" w:type="dxa"/>
          </w:tcPr>
          <w:p w14:paraId="550428EB" w14:textId="77777777" w:rsidR="004B6D04" w:rsidRDefault="004B6D04" w:rsidP="004B6D04">
            <w:pPr>
              <w:pStyle w:val="BodyText"/>
              <w:spacing w:before="120" w:after="120"/>
            </w:pPr>
            <w:r>
              <w:t>1.16.1(a)</w:t>
            </w:r>
          </w:p>
        </w:tc>
        <w:tc>
          <w:tcPr>
            <w:tcW w:w="4410" w:type="dxa"/>
          </w:tcPr>
          <w:p w14:paraId="1BA2ACFE" w14:textId="77777777" w:rsidR="004B6D04" w:rsidRDefault="004B6D04" w:rsidP="004B6D04">
            <w:pPr>
              <w:pStyle w:val="BodyText"/>
              <w:spacing w:before="120" w:after="120"/>
            </w:pPr>
            <w:r w:rsidRPr="004B6D04">
              <w:t>6.2.1</w:t>
            </w:r>
            <w:r w:rsidRPr="00F32582">
              <w:t>(a)</w:t>
            </w:r>
          </w:p>
        </w:tc>
        <w:tc>
          <w:tcPr>
            <w:tcW w:w="5130" w:type="dxa"/>
          </w:tcPr>
          <w:p w14:paraId="4AD35C26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9A4074D" w14:textId="77777777" w:rsidTr="003F2A17">
        <w:tc>
          <w:tcPr>
            <w:tcW w:w="4765" w:type="dxa"/>
          </w:tcPr>
          <w:p w14:paraId="1E411F30" w14:textId="77777777" w:rsidR="004B6D04" w:rsidRDefault="004B6D04" w:rsidP="004B6D04">
            <w:pPr>
              <w:pStyle w:val="BodyText"/>
              <w:spacing w:before="120" w:after="120"/>
            </w:pPr>
            <w:r>
              <w:t>1.16.1(b)</w:t>
            </w:r>
          </w:p>
        </w:tc>
        <w:tc>
          <w:tcPr>
            <w:tcW w:w="4410" w:type="dxa"/>
          </w:tcPr>
          <w:p w14:paraId="43563733" w14:textId="77777777" w:rsidR="004B6D04" w:rsidRDefault="004B6D04" w:rsidP="004B6D04">
            <w:pPr>
              <w:pStyle w:val="BodyText"/>
              <w:spacing w:before="120" w:after="120"/>
            </w:pPr>
            <w:r w:rsidRPr="004B6D04">
              <w:t>6.2.1</w:t>
            </w:r>
            <w:r w:rsidRPr="00F32582">
              <w:t>(b)</w:t>
            </w:r>
          </w:p>
        </w:tc>
        <w:tc>
          <w:tcPr>
            <w:tcW w:w="5130" w:type="dxa"/>
          </w:tcPr>
          <w:p w14:paraId="5D90734C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8C90D8E" w14:textId="77777777" w:rsidTr="003F2A17">
        <w:tc>
          <w:tcPr>
            <w:tcW w:w="4765" w:type="dxa"/>
          </w:tcPr>
          <w:p w14:paraId="74B8BC88" w14:textId="77777777" w:rsidR="004B6D04" w:rsidRDefault="004B6D04" w:rsidP="004B6D04">
            <w:pPr>
              <w:pStyle w:val="BodyText"/>
              <w:spacing w:before="120" w:after="120"/>
            </w:pPr>
            <w:r>
              <w:t>1.16.1 (final sentence)</w:t>
            </w:r>
          </w:p>
        </w:tc>
        <w:tc>
          <w:tcPr>
            <w:tcW w:w="4410" w:type="dxa"/>
          </w:tcPr>
          <w:p w14:paraId="6E25AA02" w14:textId="77777777" w:rsidR="004B6D04" w:rsidRDefault="004B6D04" w:rsidP="004B6D04">
            <w:pPr>
              <w:pStyle w:val="BodyText"/>
              <w:spacing w:before="120" w:after="120"/>
            </w:pPr>
            <w:r w:rsidRPr="004B6D04">
              <w:t>6.2.1</w:t>
            </w:r>
            <w:r>
              <w:t xml:space="preserve"> </w:t>
            </w:r>
            <w:r w:rsidRPr="00F32582">
              <w:t>(final sentence)</w:t>
            </w:r>
          </w:p>
        </w:tc>
        <w:tc>
          <w:tcPr>
            <w:tcW w:w="5130" w:type="dxa"/>
          </w:tcPr>
          <w:p w14:paraId="35F811A1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0D5278" w14:paraId="47BECF57" w14:textId="77777777" w:rsidTr="003F2A17">
        <w:tc>
          <w:tcPr>
            <w:tcW w:w="4765" w:type="dxa"/>
          </w:tcPr>
          <w:p w14:paraId="2419BFAD" w14:textId="77777777" w:rsidR="000D5278" w:rsidRDefault="000D5278" w:rsidP="000D5278">
            <w:pPr>
              <w:pStyle w:val="BodyText"/>
              <w:spacing w:before="120" w:after="120"/>
            </w:pPr>
            <w:r>
              <w:t>1.16.2</w:t>
            </w:r>
          </w:p>
        </w:tc>
        <w:tc>
          <w:tcPr>
            <w:tcW w:w="4410" w:type="dxa"/>
          </w:tcPr>
          <w:p w14:paraId="0ADB2771" w14:textId="77777777" w:rsidR="000D5278" w:rsidRDefault="000D5278" w:rsidP="000D5278">
            <w:pPr>
              <w:pStyle w:val="BodyText"/>
              <w:spacing w:before="120" w:after="120"/>
            </w:pPr>
            <w:r>
              <w:t>6.2.2</w:t>
            </w:r>
          </w:p>
        </w:tc>
        <w:tc>
          <w:tcPr>
            <w:tcW w:w="5130" w:type="dxa"/>
          </w:tcPr>
          <w:p w14:paraId="1484DA7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91D75BF" w14:textId="77777777" w:rsidTr="003F2A17">
        <w:tc>
          <w:tcPr>
            <w:tcW w:w="4765" w:type="dxa"/>
          </w:tcPr>
          <w:p w14:paraId="7E2525F4" w14:textId="77777777" w:rsidR="000D5278" w:rsidRDefault="000D5278" w:rsidP="000D5278">
            <w:pPr>
              <w:pStyle w:val="BodyText"/>
              <w:spacing w:before="120" w:after="120"/>
            </w:pPr>
            <w:r>
              <w:t>1.16.3</w:t>
            </w:r>
            <w:r w:rsidR="004B6D04">
              <w:t xml:space="preserve"> (first sentence)</w:t>
            </w:r>
          </w:p>
        </w:tc>
        <w:tc>
          <w:tcPr>
            <w:tcW w:w="4410" w:type="dxa"/>
          </w:tcPr>
          <w:p w14:paraId="722DEA50" w14:textId="77777777" w:rsidR="000D5278" w:rsidRDefault="000D5278" w:rsidP="004B6D04">
            <w:pPr>
              <w:pStyle w:val="BodyText"/>
              <w:spacing w:before="120" w:after="120"/>
            </w:pPr>
            <w:r>
              <w:t>6.2.3</w:t>
            </w:r>
            <w:r w:rsidR="004B6D04" w:rsidRPr="004B6D04">
              <w:t xml:space="preserve"> (first sentence)</w:t>
            </w:r>
          </w:p>
        </w:tc>
        <w:tc>
          <w:tcPr>
            <w:tcW w:w="5130" w:type="dxa"/>
          </w:tcPr>
          <w:p w14:paraId="6682F5D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B6D04" w14:paraId="209C201E" w14:textId="77777777" w:rsidTr="003F2A17">
        <w:tc>
          <w:tcPr>
            <w:tcW w:w="4765" w:type="dxa"/>
          </w:tcPr>
          <w:p w14:paraId="0A3AEEEA" w14:textId="77777777" w:rsidR="004B6D04" w:rsidRDefault="004B6D04" w:rsidP="004B6D04">
            <w:pPr>
              <w:pStyle w:val="BodyText"/>
              <w:spacing w:before="120" w:after="120"/>
            </w:pPr>
            <w:r>
              <w:lastRenderedPageBreak/>
              <w:t>1.16.3(a)</w:t>
            </w:r>
          </w:p>
        </w:tc>
        <w:tc>
          <w:tcPr>
            <w:tcW w:w="4410" w:type="dxa"/>
          </w:tcPr>
          <w:p w14:paraId="11EC4846" w14:textId="77777777" w:rsidR="004B6D04" w:rsidRDefault="004B6D04" w:rsidP="004B6D04">
            <w:pPr>
              <w:pStyle w:val="BodyText"/>
              <w:spacing w:before="120" w:after="120"/>
            </w:pPr>
            <w:r>
              <w:t>6.2.3</w:t>
            </w:r>
            <w:r w:rsidRPr="004B6D04">
              <w:t>(a)</w:t>
            </w:r>
          </w:p>
        </w:tc>
        <w:tc>
          <w:tcPr>
            <w:tcW w:w="5130" w:type="dxa"/>
          </w:tcPr>
          <w:p w14:paraId="309D60ED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4BF9AC7" w14:textId="77777777" w:rsidTr="003F2A17">
        <w:tc>
          <w:tcPr>
            <w:tcW w:w="4765" w:type="dxa"/>
          </w:tcPr>
          <w:p w14:paraId="2088E555" w14:textId="77777777" w:rsidR="004B6D04" w:rsidRDefault="004B6D04" w:rsidP="004B6D04">
            <w:pPr>
              <w:pStyle w:val="BodyText"/>
              <w:spacing w:before="120" w:after="120"/>
            </w:pPr>
            <w:r>
              <w:t>1.16.3(a)(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ED2BDD4" w14:textId="77777777" w:rsidR="004B6D04" w:rsidRDefault="004B6D04" w:rsidP="004B6D04">
            <w:pPr>
              <w:pStyle w:val="BodyText"/>
              <w:spacing w:before="120" w:after="120"/>
            </w:pPr>
            <w:r>
              <w:t>6.2.3</w:t>
            </w:r>
            <w:r w:rsidRPr="004B6D04">
              <w:t>(a)(</w:t>
            </w:r>
            <w:proofErr w:type="spellStart"/>
            <w:r w:rsidRPr="004B6D04">
              <w:t>i</w:t>
            </w:r>
            <w:proofErr w:type="spellEnd"/>
            <w:r w:rsidRPr="004B6D04">
              <w:t>)</w:t>
            </w:r>
          </w:p>
        </w:tc>
        <w:tc>
          <w:tcPr>
            <w:tcW w:w="5130" w:type="dxa"/>
          </w:tcPr>
          <w:p w14:paraId="35C94096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7C92F4D3" w14:textId="77777777" w:rsidTr="003F2A17">
        <w:tc>
          <w:tcPr>
            <w:tcW w:w="4765" w:type="dxa"/>
          </w:tcPr>
          <w:p w14:paraId="45A1876E" w14:textId="77777777" w:rsidR="004B6D04" w:rsidRDefault="004B6D04" w:rsidP="004B6D04">
            <w:pPr>
              <w:pStyle w:val="BodyText"/>
              <w:spacing w:before="120" w:after="120"/>
            </w:pPr>
            <w:r>
              <w:t xml:space="preserve">1.16.3(a)(ii) </w:t>
            </w:r>
          </w:p>
        </w:tc>
        <w:tc>
          <w:tcPr>
            <w:tcW w:w="4410" w:type="dxa"/>
          </w:tcPr>
          <w:p w14:paraId="60D55735" w14:textId="77777777" w:rsidR="004B6D04" w:rsidRDefault="004B6D04" w:rsidP="004B6D04">
            <w:pPr>
              <w:pStyle w:val="BodyText"/>
              <w:spacing w:before="120" w:after="120"/>
            </w:pPr>
            <w:r>
              <w:t>6.2.3</w:t>
            </w:r>
            <w:r w:rsidRPr="004B6D04">
              <w:t>(a)(ii)</w:t>
            </w:r>
          </w:p>
        </w:tc>
        <w:tc>
          <w:tcPr>
            <w:tcW w:w="5130" w:type="dxa"/>
          </w:tcPr>
          <w:p w14:paraId="737F7AB2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D03B297" w14:textId="77777777" w:rsidTr="003F2A17">
        <w:tc>
          <w:tcPr>
            <w:tcW w:w="4765" w:type="dxa"/>
          </w:tcPr>
          <w:p w14:paraId="2CC72DBA" w14:textId="77777777" w:rsidR="004B6D04" w:rsidRDefault="004B6D04" w:rsidP="004B6D04">
            <w:pPr>
              <w:pStyle w:val="BodyText"/>
              <w:spacing w:before="120" w:after="120"/>
            </w:pPr>
            <w:r>
              <w:t>1.16.3(b)</w:t>
            </w:r>
          </w:p>
        </w:tc>
        <w:tc>
          <w:tcPr>
            <w:tcW w:w="4410" w:type="dxa"/>
          </w:tcPr>
          <w:p w14:paraId="703201C6" w14:textId="77777777" w:rsidR="004B6D04" w:rsidRDefault="004B6D04" w:rsidP="004B6D04">
            <w:pPr>
              <w:pStyle w:val="BodyText"/>
              <w:spacing w:before="120" w:after="120"/>
            </w:pPr>
            <w:r>
              <w:t>6.2.3</w:t>
            </w:r>
            <w:r w:rsidRPr="004B6D04">
              <w:t>(b)</w:t>
            </w:r>
          </w:p>
        </w:tc>
        <w:tc>
          <w:tcPr>
            <w:tcW w:w="5130" w:type="dxa"/>
          </w:tcPr>
          <w:p w14:paraId="497AF487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503A8236" w14:textId="77777777" w:rsidTr="003F2A17">
        <w:tc>
          <w:tcPr>
            <w:tcW w:w="4765" w:type="dxa"/>
          </w:tcPr>
          <w:p w14:paraId="61E712A3" w14:textId="77777777" w:rsidR="004B6D04" w:rsidRDefault="004B6D04" w:rsidP="004B6D04">
            <w:pPr>
              <w:pStyle w:val="BodyText"/>
              <w:spacing w:before="120" w:after="120"/>
            </w:pPr>
            <w:r>
              <w:t>1.16.4 (first sentence)</w:t>
            </w:r>
          </w:p>
        </w:tc>
        <w:tc>
          <w:tcPr>
            <w:tcW w:w="4410" w:type="dxa"/>
          </w:tcPr>
          <w:p w14:paraId="78C2D180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 xml:space="preserve"> (first sentence)</w:t>
            </w:r>
          </w:p>
        </w:tc>
        <w:tc>
          <w:tcPr>
            <w:tcW w:w="5130" w:type="dxa"/>
          </w:tcPr>
          <w:p w14:paraId="64EC16FB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677A3368" w14:textId="77777777" w:rsidTr="003F2A17">
        <w:tc>
          <w:tcPr>
            <w:tcW w:w="4765" w:type="dxa"/>
          </w:tcPr>
          <w:p w14:paraId="6FA22216" w14:textId="77777777" w:rsidR="004B6D04" w:rsidRDefault="004B6D04" w:rsidP="004B6D04">
            <w:pPr>
              <w:pStyle w:val="BodyText"/>
              <w:spacing w:before="120" w:after="120"/>
            </w:pPr>
            <w:r>
              <w:t>1.16.4(a)</w:t>
            </w:r>
          </w:p>
        </w:tc>
        <w:tc>
          <w:tcPr>
            <w:tcW w:w="4410" w:type="dxa"/>
          </w:tcPr>
          <w:p w14:paraId="3A02A958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>(a)</w:t>
            </w:r>
          </w:p>
        </w:tc>
        <w:tc>
          <w:tcPr>
            <w:tcW w:w="5130" w:type="dxa"/>
          </w:tcPr>
          <w:p w14:paraId="1327587B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6E5AC86" w14:textId="77777777" w:rsidTr="003F2A17">
        <w:tc>
          <w:tcPr>
            <w:tcW w:w="4765" w:type="dxa"/>
          </w:tcPr>
          <w:p w14:paraId="56131CFC" w14:textId="77777777" w:rsidR="004B6D04" w:rsidRDefault="004B6D04" w:rsidP="004B6D04">
            <w:pPr>
              <w:pStyle w:val="BodyText"/>
              <w:spacing w:before="120" w:after="120"/>
            </w:pPr>
            <w:r>
              <w:t>1.16.4(a)(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64BC138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>(a)(</w:t>
            </w:r>
            <w:proofErr w:type="spellStart"/>
            <w:r w:rsidRPr="004B6D04">
              <w:t>i</w:t>
            </w:r>
            <w:proofErr w:type="spellEnd"/>
            <w:r w:rsidRPr="004B6D04">
              <w:t>)</w:t>
            </w:r>
          </w:p>
        </w:tc>
        <w:tc>
          <w:tcPr>
            <w:tcW w:w="5130" w:type="dxa"/>
          </w:tcPr>
          <w:p w14:paraId="13405ABC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9735214" w14:textId="77777777" w:rsidTr="003F2A17">
        <w:tc>
          <w:tcPr>
            <w:tcW w:w="4765" w:type="dxa"/>
          </w:tcPr>
          <w:p w14:paraId="54185C6E" w14:textId="77777777" w:rsidR="004B6D04" w:rsidRDefault="004B6D04" w:rsidP="004B6D04">
            <w:pPr>
              <w:pStyle w:val="BodyText"/>
              <w:spacing w:before="120" w:after="120"/>
            </w:pPr>
            <w:r>
              <w:t xml:space="preserve">1.16.4(a)(ii) </w:t>
            </w:r>
          </w:p>
        </w:tc>
        <w:tc>
          <w:tcPr>
            <w:tcW w:w="4410" w:type="dxa"/>
          </w:tcPr>
          <w:p w14:paraId="459EDA4D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>(a)(ii)</w:t>
            </w:r>
          </w:p>
        </w:tc>
        <w:tc>
          <w:tcPr>
            <w:tcW w:w="5130" w:type="dxa"/>
          </w:tcPr>
          <w:p w14:paraId="7A299CDA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38CCF7C6" w14:textId="77777777" w:rsidTr="003F2A17">
        <w:tc>
          <w:tcPr>
            <w:tcW w:w="4765" w:type="dxa"/>
          </w:tcPr>
          <w:p w14:paraId="48209EE9" w14:textId="77777777" w:rsidR="004B6D04" w:rsidRDefault="004B6D04" w:rsidP="004B6D04">
            <w:pPr>
              <w:pStyle w:val="BodyText"/>
              <w:spacing w:before="120" w:after="120"/>
            </w:pPr>
            <w:r>
              <w:t>1.16.4(b)</w:t>
            </w:r>
          </w:p>
        </w:tc>
        <w:tc>
          <w:tcPr>
            <w:tcW w:w="4410" w:type="dxa"/>
          </w:tcPr>
          <w:p w14:paraId="267D1BB9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>(b)</w:t>
            </w:r>
          </w:p>
        </w:tc>
        <w:tc>
          <w:tcPr>
            <w:tcW w:w="5130" w:type="dxa"/>
          </w:tcPr>
          <w:p w14:paraId="289D6233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0D5278" w14:paraId="4C051000" w14:textId="77777777" w:rsidTr="003F2A17">
        <w:tc>
          <w:tcPr>
            <w:tcW w:w="4765" w:type="dxa"/>
          </w:tcPr>
          <w:p w14:paraId="2A4A3814" w14:textId="77777777" w:rsidR="000D5278" w:rsidRDefault="000D5278" w:rsidP="000D5278">
            <w:pPr>
              <w:pStyle w:val="BodyText"/>
              <w:spacing w:before="120" w:after="120"/>
            </w:pPr>
            <w:r>
              <w:t>1.16.5</w:t>
            </w:r>
          </w:p>
        </w:tc>
        <w:tc>
          <w:tcPr>
            <w:tcW w:w="4410" w:type="dxa"/>
          </w:tcPr>
          <w:p w14:paraId="7C56263D" w14:textId="77777777" w:rsidR="000D5278" w:rsidRDefault="000D5278" w:rsidP="000D5278">
            <w:pPr>
              <w:pStyle w:val="BodyText"/>
              <w:spacing w:before="120" w:after="120"/>
            </w:pPr>
            <w:r>
              <w:t>6.2.5</w:t>
            </w:r>
          </w:p>
        </w:tc>
        <w:tc>
          <w:tcPr>
            <w:tcW w:w="5130" w:type="dxa"/>
          </w:tcPr>
          <w:p w14:paraId="1005DD3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B6D04" w14:paraId="2F0DA4BA" w14:textId="77777777" w:rsidTr="003F2A17">
        <w:tc>
          <w:tcPr>
            <w:tcW w:w="4765" w:type="dxa"/>
          </w:tcPr>
          <w:p w14:paraId="7943BB98" w14:textId="77777777" w:rsidR="004B6D04" w:rsidRDefault="004B6D04" w:rsidP="004B6D04">
            <w:pPr>
              <w:pStyle w:val="BodyText"/>
              <w:spacing w:before="120" w:after="120"/>
            </w:pPr>
            <w:r>
              <w:t>1.16.5 (first sentence)</w:t>
            </w:r>
          </w:p>
        </w:tc>
        <w:tc>
          <w:tcPr>
            <w:tcW w:w="4410" w:type="dxa"/>
          </w:tcPr>
          <w:p w14:paraId="3680B021" w14:textId="77777777" w:rsidR="004B6D04" w:rsidRDefault="004B6D04" w:rsidP="004B6D04">
            <w:pPr>
              <w:pStyle w:val="BodyText"/>
              <w:spacing w:before="120" w:after="120"/>
            </w:pPr>
            <w:r>
              <w:t>6.2.5</w:t>
            </w:r>
            <w:r w:rsidRPr="004B6D04">
              <w:t xml:space="preserve"> (first sentence)</w:t>
            </w:r>
          </w:p>
        </w:tc>
        <w:tc>
          <w:tcPr>
            <w:tcW w:w="5130" w:type="dxa"/>
          </w:tcPr>
          <w:p w14:paraId="01F1A9D9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CC0CB29" w14:textId="77777777" w:rsidTr="003F2A17">
        <w:tc>
          <w:tcPr>
            <w:tcW w:w="4765" w:type="dxa"/>
          </w:tcPr>
          <w:p w14:paraId="39754492" w14:textId="77777777" w:rsidR="004B6D04" w:rsidRDefault="004B6D04" w:rsidP="004B6D04">
            <w:pPr>
              <w:pStyle w:val="BodyText"/>
              <w:spacing w:before="120" w:after="120"/>
            </w:pPr>
            <w:r>
              <w:t>1.16.5(a)</w:t>
            </w:r>
          </w:p>
        </w:tc>
        <w:tc>
          <w:tcPr>
            <w:tcW w:w="4410" w:type="dxa"/>
          </w:tcPr>
          <w:p w14:paraId="62D46D14" w14:textId="77777777" w:rsidR="004B6D04" w:rsidRDefault="004B6D04" w:rsidP="004B6D04">
            <w:pPr>
              <w:pStyle w:val="BodyText"/>
              <w:spacing w:before="120" w:after="120"/>
            </w:pPr>
            <w:r>
              <w:t>6.2.5</w:t>
            </w:r>
            <w:r w:rsidRPr="004B6D04">
              <w:t>(a)</w:t>
            </w:r>
          </w:p>
        </w:tc>
        <w:tc>
          <w:tcPr>
            <w:tcW w:w="5130" w:type="dxa"/>
          </w:tcPr>
          <w:p w14:paraId="0A698284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499BA883" w14:textId="77777777" w:rsidTr="003F2A17">
        <w:tc>
          <w:tcPr>
            <w:tcW w:w="4765" w:type="dxa"/>
          </w:tcPr>
          <w:p w14:paraId="5B3EA920" w14:textId="77777777" w:rsidR="004B6D04" w:rsidRDefault="004B6D04" w:rsidP="004B6D04">
            <w:pPr>
              <w:pStyle w:val="BodyText"/>
              <w:spacing w:before="120" w:after="120"/>
            </w:pPr>
            <w:r>
              <w:t>1.16.5(b)</w:t>
            </w:r>
          </w:p>
        </w:tc>
        <w:tc>
          <w:tcPr>
            <w:tcW w:w="4410" w:type="dxa"/>
          </w:tcPr>
          <w:p w14:paraId="0DEB2A89" w14:textId="77777777" w:rsidR="004B6D04" w:rsidRDefault="004B6D04" w:rsidP="004B6D04">
            <w:pPr>
              <w:pStyle w:val="BodyText"/>
              <w:spacing w:before="120" w:after="120"/>
            </w:pPr>
            <w:r>
              <w:t>6.2.5</w:t>
            </w:r>
            <w:r w:rsidRPr="004B6D04">
              <w:t>(</w:t>
            </w:r>
            <w:r>
              <w:t>b)</w:t>
            </w:r>
          </w:p>
        </w:tc>
        <w:tc>
          <w:tcPr>
            <w:tcW w:w="5130" w:type="dxa"/>
          </w:tcPr>
          <w:p w14:paraId="11CB918E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ACEDFD9" w14:textId="77777777" w:rsidTr="003F2A17">
        <w:tc>
          <w:tcPr>
            <w:tcW w:w="4765" w:type="dxa"/>
          </w:tcPr>
          <w:p w14:paraId="739C7EB5" w14:textId="77777777" w:rsidR="004B6D04" w:rsidRDefault="004B6D04" w:rsidP="004B6D04">
            <w:pPr>
              <w:pStyle w:val="BodyText"/>
              <w:spacing w:before="120" w:after="120"/>
            </w:pPr>
            <w:r>
              <w:t>1.16.5(c)</w:t>
            </w:r>
          </w:p>
        </w:tc>
        <w:tc>
          <w:tcPr>
            <w:tcW w:w="4410" w:type="dxa"/>
          </w:tcPr>
          <w:p w14:paraId="55B5CCC8" w14:textId="77777777" w:rsidR="004B6D04" w:rsidRDefault="004B6D04" w:rsidP="004B6D04">
            <w:pPr>
              <w:pStyle w:val="BodyText"/>
              <w:spacing w:before="120" w:after="120"/>
            </w:pPr>
            <w:r>
              <w:t>6.2.5(c)</w:t>
            </w:r>
          </w:p>
        </w:tc>
        <w:tc>
          <w:tcPr>
            <w:tcW w:w="5130" w:type="dxa"/>
          </w:tcPr>
          <w:p w14:paraId="3A7DE534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0D5278" w14:paraId="46E09C2E" w14:textId="77777777" w:rsidTr="003F2A17">
        <w:tc>
          <w:tcPr>
            <w:tcW w:w="4765" w:type="dxa"/>
          </w:tcPr>
          <w:p w14:paraId="3D6E4726" w14:textId="77777777" w:rsidR="000D5278" w:rsidRDefault="000D5278" w:rsidP="000D5278">
            <w:pPr>
              <w:pStyle w:val="BodyText"/>
              <w:spacing w:before="120" w:after="120"/>
            </w:pPr>
            <w:r>
              <w:t>1.16.6</w:t>
            </w:r>
            <w:r w:rsidR="004B6D04">
              <w:t xml:space="preserve"> (first sentence)</w:t>
            </w:r>
          </w:p>
        </w:tc>
        <w:tc>
          <w:tcPr>
            <w:tcW w:w="4410" w:type="dxa"/>
          </w:tcPr>
          <w:p w14:paraId="4AAC42F0" w14:textId="77777777" w:rsidR="000D5278" w:rsidRDefault="000D5278" w:rsidP="000D5278">
            <w:pPr>
              <w:pStyle w:val="BodyText"/>
              <w:spacing w:before="120" w:after="120"/>
            </w:pPr>
            <w:r>
              <w:t>6.2.6</w:t>
            </w:r>
            <w:r w:rsidR="000C2FB9">
              <w:t xml:space="preserve"> </w:t>
            </w:r>
            <w:r w:rsidR="000C2FB9" w:rsidRPr="000C2FB9">
              <w:t>(first sentence)</w:t>
            </w:r>
          </w:p>
        </w:tc>
        <w:tc>
          <w:tcPr>
            <w:tcW w:w="5130" w:type="dxa"/>
          </w:tcPr>
          <w:p w14:paraId="4D90CBA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B6D04" w14:paraId="0A7525BE" w14:textId="77777777" w:rsidTr="003F2A17">
        <w:tc>
          <w:tcPr>
            <w:tcW w:w="4765" w:type="dxa"/>
          </w:tcPr>
          <w:p w14:paraId="31D46F7F" w14:textId="77777777" w:rsidR="004B6D04" w:rsidRDefault="004B6D04" w:rsidP="004B6D04">
            <w:pPr>
              <w:pStyle w:val="BodyText"/>
              <w:spacing w:before="120" w:after="120"/>
            </w:pPr>
            <w:r>
              <w:t>1.16.6(a)</w:t>
            </w:r>
          </w:p>
        </w:tc>
        <w:tc>
          <w:tcPr>
            <w:tcW w:w="4410" w:type="dxa"/>
          </w:tcPr>
          <w:p w14:paraId="3DC62C5C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(a)</w:t>
            </w:r>
          </w:p>
        </w:tc>
        <w:tc>
          <w:tcPr>
            <w:tcW w:w="5130" w:type="dxa"/>
          </w:tcPr>
          <w:p w14:paraId="76A09B5D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3961A34E" w14:textId="77777777" w:rsidTr="003F2A17">
        <w:tc>
          <w:tcPr>
            <w:tcW w:w="4765" w:type="dxa"/>
          </w:tcPr>
          <w:p w14:paraId="4B358D50" w14:textId="77777777" w:rsidR="004B6D04" w:rsidRDefault="004B6D04" w:rsidP="004B6D04">
            <w:pPr>
              <w:pStyle w:val="BodyText"/>
              <w:spacing w:before="120" w:after="120"/>
            </w:pPr>
            <w:r>
              <w:lastRenderedPageBreak/>
              <w:t>1.16.6(b)</w:t>
            </w:r>
          </w:p>
        </w:tc>
        <w:tc>
          <w:tcPr>
            <w:tcW w:w="4410" w:type="dxa"/>
          </w:tcPr>
          <w:p w14:paraId="607B251B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(b)</w:t>
            </w:r>
          </w:p>
        </w:tc>
        <w:tc>
          <w:tcPr>
            <w:tcW w:w="5130" w:type="dxa"/>
          </w:tcPr>
          <w:p w14:paraId="6F4B5DFD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7BBC7141" w14:textId="77777777" w:rsidTr="003F2A17">
        <w:tc>
          <w:tcPr>
            <w:tcW w:w="4765" w:type="dxa"/>
          </w:tcPr>
          <w:p w14:paraId="71C2AC7E" w14:textId="77777777" w:rsidR="004B6D04" w:rsidRDefault="004B6D04" w:rsidP="004B6D04">
            <w:pPr>
              <w:pStyle w:val="BodyText"/>
              <w:spacing w:before="120" w:after="120"/>
            </w:pPr>
            <w:r>
              <w:t>1.16.6(c)</w:t>
            </w:r>
          </w:p>
        </w:tc>
        <w:tc>
          <w:tcPr>
            <w:tcW w:w="4410" w:type="dxa"/>
          </w:tcPr>
          <w:p w14:paraId="546050B6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</w:t>
            </w:r>
          </w:p>
        </w:tc>
        <w:tc>
          <w:tcPr>
            <w:tcW w:w="5130" w:type="dxa"/>
          </w:tcPr>
          <w:p w14:paraId="0E054889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6336A07" w14:textId="77777777" w:rsidTr="003F2A17">
        <w:tc>
          <w:tcPr>
            <w:tcW w:w="4765" w:type="dxa"/>
          </w:tcPr>
          <w:p w14:paraId="0751C161" w14:textId="77777777" w:rsidR="004B6D04" w:rsidRDefault="004B6D04" w:rsidP="004B6D04">
            <w:pPr>
              <w:pStyle w:val="BodyText"/>
              <w:spacing w:before="120" w:after="120"/>
            </w:pPr>
            <w:r>
              <w:t>1.16.6(c)(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67455F7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(c)(</w:t>
            </w:r>
            <w:proofErr w:type="spellStart"/>
            <w:r w:rsidR="000C2FB9" w:rsidRPr="000C2FB9">
              <w:t>i</w:t>
            </w:r>
            <w:proofErr w:type="spellEnd"/>
            <w:r w:rsidR="000C2FB9" w:rsidRPr="000C2FB9">
              <w:t>)</w:t>
            </w:r>
          </w:p>
        </w:tc>
        <w:tc>
          <w:tcPr>
            <w:tcW w:w="5130" w:type="dxa"/>
          </w:tcPr>
          <w:p w14:paraId="1812D99F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1C19F365" w14:textId="77777777" w:rsidTr="003F2A17">
        <w:tc>
          <w:tcPr>
            <w:tcW w:w="4765" w:type="dxa"/>
          </w:tcPr>
          <w:p w14:paraId="1D774A0A" w14:textId="77777777" w:rsidR="004B6D04" w:rsidRDefault="004B6D04" w:rsidP="004B6D04">
            <w:pPr>
              <w:pStyle w:val="BodyText"/>
              <w:spacing w:before="120" w:after="120"/>
            </w:pPr>
            <w:r>
              <w:t>1.16.6</w:t>
            </w:r>
            <w:r w:rsidRPr="004B6D04">
              <w:t>(c)(i</w:t>
            </w:r>
            <w:r>
              <w:t>i</w:t>
            </w:r>
            <w:r w:rsidRPr="004B6D04">
              <w:t>)</w:t>
            </w:r>
          </w:p>
        </w:tc>
        <w:tc>
          <w:tcPr>
            <w:tcW w:w="4410" w:type="dxa"/>
          </w:tcPr>
          <w:p w14:paraId="04601DA8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(c)(ii)</w:t>
            </w:r>
          </w:p>
        </w:tc>
        <w:tc>
          <w:tcPr>
            <w:tcW w:w="5130" w:type="dxa"/>
          </w:tcPr>
          <w:p w14:paraId="765E5619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4471B9CA" w14:textId="77777777" w:rsidTr="003F2A17">
        <w:tc>
          <w:tcPr>
            <w:tcW w:w="4765" w:type="dxa"/>
          </w:tcPr>
          <w:p w14:paraId="2A9B3C57" w14:textId="77777777" w:rsidR="004B6D04" w:rsidRDefault="004B6D04" w:rsidP="004B6D04">
            <w:pPr>
              <w:pStyle w:val="BodyText"/>
              <w:spacing w:before="120" w:after="120"/>
            </w:pPr>
            <w:r>
              <w:t>1.16.6</w:t>
            </w:r>
            <w:r w:rsidRPr="004B6D04">
              <w:t>(c)(i</w:t>
            </w:r>
            <w:r>
              <w:t>ii</w:t>
            </w:r>
            <w:r w:rsidRPr="004B6D04">
              <w:t>)</w:t>
            </w:r>
          </w:p>
        </w:tc>
        <w:tc>
          <w:tcPr>
            <w:tcW w:w="4410" w:type="dxa"/>
          </w:tcPr>
          <w:p w14:paraId="2066967F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(c)(iii)</w:t>
            </w:r>
          </w:p>
        </w:tc>
        <w:tc>
          <w:tcPr>
            <w:tcW w:w="5130" w:type="dxa"/>
          </w:tcPr>
          <w:p w14:paraId="1AA84527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8A2D6F2" w14:textId="77777777" w:rsidTr="003F2A17">
        <w:tc>
          <w:tcPr>
            <w:tcW w:w="4765" w:type="dxa"/>
          </w:tcPr>
          <w:p w14:paraId="59F1654E" w14:textId="77777777" w:rsidR="004B6D04" w:rsidRDefault="004B6D04" w:rsidP="004B6D04">
            <w:pPr>
              <w:pStyle w:val="BodyText"/>
              <w:spacing w:before="120" w:after="120"/>
            </w:pPr>
            <w:r>
              <w:t>1.16.6</w:t>
            </w:r>
            <w:r w:rsidRPr="004B6D04">
              <w:t>(c)(i</w:t>
            </w:r>
            <w:r>
              <w:t>v</w:t>
            </w:r>
            <w:r w:rsidRPr="004B6D04">
              <w:t>)</w:t>
            </w:r>
          </w:p>
        </w:tc>
        <w:tc>
          <w:tcPr>
            <w:tcW w:w="4410" w:type="dxa"/>
          </w:tcPr>
          <w:p w14:paraId="1CC842E5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(c)(iv)</w:t>
            </w:r>
          </w:p>
        </w:tc>
        <w:tc>
          <w:tcPr>
            <w:tcW w:w="5130" w:type="dxa"/>
          </w:tcPr>
          <w:p w14:paraId="49BB11B3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4B2FAF8C" w14:textId="77777777" w:rsidTr="003F2A17">
        <w:tc>
          <w:tcPr>
            <w:tcW w:w="4765" w:type="dxa"/>
          </w:tcPr>
          <w:p w14:paraId="0A1CD05E" w14:textId="77777777" w:rsidR="004B6D04" w:rsidRDefault="004B6D04" w:rsidP="004B6D04">
            <w:pPr>
              <w:pStyle w:val="BodyText"/>
              <w:spacing w:before="120" w:after="120"/>
            </w:pPr>
            <w:r w:rsidRPr="00DE1E7A">
              <w:t>1.16.6(</w:t>
            </w:r>
            <w:r>
              <w:t>d</w:t>
            </w:r>
            <w:r w:rsidRPr="00DE1E7A">
              <w:t>)</w:t>
            </w:r>
          </w:p>
        </w:tc>
        <w:tc>
          <w:tcPr>
            <w:tcW w:w="4410" w:type="dxa"/>
          </w:tcPr>
          <w:p w14:paraId="0E726072" w14:textId="77777777" w:rsidR="004B6D04" w:rsidRDefault="004B6D04" w:rsidP="004B6D04">
            <w:pPr>
              <w:pStyle w:val="BodyText"/>
              <w:spacing w:before="120" w:after="120"/>
            </w:pPr>
            <w:r w:rsidRPr="00EA0849">
              <w:t>6.2.6</w:t>
            </w:r>
            <w:r w:rsidR="000C2FB9" w:rsidRPr="000C2FB9">
              <w:t>(d)</w:t>
            </w:r>
          </w:p>
        </w:tc>
        <w:tc>
          <w:tcPr>
            <w:tcW w:w="5130" w:type="dxa"/>
          </w:tcPr>
          <w:p w14:paraId="54EAB507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4E55D6AB" w14:textId="77777777" w:rsidTr="003F2A17">
        <w:tc>
          <w:tcPr>
            <w:tcW w:w="4765" w:type="dxa"/>
          </w:tcPr>
          <w:p w14:paraId="7F6E7E2C" w14:textId="77777777" w:rsidR="004B6D04" w:rsidRDefault="004B6D04" w:rsidP="004B6D04">
            <w:pPr>
              <w:pStyle w:val="BodyText"/>
              <w:spacing w:before="120" w:after="120"/>
            </w:pPr>
            <w:r w:rsidRPr="00DE1E7A">
              <w:t>1.16.6(</w:t>
            </w:r>
            <w:r>
              <w:t>e</w:t>
            </w:r>
            <w:r w:rsidRPr="00DE1E7A">
              <w:t>)</w:t>
            </w:r>
          </w:p>
        </w:tc>
        <w:tc>
          <w:tcPr>
            <w:tcW w:w="4410" w:type="dxa"/>
          </w:tcPr>
          <w:p w14:paraId="4CEB68E7" w14:textId="77777777" w:rsidR="004B6D04" w:rsidRDefault="004B6D04" w:rsidP="004B6D04">
            <w:pPr>
              <w:pStyle w:val="BodyText"/>
              <w:spacing w:before="120" w:after="120"/>
            </w:pPr>
            <w:r w:rsidRPr="00EA0849">
              <w:t>6.2.6</w:t>
            </w:r>
            <w:r w:rsidR="000C2FB9" w:rsidRPr="000C2FB9">
              <w:t>(e)</w:t>
            </w:r>
          </w:p>
        </w:tc>
        <w:tc>
          <w:tcPr>
            <w:tcW w:w="5130" w:type="dxa"/>
          </w:tcPr>
          <w:p w14:paraId="7E2436C3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7242B73C" w14:textId="77777777" w:rsidTr="003F2A17">
        <w:tc>
          <w:tcPr>
            <w:tcW w:w="4765" w:type="dxa"/>
          </w:tcPr>
          <w:p w14:paraId="4E193377" w14:textId="77777777" w:rsidR="004B6D04" w:rsidRDefault="004B6D04" w:rsidP="004B6D04">
            <w:pPr>
              <w:pStyle w:val="BodyText"/>
              <w:spacing w:before="120" w:after="120"/>
            </w:pPr>
            <w:r w:rsidRPr="00DE1E7A">
              <w:t>1.16.6(</w:t>
            </w:r>
            <w:r>
              <w:t>f</w:t>
            </w:r>
            <w:r w:rsidRPr="00DE1E7A">
              <w:t>)</w:t>
            </w:r>
          </w:p>
        </w:tc>
        <w:tc>
          <w:tcPr>
            <w:tcW w:w="4410" w:type="dxa"/>
          </w:tcPr>
          <w:p w14:paraId="37D831CD" w14:textId="77777777" w:rsidR="004B6D04" w:rsidRDefault="004B6D04" w:rsidP="004B6D04">
            <w:pPr>
              <w:pStyle w:val="BodyText"/>
              <w:spacing w:before="120" w:after="120"/>
            </w:pPr>
            <w:r w:rsidRPr="00EA0849">
              <w:t>6.2.6</w:t>
            </w:r>
            <w:r w:rsidR="000C2FB9" w:rsidRPr="000C2FB9">
              <w:t>(f)</w:t>
            </w:r>
          </w:p>
        </w:tc>
        <w:tc>
          <w:tcPr>
            <w:tcW w:w="5130" w:type="dxa"/>
          </w:tcPr>
          <w:p w14:paraId="7BFB4994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0D5278" w14:paraId="41E09117" w14:textId="77777777" w:rsidTr="003F2A17">
        <w:tc>
          <w:tcPr>
            <w:tcW w:w="4765" w:type="dxa"/>
          </w:tcPr>
          <w:p w14:paraId="047C7E66" w14:textId="77777777" w:rsidR="000D5278" w:rsidRDefault="000D5278" w:rsidP="000D5278">
            <w:pPr>
              <w:pStyle w:val="BodyText"/>
              <w:spacing w:before="120" w:after="120"/>
            </w:pPr>
            <w:r>
              <w:t>1.16.7</w:t>
            </w:r>
          </w:p>
        </w:tc>
        <w:tc>
          <w:tcPr>
            <w:tcW w:w="4410" w:type="dxa"/>
          </w:tcPr>
          <w:p w14:paraId="3709BD70" w14:textId="77777777" w:rsidR="000D5278" w:rsidRDefault="000D5278" w:rsidP="000D5278">
            <w:pPr>
              <w:pStyle w:val="BodyText"/>
              <w:spacing w:before="120" w:after="120"/>
            </w:pPr>
            <w:r>
              <w:t>6.2.7</w:t>
            </w:r>
          </w:p>
        </w:tc>
        <w:tc>
          <w:tcPr>
            <w:tcW w:w="5130" w:type="dxa"/>
          </w:tcPr>
          <w:p w14:paraId="0BB535E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8FA7D06" w14:textId="77777777" w:rsidTr="003F2A17">
        <w:tc>
          <w:tcPr>
            <w:tcW w:w="4765" w:type="dxa"/>
          </w:tcPr>
          <w:p w14:paraId="5F2AFA77" w14:textId="77777777" w:rsidR="000D5278" w:rsidRDefault="000D5278" w:rsidP="000D5278">
            <w:pPr>
              <w:pStyle w:val="BodyText"/>
              <w:spacing w:before="120" w:after="120"/>
            </w:pPr>
            <w:r>
              <w:t>1.16.8</w:t>
            </w:r>
          </w:p>
        </w:tc>
        <w:tc>
          <w:tcPr>
            <w:tcW w:w="4410" w:type="dxa"/>
          </w:tcPr>
          <w:p w14:paraId="0ED7A2A4" w14:textId="77777777" w:rsidR="000D5278" w:rsidRDefault="000D5278" w:rsidP="000D5278">
            <w:pPr>
              <w:pStyle w:val="BodyText"/>
              <w:spacing w:before="120" w:after="120"/>
            </w:pPr>
            <w:r>
              <w:t>6.2.8</w:t>
            </w:r>
          </w:p>
        </w:tc>
        <w:tc>
          <w:tcPr>
            <w:tcW w:w="5130" w:type="dxa"/>
          </w:tcPr>
          <w:p w14:paraId="0187274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A7CD178" w14:textId="77777777" w:rsidTr="003F2A17">
        <w:tc>
          <w:tcPr>
            <w:tcW w:w="4765" w:type="dxa"/>
          </w:tcPr>
          <w:p w14:paraId="7C9B2BCA" w14:textId="77777777" w:rsidR="000D5278" w:rsidRDefault="000D5278" w:rsidP="000D5278">
            <w:pPr>
              <w:pStyle w:val="BodyText"/>
              <w:spacing w:before="120" w:after="120"/>
            </w:pPr>
            <w:r>
              <w:t>1.17.1</w:t>
            </w:r>
            <w:r w:rsidR="000C2FB9">
              <w:t xml:space="preserve"> (first sentence)</w:t>
            </w:r>
          </w:p>
        </w:tc>
        <w:tc>
          <w:tcPr>
            <w:tcW w:w="4410" w:type="dxa"/>
          </w:tcPr>
          <w:p w14:paraId="67EBDD2A" w14:textId="77777777" w:rsidR="000D5278" w:rsidRDefault="000D5278" w:rsidP="000D5278">
            <w:pPr>
              <w:pStyle w:val="BodyText"/>
              <w:spacing w:before="120" w:after="120"/>
            </w:pPr>
            <w:r>
              <w:t>3.5.1</w:t>
            </w:r>
            <w:r w:rsidR="000C2FB9">
              <w:t xml:space="preserve"> </w:t>
            </w:r>
            <w:r w:rsidR="000C2FB9" w:rsidRPr="000C2FB9">
              <w:t>(first sentence)</w:t>
            </w:r>
          </w:p>
        </w:tc>
        <w:tc>
          <w:tcPr>
            <w:tcW w:w="5130" w:type="dxa"/>
          </w:tcPr>
          <w:p w14:paraId="5E908CF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C2FB9" w14:paraId="2C7DEB9B" w14:textId="77777777" w:rsidTr="003F2A17">
        <w:tc>
          <w:tcPr>
            <w:tcW w:w="4765" w:type="dxa"/>
          </w:tcPr>
          <w:p w14:paraId="517CDE75" w14:textId="77777777" w:rsidR="000C2FB9" w:rsidRDefault="000C2FB9" w:rsidP="000C2FB9">
            <w:pPr>
              <w:pStyle w:val="BodyText"/>
              <w:spacing w:before="120" w:after="120"/>
            </w:pPr>
            <w:r>
              <w:t>1.17.1(a)</w:t>
            </w:r>
          </w:p>
        </w:tc>
        <w:tc>
          <w:tcPr>
            <w:tcW w:w="4410" w:type="dxa"/>
          </w:tcPr>
          <w:p w14:paraId="3E6EFDA1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(a)</w:t>
            </w:r>
          </w:p>
        </w:tc>
        <w:tc>
          <w:tcPr>
            <w:tcW w:w="5130" w:type="dxa"/>
          </w:tcPr>
          <w:p w14:paraId="4304DC22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309302C1" w14:textId="77777777" w:rsidTr="003F2A17">
        <w:tc>
          <w:tcPr>
            <w:tcW w:w="4765" w:type="dxa"/>
          </w:tcPr>
          <w:p w14:paraId="75C45852" w14:textId="77777777" w:rsidR="000C2FB9" w:rsidRDefault="000C2FB9" w:rsidP="000C2FB9">
            <w:pPr>
              <w:pStyle w:val="BodyText"/>
              <w:spacing w:before="120" w:after="120"/>
            </w:pPr>
            <w:r>
              <w:t>1.17.1(a)(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87D38C7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(a)(</w:t>
            </w:r>
            <w:proofErr w:type="spellStart"/>
            <w:r w:rsidRPr="000C2FB9">
              <w:t>i</w:t>
            </w:r>
            <w:proofErr w:type="spellEnd"/>
            <w:r w:rsidRPr="000C2FB9">
              <w:t>)</w:t>
            </w:r>
          </w:p>
        </w:tc>
        <w:tc>
          <w:tcPr>
            <w:tcW w:w="5130" w:type="dxa"/>
          </w:tcPr>
          <w:p w14:paraId="46F7EEDA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53AA870D" w14:textId="77777777" w:rsidTr="003F2A17">
        <w:tc>
          <w:tcPr>
            <w:tcW w:w="4765" w:type="dxa"/>
          </w:tcPr>
          <w:p w14:paraId="12DD6CA0" w14:textId="77777777" w:rsidR="000C2FB9" w:rsidRDefault="000C2FB9" w:rsidP="000C2FB9">
            <w:pPr>
              <w:pStyle w:val="BodyText"/>
              <w:spacing w:before="120" w:after="120"/>
            </w:pPr>
            <w:r>
              <w:t>1.17.1</w:t>
            </w:r>
            <w:r w:rsidRPr="000C2FB9">
              <w:t>(a)(</w:t>
            </w:r>
            <w:r>
              <w:t>i</w:t>
            </w:r>
            <w:r w:rsidRPr="000C2FB9">
              <w:t>i)</w:t>
            </w:r>
          </w:p>
        </w:tc>
        <w:tc>
          <w:tcPr>
            <w:tcW w:w="4410" w:type="dxa"/>
          </w:tcPr>
          <w:p w14:paraId="539CE6AD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(a)(ii)</w:t>
            </w:r>
          </w:p>
        </w:tc>
        <w:tc>
          <w:tcPr>
            <w:tcW w:w="5130" w:type="dxa"/>
          </w:tcPr>
          <w:p w14:paraId="454A6FA9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E27DED" w14:paraId="5F22C268" w14:textId="77777777" w:rsidTr="003F2A17">
        <w:tc>
          <w:tcPr>
            <w:tcW w:w="4765" w:type="dxa"/>
          </w:tcPr>
          <w:p w14:paraId="7657649E" w14:textId="36FB6000" w:rsidR="00E27DED" w:rsidRDefault="00E27DED" w:rsidP="000C2FB9">
            <w:pPr>
              <w:pStyle w:val="BodyText"/>
              <w:spacing w:before="120" w:after="120"/>
            </w:pPr>
            <w:r w:rsidRPr="00E27DED">
              <w:t>1.17.1(a)</w:t>
            </w:r>
            <w:r>
              <w:t xml:space="preserve"> (final sentence)</w:t>
            </w:r>
          </w:p>
        </w:tc>
        <w:tc>
          <w:tcPr>
            <w:tcW w:w="4410" w:type="dxa"/>
          </w:tcPr>
          <w:p w14:paraId="11BC0068" w14:textId="18ACB962" w:rsidR="00E27DED" w:rsidRDefault="00456F7B" w:rsidP="000C2FB9">
            <w:pPr>
              <w:pStyle w:val="BodyText"/>
              <w:spacing w:before="120" w:after="120"/>
            </w:pPr>
            <w:r>
              <w:t xml:space="preserve">Merged into </w:t>
            </w:r>
            <w:r w:rsidRPr="00456F7B">
              <w:t>3.5.1(a)(ii)</w:t>
            </w:r>
          </w:p>
        </w:tc>
        <w:tc>
          <w:tcPr>
            <w:tcW w:w="5130" w:type="dxa"/>
          </w:tcPr>
          <w:p w14:paraId="746844C2" w14:textId="77777777" w:rsidR="00E27DED" w:rsidRDefault="00E27DED" w:rsidP="000C2FB9">
            <w:pPr>
              <w:pStyle w:val="BodyText"/>
              <w:spacing w:before="120" w:after="120"/>
            </w:pPr>
          </w:p>
        </w:tc>
      </w:tr>
      <w:tr w:rsidR="000C2FB9" w14:paraId="28CBB256" w14:textId="77777777" w:rsidTr="003F2A17">
        <w:tc>
          <w:tcPr>
            <w:tcW w:w="4765" w:type="dxa"/>
          </w:tcPr>
          <w:p w14:paraId="500BE3B3" w14:textId="77777777" w:rsidR="000C2FB9" w:rsidRDefault="000C2FB9" w:rsidP="000C2FB9">
            <w:pPr>
              <w:pStyle w:val="BodyText"/>
              <w:spacing w:before="120" w:after="120"/>
            </w:pPr>
            <w:r>
              <w:lastRenderedPageBreak/>
              <w:t>1.17.1(b)</w:t>
            </w:r>
          </w:p>
        </w:tc>
        <w:tc>
          <w:tcPr>
            <w:tcW w:w="4410" w:type="dxa"/>
          </w:tcPr>
          <w:p w14:paraId="732B2C08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(b)</w:t>
            </w:r>
          </w:p>
        </w:tc>
        <w:tc>
          <w:tcPr>
            <w:tcW w:w="5130" w:type="dxa"/>
          </w:tcPr>
          <w:p w14:paraId="5A451F39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70FA9121" w14:textId="77777777" w:rsidTr="003F2A17">
        <w:tc>
          <w:tcPr>
            <w:tcW w:w="4765" w:type="dxa"/>
          </w:tcPr>
          <w:p w14:paraId="298564E9" w14:textId="77777777" w:rsidR="000C2FB9" w:rsidRDefault="000C2FB9" w:rsidP="000C2FB9">
            <w:pPr>
              <w:pStyle w:val="BodyText"/>
              <w:spacing w:before="120" w:after="120"/>
            </w:pPr>
            <w:r>
              <w:t>1.17.1(c)</w:t>
            </w:r>
          </w:p>
        </w:tc>
        <w:tc>
          <w:tcPr>
            <w:tcW w:w="4410" w:type="dxa"/>
          </w:tcPr>
          <w:p w14:paraId="7D7D060C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(c)</w:t>
            </w:r>
          </w:p>
        </w:tc>
        <w:tc>
          <w:tcPr>
            <w:tcW w:w="5130" w:type="dxa"/>
          </w:tcPr>
          <w:p w14:paraId="405DFE88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2FF75A4A" w14:textId="77777777" w:rsidTr="003F2A17">
        <w:tc>
          <w:tcPr>
            <w:tcW w:w="4765" w:type="dxa"/>
          </w:tcPr>
          <w:p w14:paraId="579E8424" w14:textId="77777777" w:rsidR="000C2FB9" w:rsidRDefault="000C2FB9" w:rsidP="000C2FB9">
            <w:pPr>
              <w:pStyle w:val="BodyText"/>
              <w:spacing w:before="120" w:after="120"/>
            </w:pPr>
            <w:r>
              <w:t>1.17.1(d)</w:t>
            </w:r>
          </w:p>
        </w:tc>
        <w:tc>
          <w:tcPr>
            <w:tcW w:w="4410" w:type="dxa"/>
          </w:tcPr>
          <w:p w14:paraId="77403B4E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(d)</w:t>
            </w:r>
          </w:p>
        </w:tc>
        <w:tc>
          <w:tcPr>
            <w:tcW w:w="5130" w:type="dxa"/>
          </w:tcPr>
          <w:p w14:paraId="7630248E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1C300183" w14:textId="77777777" w:rsidTr="003F2A17">
        <w:tc>
          <w:tcPr>
            <w:tcW w:w="4765" w:type="dxa"/>
          </w:tcPr>
          <w:p w14:paraId="3F4FA8B7" w14:textId="77777777" w:rsidR="000C2FB9" w:rsidRDefault="000C2FB9" w:rsidP="000C2FB9">
            <w:pPr>
              <w:pStyle w:val="BodyText"/>
              <w:spacing w:before="120" w:after="120"/>
            </w:pPr>
            <w:r>
              <w:t>1.17.1(e)</w:t>
            </w:r>
          </w:p>
        </w:tc>
        <w:tc>
          <w:tcPr>
            <w:tcW w:w="4410" w:type="dxa"/>
          </w:tcPr>
          <w:p w14:paraId="6E085A88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(e)</w:t>
            </w:r>
          </w:p>
        </w:tc>
        <w:tc>
          <w:tcPr>
            <w:tcW w:w="5130" w:type="dxa"/>
          </w:tcPr>
          <w:p w14:paraId="5185FC61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17B95EAC" w14:textId="77777777" w:rsidTr="003F2A17">
        <w:tc>
          <w:tcPr>
            <w:tcW w:w="4765" w:type="dxa"/>
          </w:tcPr>
          <w:p w14:paraId="78B6C41F" w14:textId="77777777" w:rsidR="000C2FB9" w:rsidRDefault="000C2FB9" w:rsidP="000C2FB9">
            <w:pPr>
              <w:pStyle w:val="BodyText"/>
              <w:spacing w:before="120" w:after="120"/>
            </w:pPr>
            <w:r>
              <w:t>1.17.1(e)(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68EC8AF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(e)(</w:t>
            </w:r>
            <w:proofErr w:type="spellStart"/>
            <w:r w:rsidRPr="000C2FB9">
              <w:t>i</w:t>
            </w:r>
            <w:proofErr w:type="spellEnd"/>
            <w:r w:rsidRPr="000C2FB9">
              <w:t>)</w:t>
            </w:r>
          </w:p>
        </w:tc>
        <w:tc>
          <w:tcPr>
            <w:tcW w:w="5130" w:type="dxa"/>
          </w:tcPr>
          <w:p w14:paraId="7EB598F1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5C20B594" w14:textId="77777777" w:rsidTr="003F2A17">
        <w:tc>
          <w:tcPr>
            <w:tcW w:w="4765" w:type="dxa"/>
          </w:tcPr>
          <w:p w14:paraId="3D71AF8C" w14:textId="77777777" w:rsidR="000C2FB9" w:rsidRDefault="000C2FB9" w:rsidP="000C2FB9">
            <w:pPr>
              <w:pStyle w:val="BodyText"/>
              <w:spacing w:before="120" w:after="120"/>
            </w:pPr>
            <w:r>
              <w:t>1.17.1(e)(ii)</w:t>
            </w:r>
          </w:p>
        </w:tc>
        <w:tc>
          <w:tcPr>
            <w:tcW w:w="4410" w:type="dxa"/>
          </w:tcPr>
          <w:p w14:paraId="4D685724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(e)(ii)</w:t>
            </w:r>
          </w:p>
        </w:tc>
        <w:tc>
          <w:tcPr>
            <w:tcW w:w="5130" w:type="dxa"/>
          </w:tcPr>
          <w:p w14:paraId="36E3CC48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D5278" w14:paraId="52617655" w14:textId="77777777" w:rsidTr="003F2A17">
        <w:tc>
          <w:tcPr>
            <w:tcW w:w="4765" w:type="dxa"/>
          </w:tcPr>
          <w:p w14:paraId="6DE2DD48" w14:textId="77777777" w:rsidR="000D5278" w:rsidRDefault="000D5278" w:rsidP="000D5278">
            <w:pPr>
              <w:pStyle w:val="BodyText"/>
              <w:spacing w:before="120" w:after="120"/>
            </w:pPr>
            <w:r>
              <w:t>1.17.2</w:t>
            </w:r>
          </w:p>
        </w:tc>
        <w:tc>
          <w:tcPr>
            <w:tcW w:w="4410" w:type="dxa"/>
          </w:tcPr>
          <w:p w14:paraId="3350104A" w14:textId="77777777" w:rsidR="000D5278" w:rsidRDefault="000D5278" w:rsidP="000D5278">
            <w:pPr>
              <w:pStyle w:val="BodyText"/>
              <w:spacing w:before="120" w:after="120"/>
            </w:pPr>
            <w:r>
              <w:t>3.5.2</w:t>
            </w:r>
          </w:p>
        </w:tc>
        <w:tc>
          <w:tcPr>
            <w:tcW w:w="5130" w:type="dxa"/>
          </w:tcPr>
          <w:p w14:paraId="218DA78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7A57992" w14:textId="77777777" w:rsidTr="003F2A17">
        <w:tc>
          <w:tcPr>
            <w:tcW w:w="4765" w:type="dxa"/>
          </w:tcPr>
          <w:p w14:paraId="000577DF" w14:textId="77777777" w:rsidR="000D5278" w:rsidRDefault="000D5278" w:rsidP="000D5278">
            <w:pPr>
              <w:pStyle w:val="BodyText"/>
              <w:spacing w:before="120" w:after="120"/>
            </w:pPr>
            <w:r>
              <w:t>1.17.3</w:t>
            </w:r>
          </w:p>
        </w:tc>
        <w:tc>
          <w:tcPr>
            <w:tcW w:w="4410" w:type="dxa"/>
          </w:tcPr>
          <w:p w14:paraId="6CD44315" w14:textId="77777777" w:rsidR="000D5278" w:rsidRDefault="000D5278" w:rsidP="000D5278">
            <w:pPr>
              <w:pStyle w:val="BodyText"/>
              <w:spacing w:before="120" w:after="120"/>
            </w:pPr>
            <w:r>
              <w:t>3.5.3</w:t>
            </w:r>
          </w:p>
        </w:tc>
        <w:tc>
          <w:tcPr>
            <w:tcW w:w="5130" w:type="dxa"/>
          </w:tcPr>
          <w:p w14:paraId="261E68C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4C25E51" w14:textId="77777777" w:rsidTr="003F2A17">
        <w:tc>
          <w:tcPr>
            <w:tcW w:w="4765" w:type="dxa"/>
          </w:tcPr>
          <w:p w14:paraId="2235BE7E" w14:textId="77777777" w:rsidR="000D5278" w:rsidRDefault="000D5278" w:rsidP="000D5278">
            <w:pPr>
              <w:pStyle w:val="BodyText"/>
              <w:spacing w:before="120" w:after="120"/>
            </w:pPr>
            <w:r>
              <w:t>1.17.4</w:t>
            </w:r>
            <w:r w:rsidR="000C2FB9">
              <w:t xml:space="preserve"> (first sentence)</w:t>
            </w:r>
          </w:p>
        </w:tc>
        <w:tc>
          <w:tcPr>
            <w:tcW w:w="4410" w:type="dxa"/>
          </w:tcPr>
          <w:p w14:paraId="02D9A358" w14:textId="77777777" w:rsidR="000D5278" w:rsidRDefault="000D5278" w:rsidP="000D5278">
            <w:pPr>
              <w:pStyle w:val="BodyText"/>
              <w:spacing w:before="120" w:after="120"/>
            </w:pPr>
            <w:r>
              <w:t>3.5.4</w:t>
            </w:r>
            <w:r w:rsidR="000C2FB9">
              <w:t xml:space="preserve"> </w:t>
            </w:r>
            <w:r w:rsidR="000C2FB9" w:rsidRPr="000C2FB9">
              <w:t>(first sentence)</w:t>
            </w:r>
          </w:p>
        </w:tc>
        <w:tc>
          <w:tcPr>
            <w:tcW w:w="5130" w:type="dxa"/>
          </w:tcPr>
          <w:p w14:paraId="725C29F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C2FB9" w14:paraId="4ABC706D" w14:textId="77777777" w:rsidTr="003F2A17">
        <w:tc>
          <w:tcPr>
            <w:tcW w:w="4765" w:type="dxa"/>
          </w:tcPr>
          <w:p w14:paraId="3FA930C1" w14:textId="77777777" w:rsidR="000C2FB9" w:rsidRDefault="000C2FB9" w:rsidP="000C2FB9">
            <w:pPr>
              <w:pStyle w:val="BodyText"/>
              <w:spacing w:before="120" w:after="120"/>
            </w:pPr>
            <w:r>
              <w:t>1.17.4(a)</w:t>
            </w:r>
          </w:p>
        </w:tc>
        <w:tc>
          <w:tcPr>
            <w:tcW w:w="4410" w:type="dxa"/>
          </w:tcPr>
          <w:p w14:paraId="58C02218" w14:textId="77777777" w:rsidR="000C2FB9" w:rsidRDefault="000C2FB9" w:rsidP="000C2FB9">
            <w:pPr>
              <w:pStyle w:val="BodyText"/>
              <w:spacing w:before="120" w:after="120"/>
            </w:pPr>
            <w:r>
              <w:t>3.5.4</w:t>
            </w:r>
            <w:r w:rsidRPr="000C2FB9">
              <w:t>(a)</w:t>
            </w:r>
          </w:p>
        </w:tc>
        <w:tc>
          <w:tcPr>
            <w:tcW w:w="5130" w:type="dxa"/>
          </w:tcPr>
          <w:p w14:paraId="5DE8E595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11B7A425" w14:textId="77777777" w:rsidTr="003F2A17">
        <w:tc>
          <w:tcPr>
            <w:tcW w:w="4765" w:type="dxa"/>
          </w:tcPr>
          <w:p w14:paraId="3A31E3A2" w14:textId="77777777" w:rsidR="000C2FB9" w:rsidRDefault="000C2FB9" w:rsidP="000C2FB9">
            <w:pPr>
              <w:pStyle w:val="BodyText"/>
              <w:spacing w:before="120" w:after="120"/>
            </w:pPr>
            <w:r>
              <w:t>1.17.4(b)</w:t>
            </w:r>
          </w:p>
        </w:tc>
        <w:tc>
          <w:tcPr>
            <w:tcW w:w="4410" w:type="dxa"/>
          </w:tcPr>
          <w:p w14:paraId="26F6961E" w14:textId="77777777" w:rsidR="000C2FB9" w:rsidRDefault="000C2FB9" w:rsidP="000C2FB9">
            <w:pPr>
              <w:pStyle w:val="BodyText"/>
              <w:spacing w:before="120" w:after="120"/>
            </w:pPr>
            <w:r>
              <w:t>3.5.4</w:t>
            </w:r>
            <w:r w:rsidRPr="000C2FB9">
              <w:t>(b)</w:t>
            </w:r>
          </w:p>
        </w:tc>
        <w:tc>
          <w:tcPr>
            <w:tcW w:w="5130" w:type="dxa"/>
          </w:tcPr>
          <w:p w14:paraId="5CE9D5B0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D5278" w14:paraId="1768E54B" w14:textId="77777777" w:rsidTr="003F2A17">
        <w:tc>
          <w:tcPr>
            <w:tcW w:w="4765" w:type="dxa"/>
          </w:tcPr>
          <w:p w14:paraId="4D20E5CC" w14:textId="77777777" w:rsidR="000D5278" w:rsidRDefault="000D5278" w:rsidP="000D5278">
            <w:pPr>
              <w:pStyle w:val="BodyText"/>
              <w:spacing w:before="120" w:after="120"/>
            </w:pPr>
            <w:r>
              <w:t>1.18</w:t>
            </w:r>
          </w:p>
        </w:tc>
        <w:tc>
          <w:tcPr>
            <w:tcW w:w="4410" w:type="dxa"/>
          </w:tcPr>
          <w:p w14:paraId="021CB275" w14:textId="77777777" w:rsidR="000D5278" w:rsidRDefault="000C2FB9" w:rsidP="000D5278">
            <w:pPr>
              <w:pStyle w:val="BodyText"/>
              <w:spacing w:before="120" w:after="120"/>
            </w:pPr>
            <w:r>
              <w:t>1.4</w:t>
            </w:r>
          </w:p>
        </w:tc>
        <w:tc>
          <w:tcPr>
            <w:tcW w:w="5130" w:type="dxa"/>
          </w:tcPr>
          <w:p w14:paraId="21F6E2D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BA4A3E" w14:paraId="3F2A668E" w14:textId="77777777" w:rsidTr="003F2A17">
        <w:tc>
          <w:tcPr>
            <w:tcW w:w="4765" w:type="dxa"/>
          </w:tcPr>
          <w:p w14:paraId="2E31258B" w14:textId="77777777" w:rsidR="00BA4A3E" w:rsidRDefault="00BA4A3E" w:rsidP="00BA4A3E">
            <w:pPr>
              <w:pStyle w:val="BodyText"/>
              <w:spacing w:before="120" w:after="120"/>
            </w:pPr>
            <w:r>
              <w:t>1.19.1 (first sentence)</w:t>
            </w:r>
          </w:p>
        </w:tc>
        <w:tc>
          <w:tcPr>
            <w:tcW w:w="4410" w:type="dxa"/>
          </w:tcPr>
          <w:p w14:paraId="2E7A2149" w14:textId="77777777" w:rsidR="00BA4A3E" w:rsidRDefault="003848E2" w:rsidP="00BA4A3E">
            <w:pPr>
              <w:pStyle w:val="BodyText"/>
              <w:spacing w:before="120" w:after="120"/>
            </w:pPr>
            <w:r>
              <w:t>TPD Section J1.9.1 (first sentence)</w:t>
            </w:r>
          </w:p>
        </w:tc>
        <w:tc>
          <w:tcPr>
            <w:tcW w:w="5130" w:type="dxa"/>
          </w:tcPr>
          <w:p w14:paraId="1E5BB48E" w14:textId="77777777" w:rsidR="00BA4A3E" w:rsidRDefault="003848E2" w:rsidP="00BA4A3E">
            <w:pPr>
              <w:pStyle w:val="BodyText"/>
              <w:spacing w:before="120" w:after="120"/>
            </w:pPr>
            <w:r>
              <w:t>Existing Section G1.19 repositioned to new Section J1.9</w:t>
            </w:r>
            <w:r w:rsidR="006F5A11">
              <w:t>.</w:t>
            </w:r>
          </w:p>
        </w:tc>
      </w:tr>
      <w:tr w:rsidR="003848E2" w14:paraId="3EFF7BA9" w14:textId="77777777" w:rsidTr="003F2A17">
        <w:tc>
          <w:tcPr>
            <w:tcW w:w="4765" w:type="dxa"/>
          </w:tcPr>
          <w:p w14:paraId="58AD2D8D" w14:textId="77777777" w:rsidR="003848E2" w:rsidRDefault="003848E2" w:rsidP="003848E2">
            <w:pPr>
              <w:pStyle w:val="BodyText"/>
              <w:spacing w:before="120" w:after="120"/>
            </w:pPr>
            <w:r w:rsidRPr="00B87392">
              <w:t>1.19.1</w:t>
            </w:r>
            <w:r>
              <w:t>(a)</w:t>
            </w:r>
            <w:r w:rsidRPr="00B87392">
              <w:t xml:space="preserve"> </w:t>
            </w:r>
          </w:p>
        </w:tc>
        <w:tc>
          <w:tcPr>
            <w:tcW w:w="4410" w:type="dxa"/>
          </w:tcPr>
          <w:p w14:paraId="06B95D82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J1.9.1</w:t>
            </w:r>
            <w:r>
              <w:t>(a)</w:t>
            </w:r>
          </w:p>
        </w:tc>
        <w:tc>
          <w:tcPr>
            <w:tcW w:w="5130" w:type="dxa"/>
          </w:tcPr>
          <w:p w14:paraId="1044EB31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3848E2" w14:paraId="68BFD144" w14:textId="77777777" w:rsidTr="003F2A17">
        <w:tc>
          <w:tcPr>
            <w:tcW w:w="4765" w:type="dxa"/>
          </w:tcPr>
          <w:p w14:paraId="6A37D975" w14:textId="77777777" w:rsidR="003848E2" w:rsidRDefault="003848E2" w:rsidP="003848E2">
            <w:pPr>
              <w:pStyle w:val="BodyText"/>
              <w:spacing w:before="120" w:after="120"/>
            </w:pPr>
            <w:r>
              <w:t>1.19.1(b)</w:t>
            </w:r>
          </w:p>
        </w:tc>
        <w:tc>
          <w:tcPr>
            <w:tcW w:w="4410" w:type="dxa"/>
          </w:tcPr>
          <w:p w14:paraId="7B9E6040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J1.9.1</w:t>
            </w:r>
            <w:r>
              <w:t>(b)</w:t>
            </w:r>
          </w:p>
        </w:tc>
        <w:tc>
          <w:tcPr>
            <w:tcW w:w="5130" w:type="dxa"/>
          </w:tcPr>
          <w:p w14:paraId="05DF7608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3848E2" w14:paraId="2E37C42D" w14:textId="77777777" w:rsidTr="003F2A17">
        <w:tc>
          <w:tcPr>
            <w:tcW w:w="4765" w:type="dxa"/>
          </w:tcPr>
          <w:p w14:paraId="21CC1F08" w14:textId="77777777" w:rsidR="003848E2" w:rsidRDefault="003848E2" w:rsidP="003848E2">
            <w:pPr>
              <w:pStyle w:val="BodyText"/>
              <w:spacing w:before="120" w:after="120"/>
            </w:pPr>
            <w:r>
              <w:t>1.19.1 (final sentence)</w:t>
            </w:r>
          </w:p>
        </w:tc>
        <w:tc>
          <w:tcPr>
            <w:tcW w:w="4410" w:type="dxa"/>
          </w:tcPr>
          <w:p w14:paraId="2ECF3D04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J1.9.1</w:t>
            </w:r>
            <w:r>
              <w:t xml:space="preserve"> (final sentence)</w:t>
            </w:r>
          </w:p>
        </w:tc>
        <w:tc>
          <w:tcPr>
            <w:tcW w:w="5130" w:type="dxa"/>
          </w:tcPr>
          <w:p w14:paraId="5F648463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BA4A3E" w14:paraId="1ED45B49" w14:textId="77777777" w:rsidTr="003F2A17">
        <w:tc>
          <w:tcPr>
            <w:tcW w:w="4765" w:type="dxa"/>
          </w:tcPr>
          <w:p w14:paraId="2C6DAFA4" w14:textId="77777777" w:rsidR="00BA4A3E" w:rsidRDefault="00BA4A3E" w:rsidP="00BA4A3E">
            <w:pPr>
              <w:pStyle w:val="BodyText"/>
              <w:spacing w:before="120" w:after="120"/>
            </w:pPr>
            <w:r>
              <w:lastRenderedPageBreak/>
              <w:t xml:space="preserve">1.19.2 (first sentence) </w:t>
            </w:r>
          </w:p>
        </w:tc>
        <w:tc>
          <w:tcPr>
            <w:tcW w:w="4410" w:type="dxa"/>
          </w:tcPr>
          <w:p w14:paraId="06F7F063" w14:textId="77777777" w:rsidR="00BA4A3E" w:rsidRDefault="003848E2" w:rsidP="003848E2">
            <w:pPr>
              <w:pStyle w:val="BodyText"/>
              <w:spacing w:before="120" w:after="120"/>
            </w:pPr>
            <w:r w:rsidRPr="003848E2">
              <w:t>TPD Section J1.9.</w:t>
            </w:r>
            <w:r>
              <w:t>2</w:t>
            </w:r>
            <w:r w:rsidRPr="003848E2">
              <w:t xml:space="preserve"> (first sentence)</w:t>
            </w:r>
          </w:p>
        </w:tc>
        <w:tc>
          <w:tcPr>
            <w:tcW w:w="5130" w:type="dxa"/>
          </w:tcPr>
          <w:p w14:paraId="70CDB637" w14:textId="77777777" w:rsidR="00BA4A3E" w:rsidRPr="00BA4A3E" w:rsidRDefault="00BA4A3E" w:rsidP="00BA4A3E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3848E2" w14:paraId="75ECB1D7" w14:textId="77777777" w:rsidTr="003F2A17">
        <w:tc>
          <w:tcPr>
            <w:tcW w:w="4765" w:type="dxa"/>
          </w:tcPr>
          <w:p w14:paraId="53BECA5F" w14:textId="77777777" w:rsidR="003848E2" w:rsidRDefault="003848E2" w:rsidP="003848E2">
            <w:pPr>
              <w:pStyle w:val="BodyText"/>
              <w:spacing w:before="120" w:after="120"/>
            </w:pPr>
            <w:r>
              <w:t>1.19.2(a)</w:t>
            </w:r>
          </w:p>
        </w:tc>
        <w:tc>
          <w:tcPr>
            <w:tcW w:w="4410" w:type="dxa"/>
          </w:tcPr>
          <w:p w14:paraId="596689F5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</w:t>
            </w:r>
            <w:r>
              <w:t>2(a)</w:t>
            </w:r>
          </w:p>
        </w:tc>
        <w:tc>
          <w:tcPr>
            <w:tcW w:w="5130" w:type="dxa"/>
          </w:tcPr>
          <w:p w14:paraId="4DC767FA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3848E2" w14:paraId="51B2B739" w14:textId="77777777" w:rsidTr="003F2A17">
        <w:tc>
          <w:tcPr>
            <w:tcW w:w="4765" w:type="dxa"/>
          </w:tcPr>
          <w:p w14:paraId="146F8503" w14:textId="77777777" w:rsidR="003848E2" w:rsidRDefault="003848E2" w:rsidP="003848E2">
            <w:pPr>
              <w:pStyle w:val="BodyText"/>
              <w:spacing w:before="120" w:after="120"/>
            </w:pPr>
            <w:r w:rsidRPr="00F43BF9">
              <w:t>1.19.2(</w:t>
            </w:r>
            <w:r>
              <w:t>b</w:t>
            </w:r>
            <w:r w:rsidRPr="00F43BF9">
              <w:t>)</w:t>
            </w:r>
          </w:p>
        </w:tc>
        <w:tc>
          <w:tcPr>
            <w:tcW w:w="4410" w:type="dxa"/>
          </w:tcPr>
          <w:p w14:paraId="154E79F7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</w:t>
            </w:r>
            <w:r>
              <w:t>2(b)</w:t>
            </w:r>
          </w:p>
        </w:tc>
        <w:tc>
          <w:tcPr>
            <w:tcW w:w="5130" w:type="dxa"/>
          </w:tcPr>
          <w:p w14:paraId="7EA9C335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BA4A3E" w14:paraId="11DBDA8E" w14:textId="77777777" w:rsidTr="003F2A17">
        <w:tc>
          <w:tcPr>
            <w:tcW w:w="4765" w:type="dxa"/>
          </w:tcPr>
          <w:p w14:paraId="502BDFFF" w14:textId="77777777" w:rsidR="00BA4A3E" w:rsidRDefault="00BA4A3E" w:rsidP="003848E2">
            <w:pPr>
              <w:pStyle w:val="BodyText"/>
              <w:spacing w:before="120" w:after="120"/>
            </w:pPr>
            <w:r w:rsidRPr="00F43BF9">
              <w:t>1.19.2(</w:t>
            </w:r>
            <w:r>
              <w:t>c</w:t>
            </w:r>
            <w:r w:rsidRPr="00F43BF9">
              <w:t>)</w:t>
            </w:r>
          </w:p>
        </w:tc>
        <w:tc>
          <w:tcPr>
            <w:tcW w:w="4410" w:type="dxa"/>
          </w:tcPr>
          <w:p w14:paraId="3E3D0EC1" w14:textId="77777777" w:rsidR="00BA4A3E" w:rsidRDefault="003848E2" w:rsidP="003848E2">
            <w:pPr>
              <w:pStyle w:val="BodyText"/>
              <w:spacing w:before="120" w:after="120"/>
            </w:pPr>
            <w:r w:rsidRPr="003848E2">
              <w:t>TPD Section J1.9.2(</w:t>
            </w:r>
            <w:r>
              <w:t>c</w:t>
            </w:r>
            <w:r w:rsidRPr="003848E2">
              <w:t>)</w:t>
            </w:r>
          </w:p>
        </w:tc>
        <w:tc>
          <w:tcPr>
            <w:tcW w:w="5130" w:type="dxa"/>
          </w:tcPr>
          <w:p w14:paraId="476BE924" w14:textId="77777777" w:rsidR="00BA4A3E" w:rsidRPr="00BA4A3E" w:rsidRDefault="00BA4A3E" w:rsidP="00BA4A3E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BA4A3E" w14:paraId="6BE3C580" w14:textId="77777777" w:rsidTr="003F2A17">
        <w:tc>
          <w:tcPr>
            <w:tcW w:w="4765" w:type="dxa"/>
          </w:tcPr>
          <w:p w14:paraId="3A5C3036" w14:textId="77777777" w:rsidR="00BA4A3E" w:rsidRDefault="00BA4A3E" w:rsidP="00BA4A3E">
            <w:pPr>
              <w:pStyle w:val="BodyText"/>
              <w:spacing w:before="120" w:after="120"/>
            </w:pPr>
            <w:r>
              <w:t>1.19.3</w:t>
            </w:r>
          </w:p>
        </w:tc>
        <w:tc>
          <w:tcPr>
            <w:tcW w:w="4410" w:type="dxa"/>
          </w:tcPr>
          <w:p w14:paraId="7DB24B0D" w14:textId="77777777" w:rsidR="00BA4A3E" w:rsidRDefault="003848E2" w:rsidP="003848E2">
            <w:pPr>
              <w:pStyle w:val="BodyText"/>
              <w:spacing w:before="120" w:after="120"/>
            </w:pPr>
            <w:r w:rsidRPr="003848E2">
              <w:t>TPD Section J1.9.</w:t>
            </w:r>
            <w:r>
              <w:t>3</w:t>
            </w:r>
          </w:p>
        </w:tc>
        <w:tc>
          <w:tcPr>
            <w:tcW w:w="5130" w:type="dxa"/>
          </w:tcPr>
          <w:p w14:paraId="3BF61DD8" w14:textId="77777777" w:rsidR="00BA4A3E" w:rsidRPr="00BA4A3E" w:rsidRDefault="00BA4A3E" w:rsidP="00BA4A3E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BA4A3E" w14:paraId="6127D9A3" w14:textId="77777777" w:rsidTr="003F2A17">
        <w:tc>
          <w:tcPr>
            <w:tcW w:w="4765" w:type="dxa"/>
          </w:tcPr>
          <w:p w14:paraId="1C1CBE22" w14:textId="77777777" w:rsidR="00BA4A3E" w:rsidRDefault="00BA4A3E" w:rsidP="00BA4A3E">
            <w:pPr>
              <w:pStyle w:val="BodyText"/>
              <w:spacing w:before="120" w:after="120"/>
            </w:pPr>
            <w:r>
              <w:t>1.19.4</w:t>
            </w:r>
          </w:p>
        </w:tc>
        <w:tc>
          <w:tcPr>
            <w:tcW w:w="4410" w:type="dxa"/>
          </w:tcPr>
          <w:p w14:paraId="15B6D0EE" w14:textId="77777777" w:rsidR="00BA4A3E" w:rsidRDefault="00E96434" w:rsidP="00BA4A3E">
            <w:pPr>
              <w:pStyle w:val="BodyText"/>
              <w:spacing w:before="120" w:after="120"/>
            </w:pPr>
            <w:r>
              <w:t>TPD Section J1.9.4</w:t>
            </w:r>
          </w:p>
        </w:tc>
        <w:tc>
          <w:tcPr>
            <w:tcW w:w="5130" w:type="dxa"/>
          </w:tcPr>
          <w:p w14:paraId="217A053E" w14:textId="77777777" w:rsidR="00BA4A3E" w:rsidRPr="00BA4A3E" w:rsidRDefault="00BA4A3E" w:rsidP="00BA4A3E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0D5278" w14:paraId="0354C419" w14:textId="77777777" w:rsidTr="003F2A17">
        <w:tc>
          <w:tcPr>
            <w:tcW w:w="4765" w:type="dxa"/>
          </w:tcPr>
          <w:p w14:paraId="50D5324F" w14:textId="77777777" w:rsidR="000D5278" w:rsidRDefault="000D5278" w:rsidP="000D5278">
            <w:pPr>
              <w:pStyle w:val="BodyText"/>
              <w:spacing w:before="120" w:after="120"/>
            </w:pPr>
            <w:r>
              <w:t>1.20</w:t>
            </w:r>
          </w:p>
        </w:tc>
        <w:tc>
          <w:tcPr>
            <w:tcW w:w="4410" w:type="dxa"/>
          </w:tcPr>
          <w:p w14:paraId="1DF7D05A" w14:textId="77777777" w:rsidR="000D5278" w:rsidRDefault="000D5278" w:rsidP="000D5278">
            <w:pPr>
              <w:pStyle w:val="BodyText"/>
              <w:spacing w:before="120" w:after="120"/>
            </w:pPr>
            <w:r>
              <w:t>1.5</w:t>
            </w:r>
          </w:p>
        </w:tc>
        <w:tc>
          <w:tcPr>
            <w:tcW w:w="5130" w:type="dxa"/>
          </w:tcPr>
          <w:p w14:paraId="4700C36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CB5E304" w14:textId="77777777" w:rsidTr="003F2A17">
        <w:tc>
          <w:tcPr>
            <w:tcW w:w="4765" w:type="dxa"/>
          </w:tcPr>
          <w:p w14:paraId="65F3B4B8" w14:textId="77777777" w:rsidR="000D5278" w:rsidRDefault="000D5278" w:rsidP="000D5278">
            <w:pPr>
              <w:pStyle w:val="BodyText"/>
              <w:spacing w:before="120" w:after="120"/>
            </w:pPr>
            <w:r>
              <w:t>1.21.1</w:t>
            </w:r>
            <w:r w:rsidR="000E01D1">
              <w:t xml:space="preserve"> (first sentence)</w:t>
            </w:r>
          </w:p>
        </w:tc>
        <w:tc>
          <w:tcPr>
            <w:tcW w:w="4410" w:type="dxa"/>
          </w:tcPr>
          <w:p w14:paraId="5168D52E" w14:textId="77777777" w:rsidR="000D5278" w:rsidRDefault="000E01D1" w:rsidP="000D5278">
            <w:pPr>
              <w:pStyle w:val="BodyText"/>
              <w:spacing w:before="120" w:after="120"/>
            </w:pPr>
            <w:r>
              <w:t xml:space="preserve">1.1.6 </w:t>
            </w:r>
            <w:r w:rsidRPr="000E01D1">
              <w:t>(first sentence)</w:t>
            </w:r>
          </w:p>
        </w:tc>
        <w:tc>
          <w:tcPr>
            <w:tcW w:w="5130" w:type="dxa"/>
          </w:tcPr>
          <w:p w14:paraId="3DC72A7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E01D1" w14:paraId="5307DEE1" w14:textId="77777777" w:rsidTr="003F2A17">
        <w:tc>
          <w:tcPr>
            <w:tcW w:w="4765" w:type="dxa"/>
          </w:tcPr>
          <w:p w14:paraId="08D2CF9F" w14:textId="77777777" w:rsidR="000E01D1" w:rsidRDefault="000E01D1" w:rsidP="000E01D1">
            <w:pPr>
              <w:pStyle w:val="BodyText"/>
              <w:spacing w:before="120" w:after="120"/>
            </w:pPr>
            <w:r>
              <w:t>1.21.1(a)</w:t>
            </w:r>
          </w:p>
        </w:tc>
        <w:tc>
          <w:tcPr>
            <w:tcW w:w="4410" w:type="dxa"/>
          </w:tcPr>
          <w:p w14:paraId="1A73BEF6" w14:textId="77777777" w:rsidR="000E01D1" w:rsidRDefault="000E01D1" w:rsidP="000E01D1">
            <w:pPr>
              <w:pStyle w:val="BodyText"/>
              <w:spacing w:before="120" w:after="120"/>
            </w:pPr>
            <w:r>
              <w:t>1.1.6</w:t>
            </w:r>
            <w:r w:rsidRPr="000E01D1">
              <w:t>(a)</w:t>
            </w:r>
          </w:p>
        </w:tc>
        <w:tc>
          <w:tcPr>
            <w:tcW w:w="5130" w:type="dxa"/>
          </w:tcPr>
          <w:p w14:paraId="65719FAF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7043D1AC" w14:textId="77777777" w:rsidTr="003F2A17">
        <w:tc>
          <w:tcPr>
            <w:tcW w:w="4765" w:type="dxa"/>
          </w:tcPr>
          <w:p w14:paraId="6FFE4390" w14:textId="77777777" w:rsidR="000E01D1" w:rsidRDefault="000E01D1" w:rsidP="000E01D1">
            <w:pPr>
              <w:pStyle w:val="BodyText"/>
              <w:spacing w:before="120" w:after="120"/>
            </w:pPr>
            <w:r>
              <w:t>1.21.1(b)</w:t>
            </w:r>
          </w:p>
        </w:tc>
        <w:tc>
          <w:tcPr>
            <w:tcW w:w="4410" w:type="dxa"/>
          </w:tcPr>
          <w:p w14:paraId="0872E5C0" w14:textId="77777777" w:rsidR="000E01D1" w:rsidRDefault="000E01D1" w:rsidP="000E01D1">
            <w:pPr>
              <w:pStyle w:val="BodyText"/>
              <w:spacing w:before="120" w:after="120"/>
            </w:pPr>
            <w:r>
              <w:t>1.1.6</w:t>
            </w:r>
            <w:r w:rsidRPr="000E01D1">
              <w:t>(b)</w:t>
            </w:r>
          </w:p>
        </w:tc>
        <w:tc>
          <w:tcPr>
            <w:tcW w:w="5130" w:type="dxa"/>
          </w:tcPr>
          <w:p w14:paraId="3AE4A2BC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456F7B" w14:paraId="20638CD7" w14:textId="77777777" w:rsidTr="003F2A17">
        <w:tc>
          <w:tcPr>
            <w:tcW w:w="4765" w:type="dxa"/>
          </w:tcPr>
          <w:p w14:paraId="7224AAA6" w14:textId="019A9DA8" w:rsidR="00456F7B" w:rsidRDefault="00456F7B" w:rsidP="00456F7B">
            <w:pPr>
              <w:pStyle w:val="BodyText"/>
              <w:spacing w:before="120" w:after="120"/>
            </w:pPr>
            <w:r w:rsidRPr="00456F7B">
              <w:t>1.21.1 (f</w:t>
            </w:r>
            <w:r>
              <w:t>inal</w:t>
            </w:r>
            <w:r w:rsidRPr="00456F7B">
              <w:t xml:space="preserve"> sentence)</w:t>
            </w:r>
          </w:p>
        </w:tc>
        <w:tc>
          <w:tcPr>
            <w:tcW w:w="4410" w:type="dxa"/>
          </w:tcPr>
          <w:p w14:paraId="03B390AE" w14:textId="2C762CBF" w:rsidR="00456F7B" w:rsidRDefault="00456F7B" w:rsidP="00456F7B">
            <w:pPr>
              <w:pStyle w:val="BodyText"/>
              <w:spacing w:before="120" w:after="120"/>
            </w:pPr>
            <w:r w:rsidRPr="00456F7B">
              <w:t>1.1.6 (</w:t>
            </w:r>
            <w:r>
              <w:t>final</w:t>
            </w:r>
            <w:r w:rsidRPr="00456F7B">
              <w:t xml:space="preserve"> sentence)</w:t>
            </w:r>
          </w:p>
        </w:tc>
        <w:tc>
          <w:tcPr>
            <w:tcW w:w="5130" w:type="dxa"/>
          </w:tcPr>
          <w:p w14:paraId="1AC205C1" w14:textId="77777777" w:rsidR="00456F7B" w:rsidRDefault="00456F7B" w:rsidP="000E01D1">
            <w:pPr>
              <w:pStyle w:val="BodyText"/>
              <w:spacing w:before="120" w:after="120"/>
            </w:pPr>
          </w:p>
        </w:tc>
      </w:tr>
      <w:tr w:rsidR="000D5278" w14:paraId="63D34BD1" w14:textId="77777777" w:rsidTr="003F2A17">
        <w:tc>
          <w:tcPr>
            <w:tcW w:w="4765" w:type="dxa"/>
          </w:tcPr>
          <w:p w14:paraId="74CFA958" w14:textId="77777777" w:rsidR="000D5278" w:rsidRDefault="000D5278" w:rsidP="000D5278">
            <w:pPr>
              <w:pStyle w:val="BodyText"/>
              <w:spacing w:before="120" w:after="120"/>
            </w:pPr>
            <w:r>
              <w:t>1.21.2</w:t>
            </w:r>
          </w:p>
        </w:tc>
        <w:tc>
          <w:tcPr>
            <w:tcW w:w="4410" w:type="dxa"/>
          </w:tcPr>
          <w:p w14:paraId="5DA08A88" w14:textId="77777777" w:rsidR="000D5278" w:rsidRDefault="000D5278" w:rsidP="000D5278">
            <w:pPr>
              <w:pStyle w:val="BodyText"/>
              <w:spacing w:before="120" w:after="120"/>
            </w:pPr>
            <w:r>
              <w:t>3.1.8</w:t>
            </w:r>
          </w:p>
        </w:tc>
        <w:tc>
          <w:tcPr>
            <w:tcW w:w="5130" w:type="dxa"/>
          </w:tcPr>
          <w:p w14:paraId="72EF5D1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C750684" w14:textId="77777777" w:rsidTr="003F2A17">
        <w:tc>
          <w:tcPr>
            <w:tcW w:w="4765" w:type="dxa"/>
          </w:tcPr>
          <w:p w14:paraId="3C10728F" w14:textId="77777777" w:rsidR="000D5278" w:rsidRDefault="000D5278" w:rsidP="000D5278">
            <w:pPr>
              <w:pStyle w:val="BodyText"/>
              <w:spacing w:before="120" w:after="120"/>
            </w:pPr>
            <w:r>
              <w:t>1.21.3</w:t>
            </w:r>
          </w:p>
        </w:tc>
        <w:tc>
          <w:tcPr>
            <w:tcW w:w="4410" w:type="dxa"/>
          </w:tcPr>
          <w:p w14:paraId="5E07A56C" w14:textId="77777777" w:rsidR="000D5278" w:rsidRDefault="000D5278" w:rsidP="000D5278">
            <w:pPr>
              <w:pStyle w:val="BodyText"/>
              <w:spacing w:before="120" w:after="120"/>
            </w:pPr>
            <w:r>
              <w:t>3.1.9</w:t>
            </w:r>
          </w:p>
        </w:tc>
        <w:tc>
          <w:tcPr>
            <w:tcW w:w="5130" w:type="dxa"/>
          </w:tcPr>
          <w:p w14:paraId="6662196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C99AB7D" w14:textId="77777777" w:rsidTr="003F2A17">
        <w:tc>
          <w:tcPr>
            <w:tcW w:w="4765" w:type="dxa"/>
          </w:tcPr>
          <w:p w14:paraId="1087D318" w14:textId="77777777" w:rsidR="000D5278" w:rsidRDefault="000D5278" w:rsidP="000D5278">
            <w:pPr>
              <w:pStyle w:val="BodyText"/>
              <w:spacing w:before="120" w:after="120"/>
            </w:pPr>
            <w:r>
              <w:t>1.21.4</w:t>
            </w:r>
          </w:p>
        </w:tc>
        <w:tc>
          <w:tcPr>
            <w:tcW w:w="4410" w:type="dxa"/>
          </w:tcPr>
          <w:p w14:paraId="45B9EABA" w14:textId="77777777" w:rsidR="000D5278" w:rsidRDefault="000D5278" w:rsidP="000D5278">
            <w:pPr>
              <w:pStyle w:val="BodyText"/>
              <w:spacing w:before="120" w:after="120"/>
            </w:pPr>
            <w:r>
              <w:t>3.1.10</w:t>
            </w:r>
          </w:p>
        </w:tc>
        <w:tc>
          <w:tcPr>
            <w:tcW w:w="5130" w:type="dxa"/>
          </w:tcPr>
          <w:p w14:paraId="086EC57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D6596AC" w14:textId="77777777" w:rsidTr="003F2A17">
        <w:tc>
          <w:tcPr>
            <w:tcW w:w="4765" w:type="dxa"/>
          </w:tcPr>
          <w:p w14:paraId="4E54A4AA" w14:textId="77777777" w:rsidR="000D5278" w:rsidRDefault="000D5278" w:rsidP="000D5278">
            <w:pPr>
              <w:pStyle w:val="BodyText"/>
              <w:spacing w:before="120" w:after="120"/>
            </w:pPr>
            <w:r>
              <w:t>1.21.5</w:t>
            </w:r>
          </w:p>
        </w:tc>
        <w:tc>
          <w:tcPr>
            <w:tcW w:w="4410" w:type="dxa"/>
          </w:tcPr>
          <w:p w14:paraId="203DE7D3" w14:textId="77777777" w:rsidR="000D5278" w:rsidRDefault="000D5278" w:rsidP="000D5278">
            <w:pPr>
              <w:pStyle w:val="BodyText"/>
              <w:spacing w:before="120" w:after="120"/>
            </w:pPr>
            <w:r>
              <w:t>3.1.11</w:t>
            </w:r>
          </w:p>
        </w:tc>
        <w:tc>
          <w:tcPr>
            <w:tcW w:w="5130" w:type="dxa"/>
          </w:tcPr>
          <w:p w14:paraId="01F349D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C3A12F5" w14:textId="77777777" w:rsidTr="003F2A17">
        <w:tc>
          <w:tcPr>
            <w:tcW w:w="4765" w:type="dxa"/>
          </w:tcPr>
          <w:p w14:paraId="6D523A32" w14:textId="77777777" w:rsidR="000D5278" w:rsidRDefault="000D5278" w:rsidP="000D5278">
            <w:pPr>
              <w:pStyle w:val="BodyText"/>
              <w:spacing w:before="120" w:after="120"/>
            </w:pPr>
            <w:r>
              <w:t>1.21.6</w:t>
            </w:r>
          </w:p>
        </w:tc>
        <w:tc>
          <w:tcPr>
            <w:tcW w:w="4410" w:type="dxa"/>
          </w:tcPr>
          <w:p w14:paraId="068F8EB9" w14:textId="77777777" w:rsidR="000D5278" w:rsidRDefault="000E01D1" w:rsidP="000D5278">
            <w:pPr>
              <w:pStyle w:val="BodyText"/>
              <w:spacing w:before="120" w:after="120"/>
            </w:pPr>
            <w:r>
              <w:t>1.1.7</w:t>
            </w:r>
          </w:p>
        </w:tc>
        <w:tc>
          <w:tcPr>
            <w:tcW w:w="5130" w:type="dxa"/>
          </w:tcPr>
          <w:p w14:paraId="4C62FAB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36989" w14:paraId="52D80083" w14:textId="77777777" w:rsidTr="003F2A17">
        <w:tc>
          <w:tcPr>
            <w:tcW w:w="4765" w:type="dxa"/>
          </w:tcPr>
          <w:p w14:paraId="680E17FF" w14:textId="495A19D6" w:rsidR="00336989" w:rsidRDefault="00336989" w:rsidP="00336989">
            <w:pPr>
              <w:pStyle w:val="BodyText"/>
              <w:spacing w:before="120" w:after="120"/>
            </w:pPr>
            <w:r>
              <w:lastRenderedPageBreak/>
              <w:t>1.22</w:t>
            </w:r>
          </w:p>
        </w:tc>
        <w:tc>
          <w:tcPr>
            <w:tcW w:w="4410" w:type="dxa"/>
          </w:tcPr>
          <w:p w14:paraId="7FBB7E21" w14:textId="39377306" w:rsidR="00336989" w:rsidRDefault="00336989" w:rsidP="00336989">
            <w:pPr>
              <w:pStyle w:val="BodyText"/>
              <w:spacing w:before="120" w:after="120"/>
            </w:pPr>
            <w:r>
              <w:t>1.6</w:t>
            </w:r>
          </w:p>
        </w:tc>
        <w:tc>
          <w:tcPr>
            <w:tcW w:w="5130" w:type="dxa"/>
          </w:tcPr>
          <w:p w14:paraId="56E2B8CA" w14:textId="77777777" w:rsidR="00336989" w:rsidRDefault="00336989" w:rsidP="00336989">
            <w:pPr>
              <w:pStyle w:val="BodyText"/>
              <w:spacing w:before="120" w:after="120"/>
            </w:pPr>
          </w:p>
        </w:tc>
      </w:tr>
      <w:tr w:rsidR="000D5278" w14:paraId="129840F0" w14:textId="77777777" w:rsidTr="003F2A17">
        <w:tc>
          <w:tcPr>
            <w:tcW w:w="4765" w:type="dxa"/>
          </w:tcPr>
          <w:p w14:paraId="2AF602DE" w14:textId="2E4AEB1E" w:rsidR="000D5278" w:rsidRDefault="000D5278" w:rsidP="000D5278">
            <w:pPr>
              <w:pStyle w:val="BodyText"/>
              <w:spacing w:before="120" w:after="120"/>
            </w:pPr>
            <w:r>
              <w:t>1.22</w:t>
            </w:r>
            <w:r w:rsidR="00456F7B">
              <w:t>.1</w:t>
            </w:r>
          </w:p>
        </w:tc>
        <w:tc>
          <w:tcPr>
            <w:tcW w:w="4410" w:type="dxa"/>
          </w:tcPr>
          <w:p w14:paraId="3AD8CB87" w14:textId="785BA2B2" w:rsidR="000D5278" w:rsidRDefault="000D5278" w:rsidP="000D5278">
            <w:pPr>
              <w:pStyle w:val="BodyText"/>
              <w:spacing w:before="120" w:after="120"/>
            </w:pPr>
            <w:r>
              <w:t>1.6</w:t>
            </w:r>
            <w:r w:rsidR="00456F7B">
              <w:t>.1</w:t>
            </w:r>
          </w:p>
        </w:tc>
        <w:tc>
          <w:tcPr>
            <w:tcW w:w="5130" w:type="dxa"/>
          </w:tcPr>
          <w:p w14:paraId="2A04BB7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36989" w14:paraId="718BE5B5" w14:textId="77777777" w:rsidTr="003F2A17">
        <w:tc>
          <w:tcPr>
            <w:tcW w:w="4765" w:type="dxa"/>
          </w:tcPr>
          <w:p w14:paraId="209A1D6A" w14:textId="363DA382" w:rsidR="00336989" w:rsidRDefault="00336989" w:rsidP="00336989">
            <w:pPr>
              <w:pStyle w:val="BodyText"/>
              <w:spacing w:before="120" w:after="120"/>
            </w:pPr>
            <w:r>
              <w:t>1.23</w:t>
            </w:r>
          </w:p>
        </w:tc>
        <w:tc>
          <w:tcPr>
            <w:tcW w:w="4410" w:type="dxa"/>
          </w:tcPr>
          <w:p w14:paraId="53672C05" w14:textId="7CA641FD" w:rsidR="00336989" w:rsidRDefault="00336989" w:rsidP="00336989">
            <w:pPr>
              <w:pStyle w:val="BodyText"/>
              <w:spacing w:before="120" w:after="120"/>
            </w:pPr>
            <w:r>
              <w:t>1.7</w:t>
            </w:r>
          </w:p>
        </w:tc>
        <w:tc>
          <w:tcPr>
            <w:tcW w:w="5130" w:type="dxa"/>
          </w:tcPr>
          <w:p w14:paraId="3810A4B8" w14:textId="77777777" w:rsidR="00336989" w:rsidRDefault="00336989" w:rsidP="00336989">
            <w:pPr>
              <w:pStyle w:val="BodyText"/>
              <w:spacing w:before="120" w:after="120"/>
            </w:pPr>
          </w:p>
        </w:tc>
      </w:tr>
      <w:tr w:rsidR="000D5278" w14:paraId="02D6A18D" w14:textId="77777777" w:rsidTr="003F2A17">
        <w:tc>
          <w:tcPr>
            <w:tcW w:w="4765" w:type="dxa"/>
          </w:tcPr>
          <w:p w14:paraId="75FFEAF6" w14:textId="77777777" w:rsidR="000D5278" w:rsidRDefault="000D5278" w:rsidP="000D5278">
            <w:pPr>
              <w:pStyle w:val="BodyText"/>
              <w:spacing w:before="120" w:after="120"/>
            </w:pPr>
            <w:r>
              <w:t>1.23.1</w:t>
            </w:r>
            <w:r w:rsidR="000E01D1">
              <w:t xml:space="preserve"> (first sentence)</w:t>
            </w:r>
          </w:p>
        </w:tc>
        <w:tc>
          <w:tcPr>
            <w:tcW w:w="4410" w:type="dxa"/>
          </w:tcPr>
          <w:p w14:paraId="75E5CCE9" w14:textId="77777777" w:rsidR="000D5278" w:rsidRDefault="000D5278" w:rsidP="000D5278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(first sentence)</w:t>
            </w:r>
          </w:p>
        </w:tc>
        <w:tc>
          <w:tcPr>
            <w:tcW w:w="5130" w:type="dxa"/>
          </w:tcPr>
          <w:p w14:paraId="0BF2F61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E01D1" w14:paraId="57776C85" w14:textId="77777777" w:rsidTr="003F2A17">
        <w:tc>
          <w:tcPr>
            <w:tcW w:w="4765" w:type="dxa"/>
          </w:tcPr>
          <w:p w14:paraId="7F005A9D" w14:textId="77777777" w:rsidR="000E01D1" w:rsidRDefault="000E01D1" w:rsidP="000E01D1">
            <w:pPr>
              <w:pStyle w:val="BodyText"/>
              <w:spacing w:before="120" w:after="120"/>
            </w:pPr>
            <w:r>
              <w:t>1.23.1(a)</w:t>
            </w:r>
          </w:p>
        </w:tc>
        <w:tc>
          <w:tcPr>
            <w:tcW w:w="4410" w:type="dxa"/>
          </w:tcPr>
          <w:p w14:paraId="4BA12250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(a)</w:t>
            </w:r>
          </w:p>
        </w:tc>
        <w:tc>
          <w:tcPr>
            <w:tcW w:w="5130" w:type="dxa"/>
          </w:tcPr>
          <w:p w14:paraId="7FAE2968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20315CA0" w14:textId="77777777" w:rsidTr="003F2A17">
        <w:tc>
          <w:tcPr>
            <w:tcW w:w="4765" w:type="dxa"/>
          </w:tcPr>
          <w:p w14:paraId="1B8B2055" w14:textId="77777777" w:rsidR="000E01D1" w:rsidRDefault="000E01D1" w:rsidP="000E01D1">
            <w:pPr>
              <w:pStyle w:val="BodyText"/>
              <w:spacing w:before="120" w:after="120"/>
            </w:pPr>
            <w:r>
              <w:t>1.23.1(b)</w:t>
            </w:r>
          </w:p>
        </w:tc>
        <w:tc>
          <w:tcPr>
            <w:tcW w:w="4410" w:type="dxa"/>
          </w:tcPr>
          <w:p w14:paraId="43641394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(b)</w:t>
            </w:r>
          </w:p>
        </w:tc>
        <w:tc>
          <w:tcPr>
            <w:tcW w:w="5130" w:type="dxa"/>
          </w:tcPr>
          <w:p w14:paraId="714FDF2B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3DA5D7C6" w14:textId="77777777" w:rsidTr="003F2A17">
        <w:tc>
          <w:tcPr>
            <w:tcW w:w="4765" w:type="dxa"/>
          </w:tcPr>
          <w:p w14:paraId="20BB1E19" w14:textId="77777777" w:rsidR="000E01D1" w:rsidRDefault="000E01D1" w:rsidP="000E01D1">
            <w:pPr>
              <w:pStyle w:val="BodyText"/>
              <w:spacing w:before="120" w:after="120"/>
            </w:pPr>
            <w:r>
              <w:t>1.23.1(c)</w:t>
            </w:r>
          </w:p>
        </w:tc>
        <w:tc>
          <w:tcPr>
            <w:tcW w:w="4410" w:type="dxa"/>
          </w:tcPr>
          <w:p w14:paraId="457E72DC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(c)</w:t>
            </w:r>
          </w:p>
        </w:tc>
        <w:tc>
          <w:tcPr>
            <w:tcW w:w="5130" w:type="dxa"/>
          </w:tcPr>
          <w:p w14:paraId="1F092A3B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54DC546D" w14:textId="77777777" w:rsidTr="003F2A17">
        <w:tc>
          <w:tcPr>
            <w:tcW w:w="4765" w:type="dxa"/>
          </w:tcPr>
          <w:p w14:paraId="1E53A591" w14:textId="77777777" w:rsidR="000E01D1" w:rsidRDefault="000E01D1" w:rsidP="000E01D1">
            <w:pPr>
              <w:pStyle w:val="BodyText"/>
              <w:spacing w:before="120" w:after="120"/>
            </w:pPr>
            <w:r>
              <w:t>1.23.1(d)</w:t>
            </w:r>
          </w:p>
        </w:tc>
        <w:tc>
          <w:tcPr>
            <w:tcW w:w="4410" w:type="dxa"/>
          </w:tcPr>
          <w:p w14:paraId="0A036EF7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(d)</w:t>
            </w:r>
          </w:p>
        </w:tc>
        <w:tc>
          <w:tcPr>
            <w:tcW w:w="5130" w:type="dxa"/>
          </w:tcPr>
          <w:p w14:paraId="40C4B18D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58D463A5" w14:textId="77777777" w:rsidTr="003F2A17">
        <w:tc>
          <w:tcPr>
            <w:tcW w:w="4765" w:type="dxa"/>
          </w:tcPr>
          <w:p w14:paraId="239FAA26" w14:textId="77777777" w:rsidR="000E01D1" w:rsidRDefault="000E01D1" w:rsidP="000E01D1">
            <w:pPr>
              <w:pStyle w:val="BodyText"/>
              <w:spacing w:before="120" w:after="120"/>
            </w:pPr>
            <w:r>
              <w:t>1.23.1(e)</w:t>
            </w:r>
          </w:p>
        </w:tc>
        <w:tc>
          <w:tcPr>
            <w:tcW w:w="4410" w:type="dxa"/>
          </w:tcPr>
          <w:p w14:paraId="3F4F3165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>
              <w:t>(e)</w:t>
            </w:r>
          </w:p>
        </w:tc>
        <w:tc>
          <w:tcPr>
            <w:tcW w:w="5130" w:type="dxa"/>
          </w:tcPr>
          <w:p w14:paraId="5C26D55E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D5278" w14:paraId="5AD1B334" w14:textId="77777777" w:rsidTr="003F2A17">
        <w:tc>
          <w:tcPr>
            <w:tcW w:w="4765" w:type="dxa"/>
          </w:tcPr>
          <w:p w14:paraId="66FF8B61" w14:textId="02F1FF09" w:rsidR="000D5278" w:rsidRDefault="000D5278" w:rsidP="00451204">
            <w:pPr>
              <w:pStyle w:val="BodyText"/>
              <w:spacing w:before="120" w:after="120"/>
            </w:pPr>
            <w:r>
              <w:t>1.23.</w:t>
            </w:r>
            <w:r w:rsidR="00451204">
              <w:t>1(f</w:t>
            </w:r>
            <w:r w:rsidR="000E01D1">
              <w:t>)</w:t>
            </w:r>
          </w:p>
        </w:tc>
        <w:tc>
          <w:tcPr>
            <w:tcW w:w="4410" w:type="dxa"/>
          </w:tcPr>
          <w:p w14:paraId="7492EB4A" w14:textId="5EB0E0D9" w:rsidR="000D5278" w:rsidRDefault="000D5278" w:rsidP="006A6E24">
            <w:pPr>
              <w:pStyle w:val="BodyText"/>
              <w:spacing w:before="120" w:after="120"/>
            </w:pPr>
            <w:r>
              <w:t>1.7.</w:t>
            </w:r>
            <w:r w:rsidR="006A6E24">
              <w:t>1</w:t>
            </w:r>
            <w:r w:rsidR="0068546D">
              <w:t>(f)</w:t>
            </w:r>
          </w:p>
        </w:tc>
        <w:tc>
          <w:tcPr>
            <w:tcW w:w="5130" w:type="dxa"/>
          </w:tcPr>
          <w:p w14:paraId="43597B0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51204" w14:paraId="68B5BBF6" w14:textId="77777777" w:rsidTr="003F2A17">
        <w:tc>
          <w:tcPr>
            <w:tcW w:w="4765" w:type="dxa"/>
          </w:tcPr>
          <w:p w14:paraId="3B53522E" w14:textId="58B272E5" w:rsidR="00451204" w:rsidRDefault="00451204" w:rsidP="00451204">
            <w:pPr>
              <w:pStyle w:val="BodyText"/>
              <w:spacing w:before="120" w:after="120"/>
            </w:pPr>
            <w:r>
              <w:t>1.23.2 (first sentence)</w:t>
            </w:r>
          </w:p>
        </w:tc>
        <w:tc>
          <w:tcPr>
            <w:tcW w:w="4410" w:type="dxa"/>
          </w:tcPr>
          <w:p w14:paraId="068493F1" w14:textId="45E4AD37" w:rsidR="00451204" w:rsidRDefault="00451204" w:rsidP="006A6E24">
            <w:pPr>
              <w:pStyle w:val="BodyText"/>
              <w:spacing w:before="120" w:after="120"/>
            </w:pPr>
            <w:r>
              <w:t>1.7.</w:t>
            </w:r>
            <w:r w:rsidR="006A6E24">
              <w:t xml:space="preserve">2 </w:t>
            </w:r>
            <w:r w:rsidRPr="0068546D">
              <w:t>(first sentence)</w:t>
            </w:r>
          </w:p>
        </w:tc>
        <w:tc>
          <w:tcPr>
            <w:tcW w:w="5130" w:type="dxa"/>
          </w:tcPr>
          <w:p w14:paraId="272C473D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451204" w14:paraId="5F4A057E" w14:textId="77777777" w:rsidTr="003F2A17">
        <w:tc>
          <w:tcPr>
            <w:tcW w:w="4765" w:type="dxa"/>
          </w:tcPr>
          <w:p w14:paraId="1EF8AD2D" w14:textId="0A674764" w:rsidR="00451204" w:rsidRDefault="006A6E24" w:rsidP="00451204">
            <w:pPr>
              <w:pStyle w:val="BodyText"/>
              <w:spacing w:before="120" w:after="120"/>
            </w:pPr>
            <w:r>
              <w:t>1.23.2</w:t>
            </w:r>
            <w:r w:rsidR="00451204">
              <w:t>(a)</w:t>
            </w:r>
          </w:p>
        </w:tc>
        <w:tc>
          <w:tcPr>
            <w:tcW w:w="4410" w:type="dxa"/>
          </w:tcPr>
          <w:p w14:paraId="451864E6" w14:textId="2D12E9F0" w:rsidR="00451204" w:rsidRDefault="00451204" w:rsidP="006A6E24">
            <w:pPr>
              <w:pStyle w:val="BodyText"/>
              <w:spacing w:before="120" w:after="120"/>
            </w:pPr>
            <w:r>
              <w:t>1.7.</w:t>
            </w:r>
            <w:r w:rsidR="006A6E24">
              <w:t>2</w:t>
            </w:r>
            <w:r w:rsidRPr="0068546D">
              <w:t>(a)</w:t>
            </w:r>
          </w:p>
        </w:tc>
        <w:tc>
          <w:tcPr>
            <w:tcW w:w="5130" w:type="dxa"/>
          </w:tcPr>
          <w:p w14:paraId="53E3A551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451204" w14:paraId="7BD1FC99" w14:textId="77777777" w:rsidTr="003F2A17">
        <w:tc>
          <w:tcPr>
            <w:tcW w:w="4765" w:type="dxa"/>
          </w:tcPr>
          <w:p w14:paraId="35C19049" w14:textId="5DE56BB7" w:rsidR="00451204" w:rsidRDefault="006A6E24" w:rsidP="00451204">
            <w:pPr>
              <w:pStyle w:val="BodyText"/>
              <w:spacing w:before="120" w:after="120"/>
            </w:pPr>
            <w:r>
              <w:t>1.23.2</w:t>
            </w:r>
            <w:r w:rsidR="00451204">
              <w:t>(b)</w:t>
            </w:r>
          </w:p>
        </w:tc>
        <w:tc>
          <w:tcPr>
            <w:tcW w:w="4410" w:type="dxa"/>
          </w:tcPr>
          <w:p w14:paraId="5DC90E5E" w14:textId="02C0CB77" w:rsidR="00451204" w:rsidRDefault="00451204" w:rsidP="006A6E24">
            <w:pPr>
              <w:pStyle w:val="BodyText"/>
              <w:spacing w:before="120" w:after="120"/>
            </w:pPr>
            <w:r>
              <w:t>1.7.</w:t>
            </w:r>
            <w:r w:rsidR="006A6E24">
              <w:t>2</w:t>
            </w:r>
            <w:r w:rsidRPr="0068546D">
              <w:t>(b)</w:t>
            </w:r>
          </w:p>
        </w:tc>
        <w:tc>
          <w:tcPr>
            <w:tcW w:w="5130" w:type="dxa"/>
          </w:tcPr>
          <w:p w14:paraId="053921CA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451204" w14:paraId="4EB54284" w14:textId="77777777" w:rsidTr="003F2A17">
        <w:tc>
          <w:tcPr>
            <w:tcW w:w="4765" w:type="dxa"/>
          </w:tcPr>
          <w:p w14:paraId="41D47EF4" w14:textId="7402CDF2" w:rsidR="00451204" w:rsidRDefault="006A6E24" w:rsidP="00451204">
            <w:pPr>
              <w:pStyle w:val="BodyText"/>
              <w:spacing w:before="120" w:after="120"/>
            </w:pPr>
            <w:r>
              <w:t>1.23.2</w:t>
            </w:r>
            <w:r w:rsidR="00451204">
              <w:t>(c)</w:t>
            </w:r>
          </w:p>
        </w:tc>
        <w:tc>
          <w:tcPr>
            <w:tcW w:w="4410" w:type="dxa"/>
          </w:tcPr>
          <w:p w14:paraId="10173CC5" w14:textId="17317071" w:rsidR="00451204" w:rsidRDefault="006A6E24" w:rsidP="00451204">
            <w:pPr>
              <w:pStyle w:val="BodyText"/>
              <w:spacing w:before="120" w:after="120"/>
            </w:pPr>
            <w:r>
              <w:t>1.7.2</w:t>
            </w:r>
            <w:r w:rsidR="00451204" w:rsidRPr="0068546D">
              <w:t>(c)</w:t>
            </w:r>
          </w:p>
        </w:tc>
        <w:tc>
          <w:tcPr>
            <w:tcW w:w="5130" w:type="dxa"/>
          </w:tcPr>
          <w:p w14:paraId="66831B25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451204" w14:paraId="22ACCD97" w14:textId="77777777" w:rsidTr="003F2A17">
        <w:tc>
          <w:tcPr>
            <w:tcW w:w="4765" w:type="dxa"/>
          </w:tcPr>
          <w:p w14:paraId="1AC5A742" w14:textId="2CF1E482" w:rsidR="00451204" w:rsidRDefault="006A6E24" w:rsidP="00451204">
            <w:pPr>
              <w:pStyle w:val="BodyText"/>
              <w:spacing w:before="120" w:after="120"/>
            </w:pPr>
            <w:r>
              <w:t>1.23.2</w:t>
            </w:r>
            <w:r w:rsidR="00451204">
              <w:t>(d)</w:t>
            </w:r>
          </w:p>
        </w:tc>
        <w:tc>
          <w:tcPr>
            <w:tcW w:w="4410" w:type="dxa"/>
          </w:tcPr>
          <w:p w14:paraId="2BAE58A2" w14:textId="63FC618B" w:rsidR="00451204" w:rsidRDefault="006A6E24" w:rsidP="00451204">
            <w:pPr>
              <w:pStyle w:val="BodyText"/>
              <w:spacing w:before="120" w:after="120"/>
            </w:pPr>
            <w:r>
              <w:t>1.7.2</w:t>
            </w:r>
            <w:r w:rsidR="00451204" w:rsidRPr="0068546D">
              <w:t>(d)</w:t>
            </w:r>
          </w:p>
        </w:tc>
        <w:tc>
          <w:tcPr>
            <w:tcW w:w="5130" w:type="dxa"/>
          </w:tcPr>
          <w:p w14:paraId="5A8B0788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0D5278" w14:paraId="73D88690" w14:textId="77777777" w:rsidTr="003F2A17">
        <w:tc>
          <w:tcPr>
            <w:tcW w:w="4765" w:type="dxa"/>
          </w:tcPr>
          <w:p w14:paraId="39D4AECD" w14:textId="77777777" w:rsidR="000D5278" w:rsidRDefault="000D5278" w:rsidP="000D5278">
            <w:pPr>
              <w:pStyle w:val="BodyText"/>
              <w:spacing w:before="120" w:after="120"/>
            </w:pPr>
            <w:r>
              <w:t>2.1.1</w:t>
            </w:r>
          </w:p>
        </w:tc>
        <w:tc>
          <w:tcPr>
            <w:tcW w:w="4410" w:type="dxa"/>
          </w:tcPr>
          <w:p w14:paraId="2F42D14E" w14:textId="77777777" w:rsidR="000D5278" w:rsidRDefault="008B30DE" w:rsidP="000D5278">
            <w:pPr>
              <w:pStyle w:val="BodyText"/>
              <w:spacing w:before="120" w:after="120"/>
            </w:pPr>
            <w:r>
              <w:t>6.1.1</w:t>
            </w:r>
          </w:p>
        </w:tc>
        <w:tc>
          <w:tcPr>
            <w:tcW w:w="5130" w:type="dxa"/>
          </w:tcPr>
          <w:p w14:paraId="3164673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F63AA99" w14:textId="77777777" w:rsidTr="003F2A17">
        <w:tc>
          <w:tcPr>
            <w:tcW w:w="4765" w:type="dxa"/>
          </w:tcPr>
          <w:p w14:paraId="54AF3D7E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2.1.2</w:t>
            </w:r>
            <w:r w:rsidR="008B30DE">
              <w:t xml:space="preserve"> (first sentence)</w:t>
            </w:r>
          </w:p>
        </w:tc>
        <w:tc>
          <w:tcPr>
            <w:tcW w:w="4410" w:type="dxa"/>
          </w:tcPr>
          <w:p w14:paraId="61D6FC4A" w14:textId="77777777" w:rsidR="000D5278" w:rsidRDefault="000D5278" w:rsidP="000D5278">
            <w:pPr>
              <w:pStyle w:val="BodyText"/>
              <w:spacing w:before="120" w:after="120"/>
            </w:pPr>
            <w:r>
              <w:t>6.1.2</w:t>
            </w:r>
          </w:p>
        </w:tc>
        <w:tc>
          <w:tcPr>
            <w:tcW w:w="5130" w:type="dxa"/>
          </w:tcPr>
          <w:p w14:paraId="0F9983D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B30DE" w14:paraId="22BFFC42" w14:textId="77777777" w:rsidTr="003F2A17">
        <w:tc>
          <w:tcPr>
            <w:tcW w:w="4765" w:type="dxa"/>
          </w:tcPr>
          <w:p w14:paraId="7D945ABD" w14:textId="77777777" w:rsidR="008B30DE" w:rsidRDefault="008B30DE" w:rsidP="008B30DE">
            <w:pPr>
              <w:pStyle w:val="BodyText"/>
              <w:spacing w:before="120" w:after="120"/>
            </w:pPr>
            <w:r>
              <w:t>2.1.2(a)</w:t>
            </w:r>
          </w:p>
        </w:tc>
        <w:tc>
          <w:tcPr>
            <w:tcW w:w="4410" w:type="dxa"/>
          </w:tcPr>
          <w:p w14:paraId="3F69F67A" w14:textId="77777777" w:rsidR="008B30DE" w:rsidRDefault="008B30DE" w:rsidP="008B30DE">
            <w:pPr>
              <w:pStyle w:val="BodyText"/>
              <w:spacing w:before="120" w:after="120"/>
            </w:pPr>
            <w:r>
              <w:t>6.1.2</w:t>
            </w:r>
            <w:r w:rsidRPr="008B30DE">
              <w:t>(a)</w:t>
            </w:r>
          </w:p>
        </w:tc>
        <w:tc>
          <w:tcPr>
            <w:tcW w:w="5130" w:type="dxa"/>
          </w:tcPr>
          <w:p w14:paraId="5F217CDC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1CC83715" w14:textId="77777777" w:rsidTr="003F2A17">
        <w:tc>
          <w:tcPr>
            <w:tcW w:w="4765" w:type="dxa"/>
          </w:tcPr>
          <w:p w14:paraId="3A3D3EE0" w14:textId="77777777" w:rsidR="008B30DE" w:rsidRDefault="008B30DE" w:rsidP="008B30DE">
            <w:pPr>
              <w:pStyle w:val="BodyText"/>
              <w:spacing w:before="120" w:after="120"/>
            </w:pPr>
            <w:r>
              <w:t>2.1.2(b)</w:t>
            </w:r>
          </w:p>
        </w:tc>
        <w:tc>
          <w:tcPr>
            <w:tcW w:w="4410" w:type="dxa"/>
          </w:tcPr>
          <w:p w14:paraId="5AA1FB7A" w14:textId="77777777" w:rsidR="008B30DE" w:rsidRDefault="008B30DE" w:rsidP="008B30DE">
            <w:pPr>
              <w:pStyle w:val="BodyText"/>
              <w:spacing w:before="120" w:after="120"/>
            </w:pPr>
            <w:r>
              <w:t>6.1.2</w:t>
            </w:r>
            <w:r w:rsidRPr="008B30DE">
              <w:t>(b)</w:t>
            </w:r>
          </w:p>
        </w:tc>
        <w:tc>
          <w:tcPr>
            <w:tcW w:w="5130" w:type="dxa"/>
          </w:tcPr>
          <w:p w14:paraId="13396AF0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0D5278" w14:paraId="1D4E1BC8" w14:textId="77777777" w:rsidTr="003F2A17">
        <w:tc>
          <w:tcPr>
            <w:tcW w:w="4765" w:type="dxa"/>
          </w:tcPr>
          <w:p w14:paraId="47F5D574" w14:textId="77777777" w:rsidR="000D5278" w:rsidRDefault="000D5278" w:rsidP="000D5278">
            <w:pPr>
              <w:pStyle w:val="BodyText"/>
              <w:spacing w:before="120" w:after="120"/>
            </w:pPr>
            <w:r>
              <w:t>2.1.3</w:t>
            </w:r>
          </w:p>
        </w:tc>
        <w:tc>
          <w:tcPr>
            <w:tcW w:w="4410" w:type="dxa"/>
          </w:tcPr>
          <w:p w14:paraId="3D0A9F27" w14:textId="77777777" w:rsidR="000D5278" w:rsidRDefault="000D5278" w:rsidP="000D5278">
            <w:pPr>
              <w:pStyle w:val="BodyText"/>
              <w:spacing w:before="120" w:after="120"/>
            </w:pPr>
            <w:r>
              <w:t>4.1.1</w:t>
            </w:r>
          </w:p>
        </w:tc>
        <w:tc>
          <w:tcPr>
            <w:tcW w:w="5130" w:type="dxa"/>
          </w:tcPr>
          <w:p w14:paraId="5B88771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529113D" w14:textId="77777777" w:rsidTr="003F2A17">
        <w:tc>
          <w:tcPr>
            <w:tcW w:w="4765" w:type="dxa"/>
          </w:tcPr>
          <w:p w14:paraId="588C7A62" w14:textId="77777777" w:rsidR="000D5278" w:rsidRDefault="000D5278" w:rsidP="000D5278">
            <w:pPr>
              <w:pStyle w:val="BodyText"/>
              <w:spacing w:before="120" w:after="120"/>
            </w:pPr>
            <w:r>
              <w:t>2.1.4</w:t>
            </w:r>
            <w:r w:rsidR="008B30DE">
              <w:t xml:space="preserve"> (first sentence)</w:t>
            </w:r>
          </w:p>
        </w:tc>
        <w:tc>
          <w:tcPr>
            <w:tcW w:w="4410" w:type="dxa"/>
          </w:tcPr>
          <w:p w14:paraId="203FDA52" w14:textId="77777777" w:rsidR="000D5278" w:rsidRDefault="000D5278" w:rsidP="000D5278">
            <w:pPr>
              <w:pStyle w:val="BodyText"/>
              <w:spacing w:before="120" w:after="120"/>
            </w:pPr>
            <w:r>
              <w:t>6.1.3</w:t>
            </w:r>
            <w:r w:rsidR="008B30DE">
              <w:t xml:space="preserve"> </w:t>
            </w:r>
            <w:r w:rsidR="008B30DE" w:rsidRPr="008B30DE">
              <w:t>(first sentence)</w:t>
            </w:r>
          </w:p>
        </w:tc>
        <w:tc>
          <w:tcPr>
            <w:tcW w:w="5130" w:type="dxa"/>
          </w:tcPr>
          <w:p w14:paraId="4CA731A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B30DE" w14:paraId="0BD903F8" w14:textId="77777777" w:rsidTr="003F2A17">
        <w:tc>
          <w:tcPr>
            <w:tcW w:w="4765" w:type="dxa"/>
          </w:tcPr>
          <w:p w14:paraId="538719C4" w14:textId="77777777" w:rsidR="008B30DE" w:rsidRDefault="008B30DE" w:rsidP="008B30DE">
            <w:pPr>
              <w:pStyle w:val="BodyText"/>
              <w:spacing w:before="120" w:after="120"/>
            </w:pPr>
            <w:r>
              <w:t>2.1.4(a)</w:t>
            </w:r>
          </w:p>
        </w:tc>
        <w:tc>
          <w:tcPr>
            <w:tcW w:w="4410" w:type="dxa"/>
          </w:tcPr>
          <w:p w14:paraId="00F44E6C" w14:textId="77777777" w:rsidR="008B30DE" w:rsidRDefault="008B30DE" w:rsidP="008B30DE">
            <w:pPr>
              <w:pStyle w:val="BodyText"/>
              <w:spacing w:before="120" w:after="120"/>
            </w:pPr>
            <w:r>
              <w:t>6.1.3</w:t>
            </w:r>
            <w:r w:rsidRPr="008B30DE">
              <w:t>(a)</w:t>
            </w:r>
          </w:p>
        </w:tc>
        <w:tc>
          <w:tcPr>
            <w:tcW w:w="5130" w:type="dxa"/>
          </w:tcPr>
          <w:p w14:paraId="37712D06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72D2471D" w14:textId="77777777" w:rsidTr="003F2A17">
        <w:tc>
          <w:tcPr>
            <w:tcW w:w="4765" w:type="dxa"/>
          </w:tcPr>
          <w:p w14:paraId="1F79F64C" w14:textId="77777777" w:rsidR="008B30DE" w:rsidRDefault="008B30DE" w:rsidP="008B30DE">
            <w:pPr>
              <w:pStyle w:val="BodyText"/>
              <w:spacing w:before="120" w:after="120"/>
            </w:pPr>
            <w:r>
              <w:t>2.1.4(b)</w:t>
            </w:r>
          </w:p>
        </w:tc>
        <w:tc>
          <w:tcPr>
            <w:tcW w:w="4410" w:type="dxa"/>
          </w:tcPr>
          <w:p w14:paraId="24EA73BD" w14:textId="77777777" w:rsidR="008B30DE" w:rsidRDefault="008B30DE" w:rsidP="008B30DE">
            <w:pPr>
              <w:pStyle w:val="BodyText"/>
              <w:spacing w:before="120" w:after="120"/>
            </w:pPr>
            <w:r>
              <w:t>6.1.3</w:t>
            </w:r>
            <w:r w:rsidRPr="008B30DE">
              <w:t>(b)</w:t>
            </w:r>
          </w:p>
        </w:tc>
        <w:tc>
          <w:tcPr>
            <w:tcW w:w="5130" w:type="dxa"/>
          </w:tcPr>
          <w:p w14:paraId="5166E0FE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575FA865" w14:textId="77777777" w:rsidTr="003F2A17">
        <w:tc>
          <w:tcPr>
            <w:tcW w:w="4765" w:type="dxa"/>
          </w:tcPr>
          <w:p w14:paraId="07FF1162" w14:textId="77777777" w:rsidR="008B30DE" w:rsidRDefault="008B30DE" w:rsidP="008B30DE">
            <w:pPr>
              <w:pStyle w:val="BodyText"/>
              <w:spacing w:before="120" w:after="120"/>
            </w:pPr>
            <w:r>
              <w:t>2.1.4(c)</w:t>
            </w:r>
          </w:p>
        </w:tc>
        <w:tc>
          <w:tcPr>
            <w:tcW w:w="4410" w:type="dxa"/>
          </w:tcPr>
          <w:p w14:paraId="5F4A9B2A" w14:textId="77777777" w:rsidR="008B30DE" w:rsidRDefault="008B30DE" w:rsidP="008B30DE">
            <w:pPr>
              <w:pStyle w:val="BodyText"/>
              <w:spacing w:before="120" w:after="120"/>
            </w:pPr>
            <w:r>
              <w:t>6.1.3</w:t>
            </w:r>
            <w:r w:rsidRPr="008B30DE">
              <w:t>(c)</w:t>
            </w:r>
          </w:p>
        </w:tc>
        <w:tc>
          <w:tcPr>
            <w:tcW w:w="5130" w:type="dxa"/>
          </w:tcPr>
          <w:p w14:paraId="4C2F8DCC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0D5278" w14:paraId="018E7110" w14:textId="77777777" w:rsidTr="003F2A17">
        <w:tc>
          <w:tcPr>
            <w:tcW w:w="4765" w:type="dxa"/>
          </w:tcPr>
          <w:p w14:paraId="0BCC0A01" w14:textId="77777777" w:rsidR="000D5278" w:rsidRDefault="000D5278" w:rsidP="000D5278">
            <w:pPr>
              <w:pStyle w:val="BodyText"/>
              <w:spacing w:before="120" w:after="120"/>
            </w:pPr>
            <w:r>
              <w:t>2.1.5</w:t>
            </w:r>
          </w:p>
        </w:tc>
        <w:tc>
          <w:tcPr>
            <w:tcW w:w="4410" w:type="dxa"/>
          </w:tcPr>
          <w:p w14:paraId="2DA87DA4" w14:textId="77777777" w:rsidR="000D5278" w:rsidRDefault="000D5278" w:rsidP="000D5278">
            <w:pPr>
              <w:pStyle w:val="BodyText"/>
              <w:spacing w:before="120" w:after="120"/>
            </w:pPr>
            <w:r>
              <w:t>6.1.4</w:t>
            </w:r>
          </w:p>
        </w:tc>
        <w:tc>
          <w:tcPr>
            <w:tcW w:w="5130" w:type="dxa"/>
          </w:tcPr>
          <w:p w14:paraId="33E8B5A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C42A02A" w14:textId="77777777" w:rsidTr="003F2A17">
        <w:tc>
          <w:tcPr>
            <w:tcW w:w="4765" w:type="dxa"/>
          </w:tcPr>
          <w:p w14:paraId="509423AA" w14:textId="77777777" w:rsidR="000D5278" w:rsidRDefault="000D5278" w:rsidP="000D5278">
            <w:pPr>
              <w:pStyle w:val="BodyText"/>
              <w:spacing w:before="120" w:after="120"/>
            </w:pPr>
            <w:r>
              <w:t>2.1.6</w:t>
            </w:r>
            <w:r w:rsidR="008B30DE">
              <w:t xml:space="preserve"> (first sentence)</w:t>
            </w:r>
          </w:p>
        </w:tc>
        <w:tc>
          <w:tcPr>
            <w:tcW w:w="4410" w:type="dxa"/>
          </w:tcPr>
          <w:p w14:paraId="5E291B15" w14:textId="77777777" w:rsidR="000D5278" w:rsidRDefault="000D5278" w:rsidP="000D5278">
            <w:pPr>
              <w:pStyle w:val="BodyText"/>
              <w:spacing w:before="120" w:after="120"/>
            </w:pPr>
            <w:r>
              <w:t>4.2.1</w:t>
            </w:r>
            <w:r w:rsidR="008B30DE">
              <w:t xml:space="preserve"> </w:t>
            </w:r>
            <w:r w:rsidR="008B30DE" w:rsidRPr="008B30DE">
              <w:t>(first sentence)</w:t>
            </w:r>
          </w:p>
        </w:tc>
        <w:tc>
          <w:tcPr>
            <w:tcW w:w="5130" w:type="dxa"/>
          </w:tcPr>
          <w:p w14:paraId="6A00D04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B30DE" w14:paraId="2EE17FDB" w14:textId="77777777" w:rsidTr="003F2A17">
        <w:tc>
          <w:tcPr>
            <w:tcW w:w="4765" w:type="dxa"/>
          </w:tcPr>
          <w:p w14:paraId="63072E77" w14:textId="77777777" w:rsidR="008B30DE" w:rsidRDefault="008B30DE" w:rsidP="008B30DE">
            <w:pPr>
              <w:pStyle w:val="BodyText"/>
              <w:spacing w:before="120" w:after="120"/>
            </w:pPr>
            <w:r>
              <w:t>2.1.6(a)</w:t>
            </w:r>
          </w:p>
        </w:tc>
        <w:tc>
          <w:tcPr>
            <w:tcW w:w="4410" w:type="dxa"/>
          </w:tcPr>
          <w:p w14:paraId="258E88D0" w14:textId="77777777" w:rsidR="008B30DE" w:rsidRDefault="008B30DE" w:rsidP="008B30DE">
            <w:pPr>
              <w:pStyle w:val="BodyText"/>
              <w:spacing w:before="120" w:after="120"/>
            </w:pPr>
            <w:r>
              <w:t>4.2.1</w:t>
            </w:r>
            <w:r w:rsidRPr="008B30DE">
              <w:t>(a)</w:t>
            </w:r>
          </w:p>
        </w:tc>
        <w:tc>
          <w:tcPr>
            <w:tcW w:w="5130" w:type="dxa"/>
          </w:tcPr>
          <w:p w14:paraId="68235785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38DD90AE" w14:textId="77777777" w:rsidTr="003F2A17">
        <w:tc>
          <w:tcPr>
            <w:tcW w:w="4765" w:type="dxa"/>
          </w:tcPr>
          <w:p w14:paraId="1BF2B5AC" w14:textId="77777777" w:rsidR="008B30DE" w:rsidRDefault="008B30DE" w:rsidP="008B30DE">
            <w:pPr>
              <w:pStyle w:val="BodyText"/>
              <w:spacing w:before="120" w:after="120"/>
            </w:pPr>
            <w:r>
              <w:t>2.1.6(b)</w:t>
            </w:r>
          </w:p>
        </w:tc>
        <w:tc>
          <w:tcPr>
            <w:tcW w:w="4410" w:type="dxa"/>
          </w:tcPr>
          <w:p w14:paraId="49305B67" w14:textId="77777777" w:rsidR="008B30DE" w:rsidRDefault="008B30DE" w:rsidP="008B30DE">
            <w:pPr>
              <w:pStyle w:val="BodyText"/>
              <w:spacing w:before="120" w:after="120"/>
            </w:pPr>
            <w:r>
              <w:t>4.2.1</w:t>
            </w:r>
            <w:r w:rsidRPr="008B30DE">
              <w:t>(b)</w:t>
            </w:r>
          </w:p>
        </w:tc>
        <w:tc>
          <w:tcPr>
            <w:tcW w:w="5130" w:type="dxa"/>
          </w:tcPr>
          <w:p w14:paraId="5F2F690A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5957AD26" w14:textId="77777777" w:rsidTr="003F2A17">
        <w:tc>
          <w:tcPr>
            <w:tcW w:w="4765" w:type="dxa"/>
          </w:tcPr>
          <w:p w14:paraId="27043A34" w14:textId="77777777" w:rsidR="008B30DE" w:rsidRDefault="008B30DE" w:rsidP="008B30DE">
            <w:pPr>
              <w:pStyle w:val="BodyText"/>
              <w:spacing w:before="120" w:after="120"/>
            </w:pPr>
            <w:r>
              <w:t>2.1.6 (final sentence)</w:t>
            </w:r>
          </w:p>
        </w:tc>
        <w:tc>
          <w:tcPr>
            <w:tcW w:w="4410" w:type="dxa"/>
          </w:tcPr>
          <w:p w14:paraId="6839B24F" w14:textId="77777777" w:rsidR="008B30DE" w:rsidRDefault="008B30DE" w:rsidP="008B30DE">
            <w:pPr>
              <w:pStyle w:val="BodyText"/>
              <w:spacing w:before="120" w:after="120"/>
            </w:pPr>
            <w:r>
              <w:t xml:space="preserve">4.2.1 </w:t>
            </w:r>
            <w:r w:rsidRPr="008B30DE">
              <w:t>(final sentence)</w:t>
            </w:r>
          </w:p>
        </w:tc>
        <w:tc>
          <w:tcPr>
            <w:tcW w:w="5130" w:type="dxa"/>
          </w:tcPr>
          <w:p w14:paraId="087A5D3D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0D5278" w14:paraId="534C8765" w14:textId="77777777" w:rsidTr="003F2A17">
        <w:tc>
          <w:tcPr>
            <w:tcW w:w="4765" w:type="dxa"/>
          </w:tcPr>
          <w:p w14:paraId="139A694B" w14:textId="77777777" w:rsidR="000D5278" w:rsidRDefault="000D5278" w:rsidP="000D5278">
            <w:pPr>
              <w:pStyle w:val="BodyText"/>
              <w:spacing w:before="120" w:after="120"/>
            </w:pPr>
            <w:r>
              <w:t>2.1.7</w:t>
            </w:r>
            <w:r w:rsidR="00AA31C2">
              <w:t xml:space="preserve"> (first sentence)</w:t>
            </w:r>
          </w:p>
        </w:tc>
        <w:tc>
          <w:tcPr>
            <w:tcW w:w="4410" w:type="dxa"/>
          </w:tcPr>
          <w:p w14:paraId="25C61799" w14:textId="77777777" w:rsidR="000D5278" w:rsidRDefault="000D5278" w:rsidP="000D5278">
            <w:pPr>
              <w:pStyle w:val="BodyText"/>
              <w:spacing w:before="120" w:after="120"/>
            </w:pPr>
            <w:r>
              <w:t>4.2.2</w:t>
            </w:r>
            <w:r w:rsidR="00AA31C2">
              <w:t xml:space="preserve"> </w:t>
            </w:r>
            <w:r w:rsidR="00AA31C2" w:rsidRPr="00AA31C2">
              <w:t>(first sentence)</w:t>
            </w:r>
          </w:p>
        </w:tc>
        <w:tc>
          <w:tcPr>
            <w:tcW w:w="5130" w:type="dxa"/>
          </w:tcPr>
          <w:p w14:paraId="3B8408A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A31C2" w14:paraId="07F53B2D" w14:textId="77777777" w:rsidTr="003F2A17">
        <w:tc>
          <w:tcPr>
            <w:tcW w:w="4765" w:type="dxa"/>
          </w:tcPr>
          <w:p w14:paraId="39F30549" w14:textId="77777777" w:rsidR="00AA31C2" w:rsidRDefault="00AA31C2" w:rsidP="00AA31C2">
            <w:pPr>
              <w:pStyle w:val="BodyText"/>
              <w:spacing w:before="120" w:after="120"/>
            </w:pPr>
            <w:r>
              <w:t>2.1.7(a)</w:t>
            </w:r>
          </w:p>
        </w:tc>
        <w:tc>
          <w:tcPr>
            <w:tcW w:w="4410" w:type="dxa"/>
          </w:tcPr>
          <w:p w14:paraId="3B1E81F5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(a)</w:t>
            </w:r>
          </w:p>
        </w:tc>
        <w:tc>
          <w:tcPr>
            <w:tcW w:w="5130" w:type="dxa"/>
          </w:tcPr>
          <w:p w14:paraId="1C6C75F0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5A5C7FDE" w14:textId="77777777" w:rsidTr="003F2A17">
        <w:tc>
          <w:tcPr>
            <w:tcW w:w="4765" w:type="dxa"/>
          </w:tcPr>
          <w:p w14:paraId="65EBEFA8" w14:textId="77777777" w:rsidR="00AA31C2" w:rsidRDefault="00AA31C2" w:rsidP="00AA31C2">
            <w:pPr>
              <w:pStyle w:val="BodyText"/>
              <w:spacing w:before="120" w:after="120"/>
            </w:pPr>
            <w:r>
              <w:t>2.1.7(b)</w:t>
            </w:r>
          </w:p>
        </w:tc>
        <w:tc>
          <w:tcPr>
            <w:tcW w:w="4410" w:type="dxa"/>
          </w:tcPr>
          <w:p w14:paraId="2755F6B8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b</w:t>
            </w:r>
            <w:r w:rsidRPr="00AA31C2">
              <w:t>)</w:t>
            </w:r>
          </w:p>
        </w:tc>
        <w:tc>
          <w:tcPr>
            <w:tcW w:w="5130" w:type="dxa"/>
          </w:tcPr>
          <w:p w14:paraId="27E6BFE5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434A7A7D" w14:textId="77777777" w:rsidTr="003F2A17">
        <w:tc>
          <w:tcPr>
            <w:tcW w:w="4765" w:type="dxa"/>
          </w:tcPr>
          <w:p w14:paraId="29A25306" w14:textId="77777777" w:rsidR="00AA31C2" w:rsidRDefault="00AA31C2" w:rsidP="00AA31C2">
            <w:pPr>
              <w:pStyle w:val="BodyText"/>
              <w:spacing w:before="120" w:after="120"/>
            </w:pPr>
            <w:r>
              <w:lastRenderedPageBreak/>
              <w:t>2.1.7(c)</w:t>
            </w:r>
          </w:p>
        </w:tc>
        <w:tc>
          <w:tcPr>
            <w:tcW w:w="4410" w:type="dxa"/>
          </w:tcPr>
          <w:p w14:paraId="5357CBD2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c</w:t>
            </w:r>
            <w:r w:rsidRPr="00AA31C2">
              <w:t>)</w:t>
            </w:r>
          </w:p>
        </w:tc>
        <w:tc>
          <w:tcPr>
            <w:tcW w:w="5130" w:type="dxa"/>
          </w:tcPr>
          <w:p w14:paraId="6A330B6E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36492FBE" w14:textId="77777777" w:rsidTr="003F2A17">
        <w:tc>
          <w:tcPr>
            <w:tcW w:w="4765" w:type="dxa"/>
          </w:tcPr>
          <w:p w14:paraId="1B49ED19" w14:textId="77777777" w:rsidR="00AA31C2" w:rsidRDefault="00AA31C2" w:rsidP="00AA31C2">
            <w:pPr>
              <w:pStyle w:val="BodyText"/>
              <w:spacing w:before="120" w:after="120"/>
            </w:pPr>
            <w:r>
              <w:t>2.1.7(d)</w:t>
            </w:r>
          </w:p>
        </w:tc>
        <w:tc>
          <w:tcPr>
            <w:tcW w:w="4410" w:type="dxa"/>
          </w:tcPr>
          <w:p w14:paraId="7E1989D5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d</w:t>
            </w:r>
            <w:r w:rsidRPr="00AA31C2">
              <w:t>)</w:t>
            </w:r>
          </w:p>
        </w:tc>
        <w:tc>
          <w:tcPr>
            <w:tcW w:w="5130" w:type="dxa"/>
          </w:tcPr>
          <w:p w14:paraId="34C9A199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2AC46D07" w14:textId="77777777" w:rsidTr="003F2A17">
        <w:tc>
          <w:tcPr>
            <w:tcW w:w="4765" w:type="dxa"/>
          </w:tcPr>
          <w:p w14:paraId="30B9589A" w14:textId="77777777" w:rsidR="00AA31C2" w:rsidRDefault="00AA31C2" w:rsidP="00AA31C2">
            <w:pPr>
              <w:pStyle w:val="BodyText"/>
              <w:spacing w:before="120" w:after="120"/>
            </w:pPr>
            <w:r>
              <w:t>2.1.7(e)</w:t>
            </w:r>
          </w:p>
        </w:tc>
        <w:tc>
          <w:tcPr>
            <w:tcW w:w="4410" w:type="dxa"/>
          </w:tcPr>
          <w:p w14:paraId="5188D7D9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e</w:t>
            </w:r>
            <w:r w:rsidRPr="00AA31C2">
              <w:t>)</w:t>
            </w:r>
          </w:p>
        </w:tc>
        <w:tc>
          <w:tcPr>
            <w:tcW w:w="5130" w:type="dxa"/>
          </w:tcPr>
          <w:p w14:paraId="09CD79C0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7D3E2C24" w14:textId="77777777" w:rsidTr="003F2A17">
        <w:tc>
          <w:tcPr>
            <w:tcW w:w="4765" w:type="dxa"/>
          </w:tcPr>
          <w:p w14:paraId="4C977AD0" w14:textId="77777777" w:rsidR="00AA31C2" w:rsidRDefault="00AA31C2" w:rsidP="00AA31C2">
            <w:pPr>
              <w:pStyle w:val="BodyText"/>
              <w:spacing w:before="120" w:after="120"/>
            </w:pPr>
            <w:r>
              <w:t>2.1.7(f)</w:t>
            </w:r>
          </w:p>
        </w:tc>
        <w:tc>
          <w:tcPr>
            <w:tcW w:w="4410" w:type="dxa"/>
          </w:tcPr>
          <w:p w14:paraId="6A4F4C29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f</w:t>
            </w:r>
            <w:r w:rsidRPr="00AA31C2">
              <w:t>)</w:t>
            </w:r>
          </w:p>
        </w:tc>
        <w:tc>
          <w:tcPr>
            <w:tcW w:w="5130" w:type="dxa"/>
          </w:tcPr>
          <w:p w14:paraId="7F29AF7C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0D5278" w14:paraId="5483643A" w14:textId="77777777" w:rsidTr="003F2A17">
        <w:tc>
          <w:tcPr>
            <w:tcW w:w="4765" w:type="dxa"/>
          </w:tcPr>
          <w:p w14:paraId="55306A45" w14:textId="77777777" w:rsidR="000D5278" w:rsidRDefault="000D5278" w:rsidP="000D5278">
            <w:pPr>
              <w:pStyle w:val="BodyText"/>
              <w:spacing w:before="120" w:after="120"/>
            </w:pPr>
            <w:r>
              <w:t>2.1.8</w:t>
            </w:r>
          </w:p>
        </w:tc>
        <w:tc>
          <w:tcPr>
            <w:tcW w:w="4410" w:type="dxa"/>
          </w:tcPr>
          <w:p w14:paraId="3D69C962" w14:textId="77777777" w:rsidR="000D5278" w:rsidRDefault="000D5278" w:rsidP="000D5278">
            <w:pPr>
              <w:pStyle w:val="BodyText"/>
              <w:spacing w:before="120" w:after="120"/>
            </w:pPr>
            <w:r>
              <w:t>4.2.3</w:t>
            </w:r>
          </w:p>
        </w:tc>
        <w:tc>
          <w:tcPr>
            <w:tcW w:w="5130" w:type="dxa"/>
          </w:tcPr>
          <w:p w14:paraId="1E5F992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B5B2F3E" w14:textId="77777777" w:rsidTr="003F2A17">
        <w:tc>
          <w:tcPr>
            <w:tcW w:w="4765" w:type="dxa"/>
          </w:tcPr>
          <w:p w14:paraId="4FA8F6F6" w14:textId="77777777" w:rsidR="000D5278" w:rsidRDefault="000D5278" w:rsidP="000D5278">
            <w:pPr>
              <w:pStyle w:val="BodyText"/>
              <w:spacing w:before="120" w:after="120"/>
            </w:pPr>
            <w:r>
              <w:t>2.1.9</w:t>
            </w:r>
          </w:p>
        </w:tc>
        <w:tc>
          <w:tcPr>
            <w:tcW w:w="4410" w:type="dxa"/>
          </w:tcPr>
          <w:p w14:paraId="201718CE" w14:textId="77777777" w:rsidR="000D5278" w:rsidRDefault="000D5278" w:rsidP="000D5278">
            <w:pPr>
              <w:pStyle w:val="BodyText"/>
              <w:spacing w:before="120" w:after="120"/>
            </w:pPr>
            <w:r>
              <w:t>4.2.4</w:t>
            </w:r>
          </w:p>
        </w:tc>
        <w:tc>
          <w:tcPr>
            <w:tcW w:w="5130" w:type="dxa"/>
          </w:tcPr>
          <w:p w14:paraId="311F5DB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3BC31D5" w14:textId="77777777" w:rsidTr="003F2A17">
        <w:tc>
          <w:tcPr>
            <w:tcW w:w="4765" w:type="dxa"/>
          </w:tcPr>
          <w:p w14:paraId="1430175F" w14:textId="77777777" w:rsidR="000D5278" w:rsidRDefault="000D5278" w:rsidP="000D5278">
            <w:pPr>
              <w:pStyle w:val="BodyText"/>
              <w:spacing w:before="120" w:after="120"/>
            </w:pPr>
            <w:r>
              <w:t>2.1.10</w:t>
            </w:r>
            <w:r w:rsidR="00AA31C2">
              <w:t>(a)</w:t>
            </w:r>
          </w:p>
        </w:tc>
        <w:tc>
          <w:tcPr>
            <w:tcW w:w="4410" w:type="dxa"/>
          </w:tcPr>
          <w:p w14:paraId="13FD53AF" w14:textId="77777777" w:rsidR="000D5278" w:rsidRDefault="000D5278" w:rsidP="000D5278">
            <w:pPr>
              <w:pStyle w:val="BodyText"/>
              <w:spacing w:before="120" w:after="120"/>
            </w:pPr>
            <w:r>
              <w:t>4.2.5</w:t>
            </w:r>
            <w:r w:rsidR="00AA31C2" w:rsidRPr="00AA31C2">
              <w:t>(a)</w:t>
            </w:r>
          </w:p>
        </w:tc>
        <w:tc>
          <w:tcPr>
            <w:tcW w:w="5130" w:type="dxa"/>
          </w:tcPr>
          <w:p w14:paraId="78800E9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A31C2" w14:paraId="46A14D26" w14:textId="77777777" w:rsidTr="003F2A17">
        <w:tc>
          <w:tcPr>
            <w:tcW w:w="4765" w:type="dxa"/>
          </w:tcPr>
          <w:p w14:paraId="45D0B223" w14:textId="77777777" w:rsidR="00AA31C2" w:rsidRDefault="00AA31C2" w:rsidP="00AA31C2">
            <w:pPr>
              <w:pStyle w:val="BodyText"/>
              <w:spacing w:before="120" w:after="120"/>
            </w:pPr>
            <w:r>
              <w:t>2.1.10(b)</w:t>
            </w:r>
          </w:p>
        </w:tc>
        <w:tc>
          <w:tcPr>
            <w:tcW w:w="4410" w:type="dxa"/>
          </w:tcPr>
          <w:p w14:paraId="724EC8EC" w14:textId="77777777" w:rsidR="00AA31C2" w:rsidRDefault="00AA31C2" w:rsidP="00AA31C2">
            <w:pPr>
              <w:pStyle w:val="BodyText"/>
              <w:spacing w:before="120" w:after="120"/>
            </w:pPr>
            <w:r>
              <w:t>4.2.5</w:t>
            </w:r>
            <w:r w:rsidRPr="00AA31C2">
              <w:t>(b)</w:t>
            </w:r>
          </w:p>
        </w:tc>
        <w:tc>
          <w:tcPr>
            <w:tcW w:w="5130" w:type="dxa"/>
          </w:tcPr>
          <w:p w14:paraId="537EE844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73E20C9C" w14:textId="77777777" w:rsidTr="003F2A17">
        <w:tc>
          <w:tcPr>
            <w:tcW w:w="4765" w:type="dxa"/>
          </w:tcPr>
          <w:p w14:paraId="3519797B" w14:textId="77777777" w:rsidR="00AA31C2" w:rsidRDefault="00AA31C2" w:rsidP="00AA31C2">
            <w:pPr>
              <w:pStyle w:val="BodyText"/>
              <w:spacing w:before="120" w:after="120"/>
            </w:pPr>
            <w:r>
              <w:t>2.1.10(c)</w:t>
            </w:r>
          </w:p>
        </w:tc>
        <w:tc>
          <w:tcPr>
            <w:tcW w:w="4410" w:type="dxa"/>
          </w:tcPr>
          <w:p w14:paraId="2D5632E2" w14:textId="77777777" w:rsidR="00AA31C2" w:rsidRDefault="00AA31C2" w:rsidP="00AA31C2">
            <w:pPr>
              <w:pStyle w:val="BodyText"/>
              <w:spacing w:before="120" w:after="120"/>
            </w:pPr>
            <w:r>
              <w:t>4.2.5</w:t>
            </w:r>
            <w:r w:rsidRPr="00AA31C2">
              <w:t>(c)</w:t>
            </w:r>
          </w:p>
        </w:tc>
        <w:tc>
          <w:tcPr>
            <w:tcW w:w="5130" w:type="dxa"/>
          </w:tcPr>
          <w:p w14:paraId="5EEAE1B7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0D5278" w14:paraId="00E4282F" w14:textId="77777777" w:rsidTr="003F2A17">
        <w:tc>
          <w:tcPr>
            <w:tcW w:w="4765" w:type="dxa"/>
          </w:tcPr>
          <w:p w14:paraId="420AA26D" w14:textId="77777777" w:rsidR="000D5278" w:rsidRDefault="000D5278" w:rsidP="000D5278">
            <w:pPr>
              <w:pStyle w:val="BodyText"/>
              <w:spacing w:before="120" w:after="120"/>
            </w:pPr>
            <w:r>
              <w:t>2.1.11</w:t>
            </w:r>
          </w:p>
        </w:tc>
        <w:tc>
          <w:tcPr>
            <w:tcW w:w="4410" w:type="dxa"/>
          </w:tcPr>
          <w:p w14:paraId="2D05FCDA" w14:textId="77777777" w:rsidR="000D5278" w:rsidRDefault="000D5278" w:rsidP="000D5278">
            <w:pPr>
              <w:pStyle w:val="BodyText"/>
              <w:spacing w:before="120" w:after="120"/>
            </w:pPr>
            <w:r>
              <w:t>4.2.6</w:t>
            </w:r>
          </w:p>
        </w:tc>
        <w:tc>
          <w:tcPr>
            <w:tcW w:w="5130" w:type="dxa"/>
          </w:tcPr>
          <w:p w14:paraId="59C1F51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C5EA672" w14:textId="77777777" w:rsidTr="003F2A17">
        <w:tc>
          <w:tcPr>
            <w:tcW w:w="4765" w:type="dxa"/>
          </w:tcPr>
          <w:p w14:paraId="4BE648B9" w14:textId="77777777" w:rsidR="000D5278" w:rsidRDefault="000D5278" w:rsidP="000D5278">
            <w:pPr>
              <w:pStyle w:val="BodyText"/>
              <w:spacing w:before="120" w:after="120"/>
            </w:pPr>
            <w:r>
              <w:t>2.1.12</w:t>
            </w:r>
            <w:r w:rsidR="00AA31C2">
              <w:t xml:space="preserve"> (first sentence)</w:t>
            </w:r>
          </w:p>
        </w:tc>
        <w:tc>
          <w:tcPr>
            <w:tcW w:w="4410" w:type="dxa"/>
          </w:tcPr>
          <w:p w14:paraId="5C80BD25" w14:textId="77777777" w:rsidR="000D5278" w:rsidRDefault="000D5278" w:rsidP="000D5278">
            <w:pPr>
              <w:pStyle w:val="BodyText"/>
              <w:spacing w:before="120" w:after="120"/>
            </w:pPr>
            <w:r>
              <w:t>4.2.7</w:t>
            </w:r>
            <w:r w:rsidR="00AA31C2">
              <w:t xml:space="preserve"> </w:t>
            </w:r>
            <w:r w:rsidR="00AA31C2" w:rsidRPr="00AA31C2">
              <w:t>(first sentence)</w:t>
            </w:r>
          </w:p>
        </w:tc>
        <w:tc>
          <w:tcPr>
            <w:tcW w:w="5130" w:type="dxa"/>
          </w:tcPr>
          <w:p w14:paraId="51E514E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A31C2" w14:paraId="44FE0D6D" w14:textId="77777777" w:rsidTr="003F2A17">
        <w:tc>
          <w:tcPr>
            <w:tcW w:w="4765" w:type="dxa"/>
          </w:tcPr>
          <w:p w14:paraId="362451C9" w14:textId="77777777" w:rsidR="00AA31C2" w:rsidRDefault="00AA31C2" w:rsidP="00AA31C2">
            <w:pPr>
              <w:pStyle w:val="BodyText"/>
              <w:spacing w:before="120" w:after="120"/>
            </w:pPr>
            <w:r>
              <w:t>2.1.12(a)</w:t>
            </w:r>
          </w:p>
        </w:tc>
        <w:tc>
          <w:tcPr>
            <w:tcW w:w="4410" w:type="dxa"/>
          </w:tcPr>
          <w:p w14:paraId="2A6254DA" w14:textId="77777777" w:rsidR="00AA31C2" w:rsidRDefault="00AA31C2" w:rsidP="00AA31C2">
            <w:pPr>
              <w:pStyle w:val="BodyText"/>
              <w:spacing w:before="120" w:after="120"/>
            </w:pPr>
            <w:r>
              <w:t>4.2.7</w:t>
            </w:r>
            <w:r w:rsidRPr="00AA31C2">
              <w:t>(a)</w:t>
            </w:r>
          </w:p>
        </w:tc>
        <w:tc>
          <w:tcPr>
            <w:tcW w:w="5130" w:type="dxa"/>
          </w:tcPr>
          <w:p w14:paraId="195DF7F4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5A1757AB" w14:textId="77777777" w:rsidTr="003F2A17">
        <w:tc>
          <w:tcPr>
            <w:tcW w:w="4765" w:type="dxa"/>
          </w:tcPr>
          <w:p w14:paraId="6155FADE" w14:textId="77777777" w:rsidR="00AA31C2" w:rsidRDefault="00AA31C2" w:rsidP="00AA31C2">
            <w:pPr>
              <w:pStyle w:val="BodyText"/>
              <w:spacing w:before="120" w:after="120"/>
            </w:pPr>
            <w:r>
              <w:t>2.1.12(b)</w:t>
            </w:r>
          </w:p>
        </w:tc>
        <w:tc>
          <w:tcPr>
            <w:tcW w:w="4410" w:type="dxa"/>
          </w:tcPr>
          <w:p w14:paraId="3A86028C" w14:textId="77777777" w:rsidR="00AA31C2" w:rsidRDefault="00AA31C2" w:rsidP="00AA31C2">
            <w:pPr>
              <w:pStyle w:val="BodyText"/>
              <w:spacing w:before="120" w:after="120"/>
            </w:pPr>
            <w:r>
              <w:t>4.2.7</w:t>
            </w:r>
            <w:r w:rsidRPr="00AA31C2">
              <w:t>(b)</w:t>
            </w:r>
          </w:p>
        </w:tc>
        <w:tc>
          <w:tcPr>
            <w:tcW w:w="5130" w:type="dxa"/>
          </w:tcPr>
          <w:p w14:paraId="421C7DEA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21C6F9AE" w14:textId="77777777" w:rsidTr="003F2A17">
        <w:tc>
          <w:tcPr>
            <w:tcW w:w="4765" w:type="dxa"/>
          </w:tcPr>
          <w:p w14:paraId="4C8B16E8" w14:textId="77777777" w:rsidR="00AA31C2" w:rsidRDefault="00AA31C2" w:rsidP="00AA31C2">
            <w:pPr>
              <w:pStyle w:val="BodyText"/>
              <w:spacing w:before="120" w:after="120"/>
            </w:pPr>
            <w:r>
              <w:t>2.1.12(c)</w:t>
            </w:r>
          </w:p>
        </w:tc>
        <w:tc>
          <w:tcPr>
            <w:tcW w:w="4410" w:type="dxa"/>
          </w:tcPr>
          <w:p w14:paraId="0EFAAFAE" w14:textId="77777777" w:rsidR="00AA31C2" w:rsidRDefault="00AA31C2" w:rsidP="00AA31C2">
            <w:pPr>
              <w:pStyle w:val="BodyText"/>
              <w:spacing w:before="120" w:after="120"/>
            </w:pPr>
            <w:r>
              <w:t>4.2.7</w:t>
            </w:r>
            <w:r w:rsidRPr="00AA31C2">
              <w:t>(c)</w:t>
            </w:r>
          </w:p>
        </w:tc>
        <w:tc>
          <w:tcPr>
            <w:tcW w:w="5130" w:type="dxa"/>
          </w:tcPr>
          <w:p w14:paraId="4232612E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0D685FAA" w14:textId="77777777" w:rsidTr="003F2A17">
        <w:tc>
          <w:tcPr>
            <w:tcW w:w="4765" w:type="dxa"/>
          </w:tcPr>
          <w:p w14:paraId="69654520" w14:textId="77777777" w:rsidR="00AA31C2" w:rsidRDefault="00AA31C2" w:rsidP="00AA31C2">
            <w:pPr>
              <w:pStyle w:val="BodyText"/>
              <w:spacing w:before="120" w:after="120"/>
            </w:pPr>
            <w:r>
              <w:t>2.1.12(d)</w:t>
            </w:r>
          </w:p>
        </w:tc>
        <w:tc>
          <w:tcPr>
            <w:tcW w:w="4410" w:type="dxa"/>
          </w:tcPr>
          <w:p w14:paraId="6D19D050" w14:textId="77777777" w:rsidR="00AA31C2" w:rsidRDefault="00AA31C2" w:rsidP="00AA31C2">
            <w:pPr>
              <w:pStyle w:val="BodyText"/>
              <w:spacing w:before="120" w:after="120"/>
            </w:pPr>
            <w:r>
              <w:t>4.2.7</w:t>
            </w:r>
            <w:r w:rsidRPr="00AA31C2">
              <w:t>(d)</w:t>
            </w:r>
          </w:p>
        </w:tc>
        <w:tc>
          <w:tcPr>
            <w:tcW w:w="5130" w:type="dxa"/>
          </w:tcPr>
          <w:p w14:paraId="1259784A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0D5278" w14:paraId="3D043665" w14:textId="77777777" w:rsidTr="003F2A17">
        <w:tc>
          <w:tcPr>
            <w:tcW w:w="4765" w:type="dxa"/>
          </w:tcPr>
          <w:p w14:paraId="782AB9BF" w14:textId="77777777" w:rsidR="000D5278" w:rsidRDefault="000D5278" w:rsidP="000D5278">
            <w:pPr>
              <w:pStyle w:val="BodyText"/>
              <w:spacing w:before="120" w:after="120"/>
            </w:pPr>
            <w:r>
              <w:t>2.1.13</w:t>
            </w:r>
          </w:p>
        </w:tc>
        <w:tc>
          <w:tcPr>
            <w:tcW w:w="4410" w:type="dxa"/>
          </w:tcPr>
          <w:p w14:paraId="1A24CF0C" w14:textId="77777777" w:rsidR="000D5278" w:rsidRDefault="000D5278" w:rsidP="000D5278">
            <w:pPr>
              <w:pStyle w:val="BodyText"/>
              <w:spacing w:before="120" w:after="120"/>
            </w:pPr>
            <w:r>
              <w:t>4.2.8</w:t>
            </w:r>
          </w:p>
        </w:tc>
        <w:tc>
          <w:tcPr>
            <w:tcW w:w="5130" w:type="dxa"/>
          </w:tcPr>
          <w:p w14:paraId="1127C02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1003278" w14:textId="77777777" w:rsidTr="003F2A17">
        <w:tc>
          <w:tcPr>
            <w:tcW w:w="4765" w:type="dxa"/>
          </w:tcPr>
          <w:p w14:paraId="65A7956F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2.1.14</w:t>
            </w:r>
          </w:p>
        </w:tc>
        <w:tc>
          <w:tcPr>
            <w:tcW w:w="4410" w:type="dxa"/>
          </w:tcPr>
          <w:p w14:paraId="691CADDF" w14:textId="77777777" w:rsidR="000D5278" w:rsidRDefault="000D5278" w:rsidP="000D5278">
            <w:pPr>
              <w:pStyle w:val="BodyText"/>
              <w:spacing w:before="120" w:after="120"/>
            </w:pPr>
            <w:r>
              <w:t>6.1.5</w:t>
            </w:r>
          </w:p>
        </w:tc>
        <w:tc>
          <w:tcPr>
            <w:tcW w:w="5130" w:type="dxa"/>
          </w:tcPr>
          <w:p w14:paraId="0C47291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535E3CC" w14:textId="77777777" w:rsidTr="003F2A17">
        <w:tc>
          <w:tcPr>
            <w:tcW w:w="4765" w:type="dxa"/>
          </w:tcPr>
          <w:p w14:paraId="1F9CFAA4" w14:textId="77777777" w:rsidR="000D5278" w:rsidRDefault="000D5278" w:rsidP="000D5278">
            <w:pPr>
              <w:pStyle w:val="BodyText"/>
              <w:spacing w:before="120" w:after="120"/>
            </w:pPr>
            <w:r>
              <w:t>2.2.1</w:t>
            </w:r>
            <w:r w:rsidR="00795C49">
              <w:t xml:space="preserve"> (first sentence)</w:t>
            </w:r>
          </w:p>
        </w:tc>
        <w:tc>
          <w:tcPr>
            <w:tcW w:w="4410" w:type="dxa"/>
          </w:tcPr>
          <w:p w14:paraId="64481F45" w14:textId="77777777" w:rsidR="000D5278" w:rsidRDefault="000D5278" w:rsidP="000D5278">
            <w:pPr>
              <w:pStyle w:val="BodyText"/>
              <w:spacing w:before="120" w:after="120"/>
            </w:pPr>
            <w:r>
              <w:t>6.3.1</w:t>
            </w:r>
          </w:p>
        </w:tc>
        <w:tc>
          <w:tcPr>
            <w:tcW w:w="5130" w:type="dxa"/>
          </w:tcPr>
          <w:p w14:paraId="3DE4950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5C49" w14:paraId="1F3EE72D" w14:textId="77777777" w:rsidTr="003F2A17">
        <w:tc>
          <w:tcPr>
            <w:tcW w:w="4765" w:type="dxa"/>
          </w:tcPr>
          <w:p w14:paraId="7F70A9B3" w14:textId="77777777" w:rsidR="00795C49" w:rsidRDefault="00795C49" w:rsidP="00795C49">
            <w:pPr>
              <w:pStyle w:val="BodyText"/>
              <w:spacing w:before="120" w:after="120"/>
            </w:pPr>
            <w:r>
              <w:t>2.2.1(a)</w:t>
            </w:r>
          </w:p>
        </w:tc>
        <w:tc>
          <w:tcPr>
            <w:tcW w:w="4410" w:type="dxa"/>
          </w:tcPr>
          <w:p w14:paraId="202B38C2" w14:textId="77777777" w:rsidR="00795C49" w:rsidRDefault="00795C49" w:rsidP="00795C49">
            <w:pPr>
              <w:pStyle w:val="BodyText"/>
              <w:spacing w:before="120" w:after="120"/>
            </w:pPr>
            <w:r>
              <w:t>6.3.1(a)</w:t>
            </w:r>
          </w:p>
        </w:tc>
        <w:tc>
          <w:tcPr>
            <w:tcW w:w="5130" w:type="dxa"/>
          </w:tcPr>
          <w:p w14:paraId="352D205A" w14:textId="77777777" w:rsidR="00795C49" w:rsidRDefault="00795C49" w:rsidP="00795C49">
            <w:pPr>
              <w:pStyle w:val="BodyText"/>
              <w:spacing w:before="120" w:after="120"/>
            </w:pPr>
          </w:p>
        </w:tc>
      </w:tr>
      <w:tr w:rsidR="00795C49" w14:paraId="16C03CE7" w14:textId="77777777" w:rsidTr="003F2A17">
        <w:tc>
          <w:tcPr>
            <w:tcW w:w="4765" w:type="dxa"/>
          </w:tcPr>
          <w:p w14:paraId="4B3771F4" w14:textId="77777777" w:rsidR="00795C49" w:rsidRDefault="00795C49" w:rsidP="00795C49">
            <w:pPr>
              <w:pStyle w:val="BodyText"/>
              <w:spacing w:before="120" w:after="120"/>
            </w:pPr>
            <w:r>
              <w:t>2.2.1(a)(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91B77DB" w14:textId="77777777" w:rsidR="00795C49" w:rsidRDefault="00795C49" w:rsidP="00795C49">
            <w:pPr>
              <w:pStyle w:val="BodyText"/>
              <w:spacing w:before="120" w:after="120"/>
            </w:pPr>
            <w:r>
              <w:t>6.3.1(a)(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DD1DAB6" w14:textId="77777777" w:rsidR="00795C49" w:rsidRDefault="00795C49" w:rsidP="00795C49">
            <w:pPr>
              <w:pStyle w:val="BodyText"/>
              <w:spacing w:before="120" w:after="120"/>
            </w:pPr>
          </w:p>
        </w:tc>
      </w:tr>
      <w:tr w:rsidR="00795C49" w14:paraId="7EE46407" w14:textId="77777777" w:rsidTr="003F2A17">
        <w:tc>
          <w:tcPr>
            <w:tcW w:w="4765" w:type="dxa"/>
          </w:tcPr>
          <w:p w14:paraId="67ED3A04" w14:textId="77777777" w:rsidR="00795C49" w:rsidRDefault="00795C49" w:rsidP="00795C49">
            <w:pPr>
              <w:pStyle w:val="BodyText"/>
              <w:spacing w:before="120" w:after="120"/>
            </w:pPr>
            <w:r>
              <w:t xml:space="preserve">2.2.1(a)(ii) </w:t>
            </w:r>
          </w:p>
        </w:tc>
        <w:tc>
          <w:tcPr>
            <w:tcW w:w="4410" w:type="dxa"/>
          </w:tcPr>
          <w:p w14:paraId="12D78BF7" w14:textId="77777777" w:rsidR="00795C49" w:rsidRDefault="00795C49" w:rsidP="00795C49">
            <w:pPr>
              <w:pStyle w:val="BodyText"/>
              <w:spacing w:before="120" w:after="120"/>
            </w:pPr>
            <w:r>
              <w:t>6.3.1(a)(ii)</w:t>
            </w:r>
          </w:p>
        </w:tc>
        <w:tc>
          <w:tcPr>
            <w:tcW w:w="5130" w:type="dxa"/>
          </w:tcPr>
          <w:p w14:paraId="72213468" w14:textId="77777777" w:rsidR="00795C49" w:rsidRDefault="00795C49" w:rsidP="00795C49">
            <w:pPr>
              <w:pStyle w:val="BodyText"/>
              <w:spacing w:before="120" w:after="120"/>
            </w:pPr>
          </w:p>
        </w:tc>
      </w:tr>
      <w:tr w:rsidR="00795C49" w14:paraId="6238D49C" w14:textId="77777777" w:rsidTr="003F2A17">
        <w:tc>
          <w:tcPr>
            <w:tcW w:w="4765" w:type="dxa"/>
          </w:tcPr>
          <w:p w14:paraId="1ADE5043" w14:textId="77777777" w:rsidR="00795C49" w:rsidRDefault="00795C49" w:rsidP="00795C49">
            <w:pPr>
              <w:pStyle w:val="BodyText"/>
              <w:spacing w:before="120" w:after="120"/>
            </w:pPr>
            <w:r>
              <w:t>2.2.1(b)</w:t>
            </w:r>
          </w:p>
        </w:tc>
        <w:tc>
          <w:tcPr>
            <w:tcW w:w="4410" w:type="dxa"/>
          </w:tcPr>
          <w:p w14:paraId="5DB9ED95" w14:textId="77777777" w:rsidR="00795C49" w:rsidRDefault="00795C49" w:rsidP="00795C49">
            <w:pPr>
              <w:pStyle w:val="BodyText"/>
              <w:spacing w:before="120" w:after="120"/>
            </w:pPr>
            <w:r>
              <w:t>6.3.1(b)</w:t>
            </w:r>
          </w:p>
        </w:tc>
        <w:tc>
          <w:tcPr>
            <w:tcW w:w="5130" w:type="dxa"/>
          </w:tcPr>
          <w:p w14:paraId="40DC65C4" w14:textId="77777777" w:rsidR="00795C49" w:rsidRDefault="00795C49" w:rsidP="00795C49">
            <w:pPr>
              <w:pStyle w:val="BodyText"/>
              <w:spacing w:before="120" w:after="120"/>
            </w:pPr>
          </w:p>
        </w:tc>
      </w:tr>
      <w:tr w:rsidR="000D5278" w14:paraId="1E253326" w14:textId="77777777" w:rsidTr="003F2A17">
        <w:tc>
          <w:tcPr>
            <w:tcW w:w="4765" w:type="dxa"/>
          </w:tcPr>
          <w:p w14:paraId="39415EA8" w14:textId="77777777" w:rsidR="000D5278" w:rsidRDefault="000D5278" w:rsidP="000D5278">
            <w:pPr>
              <w:pStyle w:val="BodyText"/>
              <w:spacing w:before="120" w:after="120"/>
            </w:pPr>
            <w:r>
              <w:t>2.2.2</w:t>
            </w:r>
          </w:p>
        </w:tc>
        <w:tc>
          <w:tcPr>
            <w:tcW w:w="4410" w:type="dxa"/>
          </w:tcPr>
          <w:p w14:paraId="1BD921C9" w14:textId="77777777" w:rsidR="000D5278" w:rsidRDefault="000D5278" w:rsidP="000D5278">
            <w:pPr>
              <w:pStyle w:val="BodyText"/>
              <w:spacing w:before="120" w:after="120"/>
            </w:pPr>
            <w:r>
              <w:t>6.3.2</w:t>
            </w:r>
          </w:p>
        </w:tc>
        <w:tc>
          <w:tcPr>
            <w:tcW w:w="5130" w:type="dxa"/>
          </w:tcPr>
          <w:p w14:paraId="73F1CBD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7A5D35E" w14:textId="77777777" w:rsidTr="003F2A17">
        <w:tc>
          <w:tcPr>
            <w:tcW w:w="4765" w:type="dxa"/>
          </w:tcPr>
          <w:p w14:paraId="1427F606" w14:textId="77777777" w:rsidR="000D5278" w:rsidRDefault="000D5278" w:rsidP="000D5278">
            <w:pPr>
              <w:pStyle w:val="BodyText"/>
              <w:spacing w:before="120" w:after="120"/>
            </w:pPr>
            <w:r>
              <w:t>2.2.3</w:t>
            </w:r>
          </w:p>
        </w:tc>
        <w:tc>
          <w:tcPr>
            <w:tcW w:w="4410" w:type="dxa"/>
          </w:tcPr>
          <w:p w14:paraId="5C160704" w14:textId="77777777" w:rsidR="000D5278" w:rsidRDefault="000D5278" w:rsidP="000D5278">
            <w:pPr>
              <w:pStyle w:val="BodyText"/>
              <w:spacing w:before="120" w:after="120"/>
            </w:pPr>
            <w:r>
              <w:t>6.3.3</w:t>
            </w:r>
          </w:p>
        </w:tc>
        <w:tc>
          <w:tcPr>
            <w:tcW w:w="5130" w:type="dxa"/>
          </w:tcPr>
          <w:p w14:paraId="5417FF3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D169765" w14:textId="77777777" w:rsidTr="003F2A17">
        <w:tc>
          <w:tcPr>
            <w:tcW w:w="4765" w:type="dxa"/>
          </w:tcPr>
          <w:p w14:paraId="6FAA8B72" w14:textId="77777777" w:rsidR="000D5278" w:rsidRDefault="000D5278" w:rsidP="000D5278">
            <w:pPr>
              <w:pStyle w:val="BodyText"/>
              <w:spacing w:before="120" w:after="120"/>
            </w:pPr>
            <w:r>
              <w:t>2.3.1</w:t>
            </w:r>
            <w:r w:rsidR="00CD2ECB">
              <w:t xml:space="preserve"> (first sentence)</w:t>
            </w:r>
          </w:p>
        </w:tc>
        <w:tc>
          <w:tcPr>
            <w:tcW w:w="4410" w:type="dxa"/>
          </w:tcPr>
          <w:p w14:paraId="7CB48D7F" w14:textId="77777777" w:rsidR="000D5278" w:rsidRDefault="000D5278" w:rsidP="000D5278">
            <w:pPr>
              <w:pStyle w:val="BodyText"/>
              <w:spacing w:before="120" w:after="120"/>
            </w:pPr>
            <w:r>
              <w:t>6.4.1</w:t>
            </w:r>
            <w:r w:rsidR="00CD2ECB">
              <w:t xml:space="preserve"> (First sentence)</w:t>
            </w:r>
          </w:p>
        </w:tc>
        <w:tc>
          <w:tcPr>
            <w:tcW w:w="5130" w:type="dxa"/>
          </w:tcPr>
          <w:p w14:paraId="35A52F5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D2ECB" w14:paraId="0A397460" w14:textId="77777777" w:rsidTr="003F2A17">
        <w:tc>
          <w:tcPr>
            <w:tcW w:w="4765" w:type="dxa"/>
          </w:tcPr>
          <w:p w14:paraId="06BAAF4C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2.3.1(a) </w:t>
            </w:r>
          </w:p>
        </w:tc>
        <w:tc>
          <w:tcPr>
            <w:tcW w:w="4410" w:type="dxa"/>
          </w:tcPr>
          <w:p w14:paraId="42E3B387" w14:textId="77777777" w:rsidR="00CD2ECB" w:rsidRDefault="00CD2ECB" w:rsidP="00CD2ECB">
            <w:pPr>
              <w:pStyle w:val="BodyText"/>
              <w:spacing w:before="120" w:after="120"/>
            </w:pPr>
            <w:r>
              <w:t>6.4.1(a)</w:t>
            </w:r>
          </w:p>
        </w:tc>
        <w:tc>
          <w:tcPr>
            <w:tcW w:w="5130" w:type="dxa"/>
          </w:tcPr>
          <w:p w14:paraId="346B0F5F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27E517DB" w14:textId="77777777" w:rsidTr="003F2A17">
        <w:tc>
          <w:tcPr>
            <w:tcW w:w="4765" w:type="dxa"/>
          </w:tcPr>
          <w:p w14:paraId="59323794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2.3.1(b) </w:t>
            </w:r>
          </w:p>
        </w:tc>
        <w:tc>
          <w:tcPr>
            <w:tcW w:w="4410" w:type="dxa"/>
          </w:tcPr>
          <w:p w14:paraId="768B0526" w14:textId="77777777" w:rsidR="00CD2ECB" w:rsidRDefault="00CD2ECB" w:rsidP="00CD2ECB">
            <w:pPr>
              <w:pStyle w:val="BodyText"/>
              <w:spacing w:before="120" w:after="120"/>
            </w:pPr>
            <w:r>
              <w:t>6.4.1(b)</w:t>
            </w:r>
          </w:p>
        </w:tc>
        <w:tc>
          <w:tcPr>
            <w:tcW w:w="5130" w:type="dxa"/>
          </w:tcPr>
          <w:p w14:paraId="4E518195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0D5278" w14:paraId="68CCBEA2" w14:textId="77777777" w:rsidTr="003F2A17">
        <w:tc>
          <w:tcPr>
            <w:tcW w:w="4765" w:type="dxa"/>
          </w:tcPr>
          <w:p w14:paraId="1AD10786" w14:textId="77777777" w:rsidR="000D5278" w:rsidRDefault="000D5278" w:rsidP="000D5278">
            <w:pPr>
              <w:pStyle w:val="BodyText"/>
              <w:spacing w:before="120" w:after="120"/>
            </w:pPr>
            <w:r>
              <w:t>2.3.2</w:t>
            </w:r>
            <w:r w:rsidR="00CD2ECB">
              <w:t xml:space="preserve"> (first sentence)</w:t>
            </w:r>
          </w:p>
        </w:tc>
        <w:tc>
          <w:tcPr>
            <w:tcW w:w="4410" w:type="dxa"/>
          </w:tcPr>
          <w:p w14:paraId="601A66C9" w14:textId="77777777" w:rsidR="000D5278" w:rsidRDefault="000D5278" w:rsidP="000D5278">
            <w:pPr>
              <w:pStyle w:val="BodyText"/>
              <w:spacing w:before="120" w:after="120"/>
            </w:pPr>
            <w:r>
              <w:t>6.4.2</w:t>
            </w:r>
            <w:r w:rsidR="00CD2ECB">
              <w:t xml:space="preserve"> (first sentence)</w:t>
            </w:r>
          </w:p>
        </w:tc>
        <w:tc>
          <w:tcPr>
            <w:tcW w:w="5130" w:type="dxa"/>
          </w:tcPr>
          <w:p w14:paraId="6FE6155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D2ECB" w14:paraId="00469FD4" w14:textId="77777777" w:rsidTr="003F2A17">
        <w:tc>
          <w:tcPr>
            <w:tcW w:w="4765" w:type="dxa"/>
          </w:tcPr>
          <w:p w14:paraId="11BA3096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2.3.2(a) </w:t>
            </w:r>
          </w:p>
        </w:tc>
        <w:tc>
          <w:tcPr>
            <w:tcW w:w="4410" w:type="dxa"/>
          </w:tcPr>
          <w:p w14:paraId="2EE694E7" w14:textId="77777777" w:rsidR="00CD2ECB" w:rsidRDefault="00CD2ECB" w:rsidP="00CD2ECB">
            <w:pPr>
              <w:pStyle w:val="BodyText"/>
              <w:spacing w:before="120" w:after="120"/>
            </w:pPr>
            <w:r>
              <w:t>6.4.2(a)</w:t>
            </w:r>
          </w:p>
        </w:tc>
        <w:tc>
          <w:tcPr>
            <w:tcW w:w="5130" w:type="dxa"/>
          </w:tcPr>
          <w:p w14:paraId="5EEB346A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27E309F2" w14:textId="77777777" w:rsidTr="003F2A17">
        <w:tc>
          <w:tcPr>
            <w:tcW w:w="4765" w:type="dxa"/>
          </w:tcPr>
          <w:p w14:paraId="306E28E9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2.3.2(b) </w:t>
            </w:r>
          </w:p>
        </w:tc>
        <w:tc>
          <w:tcPr>
            <w:tcW w:w="4410" w:type="dxa"/>
          </w:tcPr>
          <w:p w14:paraId="0D244286" w14:textId="77777777" w:rsidR="00CD2ECB" w:rsidRDefault="00CD2ECB" w:rsidP="00CD2ECB">
            <w:pPr>
              <w:pStyle w:val="BodyText"/>
              <w:spacing w:before="120" w:after="120"/>
            </w:pPr>
            <w:r>
              <w:t>6.4.2(b)</w:t>
            </w:r>
          </w:p>
        </w:tc>
        <w:tc>
          <w:tcPr>
            <w:tcW w:w="5130" w:type="dxa"/>
          </w:tcPr>
          <w:p w14:paraId="4318C24E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59D999EC" w14:textId="77777777" w:rsidTr="003F2A17">
        <w:tc>
          <w:tcPr>
            <w:tcW w:w="4765" w:type="dxa"/>
          </w:tcPr>
          <w:p w14:paraId="4C015A10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2.3.2(c) </w:t>
            </w:r>
          </w:p>
        </w:tc>
        <w:tc>
          <w:tcPr>
            <w:tcW w:w="4410" w:type="dxa"/>
          </w:tcPr>
          <w:p w14:paraId="6AE8E6C9" w14:textId="77777777" w:rsidR="00CD2ECB" w:rsidRDefault="00CD2ECB" w:rsidP="00CD2ECB">
            <w:pPr>
              <w:pStyle w:val="BodyText"/>
              <w:spacing w:before="120" w:after="120"/>
            </w:pPr>
            <w:r>
              <w:t>6.4.2(c)</w:t>
            </w:r>
          </w:p>
        </w:tc>
        <w:tc>
          <w:tcPr>
            <w:tcW w:w="5130" w:type="dxa"/>
          </w:tcPr>
          <w:p w14:paraId="03EA9819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508D52AD" w14:textId="77777777" w:rsidTr="003F2A17">
        <w:tc>
          <w:tcPr>
            <w:tcW w:w="4765" w:type="dxa"/>
          </w:tcPr>
          <w:p w14:paraId="0BF2DE56" w14:textId="77777777" w:rsidR="00CD2ECB" w:rsidRDefault="00CD2ECB" w:rsidP="00CD2ECB">
            <w:pPr>
              <w:pStyle w:val="BodyText"/>
              <w:spacing w:before="120" w:after="120"/>
            </w:pPr>
            <w:r>
              <w:t>2.3.2(c)(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</w:tc>
        <w:tc>
          <w:tcPr>
            <w:tcW w:w="4410" w:type="dxa"/>
          </w:tcPr>
          <w:p w14:paraId="7F48366C" w14:textId="77777777" w:rsidR="00CD2ECB" w:rsidRDefault="00CD2ECB" w:rsidP="00CD2ECB">
            <w:pPr>
              <w:pStyle w:val="BodyText"/>
              <w:spacing w:before="120" w:after="120"/>
            </w:pPr>
            <w:r>
              <w:t>6.4.2(c)(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05CBB62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214117FB" w14:textId="77777777" w:rsidTr="003F2A17">
        <w:tc>
          <w:tcPr>
            <w:tcW w:w="4765" w:type="dxa"/>
          </w:tcPr>
          <w:p w14:paraId="58A999E7" w14:textId="77777777" w:rsidR="00CD2ECB" w:rsidRDefault="00CD2ECB" w:rsidP="00CD2ECB">
            <w:pPr>
              <w:pStyle w:val="BodyText"/>
              <w:spacing w:before="120" w:after="120"/>
            </w:pPr>
            <w:r>
              <w:lastRenderedPageBreak/>
              <w:t>2.3.2(c)(ii)</w:t>
            </w:r>
          </w:p>
        </w:tc>
        <w:tc>
          <w:tcPr>
            <w:tcW w:w="4410" w:type="dxa"/>
          </w:tcPr>
          <w:p w14:paraId="7D8211B3" w14:textId="77777777" w:rsidR="00CD2ECB" w:rsidRDefault="00CD2ECB" w:rsidP="00CD2ECB">
            <w:pPr>
              <w:pStyle w:val="BodyText"/>
              <w:spacing w:before="120" w:after="120"/>
            </w:pPr>
            <w:r>
              <w:t>6.4.2(c)(ii)</w:t>
            </w:r>
          </w:p>
        </w:tc>
        <w:tc>
          <w:tcPr>
            <w:tcW w:w="5130" w:type="dxa"/>
          </w:tcPr>
          <w:p w14:paraId="01EDF79E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4A786DD1" w14:textId="77777777" w:rsidTr="003F2A17">
        <w:tc>
          <w:tcPr>
            <w:tcW w:w="4765" w:type="dxa"/>
          </w:tcPr>
          <w:p w14:paraId="5941B8C6" w14:textId="77777777" w:rsidR="00CD2ECB" w:rsidRDefault="00CD2ECB" w:rsidP="00CD2ECB">
            <w:pPr>
              <w:pStyle w:val="BodyText"/>
              <w:spacing w:before="120" w:after="120"/>
            </w:pPr>
            <w:r>
              <w:t>2.3.2(c)(iii)</w:t>
            </w:r>
          </w:p>
        </w:tc>
        <w:tc>
          <w:tcPr>
            <w:tcW w:w="4410" w:type="dxa"/>
          </w:tcPr>
          <w:p w14:paraId="495A6470" w14:textId="77777777" w:rsidR="00CD2ECB" w:rsidRDefault="00CD2ECB" w:rsidP="00CD2ECB">
            <w:pPr>
              <w:pStyle w:val="BodyText"/>
              <w:spacing w:before="120" w:after="120"/>
            </w:pPr>
            <w:r>
              <w:t>6.4.2(c)(iii)</w:t>
            </w:r>
          </w:p>
        </w:tc>
        <w:tc>
          <w:tcPr>
            <w:tcW w:w="5130" w:type="dxa"/>
          </w:tcPr>
          <w:p w14:paraId="2BCBF4BB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3F660E3B" w14:textId="77777777" w:rsidTr="003F2A17">
        <w:tc>
          <w:tcPr>
            <w:tcW w:w="4765" w:type="dxa"/>
          </w:tcPr>
          <w:p w14:paraId="0919DA7F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2.3.2(d) </w:t>
            </w:r>
          </w:p>
        </w:tc>
        <w:tc>
          <w:tcPr>
            <w:tcW w:w="4410" w:type="dxa"/>
          </w:tcPr>
          <w:p w14:paraId="3FDFFF5F" w14:textId="77777777" w:rsidR="00CD2ECB" w:rsidRDefault="00CD2ECB" w:rsidP="00CD2ECB">
            <w:pPr>
              <w:pStyle w:val="BodyText"/>
              <w:spacing w:before="120" w:after="120"/>
            </w:pPr>
            <w:r>
              <w:t>6.4.2(d)</w:t>
            </w:r>
          </w:p>
        </w:tc>
        <w:tc>
          <w:tcPr>
            <w:tcW w:w="5130" w:type="dxa"/>
          </w:tcPr>
          <w:p w14:paraId="0F54B30F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5A87B12F" w14:textId="77777777" w:rsidTr="003F2A17">
        <w:tc>
          <w:tcPr>
            <w:tcW w:w="4765" w:type="dxa"/>
          </w:tcPr>
          <w:p w14:paraId="493CC7B9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2.3.2(e) </w:t>
            </w:r>
          </w:p>
        </w:tc>
        <w:tc>
          <w:tcPr>
            <w:tcW w:w="4410" w:type="dxa"/>
          </w:tcPr>
          <w:p w14:paraId="3BC6D953" w14:textId="77777777" w:rsidR="00CD2ECB" w:rsidRDefault="00CD2ECB" w:rsidP="00CD2ECB">
            <w:pPr>
              <w:pStyle w:val="BodyText"/>
              <w:spacing w:before="120" w:after="120"/>
            </w:pPr>
            <w:r>
              <w:t>6.4.2(e)</w:t>
            </w:r>
          </w:p>
        </w:tc>
        <w:tc>
          <w:tcPr>
            <w:tcW w:w="5130" w:type="dxa"/>
          </w:tcPr>
          <w:p w14:paraId="568C2C2D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38C92DB0" w14:textId="77777777" w:rsidTr="003F2A17">
        <w:tc>
          <w:tcPr>
            <w:tcW w:w="4765" w:type="dxa"/>
          </w:tcPr>
          <w:p w14:paraId="22A53510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2.3.2(f) </w:t>
            </w:r>
          </w:p>
        </w:tc>
        <w:tc>
          <w:tcPr>
            <w:tcW w:w="4410" w:type="dxa"/>
          </w:tcPr>
          <w:p w14:paraId="36F16A40" w14:textId="77777777" w:rsidR="00CD2ECB" w:rsidRDefault="00CD2ECB" w:rsidP="00CD2ECB">
            <w:pPr>
              <w:pStyle w:val="BodyText"/>
              <w:spacing w:before="120" w:after="120"/>
            </w:pPr>
            <w:r>
              <w:t>6.4.2(f)</w:t>
            </w:r>
          </w:p>
        </w:tc>
        <w:tc>
          <w:tcPr>
            <w:tcW w:w="5130" w:type="dxa"/>
          </w:tcPr>
          <w:p w14:paraId="6685DF02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6B76DA72" w14:textId="77777777" w:rsidTr="003F2A17">
        <w:tc>
          <w:tcPr>
            <w:tcW w:w="4765" w:type="dxa"/>
          </w:tcPr>
          <w:p w14:paraId="18EA8A3D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2.3.2(g) </w:t>
            </w:r>
          </w:p>
        </w:tc>
        <w:tc>
          <w:tcPr>
            <w:tcW w:w="4410" w:type="dxa"/>
          </w:tcPr>
          <w:p w14:paraId="78C5FCB4" w14:textId="77777777" w:rsidR="00CD2ECB" w:rsidRDefault="00CD2ECB" w:rsidP="00CD2ECB">
            <w:pPr>
              <w:pStyle w:val="BodyText"/>
              <w:spacing w:before="120" w:after="120"/>
            </w:pPr>
            <w:r>
              <w:t>6.4.2(g)</w:t>
            </w:r>
          </w:p>
        </w:tc>
        <w:tc>
          <w:tcPr>
            <w:tcW w:w="5130" w:type="dxa"/>
          </w:tcPr>
          <w:p w14:paraId="5E7C8E95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012C4AA7" w14:textId="77777777" w:rsidTr="003F2A17">
        <w:tc>
          <w:tcPr>
            <w:tcW w:w="4765" w:type="dxa"/>
          </w:tcPr>
          <w:p w14:paraId="49A72BF8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2.3.2(h) </w:t>
            </w:r>
          </w:p>
        </w:tc>
        <w:tc>
          <w:tcPr>
            <w:tcW w:w="4410" w:type="dxa"/>
          </w:tcPr>
          <w:p w14:paraId="2D4E99F1" w14:textId="77777777" w:rsidR="00CD2ECB" w:rsidRDefault="00CD2ECB" w:rsidP="00CD2ECB">
            <w:pPr>
              <w:pStyle w:val="BodyText"/>
              <w:spacing w:before="120" w:after="120"/>
            </w:pPr>
            <w:r>
              <w:t>6.4.2(h)</w:t>
            </w:r>
          </w:p>
        </w:tc>
        <w:tc>
          <w:tcPr>
            <w:tcW w:w="5130" w:type="dxa"/>
          </w:tcPr>
          <w:p w14:paraId="3B748C04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0D5278" w14:paraId="670D4B29" w14:textId="77777777" w:rsidTr="003F2A17">
        <w:tc>
          <w:tcPr>
            <w:tcW w:w="4765" w:type="dxa"/>
          </w:tcPr>
          <w:p w14:paraId="1B3889F0" w14:textId="77777777" w:rsidR="000D5278" w:rsidRDefault="000D5278" w:rsidP="000D5278">
            <w:pPr>
              <w:pStyle w:val="BodyText"/>
              <w:spacing w:before="120" w:after="120"/>
            </w:pPr>
            <w:r>
              <w:t>2.3.3</w:t>
            </w:r>
          </w:p>
        </w:tc>
        <w:tc>
          <w:tcPr>
            <w:tcW w:w="4410" w:type="dxa"/>
          </w:tcPr>
          <w:p w14:paraId="6310888A" w14:textId="77777777" w:rsidR="000D5278" w:rsidRDefault="000D5278" w:rsidP="000D5278">
            <w:pPr>
              <w:pStyle w:val="BodyText"/>
              <w:spacing w:before="120" w:after="120"/>
            </w:pPr>
            <w:r>
              <w:t>6.4.3</w:t>
            </w:r>
          </w:p>
        </w:tc>
        <w:tc>
          <w:tcPr>
            <w:tcW w:w="5130" w:type="dxa"/>
          </w:tcPr>
          <w:p w14:paraId="0C52FF0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363F5A8" w14:textId="77777777" w:rsidTr="003F2A17">
        <w:tc>
          <w:tcPr>
            <w:tcW w:w="4765" w:type="dxa"/>
          </w:tcPr>
          <w:p w14:paraId="04094B86" w14:textId="77777777" w:rsidR="000D5278" w:rsidRDefault="000D5278" w:rsidP="000D5278">
            <w:pPr>
              <w:pStyle w:val="BodyText"/>
              <w:spacing w:before="120" w:after="120"/>
            </w:pPr>
            <w:r>
              <w:t>2.3.4</w:t>
            </w:r>
            <w:r w:rsidR="00CD2ECB">
              <w:t xml:space="preserve"> (first sentence)</w:t>
            </w:r>
          </w:p>
        </w:tc>
        <w:tc>
          <w:tcPr>
            <w:tcW w:w="4410" w:type="dxa"/>
          </w:tcPr>
          <w:p w14:paraId="73A30F2C" w14:textId="77777777" w:rsidR="000D5278" w:rsidRDefault="000D5278" w:rsidP="000D5278">
            <w:pPr>
              <w:pStyle w:val="BodyText"/>
              <w:spacing w:before="120" w:after="120"/>
            </w:pPr>
            <w:r>
              <w:t>6.4.4</w:t>
            </w:r>
            <w:r w:rsidR="00CD2ECB">
              <w:t xml:space="preserve"> (first sentence)</w:t>
            </w:r>
          </w:p>
        </w:tc>
        <w:tc>
          <w:tcPr>
            <w:tcW w:w="5130" w:type="dxa"/>
          </w:tcPr>
          <w:p w14:paraId="5189ED5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D2ECB" w14:paraId="7CA4630B" w14:textId="77777777" w:rsidTr="003F2A17">
        <w:tc>
          <w:tcPr>
            <w:tcW w:w="4765" w:type="dxa"/>
          </w:tcPr>
          <w:p w14:paraId="1CD404F3" w14:textId="77777777" w:rsidR="00CD2ECB" w:rsidRDefault="00CD2ECB" w:rsidP="00CD2ECB">
            <w:pPr>
              <w:pStyle w:val="BodyText"/>
              <w:spacing w:before="120" w:after="120"/>
            </w:pPr>
            <w:r>
              <w:t>2.3.4(a)</w:t>
            </w:r>
          </w:p>
        </w:tc>
        <w:tc>
          <w:tcPr>
            <w:tcW w:w="4410" w:type="dxa"/>
          </w:tcPr>
          <w:p w14:paraId="0CCEACBB" w14:textId="77777777" w:rsidR="00CD2ECB" w:rsidRDefault="00CD2ECB" w:rsidP="00CD2ECB">
            <w:pPr>
              <w:pStyle w:val="BodyText"/>
              <w:spacing w:before="120" w:after="120"/>
            </w:pPr>
            <w:r>
              <w:t>6.4.4</w:t>
            </w:r>
            <w:r w:rsidR="00C41A16">
              <w:t>(a)</w:t>
            </w:r>
          </w:p>
        </w:tc>
        <w:tc>
          <w:tcPr>
            <w:tcW w:w="5130" w:type="dxa"/>
          </w:tcPr>
          <w:p w14:paraId="6FC53C3A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4E7205CA" w14:textId="77777777" w:rsidTr="003F2A17">
        <w:tc>
          <w:tcPr>
            <w:tcW w:w="4765" w:type="dxa"/>
          </w:tcPr>
          <w:p w14:paraId="4978A571" w14:textId="77777777" w:rsidR="00CD2ECB" w:rsidRDefault="00CD2ECB" w:rsidP="00CD2ECB">
            <w:pPr>
              <w:pStyle w:val="BodyText"/>
              <w:spacing w:before="120" w:after="120"/>
            </w:pPr>
            <w:r>
              <w:t>2.3.4(b)</w:t>
            </w:r>
          </w:p>
        </w:tc>
        <w:tc>
          <w:tcPr>
            <w:tcW w:w="4410" w:type="dxa"/>
          </w:tcPr>
          <w:p w14:paraId="346FB10D" w14:textId="77777777" w:rsidR="00CD2ECB" w:rsidRDefault="00CD2ECB" w:rsidP="00CD2ECB">
            <w:pPr>
              <w:pStyle w:val="BodyText"/>
              <w:spacing w:before="120" w:after="120"/>
            </w:pPr>
            <w:r>
              <w:t>6.4.4</w:t>
            </w:r>
            <w:r w:rsidR="00C41A16">
              <w:t>(b)</w:t>
            </w:r>
          </w:p>
        </w:tc>
        <w:tc>
          <w:tcPr>
            <w:tcW w:w="5130" w:type="dxa"/>
          </w:tcPr>
          <w:p w14:paraId="3BE800C3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19A8DD4A" w14:textId="77777777" w:rsidTr="003F2A17">
        <w:tc>
          <w:tcPr>
            <w:tcW w:w="4765" w:type="dxa"/>
          </w:tcPr>
          <w:p w14:paraId="07550521" w14:textId="77777777" w:rsidR="00CD2ECB" w:rsidRDefault="00CD2ECB" w:rsidP="00CD2ECB">
            <w:pPr>
              <w:pStyle w:val="BodyText"/>
              <w:spacing w:before="120" w:after="120"/>
            </w:pPr>
            <w:r>
              <w:t>2.3.4(c)</w:t>
            </w:r>
          </w:p>
        </w:tc>
        <w:tc>
          <w:tcPr>
            <w:tcW w:w="4410" w:type="dxa"/>
          </w:tcPr>
          <w:p w14:paraId="63B2884C" w14:textId="77777777" w:rsidR="00CD2ECB" w:rsidRDefault="00CD2ECB" w:rsidP="00CD2ECB">
            <w:pPr>
              <w:pStyle w:val="BodyText"/>
              <w:spacing w:before="120" w:after="120"/>
            </w:pPr>
            <w:r>
              <w:t>6.4.4</w:t>
            </w:r>
            <w:r w:rsidR="00C41A16">
              <w:t>(c)</w:t>
            </w:r>
          </w:p>
        </w:tc>
        <w:tc>
          <w:tcPr>
            <w:tcW w:w="5130" w:type="dxa"/>
          </w:tcPr>
          <w:p w14:paraId="5323A61F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0D5278" w14:paraId="35A1CE80" w14:textId="77777777" w:rsidTr="003F2A17">
        <w:tc>
          <w:tcPr>
            <w:tcW w:w="4765" w:type="dxa"/>
          </w:tcPr>
          <w:p w14:paraId="7E3E142E" w14:textId="77777777" w:rsidR="000D5278" w:rsidRDefault="000D5278" w:rsidP="000D5278">
            <w:pPr>
              <w:pStyle w:val="BodyText"/>
              <w:spacing w:before="120" w:after="120"/>
            </w:pPr>
            <w:r>
              <w:t>2.3.5</w:t>
            </w:r>
          </w:p>
        </w:tc>
        <w:tc>
          <w:tcPr>
            <w:tcW w:w="4410" w:type="dxa"/>
          </w:tcPr>
          <w:p w14:paraId="2E9920AC" w14:textId="77777777" w:rsidR="000D5278" w:rsidRDefault="000D5278" w:rsidP="000D5278">
            <w:pPr>
              <w:pStyle w:val="BodyText"/>
              <w:spacing w:before="120" w:after="120"/>
            </w:pPr>
            <w:r>
              <w:t>6.4.5</w:t>
            </w:r>
          </w:p>
        </w:tc>
        <w:tc>
          <w:tcPr>
            <w:tcW w:w="5130" w:type="dxa"/>
          </w:tcPr>
          <w:p w14:paraId="438738F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913D917" w14:textId="77777777" w:rsidTr="003F2A17">
        <w:tc>
          <w:tcPr>
            <w:tcW w:w="4765" w:type="dxa"/>
          </w:tcPr>
          <w:p w14:paraId="1B7BCBC2" w14:textId="77777777" w:rsidR="000D5278" w:rsidRDefault="000D5278" w:rsidP="000D5278">
            <w:pPr>
              <w:pStyle w:val="BodyText"/>
              <w:spacing w:before="120" w:after="120"/>
            </w:pPr>
            <w:r>
              <w:t>2.3.6</w:t>
            </w:r>
            <w:r w:rsidR="00CB4DCB">
              <w:t xml:space="preserve"> (first sentence)</w:t>
            </w:r>
          </w:p>
        </w:tc>
        <w:tc>
          <w:tcPr>
            <w:tcW w:w="4410" w:type="dxa"/>
          </w:tcPr>
          <w:p w14:paraId="7744A159" w14:textId="77777777" w:rsidR="000D5278" w:rsidRDefault="000D5278" w:rsidP="000D5278">
            <w:pPr>
              <w:pStyle w:val="BodyText"/>
              <w:spacing w:before="120" w:after="120"/>
            </w:pPr>
            <w:r>
              <w:t>6.4.6</w:t>
            </w:r>
            <w:r w:rsidR="00CB4DCB">
              <w:t xml:space="preserve"> (first sentence)</w:t>
            </w:r>
          </w:p>
        </w:tc>
        <w:tc>
          <w:tcPr>
            <w:tcW w:w="5130" w:type="dxa"/>
          </w:tcPr>
          <w:p w14:paraId="1EEEC54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B4DCB" w14:paraId="3EA795FB" w14:textId="77777777" w:rsidTr="003F2A17">
        <w:tc>
          <w:tcPr>
            <w:tcW w:w="4765" w:type="dxa"/>
          </w:tcPr>
          <w:p w14:paraId="197C1116" w14:textId="77777777" w:rsidR="00CB4DCB" w:rsidRDefault="00CB4DCB" w:rsidP="00CB4DCB">
            <w:pPr>
              <w:pStyle w:val="BodyText"/>
              <w:spacing w:before="120" w:after="120"/>
            </w:pPr>
            <w:r>
              <w:t>2.3.6(a)</w:t>
            </w:r>
          </w:p>
        </w:tc>
        <w:tc>
          <w:tcPr>
            <w:tcW w:w="4410" w:type="dxa"/>
          </w:tcPr>
          <w:p w14:paraId="47A848A4" w14:textId="77777777" w:rsidR="00CB4DCB" w:rsidRDefault="00CB4DCB" w:rsidP="00CB4DCB">
            <w:pPr>
              <w:pStyle w:val="BodyText"/>
              <w:spacing w:before="120" w:after="120"/>
            </w:pPr>
            <w:r>
              <w:t>6.4.6(a)</w:t>
            </w:r>
          </w:p>
        </w:tc>
        <w:tc>
          <w:tcPr>
            <w:tcW w:w="5130" w:type="dxa"/>
          </w:tcPr>
          <w:p w14:paraId="1DF798A4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50331A0A" w14:textId="77777777" w:rsidTr="003F2A17">
        <w:tc>
          <w:tcPr>
            <w:tcW w:w="4765" w:type="dxa"/>
          </w:tcPr>
          <w:p w14:paraId="3E31A62F" w14:textId="77777777" w:rsidR="00CB4DCB" w:rsidRDefault="00CB4DCB" w:rsidP="00CB4DCB">
            <w:pPr>
              <w:pStyle w:val="BodyText"/>
              <w:spacing w:before="120" w:after="120"/>
            </w:pPr>
            <w:r>
              <w:t>2.3.6(b)</w:t>
            </w:r>
          </w:p>
        </w:tc>
        <w:tc>
          <w:tcPr>
            <w:tcW w:w="4410" w:type="dxa"/>
          </w:tcPr>
          <w:p w14:paraId="11C13769" w14:textId="77777777" w:rsidR="00CB4DCB" w:rsidRDefault="00CB4DCB" w:rsidP="00CB4DCB">
            <w:pPr>
              <w:pStyle w:val="BodyText"/>
              <w:spacing w:before="120" w:after="120"/>
            </w:pPr>
            <w:r>
              <w:t>6.4.6(b)</w:t>
            </w:r>
          </w:p>
        </w:tc>
        <w:tc>
          <w:tcPr>
            <w:tcW w:w="5130" w:type="dxa"/>
          </w:tcPr>
          <w:p w14:paraId="3C7784EC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257E2A5E" w14:textId="77777777" w:rsidTr="003F2A17">
        <w:tc>
          <w:tcPr>
            <w:tcW w:w="4765" w:type="dxa"/>
          </w:tcPr>
          <w:p w14:paraId="537AD656" w14:textId="77777777" w:rsidR="00CB4DCB" w:rsidRDefault="00CB4DCB" w:rsidP="00CB4DCB">
            <w:pPr>
              <w:pStyle w:val="BodyText"/>
              <w:spacing w:before="120" w:after="120"/>
            </w:pPr>
            <w:r>
              <w:lastRenderedPageBreak/>
              <w:t>2.3.6(c)</w:t>
            </w:r>
          </w:p>
        </w:tc>
        <w:tc>
          <w:tcPr>
            <w:tcW w:w="4410" w:type="dxa"/>
          </w:tcPr>
          <w:p w14:paraId="2A7D7FE1" w14:textId="77777777" w:rsidR="00CB4DCB" w:rsidRDefault="00CB4DCB" w:rsidP="00CB4DCB">
            <w:pPr>
              <w:pStyle w:val="BodyText"/>
              <w:spacing w:before="120" w:after="120"/>
            </w:pPr>
            <w:r>
              <w:t>6.4.6(c)</w:t>
            </w:r>
          </w:p>
        </w:tc>
        <w:tc>
          <w:tcPr>
            <w:tcW w:w="5130" w:type="dxa"/>
          </w:tcPr>
          <w:p w14:paraId="2B9F9E07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5C6105" w14:paraId="495E825A" w14:textId="77777777" w:rsidTr="003F2A17">
        <w:tc>
          <w:tcPr>
            <w:tcW w:w="4765" w:type="dxa"/>
          </w:tcPr>
          <w:p w14:paraId="4C30D6C8" w14:textId="6025E081" w:rsidR="005C6105" w:rsidRDefault="005C6105" w:rsidP="00CB4DCB">
            <w:pPr>
              <w:pStyle w:val="BodyText"/>
              <w:spacing w:before="120" w:after="120"/>
            </w:pPr>
            <w:r>
              <w:t>2.3.6 (final sentence)</w:t>
            </w:r>
          </w:p>
        </w:tc>
        <w:tc>
          <w:tcPr>
            <w:tcW w:w="4410" w:type="dxa"/>
          </w:tcPr>
          <w:p w14:paraId="08ACA747" w14:textId="59442616" w:rsidR="005C6105" w:rsidRDefault="005C6105" w:rsidP="00CB4DCB">
            <w:pPr>
              <w:pStyle w:val="BodyText"/>
              <w:spacing w:before="120" w:after="120"/>
            </w:pPr>
            <w:r w:rsidRPr="005C6105">
              <w:t>6.4.6</w:t>
            </w:r>
            <w:r w:rsidR="006452D9">
              <w:t xml:space="preserve"> (final sentence)</w:t>
            </w:r>
            <w:bookmarkStart w:id="0" w:name="_GoBack"/>
            <w:bookmarkEnd w:id="0"/>
          </w:p>
        </w:tc>
        <w:tc>
          <w:tcPr>
            <w:tcW w:w="5130" w:type="dxa"/>
          </w:tcPr>
          <w:p w14:paraId="629A027E" w14:textId="77777777" w:rsidR="005C6105" w:rsidRDefault="005C6105" w:rsidP="00CB4DCB">
            <w:pPr>
              <w:pStyle w:val="BodyText"/>
              <w:spacing w:before="120" w:after="120"/>
            </w:pPr>
          </w:p>
        </w:tc>
      </w:tr>
      <w:tr w:rsidR="000D5278" w14:paraId="3931070E" w14:textId="77777777" w:rsidTr="003F2A17">
        <w:tc>
          <w:tcPr>
            <w:tcW w:w="4765" w:type="dxa"/>
          </w:tcPr>
          <w:p w14:paraId="742C17FC" w14:textId="77777777" w:rsidR="000D5278" w:rsidRDefault="000D5278" w:rsidP="000D5278">
            <w:pPr>
              <w:pStyle w:val="BodyText"/>
              <w:spacing w:before="120" w:after="120"/>
            </w:pPr>
            <w:r>
              <w:t>2.3.7</w:t>
            </w:r>
          </w:p>
        </w:tc>
        <w:tc>
          <w:tcPr>
            <w:tcW w:w="4410" w:type="dxa"/>
          </w:tcPr>
          <w:p w14:paraId="5AA11575" w14:textId="77777777" w:rsidR="000D5278" w:rsidRDefault="000D5278" w:rsidP="000D5278">
            <w:pPr>
              <w:pStyle w:val="BodyText"/>
              <w:spacing w:before="120" w:after="120"/>
            </w:pPr>
            <w:r>
              <w:t>6.4.7</w:t>
            </w:r>
          </w:p>
        </w:tc>
        <w:tc>
          <w:tcPr>
            <w:tcW w:w="5130" w:type="dxa"/>
          </w:tcPr>
          <w:p w14:paraId="70C10D8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93CD93C" w14:textId="77777777" w:rsidTr="003F2A17">
        <w:tc>
          <w:tcPr>
            <w:tcW w:w="4765" w:type="dxa"/>
          </w:tcPr>
          <w:p w14:paraId="28E86640" w14:textId="77777777" w:rsidR="000D5278" w:rsidRDefault="000D5278" w:rsidP="000D5278">
            <w:pPr>
              <w:pStyle w:val="BodyText"/>
              <w:spacing w:before="120" w:after="120"/>
            </w:pPr>
            <w:r>
              <w:t>2.3.8</w:t>
            </w:r>
          </w:p>
        </w:tc>
        <w:tc>
          <w:tcPr>
            <w:tcW w:w="4410" w:type="dxa"/>
          </w:tcPr>
          <w:p w14:paraId="76A767A2" w14:textId="77777777" w:rsidR="000D5278" w:rsidRDefault="000D5278" w:rsidP="000D5278">
            <w:pPr>
              <w:pStyle w:val="BodyText"/>
              <w:spacing w:before="120" w:after="120"/>
            </w:pPr>
            <w:r>
              <w:t>6.4.8</w:t>
            </w:r>
          </w:p>
        </w:tc>
        <w:tc>
          <w:tcPr>
            <w:tcW w:w="5130" w:type="dxa"/>
          </w:tcPr>
          <w:p w14:paraId="0F3FAF8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EA60884" w14:textId="77777777" w:rsidTr="003F2A17">
        <w:tc>
          <w:tcPr>
            <w:tcW w:w="4765" w:type="dxa"/>
          </w:tcPr>
          <w:p w14:paraId="4E667F74" w14:textId="77777777" w:rsidR="000D5278" w:rsidRDefault="000D5278" w:rsidP="000D5278">
            <w:pPr>
              <w:pStyle w:val="BodyText"/>
              <w:spacing w:before="120" w:after="120"/>
            </w:pPr>
            <w:r>
              <w:t>2.3.9</w:t>
            </w:r>
            <w:r w:rsidR="00CB4DCB">
              <w:t xml:space="preserve"> (first sentence)</w:t>
            </w:r>
          </w:p>
        </w:tc>
        <w:tc>
          <w:tcPr>
            <w:tcW w:w="4410" w:type="dxa"/>
          </w:tcPr>
          <w:p w14:paraId="4D3468DF" w14:textId="77777777" w:rsidR="000D5278" w:rsidRDefault="000D5278" w:rsidP="000D5278">
            <w:pPr>
              <w:pStyle w:val="BodyText"/>
              <w:spacing w:before="120" w:after="120"/>
            </w:pPr>
            <w:r>
              <w:t>6.4.9</w:t>
            </w:r>
            <w:r w:rsidR="00CB4DCB">
              <w:t xml:space="preserve"> (first sentence)</w:t>
            </w:r>
          </w:p>
        </w:tc>
        <w:tc>
          <w:tcPr>
            <w:tcW w:w="5130" w:type="dxa"/>
          </w:tcPr>
          <w:p w14:paraId="6EA803C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B4DCB" w14:paraId="1982BA58" w14:textId="77777777" w:rsidTr="003F2A17">
        <w:tc>
          <w:tcPr>
            <w:tcW w:w="4765" w:type="dxa"/>
          </w:tcPr>
          <w:p w14:paraId="02A18959" w14:textId="77777777" w:rsidR="00CB4DCB" w:rsidRDefault="00CB4DCB" w:rsidP="00CB4DCB">
            <w:pPr>
              <w:pStyle w:val="BodyText"/>
              <w:spacing w:before="120" w:after="120"/>
            </w:pPr>
            <w:r>
              <w:t>2.3.9(a)</w:t>
            </w:r>
          </w:p>
        </w:tc>
        <w:tc>
          <w:tcPr>
            <w:tcW w:w="4410" w:type="dxa"/>
          </w:tcPr>
          <w:p w14:paraId="0A1EC333" w14:textId="77777777" w:rsidR="00CB4DCB" w:rsidRDefault="00CB4DCB" w:rsidP="00CB4DCB">
            <w:pPr>
              <w:pStyle w:val="BodyText"/>
              <w:spacing w:before="120" w:after="120"/>
            </w:pPr>
            <w:r>
              <w:t>6.4.9(a)</w:t>
            </w:r>
          </w:p>
        </w:tc>
        <w:tc>
          <w:tcPr>
            <w:tcW w:w="5130" w:type="dxa"/>
          </w:tcPr>
          <w:p w14:paraId="593320EB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31A99FCE" w14:textId="77777777" w:rsidTr="003F2A17">
        <w:tc>
          <w:tcPr>
            <w:tcW w:w="4765" w:type="dxa"/>
          </w:tcPr>
          <w:p w14:paraId="47338A80" w14:textId="77777777" w:rsidR="00CB4DCB" w:rsidRDefault="00CB4DCB" w:rsidP="00CB4DCB">
            <w:pPr>
              <w:pStyle w:val="BodyText"/>
              <w:spacing w:before="120" w:after="120"/>
            </w:pPr>
            <w:r>
              <w:t>2.3.9(b)</w:t>
            </w:r>
          </w:p>
        </w:tc>
        <w:tc>
          <w:tcPr>
            <w:tcW w:w="4410" w:type="dxa"/>
          </w:tcPr>
          <w:p w14:paraId="1F5523BF" w14:textId="77777777" w:rsidR="00CB4DCB" w:rsidRDefault="00CB4DCB" w:rsidP="00CB4DCB">
            <w:pPr>
              <w:pStyle w:val="BodyText"/>
              <w:spacing w:before="120" w:after="120"/>
            </w:pPr>
            <w:r>
              <w:t>6.4.9(b)</w:t>
            </w:r>
          </w:p>
        </w:tc>
        <w:tc>
          <w:tcPr>
            <w:tcW w:w="5130" w:type="dxa"/>
          </w:tcPr>
          <w:p w14:paraId="204928A9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719BCD26" w14:textId="77777777" w:rsidTr="003F2A17">
        <w:tc>
          <w:tcPr>
            <w:tcW w:w="4765" w:type="dxa"/>
          </w:tcPr>
          <w:p w14:paraId="53647574" w14:textId="77777777" w:rsidR="00CB4DCB" w:rsidRDefault="00CB4DCB" w:rsidP="00CB4DCB">
            <w:pPr>
              <w:pStyle w:val="BodyText"/>
              <w:spacing w:before="120" w:after="120"/>
            </w:pPr>
            <w:r>
              <w:t>2.3.9(c)</w:t>
            </w:r>
          </w:p>
        </w:tc>
        <w:tc>
          <w:tcPr>
            <w:tcW w:w="4410" w:type="dxa"/>
          </w:tcPr>
          <w:p w14:paraId="4FFAD841" w14:textId="77777777" w:rsidR="00CB4DCB" w:rsidRDefault="00CB4DCB" w:rsidP="00CB4DCB">
            <w:pPr>
              <w:pStyle w:val="BodyText"/>
              <w:spacing w:before="120" w:after="120"/>
            </w:pPr>
            <w:r>
              <w:t>6.4.9(c)</w:t>
            </w:r>
          </w:p>
        </w:tc>
        <w:tc>
          <w:tcPr>
            <w:tcW w:w="5130" w:type="dxa"/>
          </w:tcPr>
          <w:p w14:paraId="65470BC7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68C3B071" w14:textId="77777777" w:rsidTr="003F2A17">
        <w:tc>
          <w:tcPr>
            <w:tcW w:w="4765" w:type="dxa"/>
          </w:tcPr>
          <w:p w14:paraId="011A0E50" w14:textId="77777777" w:rsidR="00CB4DCB" w:rsidRDefault="00CB4DCB" w:rsidP="00CB4DCB">
            <w:pPr>
              <w:pStyle w:val="BodyText"/>
              <w:spacing w:before="120" w:after="120"/>
            </w:pPr>
            <w:r>
              <w:t>2.3.9(d)</w:t>
            </w:r>
          </w:p>
        </w:tc>
        <w:tc>
          <w:tcPr>
            <w:tcW w:w="4410" w:type="dxa"/>
          </w:tcPr>
          <w:p w14:paraId="5FA3CEEE" w14:textId="77777777" w:rsidR="00CB4DCB" w:rsidRDefault="00CB4DCB" w:rsidP="00CB4DCB">
            <w:pPr>
              <w:pStyle w:val="BodyText"/>
              <w:spacing w:before="120" w:after="120"/>
            </w:pPr>
            <w:r>
              <w:t>6.4.9(d)</w:t>
            </w:r>
          </w:p>
        </w:tc>
        <w:tc>
          <w:tcPr>
            <w:tcW w:w="5130" w:type="dxa"/>
          </w:tcPr>
          <w:p w14:paraId="2A465F53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0108548F" w14:textId="77777777" w:rsidTr="003F2A17">
        <w:tc>
          <w:tcPr>
            <w:tcW w:w="4765" w:type="dxa"/>
          </w:tcPr>
          <w:p w14:paraId="3654CF38" w14:textId="77777777" w:rsidR="00CB4DCB" w:rsidRDefault="00CB4DCB" w:rsidP="00CB4DCB">
            <w:pPr>
              <w:pStyle w:val="BodyText"/>
              <w:spacing w:before="120" w:after="120"/>
            </w:pPr>
            <w:r>
              <w:t>2.3.9 (final sentence)</w:t>
            </w:r>
          </w:p>
        </w:tc>
        <w:tc>
          <w:tcPr>
            <w:tcW w:w="4410" w:type="dxa"/>
          </w:tcPr>
          <w:p w14:paraId="6E9E6DF5" w14:textId="77777777" w:rsidR="00CB4DCB" w:rsidRDefault="00CB4DCB" w:rsidP="000D3470">
            <w:pPr>
              <w:pStyle w:val="BodyText"/>
              <w:spacing w:before="120" w:after="120"/>
            </w:pPr>
            <w:r>
              <w:t>6.4.9 (</w:t>
            </w:r>
            <w:r w:rsidR="000D3470">
              <w:t>final</w:t>
            </w:r>
            <w:r>
              <w:t xml:space="preserve"> sentence)</w:t>
            </w:r>
          </w:p>
        </w:tc>
        <w:tc>
          <w:tcPr>
            <w:tcW w:w="5130" w:type="dxa"/>
          </w:tcPr>
          <w:p w14:paraId="4EED4F4E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0D5278" w14:paraId="5289A2C6" w14:textId="77777777" w:rsidTr="003F2A17">
        <w:tc>
          <w:tcPr>
            <w:tcW w:w="4765" w:type="dxa"/>
          </w:tcPr>
          <w:p w14:paraId="37A090AC" w14:textId="77777777" w:rsidR="000D5278" w:rsidRDefault="000D5278" w:rsidP="000D5278">
            <w:pPr>
              <w:pStyle w:val="BodyText"/>
              <w:spacing w:before="120" w:after="120"/>
            </w:pPr>
            <w:r>
              <w:t>2.4.1</w:t>
            </w:r>
          </w:p>
        </w:tc>
        <w:tc>
          <w:tcPr>
            <w:tcW w:w="4410" w:type="dxa"/>
          </w:tcPr>
          <w:p w14:paraId="25DADC19" w14:textId="77777777" w:rsidR="000D5278" w:rsidRDefault="000D5278" w:rsidP="000D5278">
            <w:pPr>
              <w:pStyle w:val="BodyText"/>
              <w:spacing w:before="120" w:after="120"/>
            </w:pPr>
            <w:r>
              <w:t>6.5.1</w:t>
            </w:r>
          </w:p>
        </w:tc>
        <w:tc>
          <w:tcPr>
            <w:tcW w:w="5130" w:type="dxa"/>
          </w:tcPr>
          <w:p w14:paraId="583A603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5D24356" w14:textId="77777777" w:rsidTr="003F2A17">
        <w:tc>
          <w:tcPr>
            <w:tcW w:w="4765" w:type="dxa"/>
          </w:tcPr>
          <w:p w14:paraId="053677C0" w14:textId="77777777" w:rsidR="000D5278" w:rsidRDefault="000D5278" w:rsidP="000D5278">
            <w:pPr>
              <w:pStyle w:val="BodyText"/>
              <w:spacing w:before="120" w:after="120"/>
            </w:pPr>
            <w:r>
              <w:t>2.4.2</w:t>
            </w:r>
            <w:r w:rsidR="000D3470">
              <w:t xml:space="preserve"> (first sentence)</w:t>
            </w:r>
          </w:p>
        </w:tc>
        <w:tc>
          <w:tcPr>
            <w:tcW w:w="4410" w:type="dxa"/>
          </w:tcPr>
          <w:p w14:paraId="159CB0DB" w14:textId="77777777" w:rsidR="000D5278" w:rsidRDefault="000D5278" w:rsidP="000D5278">
            <w:pPr>
              <w:pStyle w:val="BodyText"/>
              <w:spacing w:before="120" w:after="120"/>
            </w:pPr>
            <w:r>
              <w:t>6.5.2</w:t>
            </w:r>
            <w:r w:rsidR="000D3470">
              <w:t xml:space="preserve"> (first sentence)</w:t>
            </w:r>
          </w:p>
        </w:tc>
        <w:tc>
          <w:tcPr>
            <w:tcW w:w="5130" w:type="dxa"/>
          </w:tcPr>
          <w:p w14:paraId="37398C9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3470" w14:paraId="520BFAF5" w14:textId="77777777" w:rsidTr="003F2A17">
        <w:tc>
          <w:tcPr>
            <w:tcW w:w="4765" w:type="dxa"/>
          </w:tcPr>
          <w:p w14:paraId="5E6DF79B" w14:textId="77777777" w:rsidR="000D3470" w:rsidRDefault="000D3470" w:rsidP="000D3470">
            <w:pPr>
              <w:pStyle w:val="BodyText"/>
              <w:spacing w:before="120" w:after="120"/>
            </w:pPr>
            <w:r>
              <w:t>2.4.2(a)</w:t>
            </w:r>
          </w:p>
        </w:tc>
        <w:tc>
          <w:tcPr>
            <w:tcW w:w="4410" w:type="dxa"/>
          </w:tcPr>
          <w:p w14:paraId="3BC0EC72" w14:textId="77777777" w:rsidR="000D3470" w:rsidRDefault="000D3470" w:rsidP="000D3470">
            <w:pPr>
              <w:pStyle w:val="BodyText"/>
              <w:spacing w:before="120" w:after="120"/>
            </w:pPr>
            <w:r>
              <w:t>6.5.2(a)</w:t>
            </w:r>
          </w:p>
        </w:tc>
        <w:tc>
          <w:tcPr>
            <w:tcW w:w="5130" w:type="dxa"/>
          </w:tcPr>
          <w:p w14:paraId="733BA3E8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0D659F5A" w14:textId="77777777" w:rsidTr="003F2A17">
        <w:tc>
          <w:tcPr>
            <w:tcW w:w="4765" w:type="dxa"/>
          </w:tcPr>
          <w:p w14:paraId="30A776A0" w14:textId="77777777" w:rsidR="000D3470" w:rsidRDefault="000D3470" w:rsidP="000D3470">
            <w:pPr>
              <w:pStyle w:val="BodyText"/>
              <w:spacing w:before="120" w:after="120"/>
            </w:pPr>
            <w:r>
              <w:t>2.4.2(b)</w:t>
            </w:r>
          </w:p>
        </w:tc>
        <w:tc>
          <w:tcPr>
            <w:tcW w:w="4410" w:type="dxa"/>
          </w:tcPr>
          <w:p w14:paraId="237EA800" w14:textId="77777777" w:rsidR="000D3470" w:rsidRDefault="000D3470" w:rsidP="000D3470">
            <w:pPr>
              <w:pStyle w:val="BodyText"/>
              <w:spacing w:before="120" w:after="120"/>
            </w:pPr>
            <w:r>
              <w:t>6.5.2(b)</w:t>
            </w:r>
          </w:p>
        </w:tc>
        <w:tc>
          <w:tcPr>
            <w:tcW w:w="5130" w:type="dxa"/>
          </w:tcPr>
          <w:p w14:paraId="4CFFD39A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6B5644D2" w14:textId="77777777" w:rsidTr="003F2A17">
        <w:tc>
          <w:tcPr>
            <w:tcW w:w="4765" w:type="dxa"/>
          </w:tcPr>
          <w:p w14:paraId="0E9F0276" w14:textId="77777777" w:rsidR="000D3470" w:rsidRDefault="000D3470" w:rsidP="000D3470">
            <w:pPr>
              <w:pStyle w:val="BodyText"/>
              <w:spacing w:before="120" w:after="120"/>
            </w:pPr>
            <w:r>
              <w:t>2.4.2(c)</w:t>
            </w:r>
          </w:p>
        </w:tc>
        <w:tc>
          <w:tcPr>
            <w:tcW w:w="4410" w:type="dxa"/>
          </w:tcPr>
          <w:p w14:paraId="052E1647" w14:textId="77777777" w:rsidR="000D3470" w:rsidRDefault="000D3470" w:rsidP="000D3470">
            <w:pPr>
              <w:pStyle w:val="BodyText"/>
              <w:spacing w:before="120" w:after="120"/>
            </w:pPr>
            <w:r>
              <w:t>6.5.2(c)</w:t>
            </w:r>
          </w:p>
        </w:tc>
        <w:tc>
          <w:tcPr>
            <w:tcW w:w="5130" w:type="dxa"/>
          </w:tcPr>
          <w:p w14:paraId="5419581D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7AC8EA37" w14:textId="77777777" w:rsidTr="003F2A17">
        <w:tc>
          <w:tcPr>
            <w:tcW w:w="4765" w:type="dxa"/>
          </w:tcPr>
          <w:p w14:paraId="679B28E5" w14:textId="77777777" w:rsidR="000D3470" w:rsidRDefault="000D3470" w:rsidP="000D3470">
            <w:pPr>
              <w:pStyle w:val="BodyText"/>
              <w:spacing w:before="120" w:after="120"/>
            </w:pPr>
            <w:r>
              <w:t>2.4.2(c)(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67CB5BA" w14:textId="77777777" w:rsidR="000D3470" w:rsidRDefault="000D3470" w:rsidP="000D3470">
            <w:pPr>
              <w:pStyle w:val="BodyText"/>
              <w:spacing w:before="120" w:after="120"/>
            </w:pPr>
            <w:r>
              <w:t>6.5.2(c)(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95486EC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118A09BE" w14:textId="77777777" w:rsidTr="003F2A17">
        <w:tc>
          <w:tcPr>
            <w:tcW w:w="4765" w:type="dxa"/>
          </w:tcPr>
          <w:p w14:paraId="08CE420F" w14:textId="77777777" w:rsidR="000D3470" w:rsidRDefault="000D3470" w:rsidP="000D3470">
            <w:pPr>
              <w:pStyle w:val="BodyText"/>
              <w:spacing w:before="120" w:after="120"/>
            </w:pPr>
            <w:r>
              <w:lastRenderedPageBreak/>
              <w:t>2.4.2(c)(ii)</w:t>
            </w:r>
          </w:p>
        </w:tc>
        <w:tc>
          <w:tcPr>
            <w:tcW w:w="4410" w:type="dxa"/>
          </w:tcPr>
          <w:p w14:paraId="6BC8F983" w14:textId="77777777" w:rsidR="000D3470" w:rsidRDefault="000D3470" w:rsidP="000D3470">
            <w:pPr>
              <w:pStyle w:val="BodyText"/>
              <w:spacing w:before="120" w:after="120"/>
            </w:pPr>
            <w:r>
              <w:t>6.5.2(c)(ii)</w:t>
            </w:r>
          </w:p>
        </w:tc>
        <w:tc>
          <w:tcPr>
            <w:tcW w:w="5130" w:type="dxa"/>
          </w:tcPr>
          <w:p w14:paraId="1818FC0C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38F66406" w14:textId="77777777" w:rsidTr="003F2A17">
        <w:tc>
          <w:tcPr>
            <w:tcW w:w="4765" w:type="dxa"/>
          </w:tcPr>
          <w:p w14:paraId="77A46608" w14:textId="77777777" w:rsidR="000D3470" w:rsidRDefault="000D3470" w:rsidP="000D3470">
            <w:pPr>
              <w:pStyle w:val="BodyText"/>
              <w:spacing w:before="120" w:after="120"/>
            </w:pPr>
            <w:r>
              <w:t>2.4.2(c)(iii)</w:t>
            </w:r>
          </w:p>
        </w:tc>
        <w:tc>
          <w:tcPr>
            <w:tcW w:w="4410" w:type="dxa"/>
          </w:tcPr>
          <w:p w14:paraId="78EB40F5" w14:textId="77777777" w:rsidR="000D3470" w:rsidRDefault="000D3470" w:rsidP="000D3470">
            <w:pPr>
              <w:pStyle w:val="BodyText"/>
              <w:spacing w:before="120" w:after="120"/>
            </w:pPr>
            <w:r>
              <w:t>6.5.2(c)(iii)</w:t>
            </w:r>
          </w:p>
        </w:tc>
        <w:tc>
          <w:tcPr>
            <w:tcW w:w="5130" w:type="dxa"/>
          </w:tcPr>
          <w:p w14:paraId="7427E12D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1F690E27" w14:textId="77777777" w:rsidTr="003F2A17">
        <w:tc>
          <w:tcPr>
            <w:tcW w:w="4765" w:type="dxa"/>
          </w:tcPr>
          <w:p w14:paraId="5F680A93" w14:textId="77777777" w:rsidR="000D3470" w:rsidRDefault="000D3470" w:rsidP="000D3470">
            <w:pPr>
              <w:pStyle w:val="BodyText"/>
              <w:spacing w:before="120" w:after="120"/>
            </w:pPr>
            <w:r>
              <w:t>2.4.2(c)(iv)</w:t>
            </w:r>
          </w:p>
        </w:tc>
        <w:tc>
          <w:tcPr>
            <w:tcW w:w="4410" w:type="dxa"/>
          </w:tcPr>
          <w:p w14:paraId="356AA5C9" w14:textId="77777777" w:rsidR="000D3470" w:rsidRDefault="000D3470" w:rsidP="000D3470">
            <w:pPr>
              <w:pStyle w:val="BodyText"/>
              <w:spacing w:before="120" w:after="120"/>
            </w:pPr>
            <w:r>
              <w:t>6.5.2(c)(iv)</w:t>
            </w:r>
          </w:p>
        </w:tc>
        <w:tc>
          <w:tcPr>
            <w:tcW w:w="5130" w:type="dxa"/>
          </w:tcPr>
          <w:p w14:paraId="5766D793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29704082" w14:textId="77777777" w:rsidTr="003F2A17">
        <w:tc>
          <w:tcPr>
            <w:tcW w:w="4765" w:type="dxa"/>
          </w:tcPr>
          <w:p w14:paraId="1C50A94A" w14:textId="77777777" w:rsidR="000D3470" w:rsidRDefault="000D3470" w:rsidP="000D3470">
            <w:pPr>
              <w:pStyle w:val="BodyText"/>
              <w:spacing w:before="120" w:after="120"/>
            </w:pPr>
            <w:r>
              <w:t>2.4.2(c)(v)</w:t>
            </w:r>
          </w:p>
        </w:tc>
        <w:tc>
          <w:tcPr>
            <w:tcW w:w="4410" w:type="dxa"/>
          </w:tcPr>
          <w:p w14:paraId="5D7B3B6C" w14:textId="77777777" w:rsidR="000D3470" w:rsidRDefault="000D3470" w:rsidP="000D3470">
            <w:pPr>
              <w:pStyle w:val="BodyText"/>
              <w:spacing w:before="120" w:after="120"/>
            </w:pPr>
            <w:r>
              <w:t>6.5.2(c)(v)</w:t>
            </w:r>
          </w:p>
        </w:tc>
        <w:tc>
          <w:tcPr>
            <w:tcW w:w="5130" w:type="dxa"/>
          </w:tcPr>
          <w:p w14:paraId="5BA37945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6F3B9F" w14:paraId="362E4119" w14:textId="77777777" w:rsidTr="003F2A17">
        <w:tc>
          <w:tcPr>
            <w:tcW w:w="4765" w:type="dxa"/>
          </w:tcPr>
          <w:p w14:paraId="5267790B" w14:textId="77777777" w:rsidR="006F3B9F" w:rsidRDefault="006F3B9F" w:rsidP="006F3B9F">
            <w:pPr>
              <w:pStyle w:val="BodyText"/>
              <w:spacing w:before="120" w:after="120"/>
            </w:pPr>
            <w:r>
              <w:t>2.4.2(d)</w:t>
            </w:r>
          </w:p>
        </w:tc>
        <w:tc>
          <w:tcPr>
            <w:tcW w:w="4410" w:type="dxa"/>
          </w:tcPr>
          <w:p w14:paraId="669B6F37" w14:textId="77777777" w:rsidR="006F3B9F" w:rsidRDefault="006F3B9F" w:rsidP="006F3B9F">
            <w:pPr>
              <w:pStyle w:val="BodyText"/>
              <w:spacing w:before="120" w:after="120"/>
            </w:pPr>
            <w:r>
              <w:t>6.5.2(d)</w:t>
            </w:r>
          </w:p>
        </w:tc>
        <w:tc>
          <w:tcPr>
            <w:tcW w:w="5130" w:type="dxa"/>
          </w:tcPr>
          <w:p w14:paraId="7406711C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32A1A5F7" w14:textId="77777777" w:rsidTr="003F2A17">
        <w:tc>
          <w:tcPr>
            <w:tcW w:w="4765" w:type="dxa"/>
          </w:tcPr>
          <w:p w14:paraId="278434B9" w14:textId="77777777" w:rsidR="006F3B9F" w:rsidRDefault="006F3B9F" w:rsidP="006F3B9F">
            <w:pPr>
              <w:pStyle w:val="BodyText"/>
              <w:spacing w:before="120" w:after="120"/>
            </w:pPr>
            <w:r>
              <w:t>2.4.2(d)(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5E7727A" w14:textId="77777777" w:rsidR="006F3B9F" w:rsidRDefault="006F3B9F" w:rsidP="006F3B9F">
            <w:pPr>
              <w:pStyle w:val="BodyText"/>
              <w:spacing w:before="120" w:after="120"/>
            </w:pPr>
            <w:r>
              <w:t>6.5.2(d)(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B1F80EB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75775EBC" w14:textId="77777777" w:rsidTr="003F2A17">
        <w:tc>
          <w:tcPr>
            <w:tcW w:w="4765" w:type="dxa"/>
          </w:tcPr>
          <w:p w14:paraId="7E68D276" w14:textId="77777777" w:rsidR="006F3B9F" w:rsidRDefault="006F3B9F" w:rsidP="006F3B9F">
            <w:pPr>
              <w:pStyle w:val="BodyText"/>
              <w:spacing w:before="120" w:after="120"/>
            </w:pPr>
            <w:r>
              <w:t>2.4.2(d)(ii)</w:t>
            </w:r>
          </w:p>
        </w:tc>
        <w:tc>
          <w:tcPr>
            <w:tcW w:w="4410" w:type="dxa"/>
          </w:tcPr>
          <w:p w14:paraId="165F01FD" w14:textId="77777777" w:rsidR="006F3B9F" w:rsidRDefault="006F3B9F" w:rsidP="006F3B9F">
            <w:pPr>
              <w:pStyle w:val="BodyText"/>
              <w:spacing w:before="120" w:after="120"/>
            </w:pPr>
            <w:r>
              <w:t>6.5.2(d)(ii)</w:t>
            </w:r>
          </w:p>
        </w:tc>
        <w:tc>
          <w:tcPr>
            <w:tcW w:w="5130" w:type="dxa"/>
          </w:tcPr>
          <w:p w14:paraId="55DC09F8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798D1CF4" w14:textId="77777777" w:rsidTr="003F2A17">
        <w:tc>
          <w:tcPr>
            <w:tcW w:w="4765" w:type="dxa"/>
          </w:tcPr>
          <w:p w14:paraId="7F7A44DC" w14:textId="77777777" w:rsidR="006F3B9F" w:rsidRDefault="006F3B9F" w:rsidP="006F3B9F">
            <w:pPr>
              <w:pStyle w:val="BodyText"/>
              <w:spacing w:before="120" w:after="120"/>
            </w:pPr>
            <w:r>
              <w:t>2.4.2(d)(iii)</w:t>
            </w:r>
          </w:p>
        </w:tc>
        <w:tc>
          <w:tcPr>
            <w:tcW w:w="4410" w:type="dxa"/>
          </w:tcPr>
          <w:p w14:paraId="10B0A1CA" w14:textId="77777777" w:rsidR="006F3B9F" w:rsidRDefault="006F3B9F" w:rsidP="006F3B9F">
            <w:pPr>
              <w:pStyle w:val="BodyText"/>
              <w:spacing w:before="120" w:after="120"/>
            </w:pPr>
            <w:r>
              <w:t>6.5.2(d)(iii)</w:t>
            </w:r>
          </w:p>
        </w:tc>
        <w:tc>
          <w:tcPr>
            <w:tcW w:w="5130" w:type="dxa"/>
          </w:tcPr>
          <w:p w14:paraId="633B6B38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230AEEDB" w14:textId="77777777" w:rsidTr="003F2A17">
        <w:tc>
          <w:tcPr>
            <w:tcW w:w="4765" w:type="dxa"/>
          </w:tcPr>
          <w:p w14:paraId="359CC623" w14:textId="77777777" w:rsidR="006F3B9F" w:rsidRDefault="006F3B9F" w:rsidP="006F3B9F">
            <w:pPr>
              <w:pStyle w:val="BodyText"/>
              <w:spacing w:before="120" w:after="120"/>
            </w:pPr>
            <w:r>
              <w:t>2.4.2(e)</w:t>
            </w:r>
          </w:p>
        </w:tc>
        <w:tc>
          <w:tcPr>
            <w:tcW w:w="4410" w:type="dxa"/>
          </w:tcPr>
          <w:p w14:paraId="5A69EC2E" w14:textId="77777777" w:rsidR="006F3B9F" w:rsidRDefault="006F3B9F" w:rsidP="006F3B9F">
            <w:pPr>
              <w:pStyle w:val="BodyText"/>
              <w:spacing w:before="120" w:after="120"/>
            </w:pPr>
            <w:r>
              <w:t>6.5.2(e)</w:t>
            </w:r>
          </w:p>
        </w:tc>
        <w:tc>
          <w:tcPr>
            <w:tcW w:w="5130" w:type="dxa"/>
          </w:tcPr>
          <w:p w14:paraId="2C9674C8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78C1B59D" w14:textId="77777777" w:rsidTr="003F2A17">
        <w:tc>
          <w:tcPr>
            <w:tcW w:w="4765" w:type="dxa"/>
          </w:tcPr>
          <w:p w14:paraId="757A04FF" w14:textId="77777777" w:rsidR="006F3B9F" w:rsidRDefault="006F3B9F" w:rsidP="006F3B9F">
            <w:pPr>
              <w:pStyle w:val="BodyText"/>
              <w:spacing w:before="120" w:after="120"/>
            </w:pPr>
            <w:r>
              <w:t>2.4.2(e)(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51EA8BD" w14:textId="77777777" w:rsidR="006F3B9F" w:rsidRDefault="006F3B9F" w:rsidP="006F3B9F">
            <w:pPr>
              <w:pStyle w:val="BodyText"/>
              <w:spacing w:before="120" w:after="120"/>
            </w:pPr>
            <w:r>
              <w:t>6.5.2(e)(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43C4F79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4CBB0FB7" w14:textId="77777777" w:rsidTr="003F2A17">
        <w:tc>
          <w:tcPr>
            <w:tcW w:w="4765" w:type="dxa"/>
          </w:tcPr>
          <w:p w14:paraId="3A612E03" w14:textId="77777777" w:rsidR="006F3B9F" w:rsidRDefault="006F3B9F" w:rsidP="006F3B9F">
            <w:pPr>
              <w:pStyle w:val="BodyText"/>
              <w:spacing w:before="120" w:after="120"/>
            </w:pPr>
            <w:r>
              <w:t>2.4.2(e)(ii)</w:t>
            </w:r>
          </w:p>
        </w:tc>
        <w:tc>
          <w:tcPr>
            <w:tcW w:w="4410" w:type="dxa"/>
          </w:tcPr>
          <w:p w14:paraId="3D2F0B2C" w14:textId="77777777" w:rsidR="006F3B9F" w:rsidRDefault="006F3B9F" w:rsidP="006F3B9F">
            <w:pPr>
              <w:pStyle w:val="BodyText"/>
              <w:spacing w:before="120" w:after="120"/>
            </w:pPr>
            <w:r>
              <w:t>6.5.2(e)(ii)</w:t>
            </w:r>
          </w:p>
        </w:tc>
        <w:tc>
          <w:tcPr>
            <w:tcW w:w="5130" w:type="dxa"/>
          </w:tcPr>
          <w:p w14:paraId="50CC67E8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685C427A" w14:textId="77777777" w:rsidTr="003F2A17">
        <w:tc>
          <w:tcPr>
            <w:tcW w:w="4765" w:type="dxa"/>
          </w:tcPr>
          <w:p w14:paraId="3F56B08E" w14:textId="77777777" w:rsidR="006F3B9F" w:rsidRDefault="006F3B9F" w:rsidP="006F3B9F">
            <w:pPr>
              <w:pStyle w:val="BodyText"/>
              <w:spacing w:before="120" w:after="120"/>
            </w:pPr>
            <w:r>
              <w:t>2.4.2(f)</w:t>
            </w:r>
          </w:p>
        </w:tc>
        <w:tc>
          <w:tcPr>
            <w:tcW w:w="4410" w:type="dxa"/>
          </w:tcPr>
          <w:p w14:paraId="7BBFFF97" w14:textId="77777777" w:rsidR="006F3B9F" w:rsidRDefault="006F3B9F" w:rsidP="006F3B9F">
            <w:pPr>
              <w:pStyle w:val="BodyText"/>
              <w:spacing w:before="120" w:after="120"/>
            </w:pPr>
            <w:r>
              <w:t>6.5.2(f)</w:t>
            </w:r>
          </w:p>
        </w:tc>
        <w:tc>
          <w:tcPr>
            <w:tcW w:w="5130" w:type="dxa"/>
          </w:tcPr>
          <w:p w14:paraId="0FBD330D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4C13A721" w14:textId="77777777" w:rsidTr="003F2A17">
        <w:tc>
          <w:tcPr>
            <w:tcW w:w="4765" w:type="dxa"/>
          </w:tcPr>
          <w:p w14:paraId="366F2A79" w14:textId="77777777" w:rsidR="006F3B9F" w:rsidRDefault="006F3B9F" w:rsidP="006F3B9F">
            <w:pPr>
              <w:pStyle w:val="BodyText"/>
              <w:spacing w:before="120" w:after="120"/>
            </w:pPr>
            <w:r>
              <w:t>2.4.2(g)</w:t>
            </w:r>
          </w:p>
        </w:tc>
        <w:tc>
          <w:tcPr>
            <w:tcW w:w="4410" w:type="dxa"/>
          </w:tcPr>
          <w:p w14:paraId="61BD29DD" w14:textId="77777777" w:rsidR="006F3B9F" w:rsidRDefault="006F3B9F" w:rsidP="006F3B9F">
            <w:pPr>
              <w:pStyle w:val="BodyText"/>
              <w:spacing w:before="120" w:after="120"/>
            </w:pPr>
            <w:r>
              <w:t>6.5.2(g)</w:t>
            </w:r>
          </w:p>
        </w:tc>
        <w:tc>
          <w:tcPr>
            <w:tcW w:w="5130" w:type="dxa"/>
          </w:tcPr>
          <w:p w14:paraId="30FBEF2F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40F02815" w14:textId="77777777" w:rsidTr="003F2A17">
        <w:tc>
          <w:tcPr>
            <w:tcW w:w="4765" w:type="dxa"/>
          </w:tcPr>
          <w:p w14:paraId="28FF7AA6" w14:textId="77777777" w:rsidR="006F3B9F" w:rsidRDefault="006F3B9F" w:rsidP="006F3B9F">
            <w:pPr>
              <w:pStyle w:val="BodyText"/>
              <w:spacing w:before="120" w:after="120"/>
            </w:pPr>
            <w:r>
              <w:t>2.4.2(h)</w:t>
            </w:r>
          </w:p>
        </w:tc>
        <w:tc>
          <w:tcPr>
            <w:tcW w:w="4410" w:type="dxa"/>
          </w:tcPr>
          <w:p w14:paraId="6C110E17" w14:textId="77777777" w:rsidR="006F3B9F" w:rsidRDefault="006F3B9F" w:rsidP="006F3B9F">
            <w:pPr>
              <w:pStyle w:val="BodyText"/>
              <w:spacing w:before="120" w:after="120"/>
            </w:pPr>
            <w:r>
              <w:t>6.5.2(h)</w:t>
            </w:r>
          </w:p>
        </w:tc>
        <w:tc>
          <w:tcPr>
            <w:tcW w:w="5130" w:type="dxa"/>
          </w:tcPr>
          <w:p w14:paraId="655675C0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5EAFCBE0" w14:textId="77777777" w:rsidTr="003F2A17">
        <w:tc>
          <w:tcPr>
            <w:tcW w:w="4765" w:type="dxa"/>
          </w:tcPr>
          <w:p w14:paraId="583E8598" w14:textId="77777777" w:rsidR="006F3B9F" w:rsidRDefault="006F3B9F" w:rsidP="006F3B9F">
            <w:pPr>
              <w:pStyle w:val="BodyText"/>
              <w:spacing w:before="120" w:after="120"/>
            </w:pPr>
            <w:r>
              <w:t>2.4.2(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197FB7F" w14:textId="77777777" w:rsidR="006F3B9F" w:rsidRDefault="006F3B9F" w:rsidP="006F3B9F">
            <w:pPr>
              <w:pStyle w:val="BodyText"/>
              <w:spacing w:before="120" w:after="120"/>
            </w:pPr>
            <w:r>
              <w:t>6.5.2(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E982AD3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05A3BF74" w14:textId="77777777" w:rsidTr="003F2A17">
        <w:tc>
          <w:tcPr>
            <w:tcW w:w="4765" w:type="dxa"/>
          </w:tcPr>
          <w:p w14:paraId="192D2785" w14:textId="77777777" w:rsidR="006F3B9F" w:rsidRDefault="006F3B9F" w:rsidP="006F3B9F">
            <w:pPr>
              <w:pStyle w:val="BodyText"/>
              <w:spacing w:before="120" w:after="120"/>
            </w:pPr>
            <w:r>
              <w:t>2.4.2(j)</w:t>
            </w:r>
          </w:p>
        </w:tc>
        <w:tc>
          <w:tcPr>
            <w:tcW w:w="4410" w:type="dxa"/>
          </w:tcPr>
          <w:p w14:paraId="7451D64E" w14:textId="77777777" w:rsidR="006F3B9F" w:rsidRDefault="006F3B9F" w:rsidP="006F3B9F">
            <w:pPr>
              <w:pStyle w:val="BodyText"/>
              <w:spacing w:before="120" w:after="120"/>
            </w:pPr>
            <w:r>
              <w:t>6.5.2(j)</w:t>
            </w:r>
          </w:p>
        </w:tc>
        <w:tc>
          <w:tcPr>
            <w:tcW w:w="5130" w:type="dxa"/>
          </w:tcPr>
          <w:p w14:paraId="029768FF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6E44FE0A" w14:textId="77777777" w:rsidTr="003F2A17">
        <w:tc>
          <w:tcPr>
            <w:tcW w:w="4765" w:type="dxa"/>
          </w:tcPr>
          <w:p w14:paraId="75F47D30" w14:textId="77777777" w:rsidR="006F3B9F" w:rsidRDefault="006F3B9F" w:rsidP="006F3B9F">
            <w:pPr>
              <w:pStyle w:val="BodyText"/>
              <w:spacing w:before="120" w:after="120"/>
            </w:pPr>
            <w:r>
              <w:lastRenderedPageBreak/>
              <w:t>2.4.2(k)</w:t>
            </w:r>
          </w:p>
        </w:tc>
        <w:tc>
          <w:tcPr>
            <w:tcW w:w="4410" w:type="dxa"/>
          </w:tcPr>
          <w:p w14:paraId="3F73862D" w14:textId="77777777" w:rsidR="006F3B9F" w:rsidRDefault="006F3B9F" w:rsidP="006F3B9F">
            <w:pPr>
              <w:pStyle w:val="BodyText"/>
              <w:spacing w:before="120" w:after="120"/>
            </w:pPr>
            <w:r>
              <w:t>6.5.2(k)</w:t>
            </w:r>
          </w:p>
        </w:tc>
        <w:tc>
          <w:tcPr>
            <w:tcW w:w="5130" w:type="dxa"/>
          </w:tcPr>
          <w:p w14:paraId="4DEF3EB1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465F76B0" w14:textId="77777777" w:rsidTr="003F2A17">
        <w:tc>
          <w:tcPr>
            <w:tcW w:w="4765" w:type="dxa"/>
          </w:tcPr>
          <w:p w14:paraId="67D2BB7E" w14:textId="77777777" w:rsidR="006F3B9F" w:rsidRDefault="006F3B9F" w:rsidP="008546D2">
            <w:pPr>
              <w:pStyle w:val="BodyText"/>
              <w:spacing w:before="120" w:after="120"/>
            </w:pPr>
            <w:r>
              <w:t>2.4.2(</w:t>
            </w:r>
            <w:r w:rsidR="008546D2">
              <w:t>l</w:t>
            </w:r>
            <w:r>
              <w:t>)</w:t>
            </w:r>
          </w:p>
        </w:tc>
        <w:tc>
          <w:tcPr>
            <w:tcW w:w="4410" w:type="dxa"/>
          </w:tcPr>
          <w:p w14:paraId="1A6FC657" w14:textId="77777777" w:rsidR="006F3B9F" w:rsidRDefault="006F3B9F" w:rsidP="008546D2">
            <w:pPr>
              <w:pStyle w:val="BodyText"/>
              <w:spacing w:before="120" w:after="120"/>
            </w:pPr>
            <w:r>
              <w:t>6.5.2(</w:t>
            </w:r>
            <w:r w:rsidR="008546D2">
              <w:t>l</w:t>
            </w:r>
            <w:r>
              <w:t>)</w:t>
            </w:r>
          </w:p>
        </w:tc>
        <w:tc>
          <w:tcPr>
            <w:tcW w:w="5130" w:type="dxa"/>
          </w:tcPr>
          <w:p w14:paraId="4D18AADB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8546D2" w14:paraId="1EE8FABB" w14:textId="77777777" w:rsidTr="003F2A17">
        <w:tc>
          <w:tcPr>
            <w:tcW w:w="4765" w:type="dxa"/>
          </w:tcPr>
          <w:p w14:paraId="575923B0" w14:textId="77777777" w:rsidR="008546D2" w:rsidRDefault="008546D2" w:rsidP="008546D2">
            <w:pPr>
              <w:pStyle w:val="BodyText"/>
              <w:spacing w:before="120" w:after="120"/>
            </w:pPr>
            <w:r>
              <w:t>2.4.2(l)(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1BB0A68" w14:textId="77777777" w:rsidR="008546D2" w:rsidRDefault="008546D2" w:rsidP="008546D2">
            <w:pPr>
              <w:pStyle w:val="BodyText"/>
              <w:spacing w:before="120" w:after="120"/>
            </w:pPr>
            <w:r>
              <w:t>6.5.2(l)(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F8AE7BC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63D4D05F" w14:textId="77777777" w:rsidTr="003F2A17">
        <w:tc>
          <w:tcPr>
            <w:tcW w:w="4765" w:type="dxa"/>
          </w:tcPr>
          <w:p w14:paraId="6AE78CD5" w14:textId="77777777" w:rsidR="008546D2" w:rsidRDefault="008546D2" w:rsidP="008546D2">
            <w:pPr>
              <w:pStyle w:val="BodyText"/>
              <w:spacing w:before="120" w:after="120"/>
            </w:pPr>
            <w:r>
              <w:t>2.4.2(l)(ii)</w:t>
            </w:r>
          </w:p>
        </w:tc>
        <w:tc>
          <w:tcPr>
            <w:tcW w:w="4410" w:type="dxa"/>
          </w:tcPr>
          <w:p w14:paraId="5012AA5C" w14:textId="77777777" w:rsidR="008546D2" w:rsidRDefault="008546D2" w:rsidP="008546D2">
            <w:pPr>
              <w:pStyle w:val="BodyText"/>
              <w:spacing w:before="120" w:after="120"/>
            </w:pPr>
            <w:r>
              <w:t>6.5.2(l)(ii)</w:t>
            </w:r>
          </w:p>
        </w:tc>
        <w:tc>
          <w:tcPr>
            <w:tcW w:w="5130" w:type="dxa"/>
          </w:tcPr>
          <w:p w14:paraId="771E634F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7309DC34" w14:textId="77777777" w:rsidTr="003F2A17">
        <w:tc>
          <w:tcPr>
            <w:tcW w:w="4765" w:type="dxa"/>
          </w:tcPr>
          <w:p w14:paraId="764AC452" w14:textId="77777777" w:rsidR="008546D2" w:rsidRDefault="008546D2" w:rsidP="008546D2">
            <w:pPr>
              <w:pStyle w:val="BodyText"/>
              <w:spacing w:before="120" w:after="120"/>
            </w:pPr>
            <w:r>
              <w:t>2.4.2(m)</w:t>
            </w:r>
          </w:p>
        </w:tc>
        <w:tc>
          <w:tcPr>
            <w:tcW w:w="4410" w:type="dxa"/>
          </w:tcPr>
          <w:p w14:paraId="2D5A68A3" w14:textId="77777777" w:rsidR="008546D2" w:rsidRDefault="008546D2" w:rsidP="008546D2">
            <w:pPr>
              <w:pStyle w:val="BodyText"/>
              <w:spacing w:before="120" w:after="120"/>
            </w:pPr>
            <w:r>
              <w:t>6.5.2(m)</w:t>
            </w:r>
          </w:p>
        </w:tc>
        <w:tc>
          <w:tcPr>
            <w:tcW w:w="5130" w:type="dxa"/>
          </w:tcPr>
          <w:p w14:paraId="006D0FF5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4C526CE5" w14:textId="77777777" w:rsidTr="003F2A17">
        <w:tc>
          <w:tcPr>
            <w:tcW w:w="4765" w:type="dxa"/>
          </w:tcPr>
          <w:p w14:paraId="5C51AB8E" w14:textId="77777777" w:rsidR="008546D2" w:rsidRDefault="008546D2" w:rsidP="008546D2">
            <w:pPr>
              <w:pStyle w:val="BodyText"/>
              <w:spacing w:before="120" w:after="120"/>
            </w:pPr>
            <w:r>
              <w:t>2.4.2(n)</w:t>
            </w:r>
          </w:p>
        </w:tc>
        <w:tc>
          <w:tcPr>
            <w:tcW w:w="4410" w:type="dxa"/>
          </w:tcPr>
          <w:p w14:paraId="442F44EC" w14:textId="77777777" w:rsidR="008546D2" w:rsidRDefault="008546D2" w:rsidP="008546D2">
            <w:pPr>
              <w:pStyle w:val="BodyText"/>
              <w:spacing w:before="120" w:after="120"/>
            </w:pPr>
            <w:r>
              <w:t>6.5.2(n)</w:t>
            </w:r>
          </w:p>
        </w:tc>
        <w:tc>
          <w:tcPr>
            <w:tcW w:w="5130" w:type="dxa"/>
          </w:tcPr>
          <w:p w14:paraId="6473DF82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6646EC28" w14:textId="77777777" w:rsidTr="003F2A17">
        <w:tc>
          <w:tcPr>
            <w:tcW w:w="4765" w:type="dxa"/>
          </w:tcPr>
          <w:p w14:paraId="112871E6" w14:textId="77777777" w:rsidR="008546D2" w:rsidRDefault="008546D2" w:rsidP="008546D2">
            <w:pPr>
              <w:pStyle w:val="BodyText"/>
              <w:spacing w:before="120" w:after="120"/>
            </w:pPr>
            <w:r>
              <w:t>2.4.3 (first sentence)</w:t>
            </w:r>
          </w:p>
        </w:tc>
        <w:tc>
          <w:tcPr>
            <w:tcW w:w="4410" w:type="dxa"/>
          </w:tcPr>
          <w:p w14:paraId="57A63CD3" w14:textId="77777777" w:rsidR="008546D2" w:rsidRDefault="008546D2" w:rsidP="008546D2">
            <w:pPr>
              <w:pStyle w:val="BodyText"/>
              <w:spacing w:before="120" w:after="120"/>
            </w:pPr>
            <w:r>
              <w:t>6.5.3 (first sentence)</w:t>
            </w:r>
          </w:p>
        </w:tc>
        <w:tc>
          <w:tcPr>
            <w:tcW w:w="5130" w:type="dxa"/>
          </w:tcPr>
          <w:p w14:paraId="1F78544E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09ED0B11" w14:textId="77777777" w:rsidTr="003F2A17">
        <w:tc>
          <w:tcPr>
            <w:tcW w:w="4765" w:type="dxa"/>
          </w:tcPr>
          <w:p w14:paraId="49DEA0BC" w14:textId="77777777" w:rsidR="008546D2" w:rsidRDefault="008546D2" w:rsidP="008546D2">
            <w:pPr>
              <w:pStyle w:val="BodyText"/>
              <w:spacing w:before="120" w:after="120"/>
            </w:pPr>
            <w:r>
              <w:t>2.4.3(a)</w:t>
            </w:r>
          </w:p>
        </w:tc>
        <w:tc>
          <w:tcPr>
            <w:tcW w:w="4410" w:type="dxa"/>
          </w:tcPr>
          <w:p w14:paraId="7CC91CD7" w14:textId="77777777" w:rsidR="008546D2" w:rsidRDefault="008546D2" w:rsidP="008546D2">
            <w:pPr>
              <w:pStyle w:val="BodyText"/>
              <w:spacing w:before="120" w:after="120"/>
            </w:pPr>
            <w:r>
              <w:t>6.5.3(a)</w:t>
            </w:r>
          </w:p>
        </w:tc>
        <w:tc>
          <w:tcPr>
            <w:tcW w:w="5130" w:type="dxa"/>
          </w:tcPr>
          <w:p w14:paraId="4A646E6C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6DD7CD3F" w14:textId="77777777" w:rsidTr="003F2A17">
        <w:tc>
          <w:tcPr>
            <w:tcW w:w="4765" w:type="dxa"/>
          </w:tcPr>
          <w:p w14:paraId="65CE38E1" w14:textId="77777777" w:rsidR="008546D2" w:rsidRDefault="008546D2" w:rsidP="008546D2">
            <w:pPr>
              <w:pStyle w:val="BodyText"/>
              <w:spacing w:before="120" w:after="120"/>
            </w:pPr>
            <w:r>
              <w:t>2.4.3(b)</w:t>
            </w:r>
          </w:p>
        </w:tc>
        <w:tc>
          <w:tcPr>
            <w:tcW w:w="4410" w:type="dxa"/>
          </w:tcPr>
          <w:p w14:paraId="3369084D" w14:textId="77777777" w:rsidR="008546D2" w:rsidRDefault="008546D2" w:rsidP="008546D2">
            <w:pPr>
              <w:pStyle w:val="BodyText"/>
              <w:spacing w:before="120" w:after="120"/>
            </w:pPr>
            <w:r>
              <w:t>6.5.3(b)</w:t>
            </w:r>
          </w:p>
        </w:tc>
        <w:tc>
          <w:tcPr>
            <w:tcW w:w="5130" w:type="dxa"/>
          </w:tcPr>
          <w:p w14:paraId="5F702F6A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0D5278" w14:paraId="3486AACF" w14:textId="77777777" w:rsidTr="003F2A17">
        <w:tc>
          <w:tcPr>
            <w:tcW w:w="4765" w:type="dxa"/>
          </w:tcPr>
          <w:p w14:paraId="0AE9DEA1" w14:textId="77777777" w:rsidR="000D5278" w:rsidRDefault="000D5278" w:rsidP="000D5278">
            <w:pPr>
              <w:pStyle w:val="BodyText"/>
              <w:spacing w:before="120" w:after="120"/>
            </w:pPr>
            <w:r>
              <w:t>2.4.4</w:t>
            </w:r>
          </w:p>
        </w:tc>
        <w:tc>
          <w:tcPr>
            <w:tcW w:w="4410" w:type="dxa"/>
          </w:tcPr>
          <w:p w14:paraId="490E79F7" w14:textId="77777777" w:rsidR="000D5278" w:rsidRDefault="000D5278" w:rsidP="000D5278">
            <w:pPr>
              <w:pStyle w:val="BodyText"/>
              <w:spacing w:before="120" w:after="120"/>
            </w:pPr>
            <w:r>
              <w:t>6.5.4</w:t>
            </w:r>
          </w:p>
        </w:tc>
        <w:tc>
          <w:tcPr>
            <w:tcW w:w="5130" w:type="dxa"/>
          </w:tcPr>
          <w:p w14:paraId="4B69CA6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546D2" w14:paraId="42A8A184" w14:textId="77777777" w:rsidTr="003F2A17">
        <w:tc>
          <w:tcPr>
            <w:tcW w:w="4765" w:type="dxa"/>
          </w:tcPr>
          <w:p w14:paraId="2D53956D" w14:textId="77777777" w:rsidR="008546D2" w:rsidRDefault="008546D2" w:rsidP="008546D2">
            <w:pPr>
              <w:pStyle w:val="BodyText"/>
              <w:spacing w:before="120" w:after="120"/>
            </w:pPr>
            <w:r>
              <w:t>2.4.5 (first sentence)</w:t>
            </w:r>
          </w:p>
        </w:tc>
        <w:tc>
          <w:tcPr>
            <w:tcW w:w="4410" w:type="dxa"/>
          </w:tcPr>
          <w:p w14:paraId="7A984259" w14:textId="77777777" w:rsidR="008546D2" w:rsidRDefault="008546D2" w:rsidP="008546D2">
            <w:pPr>
              <w:pStyle w:val="BodyText"/>
              <w:spacing w:before="120" w:after="120"/>
            </w:pPr>
            <w:r>
              <w:t>6.5.5 (first sentence)</w:t>
            </w:r>
          </w:p>
        </w:tc>
        <w:tc>
          <w:tcPr>
            <w:tcW w:w="5130" w:type="dxa"/>
          </w:tcPr>
          <w:p w14:paraId="3E3642AC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1A4274E3" w14:textId="77777777" w:rsidTr="003F2A17">
        <w:tc>
          <w:tcPr>
            <w:tcW w:w="4765" w:type="dxa"/>
          </w:tcPr>
          <w:p w14:paraId="5A492768" w14:textId="77777777" w:rsidR="008546D2" w:rsidRDefault="008546D2" w:rsidP="008546D2">
            <w:pPr>
              <w:pStyle w:val="BodyText"/>
              <w:spacing w:before="120" w:after="120"/>
            </w:pPr>
            <w:r>
              <w:t>2.4.5(a)</w:t>
            </w:r>
          </w:p>
        </w:tc>
        <w:tc>
          <w:tcPr>
            <w:tcW w:w="4410" w:type="dxa"/>
          </w:tcPr>
          <w:p w14:paraId="4379B48C" w14:textId="77777777" w:rsidR="008546D2" w:rsidRDefault="008546D2" w:rsidP="008546D2">
            <w:pPr>
              <w:pStyle w:val="BodyText"/>
              <w:spacing w:before="120" w:after="120"/>
            </w:pPr>
            <w:r>
              <w:t>6.5.5(a)</w:t>
            </w:r>
          </w:p>
        </w:tc>
        <w:tc>
          <w:tcPr>
            <w:tcW w:w="5130" w:type="dxa"/>
          </w:tcPr>
          <w:p w14:paraId="2F102AB0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72FB1E37" w14:textId="77777777" w:rsidTr="003F2A17">
        <w:tc>
          <w:tcPr>
            <w:tcW w:w="4765" w:type="dxa"/>
          </w:tcPr>
          <w:p w14:paraId="028ADEDE" w14:textId="77777777" w:rsidR="008546D2" w:rsidRDefault="008546D2" w:rsidP="008546D2">
            <w:pPr>
              <w:pStyle w:val="BodyText"/>
              <w:spacing w:before="120" w:after="120"/>
            </w:pPr>
            <w:r>
              <w:t>2.4.5(b)</w:t>
            </w:r>
          </w:p>
        </w:tc>
        <w:tc>
          <w:tcPr>
            <w:tcW w:w="4410" w:type="dxa"/>
          </w:tcPr>
          <w:p w14:paraId="2494992E" w14:textId="77777777" w:rsidR="008546D2" w:rsidRDefault="008546D2" w:rsidP="008546D2">
            <w:pPr>
              <w:pStyle w:val="BodyText"/>
              <w:spacing w:before="120" w:after="120"/>
            </w:pPr>
            <w:r>
              <w:t>6.5.5(b)</w:t>
            </w:r>
          </w:p>
        </w:tc>
        <w:tc>
          <w:tcPr>
            <w:tcW w:w="5130" w:type="dxa"/>
          </w:tcPr>
          <w:p w14:paraId="73C54BD5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0D5278" w14:paraId="51D83FC1" w14:textId="77777777" w:rsidTr="003F2A17">
        <w:tc>
          <w:tcPr>
            <w:tcW w:w="4765" w:type="dxa"/>
          </w:tcPr>
          <w:p w14:paraId="26C31D4B" w14:textId="77777777" w:rsidR="000D5278" w:rsidRDefault="000D5278" w:rsidP="000D5278">
            <w:pPr>
              <w:pStyle w:val="BodyText"/>
              <w:spacing w:before="120" w:after="120"/>
            </w:pPr>
            <w:r>
              <w:t>2.4.6</w:t>
            </w:r>
          </w:p>
        </w:tc>
        <w:tc>
          <w:tcPr>
            <w:tcW w:w="4410" w:type="dxa"/>
          </w:tcPr>
          <w:p w14:paraId="26477CB9" w14:textId="77777777" w:rsidR="000D5278" w:rsidRDefault="000D5278" w:rsidP="000D5278">
            <w:pPr>
              <w:pStyle w:val="BodyText"/>
              <w:spacing w:before="120" w:after="120"/>
            </w:pPr>
            <w:r>
              <w:t>6.5.6</w:t>
            </w:r>
          </w:p>
        </w:tc>
        <w:tc>
          <w:tcPr>
            <w:tcW w:w="5130" w:type="dxa"/>
          </w:tcPr>
          <w:p w14:paraId="1F887AB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546D2" w14:paraId="6012215C" w14:textId="77777777" w:rsidTr="003F2A17">
        <w:tc>
          <w:tcPr>
            <w:tcW w:w="4765" w:type="dxa"/>
          </w:tcPr>
          <w:p w14:paraId="7012AC52" w14:textId="77777777" w:rsidR="008546D2" w:rsidRDefault="008546D2" w:rsidP="008546D2">
            <w:pPr>
              <w:pStyle w:val="BodyText"/>
              <w:spacing w:before="120" w:after="120"/>
            </w:pPr>
            <w:r>
              <w:t>2.4.7 (first sentence)</w:t>
            </w:r>
          </w:p>
        </w:tc>
        <w:tc>
          <w:tcPr>
            <w:tcW w:w="4410" w:type="dxa"/>
          </w:tcPr>
          <w:p w14:paraId="1769C47F" w14:textId="77777777" w:rsidR="008546D2" w:rsidRDefault="008546D2" w:rsidP="008546D2">
            <w:pPr>
              <w:pStyle w:val="BodyText"/>
              <w:spacing w:before="120" w:after="120"/>
            </w:pPr>
            <w:r>
              <w:t>6.5.7 (first sentence)</w:t>
            </w:r>
          </w:p>
        </w:tc>
        <w:tc>
          <w:tcPr>
            <w:tcW w:w="5130" w:type="dxa"/>
          </w:tcPr>
          <w:p w14:paraId="4FA3F59B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55C2FDDE" w14:textId="77777777" w:rsidTr="003F2A17">
        <w:tc>
          <w:tcPr>
            <w:tcW w:w="4765" w:type="dxa"/>
          </w:tcPr>
          <w:p w14:paraId="3296AF66" w14:textId="77777777" w:rsidR="008546D2" w:rsidRDefault="008546D2" w:rsidP="008546D2">
            <w:pPr>
              <w:pStyle w:val="BodyText"/>
              <w:spacing w:before="120" w:after="120"/>
            </w:pPr>
            <w:r>
              <w:t>2.4.7(a)</w:t>
            </w:r>
          </w:p>
        </w:tc>
        <w:tc>
          <w:tcPr>
            <w:tcW w:w="4410" w:type="dxa"/>
          </w:tcPr>
          <w:p w14:paraId="59D3A1E3" w14:textId="77777777" w:rsidR="008546D2" w:rsidRDefault="008546D2" w:rsidP="008546D2">
            <w:pPr>
              <w:pStyle w:val="BodyText"/>
              <w:spacing w:before="120" w:after="120"/>
            </w:pPr>
            <w:r>
              <w:t>6.5.7(a)</w:t>
            </w:r>
          </w:p>
        </w:tc>
        <w:tc>
          <w:tcPr>
            <w:tcW w:w="5130" w:type="dxa"/>
          </w:tcPr>
          <w:p w14:paraId="26F66665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129E725F" w14:textId="77777777" w:rsidTr="003F2A17">
        <w:tc>
          <w:tcPr>
            <w:tcW w:w="4765" w:type="dxa"/>
          </w:tcPr>
          <w:p w14:paraId="34920AEF" w14:textId="77777777" w:rsidR="008546D2" w:rsidRDefault="008546D2" w:rsidP="008546D2">
            <w:pPr>
              <w:pStyle w:val="BodyText"/>
              <w:spacing w:before="120" w:after="120"/>
            </w:pPr>
            <w:r>
              <w:lastRenderedPageBreak/>
              <w:t>2.4.7(a)(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1BA5222" w14:textId="77777777" w:rsidR="008546D2" w:rsidRDefault="008546D2" w:rsidP="008546D2">
            <w:pPr>
              <w:pStyle w:val="BodyText"/>
              <w:spacing w:before="120" w:after="120"/>
            </w:pPr>
            <w:r>
              <w:t>6.5.7(a)(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3EDBDFD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7A8B701F" w14:textId="77777777" w:rsidTr="003F2A17">
        <w:tc>
          <w:tcPr>
            <w:tcW w:w="4765" w:type="dxa"/>
          </w:tcPr>
          <w:p w14:paraId="639669B8" w14:textId="77777777" w:rsidR="008546D2" w:rsidRDefault="008546D2" w:rsidP="008546D2">
            <w:pPr>
              <w:pStyle w:val="BodyText"/>
              <w:spacing w:before="120" w:after="120"/>
            </w:pPr>
            <w:r>
              <w:t>2.4.7(a)(ii)</w:t>
            </w:r>
          </w:p>
        </w:tc>
        <w:tc>
          <w:tcPr>
            <w:tcW w:w="4410" w:type="dxa"/>
          </w:tcPr>
          <w:p w14:paraId="1C62B56D" w14:textId="77777777" w:rsidR="008546D2" w:rsidRDefault="008546D2" w:rsidP="008546D2">
            <w:pPr>
              <w:pStyle w:val="BodyText"/>
              <w:spacing w:before="120" w:after="120"/>
            </w:pPr>
            <w:r>
              <w:t>6.5.7(a)(ii)</w:t>
            </w:r>
          </w:p>
        </w:tc>
        <w:tc>
          <w:tcPr>
            <w:tcW w:w="5130" w:type="dxa"/>
          </w:tcPr>
          <w:p w14:paraId="11D6DA90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6FACE5E6" w14:textId="77777777" w:rsidTr="003F2A17">
        <w:tc>
          <w:tcPr>
            <w:tcW w:w="4765" w:type="dxa"/>
          </w:tcPr>
          <w:p w14:paraId="52593CBD" w14:textId="77777777" w:rsidR="008546D2" w:rsidRDefault="008546D2" w:rsidP="008546D2">
            <w:pPr>
              <w:pStyle w:val="BodyText"/>
              <w:spacing w:before="120" w:after="120"/>
            </w:pPr>
            <w:r>
              <w:t>2.4.7(b)</w:t>
            </w:r>
          </w:p>
        </w:tc>
        <w:tc>
          <w:tcPr>
            <w:tcW w:w="4410" w:type="dxa"/>
          </w:tcPr>
          <w:p w14:paraId="447BF2A8" w14:textId="77777777" w:rsidR="008546D2" w:rsidRDefault="008546D2" w:rsidP="008546D2">
            <w:pPr>
              <w:pStyle w:val="BodyText"/>
              <w:spacing w:before="120" w:after="120"/>
            </w:pPr>
            <w:r>
              <w:t>6.5.7(b)</w:t>
            </w:r>
          </w:p>
        </w:tc>
        <w:tc>
          <w:tcPr>
            <w:tcW w:w="5130" w:type="dxa"/>
          </w:tcPr>
          <w:p w14:paraId="6218E242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0D5278" w14:paraId="0C90947C" w14:textId="77777777" w:rsidTr="003F2A17">
        <w:tc>
          <w:tcPr>
            <w:tcW w:w="4765" w:type="dxa"/>
          </w:tcPr>
          <w:p w14:paraId="56FCA649" w14:textId="77777777" w:rsidR="000D5278" w:rsidRDefault="000D5278" w:rsidP="000D5278">
            <w:pPr>
              <w:pStyle w:val="BodyText"/>
              <w:spacing w:before="120" w:after="120"/>
            </w:pPr>
            <w:r>
              <w:t>2.4.8</w:t>
            </w:r>
          </w:p>
        </w:tc>
        <w:tc>
          <w:tcPr>
            <w:tcW w:w="4410" w:type="dxa"/>
          </w:tcPr>
          <w:p w14:paraId="35841091" w14:textId="77777777" w:rsidR="000D5278" w:rsidRDefault="000D5278" w:rsidP="000D5278">
            <w:pPr>
              <w:pStyle w:val="BodyText"/>
              <w:spacing w:before="120" w:after="120"/>
            </w:pPr>
            <w:r>
              <w:t>6.5.8</w:t>
            </w:r>
          </w:p>
        </w:tc>
        <w:tc>
          <w:tcPr>
            <w:tcW w:w="5130" w:type="dxa"/>
          </w:tcPr>
          <w:p w14:paraId="267C608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0E2192B" w14:textId="77777777" w:rsidTr="003F2A17">
        <w:tc>
          <w:tcPr>
            <w:tcW w:w="4765" w:type="dxa"/>
          </w:tcPr>
          <w:p w14:paraId="219D0050" w14:textId="77777777" w:rsidR="000D5278" w:rsidRDefault="000D5278" w:rsidP="000D5278">
            <w:pPr>
              <w:pStyle w:val="BodyText"/>
              <w:spacing w:before="120" w:after="120"/>
            </w:pPr>
            <w:r>
              <w:t>2.4.9</w:t>
            </w:r>
          </w:p>
        </w:tc>
        <w:tc>
          <w:tcPr>
            <w:tcW w:w="4410" w:type="dxa"/>
          </w:tcPr>
          <w:p w14:paraId="1F21B76F" w14:textId="77777777" w:rsidR="000D5278" w:rsidRDefault="000D5278" w:rsidP="000D5278">
            <w:pPr>
              <w:pStyle w:val="BodyText"/>
              <w:spacing w:before="120" w:after="120"/>
            </w:pPr>
            <w:r>
              <w:t>6.5.9</w:t>
            </w:r>
          </w:p>
        </w:tc>
        <w:tc>
          <w:tcPr>
            <w:tcW w:w="5130" w:type="dxa"/>
          </w:tcPr>
          <w:p w14:paraId="6B86E3E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400C424" w14:textId="77777777" w:rsidTr="003F2A17">
        <w:tc>
          <w:tcPr>
            <w:tcW w:w="4765" w:type="dxa"/>
          </w:tcPr>
          <w:p w14:paraId="6CEC5106" w14:textId="77777777" w:rsidR="000D5278" w:rsidRDefault="000D5278" w:rsidP="000D5278">
            <w:pPr>
              <w:pStyle w:val="BodyText"/>
              <w:spacing w:before="120" w:after="120"/>
            </w:pPr>
            <w:r>
              <w:t>2.4.10</w:t>
            </w:r>
            <w:r w:rsidR="001923B5">
              <w:t xml:space="preserve"> (first sentence)</w:t>
            </w:r>
          </w:p>
        </w:tc>
        <w:tc>
          <w:tcPr>
            <w:tcW w:w="4410" w:type="dxa"/>
          </w:tcPr>
          <w:p w14:paraId="40ED3B2E" w14:textId="77777777" w:rsidR="000D5278" w:rsidRDefault="000D5278" w:rsidP="000D5278">
            <w:pPr>
              <w:pStyle w:val="BodyText"/>
              <w:spacing w:before="120" w:after="120"/>
            </w:pPr>
            <w:r>
              <w:t>6.5.10</w:t>
            </w:r>
            <w:r w:rsidR="001923B5">
              <w:t xml:space="preserve"> (first sentence)</w:t>
            </w:r>
          </w:p>
        </w:tc>
        <w:tc>
          <w:tcPr>
            <w:tcW w:w="5130" w:type="dxa"/>
          </w:tcPr>
          <w:p w14:paraId="6804320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1923B5" w14:paraId="757B5AEC" w14:textId="77777777" w:rsidTr="003F2A17">
        <w:tc>
          <w:tcPr>
            <w:tcW w:w="4765" w:type="dxa"/>
          </w:tcPr>
          <w:p w14:paraId="2C713B06" w14:textId="77777777" w:rsidR="001923B5" w:rsidRDefault="001923B5" w:rsidP="001923B5">
            <w:pPr>
              <w:pStyle w:val="BodyText"/>
              <w:spacing w:before="120" w:after="120"/>
            </w:pPr>
            <w:r>
              <w:t>2.4.10(a)</w:t>
            </w:r>
          </w:p>
        </w:tc>
        <w:tc>
          <w:tcPr>
            <w:tcW w:w="4410" w:type="dxa"/>
          </w:tcPr>
          <w:p w14:paraId="0EF21386" w14:textId="77777777" w:rsidR="001923B5" w:rsidRDefault="001923B5" w:rsidP="001923B5">
            <w:pPr>
              <w:pStyle w:val="BodyText"/>
              <w:spacing w:before="120" w:after="120"/>
            </w:pPr>
            <w:r>
              <w:t>6.5.10(a)</w:t>
            </w:r>
          </w:p>
        </w:tc>
        <w:tc>
          <w:tcPr>
            <w:tcW w:w="5130" w:type="dxa"/>
          </w:tcPr>
          <w:p w14:paraId="77E3B3F3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1923B5" w14:paraId="53664158" w14:textId="77777777" w:rsidTr="003F2A17">
        <w:tc>
          <w:tcPr>
            <w:tcW w:w="4765" w:type="dxa"/>
          </w:tcPr>
          <w:p w14:paraId="185C146F" w14:textId="77777777" w:rsidR="001923B5" w:rsidRDefault="001923B5" w:rsidP="001923B5">
            <w:pPr>
              <w:pStyle w:val="BodyText"/>
              <w:spacing w:before="120" w:after="120"/>
            </w:pPr>
            <w:r>
              <w:t>2.4.10(b)</w:t>
            </w:r>
          </w:p>
        </w:tc>
        <w:tc>
          <w:tcPr>
            <w:tcW w:w="4410" w:type="dxa"/>
          </w:tcPr>
          <w:p w14:paraId="1F88B42D" w14:textId="77777777" w:rsidR="001923B5" w:rsidRDefault="001923B5" w:rsidP="001923B5">
            <w:pPr>
              <w:pStyle w:val="BodyText"/>
              <w:spacing w:before="120" w:after="120"/>
            </w:pPr>
            <w:r>
              <w:t>6.5.10(b)</w:t>
            </w:r>
          </w:p>
        </w:tc>
        <w:tc>
          <w:tcPr>
            <w:tcW w:w="5130" w:type="dxa"/>
          </w:tcPr>
          <w:p w14:paraId="5A74F19F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1923B5" w14:paraId="3D29D3A2" w14:textId="77777777" w:rsidTr="003F2A17">
        <w:tc>
          <w:tcPr>
            <w:tcW w:w="4765" w:type="dxa"/>
          </w:tcPr>
          <w:p w14:paraId="14E5ABFB" w14:textId="77777777" w:rsidR="001923B5" w:rsidRDefault="001923B5" w:rsidP="001923B5">
            <w:pPr>
              <w:pStyle w:val="BodyText"/>
              <w:spacing w:before="120" w:after="120"/>
            </w:pPr>
            <w:r>
              <w:t>2.4.11 (first sentence)</w:t>
            </w:r>
          </w:p>
        </w:tc>
        <w:tc>
          <w:tcPr>
            <w:tcW w:w="4410" w:type="dxa"/>
          </w:tcPr>
          <w:p w14:paraId="4A037BF3" w14:textId="77777777" w:rsidR="001923B5" w:rsidRDefault="001923B5" w:rsidP="001923B5">
            <w:pPr>
              <w:pStyle w:val="BodyText"/>
              <w:spacing w:before="120" w:after="120"/>
            </w:pPr>
            <w:r>
              <w:t>6.5.11 (first sentence)</w:t>
            </w:r>
          </w:p>
        </w:tc>
        <w:tc>
          <w:tcPr>
            <w:tcW w:w="5130" w:type="dxa"/>
          </w:tcPr>
          <w:p w14:paraId="02B6E2DC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1923B5" w14:paraId="776B5583" w14:textId="77777777" w:rsidTr="003F2A17">
        <w:tc>
          <w:tcPr>
            <w:tcW w:w="4765" w:type="dxa"/>
          </w:tcPr>
          <w:p w14:paraId="08A8D329" w14:textId="77777777" w:rsidR="001923B5" w:rsidRDefault="001923B5" w:rsidP="001923B5">
            <w:pPr>
              <w:pStyle w:val="BodyText"/>
              <w:spacing w:before="120" w:after="120"/>
            </w:pPr>
            <w:r>
              <w:t>2.4.11(a)</w:t>
            </w:r>
          </w:p>
        </w:tc>
        <w:tc>
          <w:tcPr>
            <w:tcW w:w="4410" w:type="dxa"/>
          </w:tcPr>
          <w:p w14:paraId="4FB98630" w14:textId="77777777" w:rsidR="001923B5" w:rsidRDefault="001923B5" w:rsidP="001923B5">
            <w:pPr>
              <w:pStyle w:val="BodyText"/>
              <w:spacing w:before="120" w:after="120"/>
            </w:pPr>
            <w:r>
              <w:t>6.5.11(a)</w:t>
            </w:r>
          </w:p>
        </w:tc>
        <w:tc>
          <w:tcPr>
            <w:tcW w:w="5130" w:type="dxa"/>
          </w:tcPr>
          <w:p w14:paraId="1B5DC56B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1923B5" w14:paraId="3B724057" w14:textId="77777777" w:rsidTr="003F2A17">
        <w:tc>
          <w:tcPr>
            <w:tcW w:w="4765" w:type="dxa"/>
          </w:tcPr>
          <w:p w14:paraId="6BBC72E8" w14:textId="77777777" w:rsidR="001923B5" w:rsidRDefault="001923B5" w:rsidP="001923B5">
            <w:pPr>
              <w:pStyle w:val="BodyText"/>
              <w:spacing w:before="120" w:after="120"/>
            </w:pPr>
            <w:r>
              <w:t>2.4.11(b)</w:t>
            </w:r>
          </w:p>
        </w:tc>
        <w:tc>
          <w:tcPr>
            <w:tcW w:w="4410" w:type="dxa"/>
          </w:tcPr>
          <w:p w14:paraId="379112E9" w14:textId="77777777" w:rsidR="001923B5" w:rsidRDefault="001923B5" w:rsidP="001923B5">
            <w:pPr>
              <w:pStyle w:val="BodyText"/>
              <w:spacing w:before="120" w:after="120"/>
            </w:pPr>
            <w:r>
              <w:t>6.5.11(b)</w:t>
            </w:r>
          </w:p>
        </w:tc>
        <w:tc>
          <w:tcPr>
            <w:tcW w:w="5130" w:type="dxa"/>
          </w:tcPr>
          <w:p w14:paraId="538F4C62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0D5278" w14:paraId="5FC35C6B" w14:textId="77777777" w:rsidTr="003F2A17">
        <w:tc>
          <w:tcPr>
            <w:tcW w:w="4765" w:type="dxa"/>
          </w:tcPr>
          <w:p w14:paraId="291B234C" w14:textId="77777777" w:rsidR="000D5278" w:rsidRDefault="000D5278" w:rsidP="000D5278">
            <w:pPr>
              <w:pStyle w:val="BodyText"/>
              <w:spacing w:before="120" w:after="120"/>
            </w:pPr>
            <w:r>
              <w:t>2.4.12</w:t>
            </w:r>
          </w:p>
        </w:tc>
        <w:tc>
          <w:tcPr>
            <w:tcW w:w="4410" w:type="dxa"/>
          </w:tcPr>
          <w:p w14:paraId="1125DE59" w14:textId="77777777" w:rsidR="000D5278" w:rsidRDefault="000D5278" w:rsidP="000D5278">
            <w:pPr>
              <w:pStyle w:val="BodyText"/>
              <w:spacing w:before="120" w:after="120"/>
            </w:pPr>
            <w:r>
              <w:t>6.5.12</w:t>
            </w:r>
          </w:p>
        </w:tc>
        <w:tc>
          <w:tcPr>
            <w:tcW w:w="5130" w:type="dxa"/>
          </w:tcPr>
          <w:p w14:paraId="74CFB79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4938A52" w14:textId="77777777" w:rsidTr="003F2A17">
        <w:tc>
          <w:tcPr>
            <w:tcW w:w="4765" w:type="dxa"/>
          </w:tcPr>
          <w:p w14:paraId="64BD6E2E" w14:textId="2DCAC21A" w:rsidR="000D5278" w:rsidRDefault="000D5278" w:rsidP="000D5278">
            <w:pPr>
              <w:pStyle w:val="BodyText"/>
              <w:spacing w:before="120" w:after="120"/>
            </w:pPr>
            <w:r>
              <w:t>2.4.13</w:t>
            </w:r>
            <w:r w:rsidR="00CD3E84">
              <w:t xml:space="preserve"> (first sentence)</w:t>
            </w:r>
          </w:p>
        </w:tc>
        <w:tc>
          <w:tcPr>
            <w:tcW w:w="4410" w:type="dxa"/>
          </w:tcPr>
          <w:p w14:paraId="5238B779" w14:textId="377FD6E0" w:rsidR="000D5278" w:rsidRDefault="00747E29" w:rsidP="000D5278">
            <w:pPr>
              <w:pStyle w:val="BodyText"/>
              <w:spacing w:before="120" w:after="120"/>
            </w:pPr>
            <w:r>
              <w:t>4.1.2</w:t>
            </w:r>
            <w:r w:rsidR="004A18EB">
              <w:t xml:space="preserve"> (first sentence)</w:t>
            </w:r>
          </w:p>
        </w:tc>
        <w:tc>
          <w:tcPr>
            <w:tcW w:w="5130" w:type="dxa"/>
          </w:tcPr>
          <w:p w14:paraId="64E371D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D3E84" w14:paraId="2117D886" w14:textId="77777777" w:rsidTr="003F2A17">
        <w:tc>
          <w:tcPr>
            <w:tcW w:w="4765" w:type="dxa"/>
          </w:tcPr>
          <w:p w14:paraId="6A704E9F" w14:textId="5074B249" w:rsidR="00CD3E84" w:rsidRDefault="00CD3E84" w:rsidP="00CD3E84">
            <w:pPr>
              <w:pStyle w:val="BodyText"/>
              <w:spacing w:before="120" w:after="120"/>
            </w:pPr>
            <w:r>
              <w:t>2.4.13(a)</w:t>
            </w:r>
          </w:p>
        </w:tc>
        <w:tc>
          <w:tcPr>
            <w:tcW w:w="4410" w:type="dxa"/>
          </w:tcPr>
          <w:p w14:paraId="71851DD3" w14:textId="44ADA8A0" w:rsidR="00CD3E84" w:rsidRDefault="00CD3E84" w:rsidP="00CD3E84">
            <w:pPr>
              <w:pStyle w:val="BodyText"/>
              <w:spacing w:before="120" w:after="120"/>
            </w:pPr>
            <w:r>
              <w:t>4.1.2</w:t>
            </w:r>
            <w:r w:rsidR="004A18EB">
              <w:t>(a)</w:t>
            </w:r>
          </w:p>
        </w:tc>
        <w:tc>
          <w:tcPr>
            <w:tcW w:w="5130" w:type="dxa"/>
          </w:tcPr>
          <w:p w14:paraId="1AD60F5B" w14:textId="77777777" w:rsidR="00CD3E84" w:rsidRDefault="00CD3E84" w:rsidP="00CD3E84">
            <w:pPr>
              <w:pStyle w:val="BodyText"/>
              <w:spacing w:before="120" w:after="120"/>
            </w:pPr>
          </w:p>
        </w:tc>
      </w:tr>
      <w:tr w:rsidR="00CD3E84" w14:paraId="321E3859" w14:textId="77777777" w:rsidTr="003F2A17">
        <w:tc>
          <w:tcPr>
            <w:tcW w:w="4765" w:type="dxa"/>
          </w:tcPr>
          <w:p w14:paraId="2ADA4494" w14:textId="0E1CAB17" w:rsidR="00CD3E84" w:rsidRDefault="00CD3E84" w:rsidP="00CD3E84">
            <w:pPr>
              <w:pStyle w:val="BodyText"/>
              <w:spacing w:before="120" w:after="120"/>
            </w:pPr>
            <w:r>
              <w:t>2.4.13(b)</w:t>
            </w:r>
          </w:p>
        </w:tc>
        <w:tc>
          <w:tcPr>
            <w:tcW w:w="4410" w:type="dxa"/>
          </w:tcPr>
          <w:p w14:paraId="1285A893" w14:textId="60900688" w:rsidR="00CD3E84" w:rsidRDefault="00CD3E84" w:rsidP="00CD3E84">
            <w:pPr>
              <w:pStyle w:val="BodyText"/>
              <w:spacing w:before="120" w:after="120"/>
            </w:pPr>
            <w:r>
              <w:t>4.1.2</w:t>
            </w:r>
            <w:r w:rsidR="004A18EB">
              <w:t>(b)</w:t>
            </w:r>
          </w:p>
        </w:tc>
        <w:tc>
          <w:tcPr>
            <w:tcW w:w="5130" w:type="dxa"/>
          </w:tcPr>
          <w:p w14:paraId="2CA0DBD5" w14:textId="77777777" w:rsidR="00CD3E84" w:rsidRDefault="00CD3E84" w:rsidP="00CD3E84">
            <w:pPr>
              <w:pStyle w:val="BodyText"/>
              <w:spacing w:before="120" w:after="120"/>
            </w:pPr>
          </w:p>
        </w:tc>
      </w:tr>
      <w:tr w:rsidR="000D5278" w14:paraId="2F79800A" w14:textId="77777777" w:rsidTr="003F2A17">
        <w:tc>
          <w:tcPr>
            <w:tcW w:w="4765" w:type="dxa"/>
          </w:tcPr>
          <w:p w14:paraId="2B2E2243" w14:textId="77777777" w:rsidR="000D5278" w:rsidRDefault="000D5278" w:rsidP="000D5278">
            <w:pPr>
              <w:pStyle w:val="BodyText"/>
              <w:spacing w:before="120" w:after="120"/>
            </w:pPr>
            <w:r>
              <w:t>2.5.1</w:t>
            </w:r>
            <w:r w:rsidR="00585942">
              <w:t xml:space="preserve"> (first sentence)</w:t>
            </w:r>
          </w:p>
        </w:tc>
        <w:tc>
          <w:tcPr>
            <w:tcW w:w="4410" w:type="dxa"/>
          </w:tcPr>
          <w:p w14:paraId="23E54034" w14:textId="77777777" w:rsidR="000D5278" w:rsidRDefault="000D5278" w:rsidP="000D5278">
            <w:pPr>
              <w:pStyle w:val="BodyText"/>
              <w:spacing w:before="120" w:after="120"/>
            </w:pPr>
            <w:r>
              <w:t>6.6.1</w:t>
            </w:r>
            <w:r w:rsidR="00585942">
              <w:t xml:space="preserve"> (first sentence)</w:t>
            </w:r>
          </w:p>
        </w:tc>
        <w:tc>
          <w:tcPr>
            <w:tcW w:w="5130" w:type="dxa"/>
          </w:tcPr>
          <w:p w14:paraId="2CDCD8E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85942" w14:paraId="60D1BEE8" w14:textId="77777777" w:rsidTr="003F2A17">
        <w:tc>
          <w:tcPr>
            <w:tcW w:w="4765" w:type="dxa"/>
          </w:tcPr>
          <w:p w14:paraId="6331D7F9" w14:textId="77777777" w:rsidR="00585942" w:rsidRDefault="00585942" w:rsidP="00585942">
            <w:pPr>
              <w:pStyle w:val="BodyText"/>
              <w:spacing w:before="120" w:after="120"/>
            </w:pPr>
            <w:r>
              <w:lastRenderedPageBreak/>
              <w:t>2.5.1(a)</w:t>
            </w:r>
          </w:p>
        </w:tc>
        <w:tc>
          <w:tcPr>
            <w:tcW w:w="4410" w:type="dxa"/>
          </w:tcPr>
          <w:p w14:paraId="0A374B38" w14:textId="77777777" w:rsidR="00585942" w:rsidRDefault="00585942" w:rsidP="00585942">
            <w:pPr>
              <w:pStyle w:val="BodyText"/>
              <w:spacing w:before="120" w:after="120"/>
            </w:pPr>
            <w:r>
              <w:t>6.6.1(a)</w:t>
            </w:r>
          </w:p>
        </w:tc>
        <w:tc>
          <w:tcPr>
            <w:tcW w:w="5130" w:type="dxa"/>
          </w:tcPr>
          <w:p w14:paraId="064D5C11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1F69D8DF" w14:textId="77777777" w:rsidTr="003F2A17">
        <w:tc>
          <w:tcPr>
            <w:tcW w:w="4765" w:type="dxa"/>
          </w:tcPr>
          <w:p w14:paraId="6995B61A" w14:textId="77777777" w:rsidR="00585942" w:rsidRDefault="00585942" w:rsidP="00585942">
            <w:pPr>
              <w:pStyle w:val="BodyText"/>
              <w:spacing w:before="120" w:after="120"/>
            </w:pPr>
            <w:r>
              <w:t>2.5.1(b)</w:t>
            </w:r>
          </w:p>
        </w:tc>
        <w:tc>
          <w:tcPr>
            <w:tcW w:w="4410" w:type="dxa"/>
          </w:tcPr>
          <w:p w14:paraId="2F77EBE6" w14:textId="77777777" w:rsidR="00585942" w:rsidRDefault="00585942" w:rsidP="00585942">
            <w:pPr>
              <w:pStyle w:val="BodyText"/>
              <w:spacing w:before="120" w:after="120"/>
            </w:pPr>
            <w:r>
              <w:t>6.6.1(b)</w:t>
            </w:r>
          </w:p>
        </w:tc>
        <w:tc>
          <w:tcPr>
            <w:tcW w:w="5130" w:type="dxa"/>
          </w:tcPr>
          <w:p w14:paraId="26A191FA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160E527F" w14:textId="77777777" w:rsidTr="003F2A17">
        <w:tc>
          <w:tcPr>
            <w:tcW w:w="4765" w:type="dxa"/>
          </w:tcPr>
          <w:p w14:paraId="3AB1AD91" w14:textId="77777777" w:rsidR="00585942" w:rsidRDefault="00585942" w:rsidP="00585942">
            <w:pPr>
              <w:pStyle w:val="BodyText"/>
              <w:spacing w:before="120" w:after="120"/>
            </w:pPr>
            <w:r>
              <w:t>2.5.1(c)</w:t>
            </w:r>
          </w:p>
        </w:tc>
        <w:tc>
          <w:tcPr>
            <w:tcW w:w="4410" w:type="dxa"/>
          </w:tcPr>
          <w:p w14:paraId="4D5C6340" w14:textId="77777777" w:rsidR="00585942" w:rsidRDefault="00585942" w:rsidP="00585942">
            <w:pPr>
              <w:pStyle w:val="BodyText"/>
              <w:spacing w:before="120" w:after="120"/>
            </w:pPr>
            <w:r>
              <w:t>6.6.1(c)</w:t>
            </w:r>
          </w:p>
        </w:tc>
        <w:tc>
          <w:tcPr>
            <w:tcW w:w="5130" w:type="dxa"/>
          </w:tcPr>
          <w:p w14:paraId="6C586457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0D5278" w14:paraId="0A4E24FB" w14:textId="77777777" w:rsidTr="003F2A17">
        <w:tc>
          <w:tcPr>
            <w:tcW w:w="4765" w:type="dxa"/>
          </w:tcPr>
          <w:p w14:paraId="3E7F9366" w14:textId="77777777" w:rsidR="000D5278" w:rsidRDefault="000D5278" w:rsidP="000D5278">
            <w:pPr>
              <w:pStyle w:val="BodyText"/>
              <w:spacing w:before="120" w:after="120"/>
            </w:pPr>
            <w:r>
              <w:t>2.5.2</w:t>
            </w:r>
            <w:r w:rsidR="00585942">
              <w:t xml:space="preserve"> (first sentence)</w:t>
            </w:r>
          </w:p>
        </w:tc>
        <w:tc>
          <w:tcPr>
            <w:tcW w:w="4410" w:type="dxa"/>
          </w:tcPr>
          <w:p w14:paraId="3F4691E9" w14:textId="77777777" w:rsidR="000D5278" w:rsidRDefault="000D5278" w:rsidP="000D5278">
            <w:pPr>
              <w:pStyle w:val="BodyText"/>
              <w:spacing w:before="120" w:after="120"/>
            </w:pPr>
            <w:r>
              <w:t>6.6.2</w:t>
            </w:r>
            <w:r w:rsidR="00585942">
              <w:t xml:space="preserve"> (first sentence)</w:t>
            </w:r>
          </w:p>
        </w:tc>
        <w:tc>
          <w:tcPr>
            <w:tcW w:w="5130" w:type="dxa"/>
          </w:tcPr>
          <w:p w14:paraId="11587A0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85942" w14:paraId="3B6B9FE1" w14:textId="77777777" w:rsidTr="003F2A17">
        <w:tc>
          <w:tcPr>
            <w:tcW w:w="4765" w:type="dxa"/>
          </w:tcPr>
          <w:p w14:paraId="72ED5AC4" w14:textId="77777777" w:rsidR="00585942" w:rsidRDefault="00585942" w:rsidP="00585942">
            <w:pPr>
              <w:pStyle w:val="BodyText"/>
              <w:spacing w:before="120" w:after="120"/>
            </w:pPr>
            <w:r>
              <w:t>2.5.2(a)</w:t>
            </w:r>
          </w:p>
        </w:tc>
        <w:tc>
          <w:tcPr>
            <w:tcW w:w="4410" w:type="dxa"/>
          </w:tcPr>
          <w:p w14:paraId="16C00A24" w14:textId="77777777" w:rsidR="00585942" w:rsidRDefault="00585942" w:rsidP="00585942">
            <w:pPr>
              <w:pStyle w:val="BodyText"/>
              <w:spacing w:before="120" w:after="120"/>
            </w:pPr>
            <w:r>
              <w:t>6.6.2(a)</w:t>
            </w:r>
          </w:p>
        </w:tc>
        <w:tc>
          <w:tcPr>
            <w:tcW w:w="5130" w:type="dxa"/>
          </w:tcPr>
          <w:p w14:paraId="6051C125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4BB0F23B" w14:textId="77777777" w:rsidTr="003F2A17">
        <w:tc>
          <w:tcPr>
            <w:tcW w:w="4765" w:type="dxa"/>
          </w:tcPr>
          <w:p w14:paraId="2AE142BF" w14:textId="77777777" w:rsidR="00585942" w:rsidRDefault="00585942" w:rsidP="00585942">
            <w:pPr>
              <w:pStyle w:val="BodyText"/>
              <w:spacing w:before="120" w:after="120"/>
            </w:pPr>
            <w:r>
              <w:t>2.5.2(b)</w:t>
            </w:r>
          </w:p>
        </w:tc>
        <w:tc>
          <w:tcPr>
            <w:tcW w:w="4410" w:type="dxa"/>
          </w:tcPr>
          <w:p w14:paraId="1ECA6238" w14:textId="77777777" w:rsidR="00585942" w:rsidRDefault="00585942" w:rsidP="00585942">
            <w:pPr>
              <w:pStyle w:val="BodyText"/>
              <w:spacing w:before="120" w:after="120"/>
            </w:pPr>
            <w:r>
              <w:t>6.6.2(b)</w:t>
            </w:r>
          </w:p>
        </w:tc>
        <w:tc>
          <w:tcPr>
            <w:tcW w:w="5130" w:type="dxa"/>
          </w:tcPr>
          <w:p w14:paraId="5526C719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0D5278" w14:paraId="1CF305DA" w14:textId="77777777" w:rsidTr="003F2A17">
        <w:tc>
          <w:tcPr>
            <w:tcW w:w="4765" w:type="dxa"/>
          </w:tcPr>
          <w:p w14:paraId="5E49ADB4" w14:textId="77777777" w:rsidR="000D5278" w:rsidRDefault="000D5278" w:rsidP="000D5278">
            <w:pPr>
              <w:pStyle w:val="BodyText"/>
              <w:spacing w:before="120" w:after="120"/>
            </w:pPr>
            <w:r>
              <w:t>2.5.3</w:t>
            </w:r>
            <w:r w:rsidR="00585942">
              <w:t xml:space="preserve"> (first sentence)</w:t>
            </w:r>
          </w:p>
        </w:tc>
        <w:tc>
          <w:tcPr>
            <w:tcW w:w="4410" w:type="dxa"/>
          </w:tcPr>
          <w:p w14:paraId="4B99BE49" w14:textId="77777777" w:rsidR="000D5278" w:rsidRDefault="000D5278" w:rsidP="000D5278">
            <w:pPr>
              <w:pStyle w:val="BodyText"/>
              <w:spacing w:before="120" w:after="120"/>
            </w:pPr>
            <w:r>
              <w:t>6.6.3</w:t>
            </w:r>
            <w:r w:rsidR="00585942">
              <w:t xml:space="preserve"> (first sentence)</w:t>
            </w:r>
          </w:p>
        </w:tc>
        <w:tc>
          <w:tcPr>
            <w:tcW w:w="5130" w:type="dxa"/>
          </w:tcPr>
          <w:p w14:paraId="6425E5F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85942" w14:paraId="46F4AF3B" w14:textId="77777777" w:rsidTr="003F2A17">
        <w:tc>
          <w:tcPr>
            <w:tcW w:w="4765" w:type="dxa"/>
          </w:tcPr>
          <w:p w14:paraId="3234319F" w14:textId="77777777" w:rsidR="00585942" w:rsidRDefault="00585942" w:rsidP="00585942">
            <w:pPr>
              <w:pStyle w:val="BodyText"/>
              <w:spacing w:before="120" w:after="120"/>
            </w:pPr>
            <w:r>
              <w:t>2.5.3(a)</w:t>
            </w:r>
          </w:p>
        </w:tc>
        <w:tc>
          <w:tcPr>
            <w:tcW w:w="4410" w:type="dxa"/>
          </w:tcPr>
          <w:p w14:paraId="176067CC" w14:textId="77777777" w:rsidR="00585942" w:rsidRDefault="00585942" w:rsidP="00585942">
            <w:pPr>
              <w:pStyle w:val="BodyText"/>
              <w:spacing w:before="120" w:after="120"/>
            </w:pPr>
            <w:r>
              <w:t>6.6.3(a)</w:t>
            </w:r>
          </w:p>
        </w:tc>
        <w:tc>
          <w:tcPr>
            <w:tcW w:w="5130" w:type="dxa"/>
          </w:tcPr>
          <w:p w14:paraId="687AB813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1485BA85" w14:textId="77777777" w:rsidTr="003F2A17">
        <w:tc>
          <w:tcPr>
            <w:tcW w:w="4765" w:type="dxa"/>
          </w:tcPr>
          <w:p w14:paraId="33F34DB7" w14:textId="77777777" w:rsidR="00585942" w:rsidRDefault="00585942" w:rsidP="00585942">
            <w:pPr>
              <w:pStyle w:val="BodyText"/>
              <w:spacing w:before="120" w:after="120"/>
            </w:pPr>
            <w:r>
              <w:t>2.5.3(a)(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7F932CF" w14:textId="77777777" w:rsidR="00585942" w:rsidRDefault="00585942" w:rsidP="00585942">
            <w:pPr>
              <w:pStyle w:val="BodyText"/>
              <w:spacing w:before="120" w:after="120"/>
            </w:pPr>
            <w:r>
              <w:t>6.6.3(a)(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E1EF40F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79AD7D88" w14:textId="77777777" w:rsidTr="003F2A17">
        <w:tc>
          <w:tcPr>
            <w:tcW w:w="4765" w:type="dxa"/>
          </w:tcPr>
          <w:p w14:paraId="69513656" w14:textId="77777777" w:rsidR="00585942" w:rsidRDefault="00585942" w:rsidP="00585942">
            <w:pPr>
              <w:pStyle w:val="BodyText"/>
              <w:spacing w:before="120" w:after="120"/>
            </w:pPr>
            <w:r>
              <w:t>2.5.3(a)(ii)</w:t>
            </w:r>
          </w:p>
        </w:tc>
        <w:tc>
          <w:tcPr>
            <w:tcW w:w="4410" w:type="dxa"/>
          </w:tcPr>
          <w:p w14:paraId="6B9E8005" w14:textId="77777777" w:rsidR="00585942" w:rsidRDefault="00585942" w:rsidP="00585942">
            <w:pPr>
              <w:pStyle w:val="BodyText"/>
              <w:spacing w:before="120" w:after="120"/>
            </w:pPr>
            <w:r>
              <w:t>6.6.3(a)(ii)</w:t>
            </w:r>
          </w:p>
        </w:tc>
        <w:tc>
          <w:tcPr>
            <w:tcW w:w="5130" w:type="dxa"/>
          </w:tcPr>
          <w:p w14:paraId="3AA2268B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4A18EB" w14:paraId="7F85D70D" w14:textId="77777777" w:rsidTr="003F2A17">
        <w:tc>
          <w:tcPr>
            <w:tcW w:w="4765" w:type="dxa"/>
          </w:tcPr>
          <w:p w14:paraId="0F6FC279" w14:textId="6AFC3A62" w:rsidR="004A18EB" w:rsidRDefault="004A18EB" w:rsidP="004A18EB">
            <w:pPr>
              <w:pStyle w:val="BodyText"/>
              <w:spacing w:before="120" w:after="120"/>
            </w:pPr>
            <w:r>
              <w:t>2.5.3(a) (final sentence)</w:t>
            </w:r>
          </w:p>
        </w:tc>
        <w:tc>
          <w:tcPr>
            <w:tcW w:w="4410" w:type="dxa"/>
          </w:tcPr>
          <w:p w14:paraId="4D844BFC" w14:textId="3E04EF6F" w:rsidR="004A18EB" w:rsidRDefault="004A18EB" w:rsidP="004A18EB">
            <w:pPr>
              <w:pStyle w:val="BodyText"/>
              <w:spacing w:before="120" w:after="120"/>
            </w:pPr>
            <w:r>
              <w:t>6.6.3(a) (final sentence)</w:t>
            </w:r>
          </w:p>
        </w:tc>
        <w:tc>
          <w:tcPr>
            <w:tcW w:w="5130" w:type="dxa"/>
          </w:tcPr>
          <w:p w14:paraId="6763ECF1" w14:textId="77777777" w:rsidR="004A18EB" w:rsidRDefault="004A18EB" w:rsidP="004A18EB">
            <w:pPr>
              <w:pStyle w:val="BodyText"/>
              <w:spacing w:before="120" w:after="120"/>
            </w:pPr>
          </w:p>
        </w:tc>
      </w:tr>
      <w:tr w:rsidR="00585942" w14:paraId="5057B498" w14:textId="77777777" w:rsidTr="003F2A17">
        <w:tc>
          <w:tcPr>
            <w:tcW w:w="4765" w:type="dxa"/>
          </w:tcPr>
          <w:p w14:paraId="0FB5BED9" w14:textId="77777777" w:rsidR="00585942" w:rsidRDefault="00585942" w:rsidP="00585942">
            <w:pPr>
              <w:pStyle w:val="BodyText"/>
              <w:spacing w:before="120" w:after="120"/>
            </w:pPr>
            <w:r>
              <w:t>2.5.3(b)</w:t>
            </w:r>
          </w:p>
        </w:tc>
        <w:tc>
          <w:tcPr>
            <w:tcW w:w="4410" w:type="dxa"/>
          </w:tcPr>
          <w:p w14:paraId="4A6748CC" w14:textId="77777777" w:rsidR="00585942" w:rsidRDefault="00585942" w:rsidP="00585942">
            <w:pPr>
              <w:pStyle w:val="BodyText"/>
              <w:spacing w:before="120" w:after="120"/>
            </w:pPr>
            <w:r>
              <w:t>6.6.3(b)</w:t>
            </w:r>
          </w:p>
        </w:tc>
        <w:tc>
          <w:tcPr>
            <w:tcW w:w="5130" w:type="dxa"/>
          </w:tcPr>
          <w:p w14:paraId="77609C43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7838B3C9" w14:textId="77777777" w:rsidTr="003F2A17">
        <w:tc>
          <w:tcPr>
            <w:tcW w:w="4765" w:type="dxa"/>
          </w:tcPr>
          <w:p w14:paraId="4FB8079B" w14:textId="77777777" w:rsidR="00585942" w:rsidRDefault="00585942" w:rsidP="00585942">
            <w:pPr>
              <w:pStyle w:val="BodyText"/>
              <w:spacing w:before="120" w:after="120"/>
            </w:pPr>
            <w:r>
              <w:t>2.5.3(b)</w:t>
            </w:r>
            <w:r w:rsidR="00717F9D">
              <w:t>(</w:t>
            </w:r>
            <w:proofErr w:type="spellStart"/>
            <w:r w:rsidR="00717F9D">
              <w:t>i</w:t>
            </w:r>
            <w:proofErr w:type="spellEnd"/>
            <w:r w:rsidR="00717F9D">
              <w:t>)</w:t>
            </w:r>
          </w:p>
        </w:tc>
        <w:tc>
          <w:tcPr>
            <w:tcW w:w="4410" w:type="dxa"/>
          </w:tcPr>
          <w:p w14:paraId="62089DB9" w14:textId="77777777" w:rsidR="00585942" w:rsidRDefault="00585942" w:rsidP="00585942">
            <w:pPr>
              <w:pStyle w:val="BodyText"/>
              <w:spacing w:before="120" w:after="120"/>
            </w:pPr>
            <w:r>
              <w:t>6.6.3(b)</w:t>
            </w:r>
            <w:r w:rsidR="00717F9D">
              <w:t>(</w:t>
            </w:r>
            <w:proofErr w:type="spellStart"/>
            <w:r w:rsidR="00717F9D">
              <w:t>i</w:t>
            </w:r>
            <w:proofErr w:type="spellEnd"/>
            <w:r w:rsidR="00717F9D">
              <w:t>)</w:t>
            </w:r>
          </w:p>
        </w:tc>
        <w:tc>
          <w:tcPr>
            <w:tcW w:w="5130" w:type="dxa"/>
          </w:tcPr>
          <w:p w14:paraId="7F97A8EE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090C3A52" w14:textId="77777777" w:rsidTr="003F2A17">
        <w:tc>
          <w:tcPr>
            <w:tcW w:w="4765" w:type="dxa"/>
          </w:tcPr>
          <w:p w14:paraId="325613A4" w14:textId="77777777" w:rsidR="00585942" w:rsidRDefault="00585942" w:rsidP="00585942">
            <w:pPr>
              <w:pStyle w:val="BodyText"/>
              <w:spacing w:before="120" w:after="120"/>
            </w:pPr>
            <w:r>
              <w:t>2.5.3(b)</w:t>
            </w:r>
            <w:r w:rsidR="00717F9D">
              <w:t>(ii)</w:t>
            </w:r>
          </w:p>
        </w:tc>
        <w:tc>
          <w:tcPr>
            <w:tcW w:w="4410" w:type="dxa"/>
          </w:tcPr>
          <w:p w14:paraId="2B3C4A87" w14:textId="77777777" w:rsidR="00585942" w:rsidRDefault="00585942" w:rsidP="00585942">
            <w:pPr>
              <w:pStyle w:val="BodyText"/>
              <w:spacing w:before="120" w:after="120"/>
            </w:pPr>
            <w:r>
              <w:t>6.6.3(b)</w:t>
            </w:r>
            <w:r w:rsidR="00717F9D">
              <w:t>(ii)</w:t>
            </w:r>
          </w:p>
        </w:tc>
        <w:tc>
          <w:tcPr>
            <w:tcW w:w="5130" w:type="dxa"/>
          </w:tcPr>
          <w:p w14:paraId="4303EF9D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717F9D" w14:paraId="1232224F" w14:textId="77777777" w:rsidTr="003F2A17">
        <w:tc>
          <w:tcPr>
            <w:tcW w:w="4765" w:type="dxa"/>
          </w:tcPr>
          <w:p w14:paraId="35261EED" w14:textId="77777777" w:rsidR="00717F9D" w:rsidRDefault="00717F9D" w:rsidP="00717F9D">
            <w:pPr>
              <w:pStyle w:val="BodyText"/>
              <w:spacing w:before="120" w:after="120"/>
            </w:pPr>
            <w:r>
              <w:t>2.5.3(b)(ii)(1)</w:t>
            </w:r>
          </w:p>
        </w:tc>
        <w:tc>
          <w:tcPr>
            <w:tcW w:w="4410" w:type="dxa"/>
          </w:tcPr>
          <w:p w14:paraId="127D3A59" w14:textId="77777777" w:rsidR="00717F9D" w:rsidRDefault="00717F9D" w:rsidP="00717F9D">
            <w:pPr>
              <w:pStyle w:val="BodyText"/>
              <w:spacing w:before="120" w:after="120"/>
            </w:pPr>
            <w:r>
              <w:t>6.6.3(b)(ii)(1)</w:t>
            </w:r>
          </w:p>
        </w:tc>
        <w:tc>
          <w:tcPr>
            <w:tcW w:w="5130" w:type="dxa"/>
          </w:tcPr>
          <w:p w14:paraId="69343069" w14:textId="77777777" w:rsidR="00717F9D" w:rsidRDefault="00717F9D" w:rsidP="00717F9D">
            <w:pPr>
              <w:pStyle w:val="BodyText"/>
              <w:spacing w:before="120" w:after="120"/>
            </w:pPr>
          </w:p>
        </w:tc>
      </w:tr>
      <w:tr w:rsidR="00717F9D" w14:paraId="429196EA" w14:textId="77777777" w:rsidTr="003F2A17">
        <w:tc>
          <w:tcPr>
            <w:tcW w:w="4765" w:type="dxa"/>
          </w:tcPr>
          <w:p w14:paraId="285AF556" w14:textId="77777777" w:rsidR="00717F9D" w:rsidRDefault="00717F9D" w:rsidP="00717F9D">
            <w:pPr>
              <w:pStyle w:val="BodyText"/>
              <w:spacing w:before="120" w:after="120"/>
            </w:pPr>
            <w:r>
              <w:t>2.5.3(b)(ii)(2)</w:t>
            </w:r>
          </w:p>
        </w:tc>
        <w:tc>
          <w:tcPr>
            <w:tcW w:w="4410" w:type="dxa"/>
          </w:tcPr>
          <w:p w14:paraId="4482A667" w14:textId="77777777" w:rsidR="00717F9D" w:rsidRDefault="00717F9D" w:rsidP="00717F9D">
            <w:pPr>
              <w:pStyle w:val="BodyText"/>
              <w:spacing w:before="120" w:after="120"/>
            </w:pPr>
            <w:r>
              <w:t>6.6.3(b)(ii)(2)</w:t>
            </w:r>
          </w:p>
        </w:tc>
        <w:tc>
          <w:tcPr>
            <w:tcW w:w="5130" w:type="dxa"/>
          </w:tcPr>
          <w:p w14:paraId="6336A62A" w14:textId="77777777" w:rsidR="00717F9D" w:rsidRDefault="00717F9D" w:rsidP="00717F9D">
            <w:pPr>
              <w:pStyle w:val="BodyText"/>
              <w:spacing w:before="120" w:after="120"/>
            </w:pPr>
          </w:p>
        </w:tc>
      </w:tr>
      <w:tr w:rsidR="00585942" w14:paraId="2654777D" w14:textId="77777777" w:rsidTr="003F2A17">
        <w:tc>
          <w:tcPr>
            <w:tcW w:w="4765" w:type="dxa"/>
          </w:tcPr>
          <w:p w14:paraId="665759EF" w14:textId="77777777" w:rsidR="00585942" w:rsidRDefault="00585942" w:rsidP="00585942">
            <w:pPr>
              <w:pStyle w:val="BodyText"/>
              <w:spacing w:before="120" w:after="120"/>
            </w:pPr>
            <w:r>
              <w:lastRenderedPageBreak/>
              <w:t>2.5.3(b)</w:t>
            </w:r>
            <w:r w:rsidR="00717F9D">
              <w:t>(iii)</w:t>
            </w:r>
          </w:p>
        </w:tc>
        <w:tc>
          <w:tcPr>
            <w:tcW w:w="4410" w:type="dxa"/>
          </w:tcPr>
          <w:p w14:paraId="4022183D" w14:textId="77777777" w:rsidR="00585942" w:rsidRDefault="00585942" w:rsidP="00585942">
            <w:pPr>
              <w:pStyle w:val="BodyText"/>
              <w:spacing w:before="120" w:after="120"/>
            </w:pPr>
            <w:r>
              <w:t>6.6.3(b)</w:t>
            </w:r>
            <w:r w:rsidR="00717F9D">
              <w:t>(iii)</w:t>
            </w:r>
          </w:p>
        </w:tc>
        <w:tc>
          <w:tcPr>
            <w:tcW w:w="5130" w:type="dxa"/>
          </w:tcPr>
          <w:p w14:paraId="7708C402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0D5278" w14:paraId="1013A2B7" w14:textId="77777777" w:rsidTr="003F2A17">
        <w:tc>
          <w:tcPr>
            <w:tcW w:w="4765" w:type="dxa"/>
          </w:tcPr>
          <w:p w14:paraId="1178CC82" w14:textId="77777777" w:rsidR="000D5278" w:rsidRDefault="000D5278" w:rsidP="000D5278">
            <w:pPr>
              <w:pStyle w:val="BodyText"/>
              <w:spacing w:before="120" w:after="120"/>
            </w:pPr>
            <w:r>
              <w:t>2.5.4</w:t>
            </w:r>
          </w:p>
        </w:tc>
        <w:tc>
          <w:tcPr>
            <w:tcW w:w="4410" w:type="dxa"/>
          </w:tcPr>
          <w:p w14:paraId="624A3F63" w14:textId="77777777" w:rsidR="000D5278" w:rsidRDefault="000D5278" w:rsidP="000D5278">
            <w:pPr>
              <w:pStyle w:val="BodyText"/>
              <w:spacing w:before="120" w:after="120"/>
            </w:pPr>
            <w:r>
              <w:t>6.6.4</w:t>
            </w:r>
          </w:p>
        </w:tc>
        <w:tc>
          <w:tcPr>
            <w:tcW w:w="5130" w:type="dxa"/>
          </w:tcPr>
          <w:p w14:paraId="556EA09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80D3C80" w14:textId="77777777" w:rsidTr="003F2A17">
        <w:tc>
          <w:tcPr>
            <w:tcW w:w="4765" w:type="dxa"/>
          </w:tcPr>
          <w:p w14:paraId="5C56027F" w14:textId="77777777" w:rsidR="000D5278" w:rsidRDefault="000D5278" w:rsidP="000D5278">
            <w:pPr>
              <w:pStyle w:val="BodyText"/>
              <w:spacing w:before="120" w:after="120"/>
            </w:pPr>
            <w:r>
              <w:t>2.5.5</w:t>
            </w:r>
            <w:r w:rsidR="0046511A">
              <w:t xml:space="preserve"> (first sentence)</w:t>
            </w:r>
          </w:p>
        </w:tc>
        <w:tc>
          <w:tcPr>
            <w:tcW w:w="4410" w:type="dxa"/>
          </w:tcPr>
          <w:p w14:paraId="6AAAAEEE" w14:textId="77777777" w:rsidR="000D5278" w:rsidRDefault="000D5278" w:rsidP="000D5278">
            <w:pPr>
              <w:pStyle w:val="BodyText"/>
              <w:spacing w:before="120" w:after="120"/>
            </w:pPr>
            <w:r>
              <w:t>6.6.5</w:t>
            </w:r>
            <w:r w:rsidR="0046511A">
              <w:t xml:space="preserve"> (first sentence)</w:t>
            </w:r>
          </w:p>
        </w:tc>
        <w:tc>
          <w:tcPr>
            <w:tcW w:w="5130" w:type="dxa"/>
          </w:tcPr>
          <w:p w14:paraId="3105D6C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6511A" w14:paraId="199B4ABD" w14:textId="77777777" w:rsidTr="003F2A17">
        <w:tc>
          <w:tcPr>
            <w:tcW w:w="4765" w:type="dxa"/>
          </w:tcPr>
          <w:p w14:paraId="3ED6DAC9" w14:textId="77777777" w:rsidR="0046511A" w:rsidRDefault="0046511A" w:rsidP="0046511A">
            <w:pPr>
              <w:pStyle w:val="BodyText"/>
              <w:spacing w:before="120" w:after="120"/>
            </w:pPr>
            <w:r>
              <w:t>2.5.5(a)</w:t>
            </w:r>
          </w:p>
        </w:tc>
        <w:tc>
          <w:tcPr>
            <w:tcW w:w="4410" w:type="dxa"/>
          </w:tcPr>
          <w:p w14:paraId="53941428" w14:textId="77777777" w:rsidR="0046511A" w:rsidRDefault="0046511A" w:rsidP="0046511A">
            <w:pPr>
              <w:pStyle w:val="BodyText"/>
              <w:spacing w:before="120" w:after="120"/>
            </w:pPr>
            <w:r>
              <w:t>6.6.5(a)</w:t>
            </w:r>
          </w:p>
        </w:tc>
        <w:tc>
          <w:tcPr>
            <w:tcW w:w="5130" w:type="dxa"/>
          </w:tcPr>
          <w:p w14:paraId="72D612C7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2578E914" w14:textId="77777777" w:rsidTr="003F2A17">
        <w:tc>
          <w:tcPr>
            <w:tcW w:w="4765" w:type="dxa"/>
          </w:tcPr>
          <w:p w14:paraId="758F049B" w14:textId="77777777" w:rsidR="0046511A" w:rsidRDefault="0046511A" w:rsidP="0046511A">
            <w:pPr>
              <w:pStyle w:val="BodyText"/>
              <w:spacing w:before="120" w:after="120"/>
            </w:pPr>
            <w:r>
              <w:t>2.5.5(b)</w:t>
            </w:r>
          </w:p>
        </w:tc>
        <w:tc>
          <w:tcPr>
            <w:tcW w:w="4410" w:type="dxa"/>
          </w:tcPr>
          <w:p w14:paraId="0AB0A73F" w14:textId="77777777" w:rsidR="0046511A" w:rsidRDefault="0046511A" w:rsidP="0046511A">
            <w:pPr>
              <w:pStyle w:val="BodyText"/>
              <w:spacing w:before="120" w:after="120"/>
            </w:pPr>
            <w:r>
              <w:t>6.6.5(b)</w:t>
            </w:r>
          </w:p>
        </w:tc>
        <w:tc>
          <w:tcPr>
            <w:tcW w:w="5130" w:type="dxa"/>
          </w:tcPr>
          <w:p w14:paraId="360CD5F5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0D5278" w14:paraId="40DD39DF" w14:textId="77777777" w:rsidTr="003F2A17">
        <w:tc>
          <w:tcPr>
            <w:tcW w:w="4765" w:type="dxa"/>
          </w:tcPr>
          <w:p w14:paraId="2A926C46" w14:textId="77777777" w:rsidR="000D5278" w:rsidRDefault="000D5278" w:rsidP="000D5278">
            <w:pPr>
              <w:pStyle w:val="BodyText"/>
              <w:spacing w:before="120" w:after="120"/>
            </w:pPr>
            <w:r>
              <w:t>2.5.6</w:t>
            </w:r>
          </w:p>
        </w:tc>
        <w:tc>
          <w:tcPr>
            <w:tcW w:w="4410" w:type="dxa"/>
          </w:tcPr>
          <w:p w14:paraId="4E508242" w14:textId="77777777" w:rsidR="000D5278" w:rsidRDefault="000D5278" w:rsidP="000D5278">
            <w:pPr>
              <w:pStyle w:val="BodyText"/>
              <w:spacing w:before="120" w:after="120"/>
            </w:pPr>
            <w:r>
              <w:t>6.6.6</w:t>
            </w:r>
          </w:p>
        </w:tc>
        <w:tc>
          <w:tcPr>
            <w:tcW w:w="5130" w:type="dxa"/>
          </w:tcPr>
          <w:p w14:paraId="01A20D1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CE17733" w14:textId="77777777" w:rsidTr="003F2A17">
        <w:tc>
          <w:tcPr>
            <w:tcW w:w="4765" w:type="dxa"/>
          </w:tcPr>
          <w:p w14:paraId="0201E5ED" w14:textId="77777777" w:rsidR="000D5278" w:rsidRDefault="000D5278" w:rsidP="000D5278">
            <w:pPr>
              <w:pStyle w:val="BodyText"/>
              <w:spacing w:before="120" w:after="120"/>
            </w:pPr>
            <w:r>
              <w:t>2.5.7</w:t>
            </w:r>
          </w:p>
        </w:tc>
        <w:tc>
          <w:tcPr>
            <w:tcW w:w="4410" w:type="dxa"/>
          </w:tcPr>
          <w:p w14:paraId="1DDE5FBC" w14:textId="77777777" w:rsidR="000D5278" w:rsidRDefault="000D5278" w:rsidP="000D5278">
            <w:pPr>
              <w:pStyle w:val="BodyText"/>
              <w:spacing w:before="120" w:after="120"/>
            </w:pPr>
            <w:r>
              <w:t>6.6.7</w:t>
            </w:r>
          </w:p>
        </w:tc>
        <w:tc>
          <w:tcPr>
            <w:tcW w:w="5130" w:type="dxa"/>
          </w:tcPr>
          <w:p w14:paraId="770B705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1CC0311" w14:textId="77777777" w:rsidTr="003F2A17">
        <w:tc>
          <w:tcPr>
            <w:tcW w:w="4765" w:type="dxa"/>
          </w:tcPr>
          <w:p w14:paraId="40A69EFE" w14:textId="77777777" w:rsidR="000D5278" w:rsidRDefault="000D5278" w:rsidP="000D5278">
            <w:pPr>
              <w:pStyle w:val="BodyText"/>
              <w:spacing w:before="120" w:after="120"/>
            </w:pPr>
            <w:r>
              <w:t>2.5.8</w:t>
            </w:r>
            <w:r w:rsidR="0046511A">
              <w:t xml:space="preserve"> (first sentence)</w:t>
            </w:r>
          </w:p>
        </w:tc>
        <w:tc>
          <w:tcPr>
            <w:tcW w:w="4410" w:type="dxa"/>
          </w:tcPr>
          <w:p w14:paraId="532E4A58" w14:textId="77777777" w:rsidR="000D5278" w:rsidRDefault="000D5278" w:rsidP="000D5278">
            <w:pPr>
              <w:pStyle w:val="BodyText"/>
              <w:spacing w:before="120" w:after="120"/>
            </w:pPr>
            <w:r>
              <w:t>6.6.8</w:t>
            </w:r>
            <w:r w:rsidR="0046511A">
              <w:t xml:space="preserve"> (first sentence)</w:t>
            </w:r>
          </w:p>
        </w:tc>
        <w:tc>
          <w:tcPr>
            <w:tcW w:w="5130" w:type="dxa"/>
          </w:tcPr>
          <w:p w14:paraId="31E6E42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6511A" w14:paraId="25B5BB9F" w14:textId="77777777" w:rsidTr="003F2A17">
        <w:tc>
          <w:tcPr>
            <w:tcW w:w="4765" w:type="dxa"/>
          </w:tcPr>
          <w:p w14:paraId="0A9E548F" w14:textId="77777777" w:rsidR="0046511A" w:rsidRDefault="0046511A" w:rsidP="0046511A">
            <w:pPr>
              <w:pStyle w:val="BodyText"/>
              <w:spacing w:before="120" w:after="120"/>
            </w:pPr>
            <w:r>
              <w:t>2.5.8(a)</w:t>
            </w:r>
          </w:p>
        </w:tc>
        <w:tc>
          <w:tcPr>
            <w:tcW w:w="4410" w:type="dxa"/>
          </w:tcPr>
          <w:p w14:paraId="771E99F6" w14:textId="77777777" w:rsidR="0046511A" w:rsidRDefault="0046511A" w:rsidP="0046511A">
            <w:pPr>
              <w:pStyle w:val="BodyText"/>
              <w:spacing w:before="120" w:after="120"/>
            </w:pPr>
            <w:r>
              <w:t>6.6.8(a)</w:t>
            </w:r>
          </w:p>
        </w:tc>
        <w:tc>
          <w:tcPr>
            <w:tcW w:w="5130" w:type="dxa"/>
          </w:tcPr>
          <w:p w14:paraId="6C05630C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0A1B0A5A" w14:textId="77777777" w:rsidTr="003F2A17">
        <w:tc>
          <w:tcPr>
            <w:tcW w:w="4765" w:type="dxa"/>
          </w:tcPr>
          <w:p w14:paraId="47EB8AC5" w14:textId="77777777" w:rsidR="0046511A" w:rsidRDefault="0046511A" w:rsidP="0046511A">
            <w:pPr>
              <w:pStyle w:val="BodyText"/>
              <w:spacing w:before="120" w:after="120"/>
            </w:pPr>
            <w:r>
              <w:t>2.5.8(b)</w:t>
            </w:r>
          </w:p>
        </w:tc>
        <w:tc>
          <w:tcPr>
            <w:tcW w:w="4410" w:type="dxa"/>
          </w:tcPr>
          <w:p w14:paraId="32377066" w14:textId="77777777" w:rsidR="0046511A" w:rsidRDefault="0046511A" w:rsidP="0046511A">
            <w:pPr>
              <w:pStyle w:val="BodyText"/>
              <w:spacing w:before="120" w:after="120"/>
            </w:pPr>
            <w:r>
              <w:t>6.6.8(b)</w:t>
            </w:r>
          </w:p>
        </w:tc>
        <w:tc>
          <w:tcPr>
            <w:tcW w:w="5130" w:type="dxa"/>
          </w:tcPr>
          <w:p w14:paraId="13DFC1D0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2404C858" w14:textId="77777777" w:rsidTr="003F2A17">
        <w:tc>
          <w:tcPr>
            <w:tcW w:w="4765" w:type="dxa"/>
          </w:tcPr>
          <w:p w14:paraId="4A68E49A" w14:textId="77777777" w:rsidR="0046511A" w:rsidRDefault="0046511A" w:rsidP="0046511A">
            <w:pPr>
              <w:pStyle w:val="BodyText"/>
              <w:spacing w:before="120" w:after="120"/>
            </w:pPr>
            <w:r>
              <w:t>2.5.8(b)(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516D3D8" w14:textId="77777777" w:rsidR="0046511A" w:rsidRDefault="0046511A" w:rsidP="0046511A">
            <w:pPr>
              <w:pStyle w:val="BodyText"/>
              <w:spacing w:before="120" w:after="120"/>
            </w:pPr>
            <w:r>
              <w:t>6.6.8(b)(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7C9CE86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10752A1A" w14:textId="77777777" w:rsidTr="003F2A17">
        <w:tc>
          <w:tcPr>
            <w:tcW w:w="4765" w:type="dxa"/>
          </w:tcPr>
          <w:p w14:paraId="66868D64" w14:textId="77777777" w:rsidR="0046511A" w:rsidRDefault="0046511A" w:rsidP="0046511A">
            <w:pPr>
              <w:pStyle w:val="BodyText"/>
              <w:spacing w:before="120" w:after="120"/>
            </w:pPr>
            <w:r>
              <w:t>2.5.8(b)(ii)</w:t>
            </w:r>
          </w:p>
        </w:tc>
        <w:tc>
          <w:tcPr>
            <w:tcW w:w="4410" w:type="dxa"/>
          </w:tcPr>
          <w:p w14:paraId="52EB22B9" w14:textId="77777777" w:rsidR="0046511A" w:rsidRDefault="0046511A" w:rsidP="0046511A">
            <w:pPr>
              <w:pStyle w:val="BodyText"/>
              <w:spacing w:before="120" w:after="120"/>
            </w:pPr>
            <w:r>
              <w:t>6.6.8(b)(ii)</w:t>
            </w:r>
          </w:p>
        </w:tc>
        <w:tc>
          <w:tcPr>
            <w:tcW w:w="5130" w:type="dxa"/>
          </w:tcPr>
          <w:p w14:paraId="219FF48B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62995BC2" w14:textId="77777777" w:rsidTr="003F2A17">
        <w:tc>
          <w:tcPr>
            <w:tcW w:w="4765" w:type="dxa"/>
          </w:tcPr>
          <w:p w14:paraId="79DCE45C" w14:textId="77777777" w:rsidR="0046511A" w:rsidRDefault="0046511A" w:rsidP="0046511A">
            <w:pPr>
              <w:pStyle w:val="BodyText"/>
              <w:spacing w:before="120" w:after="120"/>
            </w:pPr>
            <w:r>
              <w:t>2.5.8(b)(iii)</w:t>
            </w:r>
          </w:p>
        </w:tc>
        <w:tc>
          <w:tcPr>
            <w:tcW w:w="4410" w:type="dxa"/>
          </w:tcPr>
          <w:p w14:paraId="2A31911D" w14:textId="77777777" w:rsidR="0046511A" w:rsidRDefault="0046511A" w:rsidP="0046511A">
            <w:pPr>
              <w:pStyle w:val="BodyText"/>
              <w:spacing w:before="120" w:after="120"/>
            </w:pPr>
            <w:r>
              <w:t>6.6.8(b)(iii)</w:t>
            </w:r>
          </w:p>
        </w:tc>
        <w:tc>
          <w:tcPr>
            <w:tcW w:w="5130" w:type="dxa"/>
          </w:tcPr>
          <w:p w14:paraId="4A98CA65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34541314" w14:textId="77777777" w:rsidTr="003F2A17">
        <w:tc>
          <w:tcPr>
            <w:tcW w:w="4765" w:type="dxa"/>
          </w:tcPr>
          <w:p w14:paraId="3061FDDD" w14:textId="77777777" w:rsidR="0046511A" w:rsidRDefault="0046511A" w:rsidP="0046511A">
            <w:pPr>
              <w:pStyle w:val="BodyText"/>
              <w:spacing w:before="120" w:after="120"/>
            </w:pPr>
            <w:r>
              <w:t>2.5.8(c)</w:t>
            </w:r>
          </w:p>
        </w:tc>
        <w:tc>
          <w:tcPr>
            <w:tcW w:w="4410" w:type="dxa"/>
          </w:tcPr>
          <w:p w14:paraId="3A54DFB4" w14:textId="77777777" w:rsidR="0046511A" w:rsidRDefault="0046511A" w:rsidP="0046511A">
            <w:pPr>
              <w:pStyle w:val="BodyText"/>
              <w:spacing w:before="120" w:after="120"/>
            </w:pPr>
            <w:r>
              <w:t>6.6.8(c)</w:t>
            </w:r>
          </w:p>
        </w:tc>
        <w:tc>
          <w:tcPr>
            <w:tcW w:w="5130" w:type="dxa"/>
          </w:tcPr>
          <w:p w14:paraId="6516BCC1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0D5278" w14:paraId="281CC170" w14:textId="77777777" w:rsidTr="003F2A17">
        <w:tc>
          <w:tcPr>
            <w:tcW w:w="4765" w:type="dxa"/>
          </w:tcPr>
          <w:p w14:paraId="186CAD60" w14:textId="77777777" w:rsidR="000D5278" w:rsidRDefault="000D5278" w:rsidP="000D5278">
            <w:pPr>
              <w:pStyle w:val="BodyText"/>
              <w:spacing w:before="120" w:after="120"/>
            </w:pPr>
            <w:r>
              <w:t>2.5.9</w:t>
            </w:r>
          </w:p>
        </w:tc>
        <w:tc>
          <w:tcPr>
            <w:tcW w:w="4410" w:type="dxa"/>
          </w:tcPr>
          <w:p w14:paraId="1C43FDD0" w14:textId="77777777" w:rsidR="000D5278" w:rsidRDefault="000D5278" w:rsidP="000D5278">
            <w:pPr>
              <w:pStyle w:val="BodyText"/>
              <w:spacing w:before="120" w:after="120"/>
            </w:pPr>
            <w:r>
              <w:t>6.6.9</w:t>
            </w:r>
          </w:p>
        </w:tc>
        <w:tc>
          <w:tcPr>
            <w:tcW w:w="5130" w:type="dxa"/>
          </w:tcPr>
          <w:p w14:paraId="776CE86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3F3C5FF" w14:textId="77777777" w:rsidTr="003F2A17">
        <w:tc>
          <w:tcPr>
            <w:tcW w:w="4765" w:type="dxa"/>
          </w:tcPr>
          <w:p w14:paraId="7235AFA4" w14:textId="77777777" w:rsidR="000D5278" w:rsidRDefault="000D5278" w:rsidP="000D5278">
            <w:pPr>
              <w:pStyle w:val="BodyText"/>
              <w:spacing w:before="120" w:after="120"/>
            </w:pPr>
            <w:r>
              <w:t>2.5.10</w:t>
            </w:r>
          </w:p>
        </w:tc>
        <w:tc>
          <w:tcPr>
            <w:tcW w:w="4410" w:type="dxa"/>
          </w:tcPr>
          <w:p w14:paraId="10A00B23" w14:textId="77777777" w:rsidR="000D5278" w:rsidRDefault="000D5278" w:rsidP="000D5278">
            <w:pPr>
              <w:pStyle w:val="BodyText"/>
              <w:spacing w:before="120" w:after="120"/>
            </w:pPr>
            <w:r>
              <w:t>6.6.10</w:t>
            </w:r>
          </w:p>
        </w:tc>
        <w:tc>
          <w:tcPr>
            <w:tcW w:w="5130" w:type="dxa"/>
          </w:tcPr>
          <w:p w14:paraId="66D7E83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8C4DE99" w14:textId="77777777" w:rsidTr="003F2A17">
        <w:tc>
          <w:tcPr>
            <w:tcW w:w="4765" w:type="dxa"/>
          </w:tcPr>
          <w:p w14:paraId="39FF7678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2.5.11</w:t>
            </w:r>
          </w:p>
        </w:tc>
        <w:tc>
          <w:tcPr>
            <w:tcW w:w="4410" w:type="dxa"/>
          </w:tcPr>
          <w:p w14:paraId="1870A13A" w14:textId="77777777" w:rsidR="000D5278" w:rsidRDefault="000D5278" w:rsidP="000D5278">
            <w:pPr>
              <w:pStyle w:val="BodyText"/>
              <w:spacing w:before="120" w:after="120"/>
            </w:pPr>
            <w:r>
              <w:t>6.6.11</w:t>
            </w:r>
          </w:p>
        </w:tc>
        <w:tc>
          <w:tcPr>
            <w:tcW w:w="5130" w:type="dxa"/>
          </w:tcPr>
          <w:p w14:paraId="33E5FA6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897588D" w14:textId="77777777" w:rsidTr="003F2A17">
        <w:tc>
          <w:tcPr>
            <w:tcW w:w="4765" w:type="dxa"/>
          </w:tcPr>
          <w:p w14:paraId="539C537F" w14:textId="77777777" w:rsidR="000D5278" w:rsidRDefault="000D5278" w:rsidP="000D5278">
            <w:pPr>
              <w:pStyle w:val="BodyText"/>
              <w:spacing w:before="120" w:after="120"/>
            </w:pPr>
            <w:r>
              <w:t>2.5.12</w:t>
            </w:r>
            <w:r w:rsidR="0046511A">
              <w:t xml:space="preserve"> (first sentence)</w:t>
            </w:r>
          </w:p>
        </w:tc>
        <w:tc>
          <w:tcPr>
            <w:tcW w:w="4410" w:type="dxa"/>
          </w:tcPr>
          <w:p w14:paraId="2F3C06A8" w14:textId="77777777" w:rsidR="000D5278" w:rsidRDefault="000D5278" w:rsidP="000D5278">
            <w:pPr>
              <w:pStyle w:val="BodyText"/>
              <w:spacing w:before="120" w:after="120"/>
            </w:pPr>
            <w:r>
              <w:t>6.6.12</w:t>
            </w:r>
            <w:r w:rsidR="0046511A">
              <w:t xml:space="preserve"> (first sentence)</w:t>
            </w:r>
          </w:p>
        </w:tc>
        <w:tc>
          <w:tcPr>
            <w:tcW w:w="5130" w:type="dxa"/>
          </w:tcPr>
          <w:p w14:paraId="2CD8148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6511A" w14:paraId="78A02DC2" w14:textId="77777777" w:rsidTr="003F2A17">
        <w:tc>
          <w:tcPr>
            <w:tcW w:w="4765" w:type="dxa"/>
          </w:tcPr>
          <w:p w14:paraId="612D0232" w14:textId="77777777" w:rsidR="0046511A" w:rsidRDefault="0046511A" w:rsidP="0046511A">
            <w:pPr>
              <w:pStyle w:val="BodyText"/>
              <w:spacing w:before="120" w:after="120"/>
            </w:pPr>
            <w:r>
              <w:t>2.5.12(a)</w:t>
            </w:r>
          </w:p>
        </w:tc>
        <w:tc>
          <w:tcPr>
            <w:tcW w:w="4410" w:type="dxa"/>
          </w:tcPr>
          <w:p w14:paraId="16BA2470" w14:textId="77777777" w:rsidR="0046511A" w:rsidRDefault="0046511A" w:rsidP="0046511A">
            <w:pPr>
              <w:pStyle w:val="BodyText"/>
              <w:spacing w:before="120" w:after="120"/>
            </w:pPr>
            <w:r>
              <w:t>6.6.12(a)</w:t>
            </w:r>
          </w:p>
        </w:tc>
        <w:tc>
          <w:tcPr>
            <w:tcW w:w="5130" w:type="dxa"/>
          </w:tcPr>
          <w:p w14:paraId="7E14A238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90CAD" w14:paraId="70A7FA6E" w14:textId="77777777" w:rsidTr="003F2A17">
        <w:tc>
          <w:tcPr>
            <w:tcW w:w="4765" w:type="dxa"/>
          </w:tcPr>
          <w:p w14:paraId="34086F94" w14:textId="77777777" w:rsidR="00490CAD" w:rsidRDefault="00490CAD" w:rsidP="00490CAD">
            <w:pPr>
              <w:pStyle w:val="BodyText"/>
              <w:spacing w:before="120" w:after="120"/>
            </w:pPr>
            <w:r>
              <w:t>2.5.12(b)</w:t>
            </w:r>
          </w:p>
        </w:tc>
        <w:tc>
          <w:tcPr>
            <w:tcW w:w="4410" w:type="dxa"/>
          </w:tcPr>
          <w:p w14:paraId="42AD3D3C" w14:textId="77777777" w:rsidR="00490CAD" w:rsidRDefault="00490CAD" w:rsidP="00490CAD">
            <w:pPr>
              <w:pStyle w:val="BodyText"/>
              <w:spacing w:before="120" w:after="120"/>
            </w:pPr>
            <w:r>
              <w:t>6.6.12(b)</w:t>
            </w:r>
          </w:p>
        </w:tc>
        <w:tc>
          <w:tcPr>
            <w:tcW w:w="5130" w:type="dxa"/>
          </w:tcPr>
          <w:p w14:paraId="0B12F0AE" w14:textId="77777777" w:rsidR="00490CAD" w:rsidRDefault="00490CAD" w:rsidP="00490CAD">
            <w:pPr>
              <w:pStyle w:val="BodyText"/>
              <w:spacing w:before="120" w:after="120"/>
            </w:pPr>
          </w:p>
        </w:tc>
      </w:tr>
      <w:tr w:rsidR="000D5278" w14:paraId="272274B5" w14:textId="77777777" w:rsidTr="003F2A17">
        <w:tc>
          <w:tcPr>
            <w:tcW w:w="4765" w:type="dxa"/>
          </w:tcPr>
          <w:p w14:paraId="773F4924" w14:textId="77777777" w:rsidR="000D5278" w:rsidRDefault="000D5278" w:rsidP="000D5278">
            <w:pPr>
              <w:pStyle w:val="BodyText"/>
              <w:spacing w:before="120" w:after="120"/>
            </w:pPr>
            <w:r>
              <w:t>2.6.1</w:t>
            </w:r>
            <w:r w:rsidR="00792720">
              <w:t xml:space="preserve"> </w:t>
            </w:r>
            <w:r w:rsidR="00792720" w:rsidRPr="00792720">
              <w:t>(first sentence)</w:t>
            </w:r>
          </w:p>
        </w:tc>
        <w:tc>
          <w:tcPr>
            <w:tcW w:w="4410" w:type="dxa"/>
          </w:tcPr>
          <w:p w14:paraId="51E5DB98" w14:textId="77777777" w:rsidR="000D5278" w:rsidRDefault="000D5278" w:rsidP="000D5278">
            <w:pPr>
              <w:pStyle w:val="BodyText"/>
              <w:spacing w:before="120" w:after="120"/>
            </w:pPr>
            <w:r>
              <w:t>6.7.1</w:t>
            </w:r>
            <w:r w:rsidR="00792720">
              <w:t xml:space="preserve"> </w:t>
            </w:r>
            <w:r w:rsidR="00792720" w:rsidRPr="00792720">
              <w:t>(first sentence)</w:t>
            </w:r>
          </w:p>
        </w:tc>
        <w:tc>
          <w:tcPr>
            <w:tcW w:w="5130" w:type="dxa"/>
          </w:tcPr>
          <w:p w14:paraId="7A26373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2720" w14:paraId="242AEE0F" w14:textId="77777777" w:rsidTr="003F2A17">
        <w:tc>
          <w:tcPr>
            <w:tcW w:w="4765" w:type="dxa"/>
          </w:tcPr>
          <w:p w14:paraId="6FE4114D" w14:textId="77777777" w:rsidR="00792720" w:rsidRDefault="00792720" w:rsidP="00792720">
            <w:pPr>
              <w:pStyle w:val="BodyText"/>
              <w:spacing w:before="120" w:after="120"/>
            </w:pPr>
            <w:r>
              <w:t>2.6.1(a)</w:t>
            </w:r>
          </w:p>
        </w:tc>
        <w:tc>
          <w:tcPr>
            <w:tcW w:w="4410" w:type="dxa"/>
          </w:tcPr>
          <w:p w14:paraId="1B78B71A" w14:textId="77777777" w:rsidR="00792720" w:rsidRDefault="00792720" w:rsidP="00792720">
            <w:pPr>
              <w:pStyle w:val="BodyText"/>
              <w:spacing w:before="120" w:after="120"/>
            </w:pPr>
            <w:r>
              <w:t>6.7.1(a)</w:t>
            </w:r>
          </w:p>
        </w:tc>
        <w:tc>
          <w:tcPr>
            <w:tcW w:w="5130" w:type="dxa"/>
          </w:tcPr>
          <w:p w14:paraId="01152B4E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2AC2BF8E" w14:textId="77777777" w:rsidTr="003F2A17">
        <w:tc>
          <w:tcPr>
            <w:tcW w:w="4765" w:type="dxa"/>
          </w:tcPr>
          <w:p w14:paraId="1DFB7B10" w14:textId="77777777" w:rsidR="00792720" w:rsidRDefault="00792720" w:rsidP="00792720">
            <w:pPr>
              <w:pStyle w:val="BodyText"/>
              <w:spacing w:before="120" w:after="120"/>
            </w:pPr>
            <w:r>
              <w:t>2.6.1(b)</w:t>
            </w:r>
          </w:p>
        </w:tc>
        <w:tc>
          <w:tcPr>
            <w:tcW w:w="4410" w:type="dxa"/>
          </w:tcPr>
          <w:p w14:paraId="53ACC9F9" w14:textId="77777777" w:rsidR="00792720" w:rsidRDefault="00792720" w:rsidP="00792720">
            <w:pPr>
              <w:pStyle w:val="BodyText"/>
              <w:spacing w:before="120" w:after="120"/>
            </w:pPr>
            <w:r>
              <w:t>6.7.1(b)</w:t>
            </w:r>
          </w:p>
        </w:tc>
        <w:tc>
          <w:tcPr>
            <w:tcW w:w="5130" w:type="dxa"/>
          </w:tcPr>
          <w:p w14:paraId="26CD3DA6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158406A3" w14:textId="77777777" w:rsidTr="003F2A17">
        <w:tc>
          <w:tcPr>
            <w:tcW w:w="4765" w:type="dxa"/>
          </w:tcPr>
          <w:p w14:paraId="0C3B718C" w14:textId="77777777" w:rsidR="00792720" w:rsidRDefault="00792720" w:rsidP="00792720">
            <w:pPr>
              <w:pStyle w:val="BodyText"/>
              <w:spacing w:before="120" w:after="120"/>
            </w:pPr>
            <w:r>
              <w:t>2.6.1(c)</w:t>
            </w:r>
          </w:p>
        </w:tc>
        <w:tc>
          <w:tcPr>
            <w:tcW w:w="4410" w:type="dxa"/>
          </w:tcPr>
          <w:p w14:paraId="5F7FBBDC" w14:textId="77777777" w:rsidR="00792720" w:rsidRDefault="00792720" w:rsidP="00792720">
            <w:pPr>
              <w:pStyle w:val="BodyText"/>
              <w:spacing w:before="120" w:after="120"/>
            </w:pPr>
            <w:r>
              <w:t>6.7.1(c)</w:t>
            </w:r>
          </w:p>
        </w:tc>
        <w:tc>
          <w:tcPr>
            <w:tcW w:w="5130" w:type="dxa"/>
          </w:tcPr>
          <w:p w14:paraId="4256C302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00C174BB" w14:textId="77777777" w:rsidTr="003F2A17">
        <w:tc>
          <w:tcPr>
            <w:tcW w:w="4765" w:type="dxa"/>
          </w:tcPr>
          <w:p w14:paraId="04FF45B4" w14:textId="77777777" w:rsidR="00792720" w:rsidRDefault="00792720" w:rsidP="00792720">
            <w:pPr>
              <w:pStyle w:val="BodyText"/>
              <w:spacing w:before="120" w:after="120"/>
            </w:pPr>
            <w:r>
              <w:t>2.6.1(d)</w:t>
            </w:r>
          </w:p>
        </w:tc>
        <w:tc>
          <w:tcPr>
            <w:tcW w:w="4410" w:type="dxa"/>
          </w:tcPr>
          <w:p w14:paraId="5021BD7E" w14:textId="77777777" w:rsidR="00792720" w:rsidRDefault="00792720" w:rsidP="00792720">
            <w:pPr>
              <w:pStyle w:val="BodyText"/>
              <w:spacing w:before="120" w:after="120"/>
            </w:pPr>
            <w:r>
              <w:t>6.7.1(d)</w:t>
            </w:r>
          </w:p>
        </w:tc>
        <w:tc>
          <w:tcPr>
            <w:tcW w:w="5130" w:type="dxa"/>
          </w:tcPr>
          <w:p w14:paraId="396F5FF8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100A6E6B" w14:textId="77777777" w:rsidTr="003F2A17">
        <w:tc>
          <w:tcPr>
            <w:tcW w:w="4765" w:type="dxa"/>
          </w:tcPr>
          <w:p w14:paraId="18A7CFED" w14:textId="77777777" w:rsidR="00792720" w:rsidRDefault="00792720" w:rsidP="00792720">
            <w:pPr>
              <w:pStyle w:val="BodyText"/>
              <w:spacing w:before="120" w:after="120"/>
            </w:pPr>
            <w:r>
              <w:t>2.6.1(e)</w:t>
            </w:r>
          </w:p>
        </w:tc>
        <w:tc>
          <w:tcPr>
            <w:tcW w:w="4410" w:type="dxa"/>
          </w:tcPr>
          <w:p w14:paraId="78E06E18" w14:textId="77777777" w:rsidR="00792720" w:rsidRDefault="00792720" w:rsidP="00792720">
            <w:pPr>
              <w:pStyle w:val="BodyText"/>
              <w:spacing w:before="120" w:after="120"/>
            </w:pPr>
            <w:r>
              <w:t>6.7.1(e)</w:t>
            </w:r>
          </w:p>
        </w:tc>
        <w:tc>
          <w:tcPr>
            <w:tcW w:w="5130" w:type="dxa"/>
          </w:tcPr>
          <w:p w14:paraId="54EC807F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5EC868EC" w14:textId="77777777" w:rsidTr="003F2A17">
        <w:tc>
          <w:tcPr>
            <w:tcW w:w="4765" w:type="dxa"/>
          </w:tcPr>
          <w:p w14:paraId="7B3AB005" w14:textId="77777777" w:rsidR="00792720" w:rsidRDefault="00792720" w:rsidP="00792720">
            <w:pPr>
              <w:pStyle w:val="BodyText"/>
              <w:spacing w:before="120" w:after="120"/>
            </w:pPr>
            <w:r>
              <w:t>2.6.1(e)(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57FB604" w14:textId="77777777" w:rsidR="00792720" w:rsidRDefault="00792720" w:rsidP="00792720">
            <w:pPr>
              <w:pStyle w:val="BodyText"/>
              <w:spacing w:before="120" w:after="120"/>
            </w:pPr>
            <w:r>
              <w:t>6.7.1(e)(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5F767737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31CA97FF" w14:textId="77777777" w:rsidTr="003F2A17">
        <w:tc>
          <w:tcPr>
            <w:tcW w:w="4765" w:type="dxa"/>
          </w:tcPr>
          <w:p w14:paraId="496E0DCF" w14:textId="77777777" w:rsidR="00792720" w:rsidRDefault="00792720" w:rsidP="00792720">
            <w:pPr>
              <w:pStyle w:val="BodyText"/>
              <w:spacing w:before="120" w:after="120"/>
            </w:pPr>
            <w:r>
              <w:t>2.6.1(e)(ii)</w:t>
            </w:r>
          </w:p>
        </w:tc>
        <w:tc>
          <w:tcPr>
            <w:tcW w:w="4410" w:type="dxa"/>
          </w:tcPr>
          <w:p w14:paraId="1E14A381" w14:textId="77777777" w:rsidR="00792720" w:rsidRDefault="00792720" w:rsidP="00792720">
            <w:pPr>
              <w:pStyle w:val="BodyText"/>
              <w:spacing w:before="120" w:after="120"/>
            </w:pPr>
            <w:r>
              <w:t>6.7.1(e)(ii)</w:t>
            </w:r>
          </w:p>
        </w:tc>
        <w:tc>
          <w:tcPr>
            <w:tcW w:w="5130" w:type="dxa"/>
          </w:tcPr>
          <w:p w14:paraId="18D15585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5BF6D8DA" w14:textId="77777777" w:rsidTr="003F2A17">
        <w:tc>
          <w:tcPr>
            <w:tcW w:w="4765" w:type="dxa"/>
          </w:tcPr>
          <w:p w14:paraId="4435F2D2" w14:textId="77777777" w:rsidR="00792720" w:rsidRDefault="00792720" w:rsidP="00792720">
            <w:pPr>
              <w:pStyle w:val="BodyText"/>
              <w:spacing w:before="120" w:after="120"/>
            </w:pPr>
            <w:r>
              <w:t>2.6.1(e)(iii)</w:t>
            </w:r>
          </w:p>
        </w:tc>
        <w:tc>
          <w:tcPr>
            <w:tcW w:w="4410" w:type="dxa"/>
          </w:tcPr>
          <w:p w14:paraId="64B12C51" w14:textId="77777777" w:rsidR="00792720" w:rsidRDefault="00792720" w:rsidP="00792720">
            <w:pPr>
              <w:pStyle w:val="BodyText"/>
              <w:spacing w:before="120" w:after="120"/>
            </w:pPr>
            <w:r>
              <w:t>6.7.1(e)(iii)</w:t>
            </w:r>
          </w:p>
        </w:tc>
        <w:tc>
          <w:tcPr>
            <w:tcW w:w="5130" w:type="dxa"/>
          </w:tcPr>
          <w:p w14:paraId="7BFE0AF2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1F9FF749" w14:textId="77777777" w:rsidTr="003F2A17">
        <w:tc>
          <w:tcPr>
            <w:tcW w:w="4765" w:type="dxa"/>
          </w:tcPr>
          <w:p w14:paraId="27EA159D" w14:textId="77777777" w:rsidR="00792720" w:rsidRDefault="00792720" w:rsidP="00792720">
            <w:pPr>
              <w:pStyle w:val="BodyText"/>
              <w:spacing w:before="120" w:after="120"/>
            </w:pPr>
            <w:r>
              <w:t>2.6.1(f)</w:t>
            </w:r>
          </w:p>
        </w:tc>
        <w:tc>
          <w:tcPr>
            <w:tcW w:w="4410" w:type="dxa"/>
          </w:tcPr>
          <w:p w14:paraId="5A4BE985" w14:textId="77777777" w:rsidR="00792720" w:rsidRDefault="00792720" w:rsidP="00792720">
            <w:pPr>
              <w:pStyle w:val="BodyText"/>
              <w:spacing w:before="120" w:after="120"/>
            </w:pPr>
            <w:r>
              <w:t>6.7.1(f)</w:t>
            </w:r>
          </w:p>
        </w:tc>
        <w:tc>
          <w:tcPr>
            <w:tcW w:w="5130" w:type="dxa"/>
          </w:tcPr>
          <w:p w14:paraId="2D4A8A14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76CD44EB" w14:textId="77777777" w:rsidTr="003F2A17">
        <w:tc>
          <w:tcPr>
            <w:tcW w:w="4765" w:type="dxa"/>
          </w:tcPr>
          <w:p w14:paraId="56DE7313" w14:textId="77777777" w:rsidR="00792720" w:rsidRDefault="00792720" w:rsidP="00792720">
            <w:pPr>
              <w:pStyle w:val="BodyText"/>
              <w:spacing w:before="120" w:after="120"/>
            </w:pPr>
            <w:r>
              <w:t>2.6.2 (first sentence)</w:t>
            </w:r>
          </w:p>
        </w:tc>
        <w:tc>
          <w:tcPr>
            <w:tcW w:w="4410" w:type="dxa"/>
          </w:tcPr>
          <w:p w14:paraId="2EF18BA7" w14:textId="77777777" w:rsidR="00792720" w:rsidRDefault="00792720" w:rsidP="00792720">
            <w:pPr>
              <w:pStyle w:val="BodyText"/>
              <w:spacing w:before="120" w:after="120"/>
            </w:pPr>
            <w:r>
              <w:t>6.7.2 (first sentence)</w:t>
            </w:r>
          </w:p>
        </w:tc>
        <w:tc>
          <w:tcPr>
            <w:tcW w:w="5130" w:type="dxa"/>
          </w:tcPr>
          <w:p w14:paraId="038740CA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72AE1A9A" w14:textId="77777777" w:rsidTr="003F2A17">
        <w:tc>
          <w:tcPr>
            <w:tcW w:w="4765" w:type="dxa"/>
          </w:tcPr>
          <w:p w14:paraId="3BD9ECC6" w14:textId="77777777" w:rsidR="00792720" w:rsidRDefault="00792720" w:rsidP="00792720">
            <w:pPr>
              <w:pStyle w:val="BodyText"/>
              <w:spacing w:before="120" w:after="120"/>
            </w:pPr>
            <w:r>
              <w:t>2.6.2(a)</w:t>
            </w:r>
          </w:p>
        </w:tc>
        <w:tc>
          <w:tcPr>
            <w:tcW w:w="4410" w:type="dxa"/>
          </w:tcPr>
          <w:p w14:paraId="325D3615" w14:textId="77777777" w:rsidR="00792720" w:rsidRDefault="00792720" w:rsidP="00792720">
            <w:pPr>
              <w:pStyle w:val="BodyText"/>
              <w:spacing w:before="120" w:after="120"/>
            </w:pPr>
            <w:r>
              <w:t>6.7.2(a)</w:t>
            </w:r>
          </w:p>
        </w:tc>
        <w:tc>
          <w:tcPr>
            <w:tcW w:w="5130" w:type="dxa"/>
          </w:tcPr>
          <w:p w14:paraId="3CF0886A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0D5278" w14:paraId="03126C65" w14:textId="77777777" w:rsidTr="003F2A17">
        <w:tc>
          <w:tcPr>
            <w:tcW w:w="4765" w:type="dxa"/>
          </w:tcPr>
          <w:p w14:paraId="1C3F8CD2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2.6.2</w:t>
            </w:r>
            <w:r w:rsidR="00792720">
              <w:t>(b)</w:t>
            </w:r>
          </w:p>
        </w:tc>
        <w:tc>
          <w:tcPr>
            <w:tcW w:w="4410" w:type="dxa"/>
          </w:tcPr>
          <w:p w14:paraId="4D0A05F7" w14:textId="77777777" w:rsidR="000D5278" w:rsidRDefault="000D5278" w:rsidP="000D5278">
            <w:pPr>
              <w:pStyle w:val="BodyText"/>
              <w:spacing w:before="120" w:after="120"/>
            </w:pPr>
            <w:r>
              <w:t>6.7.2</w:t>
            </w:r>
            <w:r w:rsidR="00792720">
              <w:t>(b)</w:t>
            </w:r>
          </w:p>
        </w:tc>
        <w:tc>
          <w:tcPr>
            <w:tcW w:w="5130" w:type="dxa"/>
          </w:tcPr>
          <w:p w14:paraId="1493BEF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2720" w14:paraId="0A717EFB" w14:textId="77777777" w:rsidTr="003F2A17">
        <w:tc>
          <w:tcPr>
            <w:tcW w:w="4765" w:type="dxa"/>
          </w:tcPr>
          <w:p w14:paraId="74D4FD8F" w14:textId="77777777" w:rsidR="00792720" w:rsidRDefault="00792720" w:rsidP="00792720">
            <w:pPr>
              <w:pStyle w:val="BodyText"/>
              <w:spacing w:before="120" w:after="120"/>
            </w:pPr>
            <w:r>
              <w:t>2.6.2 (final sentence)</w:t>
            </w:r>
          </w:p>
        </w:tc>
        <w:tc>
          <w:tcPr>
            <w:tcW w:w="4410" w:type="dxa"/>
          </w:tcPr>
          <w:p w14:paraId="2A1050DD" w14:textId="77777777" w:rsidR="00792720" w:rsidRDefault="00792720" w:rsidP="00792720">
            <w:pPr>
              <w:pStyle w:val="BodyText"/>
              <w:spacing w:before="120" w:after="120"/>
            </w:pPr>
            <w:r>
              <w:t>6.7.2 (final sentence)</w:t>
            </w:r>
          </w:p>
        </w:tc>
        <w:tc>
          <w:tcPr>
            <w:tcW w:w="5130" w:type="dxa"/>
          </w:tcPr>
          <w:p w14:paraId="4EFAE6B5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0D5278" w14:paraId="59516A6E" w14:textId="77777777" w:rsidTr="003F2A17">
        <w:tc>
          <w:tcPr>
            <w:tcW w:w="4765" w:type="dxa"/>
          </w:tcPr>
          <w:p w14:paraId="3F2112C3" w14:textId="77777777" w:rsidR="000D5278" w:rsidRDefault="000D5278" w:rsidP="000D5278">
            <w:pPr>
              <w:pStyle w:val="BodyText"/>
              <w:spacing w:before="120" w:after="120"/>
            </w:pPr>
            <w:r>
              <w:t>2.6.3</w:t>
            </w:r>
          </w:p>
        </w:tc>
        <w:tc>
          <w:tcPr>
            <w:tcW w:w="4410" w:type="dxa"/>
          </w:tcPr>
          <w:p w14:paraId="72D9A9CA" w14:textId="77777777" w:rsidR="000D5278" w:rsidRDefault="000D5278" w:rsidP="000D5278">
            <w:pPr>
              <w:pStyle w:val="BodyText"/>
              <w:spacing w:before="120" w:after="120"/>
            </w:pPr>
            <w:r>
              <w:t>6.7.3</w:t>
            </w:r>
          </w:p>
        </w:tc>
        <w:tc>
          <w:tcPr>
            <w:tcW w:w="5130" w:type="dxa"/>
          </w:tcPr>
          <w:p w14:paraId="23539A4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A96E7A2" w14:textId="77777777" w:rsidTr="003F2A17">
        <w:tc>
          <w:tcPr>
            <w:tcW w:w="4765" w:type="dxa"/>
          </w:tcPr>
          <w:p w14:paraId="236CEE5B" w14:textId="77777777" w:rsidR="000D5278" w:rsidRDefault="000D5278" w:rsidP="000D5278">
            <w:pPr>
              <w:pStyle w:val="BodyText"/>
              <w:spacing w:before="120" w:after="120"/>
            </w:pPr>
            <w:r>
              <w:t>2.6.4</w:t>
            </w:r>
          </w:p>
        </w:tc>
        <w:tc>
          <w:tcPr>
            <w:tcW w:w="4410" w:type="dxa"/>
          </w:tcPr>
          <w:p w14:paraId="2500DE38" w14:textId="77777777" w:rsidR="000D5278" w:rsidRDefault="000D5278" w:rsidP="000D5278">
            <w:pPr>
              <w:pStyle w:val="BodyText"/>
              <w:spacing w:before="120" w:after="120"/>
            </w:pPr>
            <w:r>
              <w:t>6.7.4</w:t>
            </w:r>
          </w:p>
        </w:tc>
        <w:tc>
          <w:tcPr>
            <w:tcW w:w="5130" w:type="dxa"/>
          </w:tcPr>
          <w:p w14:paraId="2D59D6E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564763A" w14:textId="77777777" w:rsidTr="003F2A17">
        <w:tc>
          <w:tcPr>
            <w:tcW w:w="4765" w:type="dxa"/>
          </w:tcPr>
          <w:p w14:paraId="3A413221" w14:textId="77777777" w:rsidR="000D5278" w:rsidRDefault="000D5278" w:rsidP="000D5278">
            <w:pPr>
              <w:pStyle w:val="BodyText"/>
              <w:spacing w:before="120" w:after="120"/>
            </w:pPr>
            <w:r>
              <w:t>2.7.1</w:t>
            </w:r>
            <w:r w:rsidR="00792720">
              <w:t xml:space="preserve"> (first sentence)</w:t>
            </w:r>
          </w:p>
        </w:tc>
        <w:tc>
          <w:tcPr>
            <w:tcW w:w="4410" w:type="dxa"/>
          </w:tcPr>
          <w:p w14:paraId="722CF4A0" w14:textId="77777777" w:rsidR="000D5278" w:rsidRDefault="000D5278" w:rsidP="000D5278">
            <w:pPr>
              <w:pStyle w:val="BodyText"/>
              <w:spacing w:before="120" w:after="120"/>
            </w:pPr>
            <w:r>
              <w:t>6.8.1</w:t>
            </w:r>
            <w:r w:rsidR="00792720" w:rsidRPr="00792720">
              <w:t>(first sentence)</w:t>
            </w:r>
          </w:p>
        </w:tc>
        <w:tc>
          <w:tcPr>
            <w:tcW w:w="5130" w:type="dxa"/>
          </w:tcPr>
          <w:p w14:paraId="41B199C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2720" w14:paraId="5D0CF637" w14:textId="77777777" w:rsidTr="003F2A17">
        <w:tc>
          <w:tcPr>
            <w:tcW w:w="4765" w:type="dxa"/>
          </w:tcPr>
          <w:p w14:paraId="0A18653E" w14:textId="77777777" w:rsidR="00792720" w:rsidRDefault="00792720" w:rsidP="00792720">
            <w:pPr>
              <w:pStyle w:val="BodyText"/>
              <w:spacing w:before="120" w:after="120"/>
            </w:pPr>
            <w:r>
              <w:t>2.7.1(a)</w:t>
            </w:r>
          </w:p>
        </w:tc>
        <w:tc>
          <w:tcPr>
            <w:tcW w:w="4410" w:type="dxa"/>
          </w:tcPr>
          <w:p w14:paraId="64F0AAA7" w14:textId="77777777" w:rsidR="00792720" w:rsidRDefault="00792720" w:rsidP="00792720">
            <w:pPr>
              <w:pStyle w:val="BodyText"/>
              <w:spacing w:before="120" w:after="120"/>
            </w:pPr>
            <w:r>
              <w:t>6.8.1(a)</w:t>
            </w:r>
          </w:p>
        </w:tc>
        <w:tc>
          <w:tcPr>
            <w:tcW w:w="5130" w:type="dxa"/>
          </w:tcPr>
          <w:p w14:paraId="7FCFAC2B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211CE67E" w14:textId="77777777" w:rsidTr="003F2A17">
        <w:tc>
          <w:tcPr>
            <w:tcW w:w="4765" w:type="dxa"/>
          </w:tcPr>
          <w:p w14:paraId="554E7AEA" w14:textId="77777777" w:rsidR="00792720" w:rsidRDefault="00792720" w:rsidP="00792720">
            <w:pPr>
              <w:pStyle w:val="BodyText"/>
              <w:spacing w:before="120" w:after="120"/>
            </w:pPr>
            <w:r>
              <w:t>2.7.1(b)</w:t>
            </w:r>
          </w:p>
        </w:tc>
        <w:tc>
          <w:tcPr>
            <w:tcW w:w="4410" w:type="dxa"/>
          </w:tcPr>
          <w:p w14:paraId="3ECE422B" w14:textId="77777777" w:rsidR="00792720" w:rsidRDefault="00792720" w:rsidP="00792720">
            <w:pPr>
              <w:pStyle w:val="BodyText"/>
              <w:spacing w:before="120" w:after="120"/>
            </w:pPr>
            <w:r>
              <w:t>6.8.1(b)</w:t>
            </w:r>
          </w:p>
        </w:tc>
        <w:tc>
          <w:tcPr>
            <w:tcW w:w="5130" w:type="dxa"/>
          </w:tcPr>
          <w:p w14:paraId="09CD3953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0AEB5426" w14:textId="77777777" w:rsidTr="003F2A17">
        <w:tc>
          <w:tcPr>
            <w:tcW w:w="4765" w:type="dxa"/>
          </w:tcPr>
          <w:p w14:paraId="6CC3323C" w14:textId="77777777" w:rsidR="00792720" w:rsidRDefault="00792720" w:rsidP="00792720">
            <w:pPr>
              <w:pStyle w:val="BodyText"/>
              <w:spacing w:before="120" w:after="120"/>
            </w:pPr>
            <w:r>
              <w:t>2.7.1(c)</w:t>
            </w:r>
          </w:p>
        </w:tc>
        <w:tc>
          <w:tcPr>
            <w:tcW w:w="4410" w:type="dxa"/>
          </w:tcPr>
          <w:p w14:paraId="176B060F" w14:textId="77777777" w:rsidR="00792720" w:rsidRDefault="00792720" w:rsidP="00792720">
            <w:pPr>
              <w:pStyle w:val="BodyText"/>
              <w:spacing w:before="120" w:after="120"/>
            </w:pPr>
            <w:r>
              <w:t>6.8.1(c)</w:t>
            </w:r>
          </w:p>
        </w:tc>
        <w:tc>
          <w:tcPr>
            <w:tcW w:w="5130" w:type="dxa"/>
          </w:tcPr>
          <w:p w14:paraId="7FD43467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19771C00" w14:textId="77777777" w:rsidTr="003F2A17">
        <w:tc>
          <w:tcPr>
            <w:tcW w:w="4765" w:type="dxa"/>
          </w:tcPr>
          <w:p w14:paraId="0107EBAF" w14:textId="77777777" w:rsidR="00792720" w:rsidRDefault="00792720" w:rsidP="00792720">
            <w:pPr>
              <w:pStyle w:val="BodyText"/>
              <w:spacing w:before="120" w:after="120"/>
            </w:pPr>
            <w:r>
              <w:t>2.7.1(d)</w:t>
            </w:r>
          </w:p>
        </w:tc>
        <w:tc>
          <w:tcPr>
            <w:tcW w:w="4410" w:type="dxa"/>
          </w:tcPr>
          <w:p w14:paraId="27E93CB1" w14:textId="77777777" w:rsidR="00792720" w:rsidRDefault="00792720" w:rsidP="00792720">
            <w:pPr>
              <w:pStyle w:val="BodyText"/>
              <w:spacing w:before="120" w:after="120"/>
            </w:pPr>
            <w:r>
              <w:t>6.8.1(d)</w:t>
            </w:r>
          </w:p>
        </w:tc>
        <w:tc>
          <w:tcPr>
            <w:tcW w:w="5130" w:type="dxa"/>
          </w:tcPr>
          <w:p w14:paraId="39CA1AE8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0D5278" w14:paraId="265420E5" w14:textId="77777777" w:rsidTr="003F2A17">
        <w:tc>
          <w:tcPr>
            <w:tcW w:w="4765" w:type="dxa"/>
          </w:tcPr>
          <w:p w14:paraId="0979E267" w14:textId="77777777" w:rsidR="000D5278" w:rsidRDefault="000D5278" w:rsidP="000D5278">
            <w:pPr>
              <w:pStyle w:val="BodyText"/>
              <w:spacing w:before="120" w:after="120"/>
            </w:pPr>
            <w:r>
              <w:t>2.7.2</w:t>
            </w:r>
          </w:p>
        </w:tc>
        <w:tc>
          <w:tcPr>
            <w:tcW w:w="4410" w:type="dxa"/>
          </w:tcPr>
          <w:p w14:paraId="23EF37F3" w14:textId="77777777" w:rsidR="000D5278" w:rsidRDefault="000D5278" w:rsidP="000D5278">
            <w:pPr>
              <w:pStyle w:val="BodyText"/>
              <w:spacing w:before="120" w:after="120"/>
            </w:pPr>
            <w:r>
              <w:t>6.8.2</w:t>
            </w:r>
          </w:p>
        </w:tc>
        <w:tc>
          <w:tcPr>
            <w:tcW w:w="5130" w:type="dxa"/>
          </w:tcPr>
          <w:p w14:paraId="2B42376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3498069" w14:textId="77777777" w:rsidTr="003F2A17">
        <w:tc>
          <w:tcPr>
            <w:tcW w:w="4765" w:type="dxa"/>
          </w:tcPr>
          <w:p w14:paraId="047EA6B2" w14:textId="77777777" w:rsidR="000D5278" w:rsidRDefault="000D5278" w:rsidP="000D5278">
            <w:pPr>
              <w:pStyle w:val="BodyText"/>
              <w:spacing w:before="120" w:after="120"/>
            </w:pPr>
            <w:r>
              <w:t>2.7.3</w:t>
            </w:r>
            <w:r w:rsidR="00792720">
              <w:t xml:space="preserve"> </w:t>
            </w:r>
            <w:r w:rsidR="003C60E0" w:rsidRPr="003C60E0">
              <w:t>(first sentence)</w:t>
            </w:r>
          </w:p>
        </w:tc>
        <w:tc>
          <w:tcPr>
            <w:tcW w:w="4410" w:type="dxa"/>
          </w:tcPr>
          <w:p w14:paraId="09CDA24E" w14:textId="77777777" w:rsidR="000D5278" w:rsidRDefault="000D5278" w:rsidP="000D5278">
            <w:pPr>
              <w:pStyle w:val="BodyText"/>
              <w:spacing w:before="120" w:after="120"/>
            </w:pPr>
            <w:r>
              <w:t>6.8.3</w:t>
            </w:r>
            <w:r w:rsidR="003C60E0">
              <w:t xml:space="preserve"> </w:t>
            </w:r>
            <w:r w:rsidR="003C60E0" w:rsidRPr="003C60E0">
              <w:t>(first sentence)</w:t>
            </w:r>
          </w:p>
        </w:tc>
        <w:tc>
          <w:tcPr>
            <w:tcW w:w="5130" w:type="dxa"/>
          </w:tcPr>
          <w:p w14:paraId="30D8412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2720" w14:paraId="4CD88524" w14:textId="77777777" w:rsidTr="003F2A17">
        <w:tc>
          <w:tcPr>
            <w:tcW w:w="4765" w:type="dxa"/>
          </w:tcPr>
          <w:p w14:paraId="65D04244" w14:textId="77777777" w:rsidR="00792720" w:rsidRDefault="00792720" w:rsidP="00792720">
            <w:pPr>
              <w:pStyle w:val="BodyText"/>
              <w:spacing w:before="120" w:after="120"/>
            </w:pPr>
            <w:r>
              <w:t>2.7.3</w:t>
            </w:r>
            <w:r w:rsidR="003C60E0">
              <w:t>(a)</w:t>
            </w:r>
          </w:p>
        </w:tc>
        <w:tc>
          <w:tcPr>
            <w:tcW w:w="4410" w:type="dxa"/>
          </w:tcPr>
          <w:p w14:paraId="018B09F1" w14:textId="77777777" w:rsidR="00792720" w:rsidRDefault="00792720" w:rsidP="00792720">
            <w:pPr>
              <w:pStyle w:val="BodyText"/>
              <w:spacing w:before="120" w:after="120"/>
            </w:pPr>
            <w:r>
              <w:t>6.8.3</w:t>
            </w:r>
            <w:r w:rsidR="003C60E0">
              <w:t>(a)</w:t>
            </w:r>
          </w:p>
        </w:tc>
        <w:tc>
          <w:tcPr>
            <w:tcW w:w="5130" w:type="dxa"/>
          </w:tcPr>
          <w:p w14:paraId="4E0910DB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3C60E0" w14:paraId="7CC063F6" w14:textId="77777777" w:rsidTr="003F2A17">
        <w:tc>
          <w:tcPr>
            <w:tcW w:w="4765" w:type="dxa"/>
          </w:tcPr>
          <w:p w14:paraId="29788461" w14:textId="77777777" w:rsidR="003C60E0" w:rsidRDefault="003C60E0" w:rsidP="003C60E0">
            <w:pPr>
              <w:pStyle w:val="BodyText"/>
              <w:spacing w:before="120" w:after="120"/>
            </w:pPr>
            <w:r>
              <w:t>2.7.3(b)</w:t>
            </w:r>
          </w:p>
        </w:tc>
        <w:tc>
          <w:tcPr>
            <w:tcW w:w="4410" w:type="dxa"/>
          </w:tcPr>
          <w:p w14:paraId="0F7B4FF6" w14:textId="77777777" w:rsidR="003C60E0" w:rsidRDefault="003C60E0" w:rsidP="003C60E0">
            <w:pPr>
              <w:pStyle w:val="BodyText"/>
              <w:spacing w:before="120" w:after="120"/>
            </w:pPr>
            <w:r>
              <w:t>6.8.3(b)</w:t>
            </w:r>
          </w:p>
        </w:tc>
        <w:tc>
          <w:tcPr>
            <w:tcW w:w="5130" w:type="dxa"/>
          </w:tcPr>
          <w:p w14:paraId="08B7583A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5498C449" w14:textId="77777777" w:rsidTr="003F2A17">
        <w:tc>
          <w:tcPr>
            <w:tcW w:w="4765" w:type="dxa"/>
          </w:tcPr>
          <w:p w14:paraId="7BC7CBBA" w14:textId="77777777" w:rsidR="003C60E0" w:rsidRDefault="003C60E0" w:rsidP="003C60E0">
            <w:pPr>
              <w:pStyle w:val="BodyText"/>
              <w:spacing w:before="120" w:after="120"/>
            </w:pPr>
            <w:r>
              <w:t xml:space="preserve">2.7.3 </w:t>
            </w:r>
            <w:r w:rsidRPr="003C60E0">
              <w:t>(</w:t>
            </w:r>
            <w:r>
              <w:t>final</w:t>
            </w:r>
            <w:r w:rsidRPr="003C60E0">
              <w:t xml:space="preserve"> sentence)</w:t>
            </w:r>
          </w:p>
        </w:tc>
        <w:tc>
          <w:tcPr>
            <w:tcW w:w="4410" w:type="dxa"/>
          </w:tcPr>
          <w:p w14:paraId="3ADF860C" w14:textId="77777777" w:rsidR="003C60E0" w:rsidRDefault="003C60E0" w:rsidP="003C60E0">
            <w:pPr>
              <w:pStyle w:val="BodyText"/>
              <w:spacing w:before="120" w:after="120"/>
            </w:pPr>
            <w:r>
              <w:t xml:space="preserve">6.8.3 </w:t>
            </w:r>
            <w:r w:rsidRPr="003C60E0">
              <w:t>(</w:t>
            </w:r>
            <w:r>
              <w:t>final</w:t>
            </w:r>
            <w:r w:rsidRPr="003C60E0">
              <w:t xml:space="preserve"> sentence)</w:t>
            </w:r>
          </w:p>
        </w:tc>
        <w:tc>
          <w:tcPr>
            <w:tcW w:w="5130" w:type="dxa"/>
          </w:tcPr>
          <w:p w14:paraId="2C264E5B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012EF999" w14:textId="77777777" w:rsidTr="003F2A17">
        <w:tc>
          <w:tcPr>
            <w:tcW w:w="4765" w:type="dxa"/>
          </w:tcPr>
          <w:p w14:paraId="03AF0C73" w14:textId="77777777" w:rsidR="003C60E0" w:rsidRDefault="003C60E0" w:rsidP="003C60E0">
            <w:pPr>
              <w:pStyle w:val="BodyText"/>
              <w:spacing w:before="120" w:after="120"/>
            </w:pPr>
            <w:r>
              <w:t xml:space="preserve">2.7.4 </w:t>
            </w:r>
            <w:r w:rsidRPr="003C60E0">
              <w:t>(first sentence)</w:t>
            </w:r>
          </w:p>
        </w:tc>
        <w:tc>
          <w:tcPr>
            <w:tcW w:w="4410" w:type="dxa"/>
          </w:tcPr>
          <w:p w14:paraId="6D7D48C7" w14:textId="77777777" w:rsidR="003C60E0" w:rsidRDefault="003C60E0" w:rsidP="003C60E0">
            <w:pPr>
              <w:pStyle w:val="BodyText"/>
              <w:spacing w:before="120" w:after="120"/>
            </w:pPr>
            <w:r>
              <w:t xml:space="preserve">6.8.4 </w:t>
            </w:r>
            <w:r w:rsidRPr="003C60E0">
              <w:t>(first sentence)</w:t>
            </w:r>
          </w:p>
        </w:tc>
        <w:tc>
          <w:tcPr>
            <w:tcW w:w="5130" w:type="dxa"/>
          </w:tcPr>
          <w:p w14:paraId="7A5DF28D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3CF2B937" w14:textId="77777777" w:rsidTr="003F2A17">
        <w:tc>
          <w:tcPr>
            <w:tcW w:w="4765" w:type="dxa"/>
          </w:tcPr>
          <w:p w14:paraId="022A0521" w14:textId="77777777" w:rsidR="003C60E0" w:rsidRDefault="003C60E0" w:rsidP="003C60E0">
            <w:pPr>
              <w:pStyle w:val="BodyText"/>
              <w:spacing w:before="120" w:after="120"/>
            </w:pPr>
            <w:r>
              <w:t>2.7.4(a)</w:t>
            </w:r>
          </w:p>
        </w:tc>
        <w:tc>
          <w:tcPr>
            <w:tcW w:w="4410" w:type="dxa"/>
          </w:tcPr>
          <w:p w14:paraId="21136C5A" w14:textId="77777777" w:rsidR="003C60E0" w:rsidRDefault="003C60E0" w:rsidP="003C60E0">
            <w:pPr>
              <w:pStyle w:val="BodyText"/>
              <w:spacing w:before="120" w:after="120"/>
            </w:pPr>
            <w:r>
              <w:t>6.8.4(a)</w:t>
            </w:r>
          </w:p>
        </w:tc>
        <w:tc>
          <w:tcPr>
            <w:tcW w:w="5130" w:type="dxa"/>
          </w:tcPr>
          <w:p w14:paraId="013081DD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44834B17" w14:textId="77777777" w:rsidTr="003F2A17">
        <w:tc>
          <w:tcPr>
            <w:tcW w:w="4765" w:type="dxa"/>
          </w:tcPr>
          <w:p w14:paraId="46B83E79" w14:textId="77777777" w:rsidR="003C60E0" w:rsidRDefault="003C60E0" w:rsidP="003C60E0">
            <w:pPr>
              <w:pStyle w:val="BodyText"/>
              <w:spacing w:before="120" w:after="120"/>
            </w:pPr>
            <w:r>
              <w:lastRenderedPageBreak/>
              <w:t>2.7.4(b)</w:t>
            </w:r>
          </w:p>
        </w:tc>
        <w:tc>
          <w:tcPr>
            <w:tcW w:w="4410" w:type="dxa"/>
          </w:tcPr>
          <w:p w14:paraId="25417A3B" w14:textId="77777777" w:rsidR="003C60E0" w:rsidRDefault="003C60E0" w:rsidP="003C60E0">
            <w:pPr>
              <w:pStyle w:val="BodyText"/>
              <w:spacing w:before="120" w:after="120"/>
            </w:pPr>
            <w:r>
              <w:t>6.8.4(b)</w:t>
            </w:r>
          </w:p>
        </w:tc>
        <w:tc>
          <w:tcPr>
            <w:tcW w:w="5130" w:type="dxa"/>
          </w:tcPr>
          <w:p w14:paraId="5BFAEDD7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0D5278" w14:paraId="7880654E" w14:textId="77777777" w:rsidTr="003F2A17">
        <w:tc>
          <w:tcPr>
            <w:tcW w:w="4765" w:type="dxa"/>
          </w:tcPr>
          <w:p w14:paraId="7BE4801A" w14:textId="77777777" w:rsidR="000D5278" w:rsidRDefault="000D5278" w:rsidP="000D5278">
            <w:pPr>
              <w:pStyle w:val="BodyText"/>
              <w:spacing w:before="120" w:after="120"/>
            </w:pPr>
            <w:r>
              <w:t>2.7.5</w:t>
            </w:r>
          </w:p>
        </w:tc>
        <w:tc>
          <w:tcPr>
            <w:tcW w:w="4410" w:type="dxa"/>
          </w:tcPr>
          <w:p w14:paraId="081361FB" w14:textId="77777777" w:rsidR="000D5278" w:rsidRDefault="000D5278" w:rsidP="000D5278">
            <w:pPr>
              <w:pStyle w:val="BodyText"/>
              <w:spacing w:before="120" w:after="120"/>
            </w:pPr>
            <w:r>
              <w:t>6.8.5</w:t>
            </w:r>
          </w:p>
        </w:tc>
        <w:tc>
          <w:tcPr>
            <w:tcW w:w="5130" w:type="dxa"/>
          </w:tcPr>
          <w:p w14:paraId="6AA2897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FA9DD76" w14:textId="77777777" w:rsidTr="003F2A17">
        <w:tc>
          <w:tcPr>
            <w:tcW w:w="4765" w:type="dxa"/>
          </w:tcPr>
          <w:p w14:paraId="70BB61AF" w14:textId="77777777" w:rsidR="000D5278" w:rsidRDefault="000D5278" w:rsidP="000D5278">
            <w:pPr>
              <w:pStyle w:val="BodyText"/>
              <w:spacing w:before="120" w:after="120"/>
            </w:pPr>
            <w:r>
              <w:t>2.7.6</w:t>
            </w:r>
            <w:r w:rsidR="003C60E0">
              <w:t xml:space="preserve"> </w:t>
            </w:r>
            <w:r w:rsidR="003C60E0" w:rsidRPr="003C60E0">
              <w:t>(first sentence)</w:t>
            </w:r>
          </w:p>
        </w:tc>
        <w:tc>
          <w:tcPr>
            <w:tcW w:w="4410" w:type="dxa"/>
          </w:tcPr>
          <w:p w14:paraId="5F9F7C9F" w14:textId="77777777" w:rsidR="000D5278" w:rsidRDefault="000D5278" w:rsidP="000D5278">
            <w:pPr>
              <w:pStyle w:val="BodyText"/>
              <w:spacing w:before="120" w:after="120"/>
            </w:pPr>
            <w:r>
              <w:t>6.8.6</w:t>
            </w:r>
            <w:r w:rsidR="003C60E0">
              <w:t xml:space="preserve"> </w:t>
            </w:r>
            <w:r w:rsidR="003C60E0" w:rsidRPr="003C60E0">
              <w:t>(first sentence)</w:t>
            </w:r>
          </w:p>
        </w:tc>
        <w:tc>
          <w:tcPr>
            <w:tcW w:w="5130" w:type="dxa"/>
          </w:tcPr>
          <w:p w14:paraId="047CB7F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C60E0" w14:paraId="2508E060" w14:textId="77777777" w:rsidTr="003F2A17">
        <w:tc>
          <w:tcPr>
            <w:tcW w:w="4765" w:type="dxa"/>
          </w:tcPr>
          <w:p w14:paraId="72A1DF31" w14:textId="77777777" w:rsidR="003C60E0" w:rsidRDefault="003C60E0" w:rsidP="003C60E0">
            <w:pPr>
              <w:pStyle w:val="BodyText"/>
              <w:spacing w:before="120" w:after="120"/>
            </w:pPr>
            <w:r>
              <w:t>2.7.6(a)</w:t>
            </w:r>
          </w:p>
        </w:tc>
        <w:tc>
          <w:tcPr>
            <w:tcW w:w="4410" w:type="dxa"/>
          </w:tcPr>
          <w:p w14:paraId="46FC4726" w14:textId="77777777" w:rsidR="003C60E0" w:rsidRDefault="003C60E0" w:rsidP="003C60E0">
            <w:pPr>
              <w:pStyle w:val="BodyText"/>
              <w:spacing w:before="120" w:after="120"/>
            </w:pPr>
            <w:r>
              <w:t>6.8.6(a)</w:t>
            </w:r>
          </w:p>
        </w:tc>
        <w:tc>
          <w:tcPr>
            <w:tcW w:w="5130" w:type="dxa"/>
          </w:tcPr>
          <w:p w14:paraId="57424975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603F5839" w14:textId="77777777" w:rsidTr="003F2A17">
        <w:tc>
          <w:tcPr>
            <w:tcW w:w="4765" w:type="dxa"/>
          </w:tcPr>
          <w:p w14:paraId="609498AB" w14:textId="77777777" w:rsidR="003C60E0" w:rsidRDefault="003C60E0" w:rsidP="003C60E0">
            <w:pPr>
              <w:pStyle w:val="BodyText"/>
              <w:spacing w:before="120" w:after="120"/>
            </w:pPr>
            <w:r>
              <w:t>2.7.6(b)</w:t>
            </w:r>
          </w:p>
        </w:tc>
        <w:tc>
          <w:tcPr>
            <w:tcW w:w="4410" w:type="dxa"/>
          </w:tcPr>
          <w:p w14:paraId="3FB1B123" w14:textId="77777777" w:rsidR="003C60E0" w:rsidRDefault="003C60E0" w:rsidP="003C60E0">
            <w:pPr>
              <w:pStyle w:val="BodyText"/>
              <w:spacing w:before="120" w:after="120"/>
            </w:pPr>
            <w:r>
              <w:t>6.8.6(b)</w:t>
            </w:r>
          </w:p>
        </w:tc>
        <w:tc>
          <w:tcPr>
            <w:tcW w:w="5130" w:type="dxa"/>
          </w:tcPr>
          <w:p w14:paraId="1EE55D77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77AF0791" w14:textId="77777777" w:rsidTr="003F2A17">
        <w:tc>
          <w:tcPr>
            <w:tcW w:w="4765" w:type="dxa"/>
          </w:tcPr>
          <w:p w14:paraId="7928732C" w14:textId="77777777" w:rsidR="003C60E0" w:rsidRDefault="003C60E0" w:rsidP="003C60E0">
            <w:pPr>
              <w:pStyle w:val="BodyText"/>
              <w:spacing w:before="120" w:after="120"/>
            </w:pPr>
            <w:r>
              <w:t>2.7.6(c)</w:t>
            </w:r>
          </w:p>
        </w:tc>
        <w:tc>
          <w:tcPr>
            <w:tcW w:w="4410" w:type="dxa"/>
          </w:tcPr>
          <w:p w14:paraId="1FD7517A" w14:textId="77777777" w:rsidR="003C60E0" w:rsidRDefault="003C60E0" w:rsidP="003C60E0">
            <w:pPr>
              <w:pStyle w:val="BodyText"/>
              <w:spacing w:before="120" w:after="120"/>
            </w:pPr>
            <w:r>
              <w:t>6.8.6(c)</w:t>
            </w:r>
          </w:p>
        </w:tc>
        <w:tc>
          <w:tcPr>
            <w:tcW w:w="5130" w:type="dxa"/>
          </w:tcPr>
          <w:p w14:paraId="225D7DC7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0D5278" w14:paraId="6B93618E" w14:textId="77777777" w:rsidTr="003F2A17">
        <w:tc>
          <w:tcPr>
            <w:tcW w:w="4765" w:type="dxa"/>
          </w:tcPr>
          <w:p w14:paraId="10C2426F" w14:textId="77777777" w:rsidR="000D5278" w:rsidRDefault="000D5278" w:rsidP="000D5278">
            <w:pPr>
              <w:pStyle w:val="BodyText"/>
              <w:spacing w:before="120" w:after="120"/>
            </w:pPr>
            <w:r>
              <w:t>2.8.1</w:t>
            </w:r>
            <w:r w:rsidR="00A55144">
              <w:t xml:space="preserve"> (first sentence)</w:t>
            </w:r>
          </w:p>
        </w:tc>
        <w:tc>
          <w:tcPr>
            <w:tcW w:w="4410" w:type="dxa"/>
          </w:tcPr>
          <w:p w14:paraId="077B6070" w14:textId="77777777" w:rsidR="000D5278" w:rsidRDefault="000D5278" w:rsidP="000D5278">
            <w:pPr>
              <w:pStyle w:val="BodyText"/>
              <w:spacing w:before="120" w:after="120"/>
            </w:pPr>
            <w:r>
              <w:t>6.9.1</w:t>
            </w:r>
            <w:r w:rsidR="00A55144">
              <w:t xml:space="preserve"> (first sentence)</w:t>
            </w:r>
          </w:p>
        </w:tc>
        <w:tc>
          <w:tcPr>
            <w:tcW w:w="5130" w:type="dxa"/>
          </w:tcPr>
          <w:p w14:paraId="232F607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55144" w14:paraId="01C0D957" w14:textId="77777777" w:rsidTr="003F2A17">
        <w:tc>
          <w:tcPr>
            <w:tcW w:w="4765" w:type="dxa"/>
          </w:tcPr>
          <w:p w14:paraId="10127F9F" w14:textId="77777777" w:rsidR="00A55144" w:rsidRDefault="00A55144" w:rsidP="00A55144">
            <w:pPr>
              <w:pStyle w:val="BodyText"/>
              <w:spacing w:before="120" w:after="120"/>
            </w:pPr>
            <w:r>
              <w:t>2.8.1(a)</w:t>
            </w:r>
          </w:p>
        </w:tc>
        <w:tc>
          <w:tcPr>
            <w:tcW w:w="4410" w:type="dxa"/>
          </w:tcPr>
          <w:p w14:paraId="30B6B421" w14:textId="77777777" w:rsidR="00A55144" w:rsidRDefault="00A55144" w:rsidP="00A55144">
            <w:pPr>
              <w:pStyle w:val="BodyText"/>
              <w:spacing w:before="120" w:after="120"/>
            </w:pPr>
            <w:r>
              <w:t>6.9.1(a)</w:t>
            </w:r>
          </w:p>
        </w:tc>
        <w:tc>
          <w:tcPr>
            <w:tcW w:w="5130" w:type="dxa"/>
          </w:tcPr>
          <w:p w14:paraId="6C2926C2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631E153D" w14:textId="77777777" w:rsidTr="003F2A17">
        <w:tc>
          <w:tcPr>
            <w:tcW w:w="4765" w:type="dxa"/>
          </w:tcPr>
          <w:p w14:paraId="5E5E91A1" w14:textId="77777777" w:rsidR="00A55144" w:rsidRDefault="00A55144" w:rsidP="00A55144">
            <w:pPr>
              <w:pStyle w:val="BodyText"/>
              <w:spacing w:before="120" w:after="120"/>
            </w:pPr>
            <w:r>
              <w:t>2.8.1(b)</w:t>
            </w:r>
          </w:p>
        </w:tc>
        <w:tc>
          <w:tcPr>
            <w:tcW w:w="4410" w:type="dxa"/>
          </w:tcPr>
          <w:p w14:paraId="6D05C214" w14:textId="77777777" w:rsidR="00A55144" w:rsidRDefault="00A55144" w:rsidP="00A55144">
            <w:pPr>
              <w:pStyle w:val="BodyText"/>
              <w:spacing w:before="120" w:after="120"/>
            </w:pPr>
            <w:r>
              <w:t>6.9.1(b)</w:t>
            </w:r>
          </w:p>
        </w:tc>
        <w:tc>
          <w:tcPr>
            <w:tcW w:w="5130" w:type="dxa"/>
          </w:tcPr>
          <w:p w14:paraId="10F35C06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4BCC819B" w14:textId="77777777" w:rsidTr="003F2A17">
        <w:tc>
          <w:tcPr>
            <w:tcW w:w="4765" w:type="dxa"/>
          </w:tcPr>
          <w:p w14:paraId="1421B4CE" w14:textId="77777777" w:rsidR="00A55144" w:rsidRDefault="00A55144" w:rsidP="00A55144">
            <w:pPr>
              <w:pStyle w:val="BodyText"/>
              <w:spacing w:before="120" w:after="120"/>
            </w:pPr>
            <w:r>
              <w:t>2.8.1(b)(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C220F09" w14:textId="77777777" w:rsidR="00A55144" w:rsidRDefault="00A55144" w:rsidP="00A55144">
            <w:pPr>
              <w:pStyle w:val="BodyText"/>
              <w:spacing w:before="120" w:after="120"/>
            </w:pPr>
            <w:r>
              <w:t>6.9.1(b)(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71A7C20E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36E6D8F9" w14:textId="77777777" w:rsidTr="003F2A17">
        <w:tc>
          <w:tcPr>
            <w:tcW w:w="4765" w:type="dxa"/>
          </w:tcPr>
          <w:p w14:paraId="7F94EE26" w14:textId="77777777" w:rsidR="00A55144" w:rsidRDefault="00A55144" w:rsidP="00A55144">
            <w:pPr>
              <w:pStyle w:val="BodyText"/>
              <w:spacing w:before="120" w:after="120"/>
            </w:pPr>
            <w:r>
              <w:t>2.8.1(b)(ii)</w:t>
            </w:r>
          </w:p>
        </w:tc>
        <w:tc>
          <w:tcPr>
            <w:tcW w:w="4410" w:type="dxa"/>
          </w:tcPr>
          <w:p w14:paraId="0F8115A7" w14:textId="77777777" w:rsidR="00A55144" w:rsidRDefault="00A55144" w:rsidP="00A55144">
            <w:pPr>
              <w:pStyle w:val="BodyText"/>
              <w:spacing w:before="120" w:after="120"/>
            </w:pPr>
            <w:r>
              <w:t>6.9.1(b)(ii)</w:t>
            </w:r>
          </w:p>
        </w:tc>
        <w:tc>
          <w:tcPr>
            <w:tcW w:w="5130" w:type="dxa"/>
          </w:tcPr>
          <w:p w14:paraId="6628663B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4F2775" w14:paraId="5CFE0727" w14:textId="77777777" w:rsidTr="003F2A17">
        <w:tc>
          <w:tcPr>
            <w:tcW w:w="4765" w:type="dxa"/>
          </w:tcPr>
          <w:p w14:paraId="03538D7F" w14:textId="67933163" w:rsidR="004F2775" w:rsidRDefault="004F2775" w:rsidP="004F2775">
            <w:pPr>
              <w:pStyle w:val="BodyText"/>
              <w:spacing w:before="120" w:after="120"/>
            </w:pPr>
            <w:r>
              <w:t>2.8.1(b) (final sentence)</w:t>
            </w:r>
          </w:p>
        </w:tc>
        <w:tc>
          <w:tcPr>
            <w:tcW w:w="4410" w:type="dxa"/>
          </w:tcPr>
          <w:p w14:paraId="37680300" w14:textId="4DA43BF7" w:rsidR="004F2775" w:rsidRDefault="004F2775" w:rsidP="004F2775">
            <w:pPr>
              <w:pStyle w:val="BodyText"/>
              <w:spacing w:before="120" w:after="120"/>
            </w:pPr>
            <w:r>
              <w:t xml:space="preserve">6.9.1(b) </w:t>
            </w:r>
            <w:r w:rsidRPr="004F2775">
              <w:t>(final sentence)</w:t>
            </w:r>
          </w:p>
        </w:tc>
        <w:tc>
          <w:tcPr>
            <w:tcW w:w="5130" w:type="dxa"/>
          </w:tcPr>
          <w:p w14:paraId="2C47E3E1" w14:textId="77777777" w:rsidR="004F2775" w:rsidRDefault="004F2775" w:rsidP="004F2775">
            <w:pPr>
              <w:pStyle w:val="BodyText"/>
              <w:spacing w:before="120" w:after="120"/>
            </w:pPr>
          </w:p>
        </w:tc>
      </w:tr>
      <w:tr w:rsidR="00A55144" w14:paraId="46EC3069" w14:textId="77777777" w:rsidTr="003F2A17">
        <w:tc>
          <w:tcPr>
            <w:tcW w:w="4765" w:type="dxa"/>
          </w:tcPr>
          <w:p w14:paraId="511EA5BE" w14:textId="77777777" w:rsidR="00A55144" w:rsidRDefault="00A55144" w:rsidP="00A55144">
            <w:pPr>
              <w:pStyle w:val="BodyText"/>
              <w:spacing w:before="120" w:after="120"/>
            </w:pPr>
            <w:r>
              <w:t>2.8.1(c)</w:t>
            </w:r>
          </w:p>
        </w:tc>
        <w:tc>
          <w:tcPr>
            <w:tcW w:w="4410" w:type="dxa"/>
          </w:tcPr>
          <w:p w14:paraId="1FC94956" w14:textId="77777777" w:rsidR="00A55144" w:rsidRDefault="00A55144" w:rsidP="00A55144">
            <w:pPr>
              <w:pStyle w:val="BodyText"/>
              <w:spacing w:before="120" w:after="120"/>
            </w:pPr>
            <w:r>
              <w:t>6.9.1(c)</w:t>
            </w:r>
          </w:p>
        </w:tc>
        <w:tc>
          <w:tcPr>
            <w:tcW w:w="5130" w:type="dxa"/>
          </w:tcPr>
          <w:p w14:paraId="080F1D85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0D5278" w14:paraId="445A041A" w14:textId="77777777" w:rsidTr="003F2A17">
        <w:tc>
          <w:tcPr>
            <w:tcW w:w="4765" w:type="dxa"/>
          </w:tcPr>
          <w:p w14:paraId="6E0A15B7" w14:textId="77777777" w:rsidR="000D5278" w:rsidRDefault="000D5278" w:rsidP="000D5278">
            <w:pPr>
              <w:pStyle w:val="BodyText"/>
              <w:spacing w:before="120" w:after="120"/>
            </w:pPr>
            <w:r>
              <w:t>2.8.2</w:t>
            </w:r>
            <w:r w:rsidR="00A55144">
              <w:t xml:space="preserve"> </w:t>
            </w:r>
            <w:r w:rsidR="00A55144" w:rsidRPr="00A55144">
              <w:t>(first sentence)</w:t>
            </w:r>
          </w:p>
        </w:tc>
        <w:tc>
          <w:tcPr>
            <w:tcW w:w="4410" w:type="dxa"/>
          </w:tcPr>
          <w:p w14:paraId="13F00B10" w14:textId="77777777" w:rsidR="000D5278" w:rsidRDefault="000D5278" w:rsidP="000D5278">
            <w:pPr>
              <w:pStyle w:val="BodyText"/>
              <w:spacing w:before="120" w:after="120"/>
            </w:pPr>
            <w:r>
              <w:t>6.9.2</w:t>
            </w:r>
            <w:r w:rsidR="00A55144">
              <w:t xml:space="preserve"> </w:t>
            </w:r>
            <w:r w:rsidR="00A55144" w:rsidRPr="00A55144">
              <w:t>(first sentence)</w:t>
            </w:r>
          </w:p>
        </w:tc>
        <w:tc>
          <w:tcPr>
            <w:tcW w:w="5130" w:type="dxa"/>
          </w:tcPr>
          <w:p w14:paraId="7AE528C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55144" w14:paraId="6C0FE955" w14:textId="77777777" w:rsidTr="003F2A17">
        <w:tc>
          <w:tcPr>
            <w:tcW w:w="4765" w:type="dxa"/>
          </w:tcPr>
          <w:p w14:paraId="4C5C4112" w14:textId="77777777" w:rsidR="00A55144" w:rsidRDefault="00A55144" w:rsidP="00A55144">
            <w:pPr>
              <w:pStyle w:val="BodyText"/>
              <w:spacing w:before="120" w:after="120"/>
            </w:pPr>
            <w:r>
              <w:t>2.8.2(a)</w:t>
            </w:r>
          </w:p>
        </w:tc>
        <w:tc>
          <w:tcPr>
            <w:tcW w:w="4410" w:type="dxa"/>
          </w:tcPr>
          <w:p w14:paraId="0A393166" w14:textId="77777777" w:rsidR="00A55144" w:rsidRDefault="00A55144" w:rsidP="00A55144">
            <w:pPr>
              <w:pStyle w:val="BodyText"/>
              <w:spacing w:before="120" w:after="120"/>
            </w:pPr>
            <w:r>
              <w:t>6.9.2(a)</w:t>
            </w:r>
          </w:p>
        </w:tc>
        <w:tc>
          <w:tcPr>
            <w:tcW w:w="5130" w:type="dxa"/>
          </w:tcPr>
          <w:p w14:paraId="4F28D212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485E9D23" w14:textId="77777777" w:rsidTr="003F2A17">
        <w:tc>
          <w:tcPr>
            <w:tcW w:w="4765" w:type="dxa"/>
          </w:tcPr>
          <w:p w14:paraId="39775831" w14:textId="77777777" w:rsidR="00A55144" w:rsidRDefault="00A55144" w:rsidP="00A55144">
            <w:pPr>
              <w:pStyle w:val="BodyText"/>
              <w:spacing w:before="120" w:after="120"/>
            </w:pPr>
            <w:r>
              <w:t>2.8.2(b)</w:t>
            </w:r>
          </w:p>
        </w:tc>
        <w:tc>
          <w:tcPr>
            <w:tcW w:w="4410" w:type="dxa"/>
          </w:tcPr>
          <w:p w14:paraId="327F2273" w14:textId="77777777" w:rsidR="00A55144" w:rsidRDefault="00A55144" w:rsidP="00A55144">
            <w:pPr>
              <w:pStyle w:val="BodyText"/>
              <w:spacing w:before="120" w:after="120"/>
            </w:pPr>
            <w:r>
              <w:t>6.9.2(b)</w:t>
            </w:r>
          </w:p>
        </w:tc>
        <w:tc>
          <w:tcPr>
            <w:tcW w:w="5130" w:type="dxa"/>
          </w:tcPr>
          <w:p w14:paraId="525956AA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16822A62" w14:textId="77777777" w:rsidTr="003F2A17">
        <w:tc>
          <w:tcPr>
            <w:tcW w:w="4765" w:type="dxa"/>
          </w:tcPr>
          <w:p w14:paraId="70BF1856" w14:textId="77777777" w:rsidR="00A55144" w:rsidRDefault="00A55144" w:rsidP="00A55144">
            <w:pPr>
              <w:pStyle w:val="BodyText"/>
              <w:spacing w:before="120" w:after="120"/>
            </w:pPr>
            <w:r>
              <w:lastRenderedPageBreak/>
              <w:t xml:space="preserve">2.8.3 </w:t>
            </w:r>
            <w:r w:rsidRPr="00A55144">
              <w:t>(first sentence)</w:t>
            </w:r>
          </w:p>
        </w:tc>
        <w:tc>
          <w:tcPr>
            <w:tcW w:w="4410" w:type="dxa"/>
          </w:tcPr>
          <w:p w14:paraId="6E15862A" w14:textId="77777777" w:rsidR="00A55144" w:rsidRDefault="00A55144" w:rsidP="00A55144">
            <w:pPr>
              <w:pStyle w:val="BodyText"/>
              <w:spacing w:before="120" w:after="120"/>
            </w:pPr>
            <w:r>
              <w:t xml:space="preserve">6.9.3 </w:t>
            </w:r>
            <w:r w:rsidRPr="00A55144">
              <w:t>(first sentence)</w:t>
            </w:r>
          </w:p>
        </w:tc>
        <w:tc>
          <w:tcPr>
            <w:tcW w:w="5130" w:type="dxa"/>
          </w:tcPr>
          <w:p w14:paraId="4AC8DAE4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5877C4C9" w14:textId="77777777" w:rsidTr="003F2A17">
        <w:tc>
          <w:tcPr>
            <w:tcW w:w="4765" w:type="dxa"/>
          </w:tcPr>
          <w:p w14:paraId="1AA0A501" w14:textId="77777777" w:rsidR="00A55144" w:rsidRDefault="00A55144" w:rsidP="00A55144">
            <w:pPr>
              <w:pStyle w:val="BodyText"/>
              <w:spacing w:before="120" w:after="120"/>
            </w:pPr>
            <w:r>
              <w:t>2.8.3(a)</w:t>
            </w:r>
          </w:p>
        </w:tc>
        <w:tc>
          <w:tcPr>
            <w:tcW w:w="4410" w:type="dxa"/>
          </w:tcPr>
          <w:p w14:paraId="1FE6E212" w14:textId="77777777" w:rsidR="00A55144" w:rsidRDefault="00A55144" w:rsidP="00A55144">
            <w:pPr>
              <w:pStyle w:val="BodyText"/>
              <w:spacing w:before="120" w:after="120"/>
            </w:pPr>
            <w:r>
              <w:t>6.9.3(a)</w:t>
            </w:r>
          </w:p>
        </w:tc>
        <w:tc>
          <w:tcPr>
            <w:tcW w:w="5130" w:type="dxa"/>
          </w:tcPr>
          <w:p w14:paraId="777B83AF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124B8767" w14:textId="77777777" w:rsidTr="003F2A17">
        <w:tc>
          <w:tcPr>
            <w:tcW w:w="4765" w:type="dxa"/>
          </w:tcPr>
          <w:p w14:paraId="05C548BC" w14:textId="77777777" w:rsidR="00A55144" w:rsidRDefault="00A55144" w:rsidP="00A55144">
            <w:pPr>
              <w:pStyle w:val="BodyText"/>
              <w:spacing w:before="120" w:after="120"/>
            </w:pPr>
            <w:r>
              <w:t>2.8.3(b)</w:t>
            </w:r>
          </w:p>
        </w:tc>
        <w:tc>
          <w:tcPr>
            <w:tcW w:w="4410" w:type="dxa"/>
          </w:tcPr>
          <w:p w14:paraId="7C84157B" w14:textId="77777777" w:rsidR="00A55144" w:rsidRDefault="00A55144" w:rsidP="00A55144">
            <w:pPr>
              <w:pStyle w:val="BodyText"/>
              <w:spacing w:before="120" w:after="120"/>
            </w:pPr>
            <w:r>
              <w:t>6.9.3(b)</w:t>
            </w:r>
          </w:p>
        </w:tc>
        <w:tc>
          <w:tcPr>
            <w:tcW w:w="5130" w:type="dxa"/>
          </w:tcPr>
          <w:p w14:paraId="723910EF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72A92E7E" w14:textId="77777777" w:rsidTr="003F2A17">
        <w:tc>
          <w:tcPr>
            <w:tcW w:w="4765" w:type="dxa"/>
          </w:tcPr>
          <w:p w14:paraId="76964784" w14:textId="77777777" w:rsidR="00A55144" w:rsidRDefault="00A55144" w:rsidP="00A55144">
            <w:pPr>
              <w:pStyle w:val="BodyText"/>
              <w:spacing w:before="120" w:after="120"/>
            </w:pPr>
            <w:r>
              <w:t>2.8.3(c)</w:t>
            </w:r>
          </w:p>
        </w:tc>
        <w:tc>
          <w:tcPr>
            <w:tcW w:w="4410" w:type="dxa"/>
          </w:tcPr>
          <w:p w14:paraId="7E428FA1" w14:textId="77777777" w:rsidR="00A55144" w:rsidRDefault="00A55144" w:rsidP="00A55144">
            <w:pPr>
              <w:pStyle w:val="BodyText"/>
              <w:spacing w:before="120" w:after="120"/>
            </w:pPr>
            <w:r>
              <w:t>6.9.3(c)</w:t>
            </w:r>
          </w:p>
        </w:tc>
        <w:tc>
          <w:tcPr>
            <w:tcW w:w="5130" w:type="dxa"/>
          </w:tcPr>
          <w:p w14:paraId="5A8D1D48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360A4B32" w14:textId="77777777" w:rsidTr="003F2A17">
        <w:tc>
          <w:tcPr>
            <w:tcW w:w="4765" w:type="dxa"/>
          </w:tcPr>
          <w:p w14:paraId="5F6981B8" w14:textId="77777777" w:rsidR="00A55144" w:rsidRDefault="00A55144" w:rsidP="00A55144">
            <w:pPr>
              <w:pStyle w:val="BodyText"/>
              <w:spacing w:before="120" w:after="120"/>
            </w:pPr>
            <w:r>
              <w:t>2.8.3(c)(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DA26A0D" w14:textId="77777777" w:rsidR="00A55144" w:rsidRDefault="00A55144" w:rsidP="00A55144">
            <w:pPr>
              <w:pStyle w:val="BodyText"/>
              <w:spacing w:before="120" w:after="120"/>
            </w:pPr>
            <w:r>
              <w:t>6.9.3(c)(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0ACB5862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38BB5BCD" w14:textId="77777777" w:rsidTr="003F2A17">
        <w:tc>
          <w:tcPr>
            <w:tcW w:w="4765" w:type="dxa"/>
          </w:tcPr>
          <w:p w14:paraId="43F37B5B" w14:textId="77777777" w:rsidR="00A55144" w:rsidRDefault="00A55144" w:rsidP="00A55144">
            <w:pPr>
              <w:pStyle w:val="BodyText"/>
              <w:spacing w:before="120" w:after="120"/>
            </w:pPr>
            <w:r>
              <w:t>2.8.3(c)(ii)</w:t>
            </w:r>
          </w:p>
        </w:tc>
        <w:tc>
          <w:tcPr>
            <w:tcW w:w="4410" w:type="dxa"/>
          </w:tcPr>
          <w:p w14:paraId="6ED022C1" w14:textId="77777777" w:rsidR="00A55144" w:rsidRDefault="00A55144" w:rsidP="00A55144">
            <w:pPr>
              <w:pStyle w:val="BodyText"/>
              <w:spacing w:before="120" w:after="120"/>
            </w:pPr>
            <w:r>
              <w:t>6.9.3(c)(ii)</w:t>
            </w:r>
          </w:p>
        </w:tc>
        <w:tc>
          <w:tcPr>
            <w:tcW w:w="5130" w:type="dxa"/>
          </w:tcPr>
          <w:p w14:paraId="41D23801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C2691A" w14:paraId="106C9EDE" w14:textId="77777777" w:rsidTr="003F2A17">
        <w:tc>
          <w:tcPr>
            <w:tcW w:w="4765" w:type="dxa"/>
          </w:tcPr>
          <w:p w14:paraId="06BD8E5C" w14:textId="77777777" w:rsidR="00C2691A" w:rsidRDefault="00C2691A" w:rsidP="00C2691A">
            <w:pPr>
              <w:pStyle w:val="BodyText"/>
              <w:spacing w:before="120" w:after="120"/>
            </w:pPr>
            <w:r>
              <w:t>2.8.3(d)</w:t>
            </w:r>
          </w:p>
        </w:tc>
        <w:tc>
          <w:tcPr>
            <w:tcW w:w="4410" w:type="dxa"/>
          </w:tcPr>
          <w:p w14:paraId="310B0C74" w14:textId="77777777" w:rsidR="00C2691A" w:rsidRDefault="00C2691A" w:rsidP="00C2691A">
            <w:pPr>
              <w:pStyle w:val="BodyText"/>
              <w:spacing w:before="120" w:after="120"/>
            </w:pPr>
            <w:r>
              <w:t>6.9.3(d)</w:t>
            </w:r>
          </w:p>
        </w:tc>
        <w:tc>
          <w:tcPr>
            <w:tcW w:w="5130" w:type="dxa"/>
          </w:tcPr>
          <w:p w14:paraId="0FE99E5A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35C8336D" w14:textId="77777777" w:rsidTr="003F2A17">
        <w:tc>
          <w:tcPr>
            <w:tcW w:w="4765" w:type="dxa"/>
          </w:tcPr>
          <w:p w14:paraId="321758A8" w14:textId="77777777" w:rsidR="00C2691A" w:rsidRDefault="00C2691A" w:rsidP="00C2691A">
            <w:pPr>
              <w:pStyle w:val="BodyText"/>
              <w:spacing w:before="120" w:after="120"/>
            </w:pPr>
            <w:r>
              <w:t>2.8.3(e)</w:t>
            </w:r>
          </w:p>
        </w:tc>
        <w:tc>
          <w:tcPr>
            <w:tcW w:w="4410" w:type="dxa"/>
          </w:tcPr>
          <w:p w14:paraId="44B0ECBD" w14:textId="77777777" w:rsidR="00C2691A" w:rsidRDefault="00C2691A" w:rsidP="00C2691A">
            <w:pPr>
              <w:pStyle w:val="BodyText"/>
              <w:spacing w:before="120" w:after="120"/>
            </w:pPr>
            <w:r>
              <w:t>6.9.3(e)</w:t>
            </w:r>
          </w:p>
        </w:tc>
        <w:tc>
          <w:tcPr>
            <w:tcW w:w="5130" w:type="dxa"/>
          </w:tcPr>
          <w:p w14:paraId="5276E1FB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746E76A4" w14:textId="77777777" w:rsidTr="003F2A17">
        <w:tc>
          <w:tcPr>
            <w:tcW w:w="4765" w:type="dxa"/>
          </w:tcPr>
          <w:p w14:paraId="5C699CE2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2.8.4 </w:t>
            </w:r>
            <w:r w:rsidRPr="00A55144">
              <w:t>(first sentence)</w:t>
            </w:r>
          </w:p>
        </w:tc>
        <w:tc>
          <w:tcPr>
            <w:tcW w:w="4410" w:type="dxa"/>
          </w:tcPr>
          <w:p w14:paraId="5AB48475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6.9.4 </w:t>
            </w:r>
            <w:r w:rsidRPr="00A55144">
              <w:t>(first sentence)</w:t>
            </w:r>
          </w:p>
        </w:tc>
        <w:tc>
          <w:tcPr>
            <w:tcW w:w="5130" w:type="dxa"/>
          </w:tcPr>
          <w:p w14:paraId="5A4A6E18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16943199" w14:textId="77777777" w:rsidTr="003F2A17">
        <w:tc>
          <w:tcPr>
            <w:tcW w:w="4765" w:type="dxa"/>
          </w:tcPr>
          <w:p w14:paraId="4CCA6F4F" w14:textId="77777777" w:rsidR="00C2691A" w:rsidRDefault="00C2691A" w:rsidP="00C2691A">
            <w:pPr>
              <w:pStyle w:val="BodyText"/>
              <w:spacing w:before="120" w:after="120"/>
            </w:pPr>
            <w:r>
              <w:t>2.8.4(a)</w:t>
            </w:r>
          </w:p>
        </w:tc>
        <w:tc>
          <w:tcPr>
            <w:tcW w:w="4410" w:type="dxa"/>
          </w:tcPr>
          <w:p w14:paraId="0D1CFBC0" w14:textId="77777777" w:rsidR="00C2691A" w:rsidRDefault="00C2691A" w:rsidP="00C2691A">
            <w:pPr>
              <w:pStyle w:val="BodyText"/>
              <w:spacing w:before="120" w:after="120"/>
            </w:pPr>
            <w:r>
              <w:t>6.9.4(a)</w:t>
            </w:r>
          </w:p>
        </w:tc>
        <w:tc>
          <w:tcPr>
            <w:tcW w:w="5130" w:type="dxa"/>
          </w:tcPr>
          <w:p w14:paraId="2BF2A442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54CC70CF" w14:textId="77777777" w:rsidTr="003F2A17">
        <w:tc>
          <w:tcPr>
            <w:tcW w:w="4765" w:type="dxa"/>
          </w:tcPr>
          <w:p w14:paraId="4E3F8835" w14:textId="77777777" w:rsidR="00C2691A" w:rsidRDefault="00C2691A" w:rsidP="00C2691A">
            <w:pPr>
              <w:pStyle w:val="BodyText"/>
              <w:spacing w:before="120" w:after="120"/>
            </w:pPr>
            <w:r>
              <w:t>2.8.4(b)</w:t>
            </w:r>
          </w:p>
        </w:tc>
        <w:tc>
          <w:tcPr>
            <w:tcW w:w="4410" w:type="dxa"/>
          </w:tcPr>
          <w:p w14:paraId="765939FC" w14:textId="77777777" w:rsidR="00C2691A" w:rsidRDefault="00C2691A" w:rsidP="00C2691A">
            <w:pPr>
              <w:pStyle w:val="BodyText"/>
              <w:spacing w:before="120" w:after="120"/>
            </w:pPr>
            <w:r>
              <w:t>6.9.4(b)</w:t>
            </w:r>
          </w:p>
        </w:tc>
        <w:tc>
          <w:tcPr>
            <w:tcW w:w="5130" w:type="dxa"/>
          </w:tcPr>
          <w:p w14:paraId="5812657E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283B428A" w14:textId="77777777" w:rsidTr="003F2A17">
        <w:tc>
          <w:tcPr>
            <w:tcW w:w="4765" w:type="dxa"/>
          </w:tcPr>
          <w:p w14:paraId="42108D77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2.8.5 </w:t>
            </w:r>
            <w:r w:rsidRPr="00A55144">
              <w:t>(first sentence)</w:t>
            </w:r>
          </w:p>
        </w:tc>
        <w:tc>
          <w:tcPr>
            <w:tcW w:w="4410" w:type="dxa"/>
          </w:tcPr>
          <w:p w14:paraId="100FE706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6.9.5 </w:t>
            </w:r>
            <w:r w:rsidRPr="00A55144">
              <w:t>(first sentence)</w:t>
            </w:r>
          </w:p>
        </w:tc>
        <w:tc>
          <w:tcPr>
            <w:tcW w:w="5130" w:type="dxa"/>
          </w:tcPr>
          <w:p w14:paraId="4D1E8E05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5826CFD8" w14:textId="77777777" w:rsidTr="003F2A17">
        <w:tc>
          <w:tcPr>
            <w:tcW w:w="4765" w:type="dxa"/>
          </w:tcPr>
          <w:p w14:paraId="0474711E" w14:textId="77777777" w:rsidR="00C2691A" w:rsidRDefault="00C2691A" w:rsidP="00C2691A">
            <w:pPr>
              <w:pStyle w:val="BodyText"/>
              <w:spacing w:before="120" w:after="120"/>
            </w:pPr>
            <w:r>
              <w:t>2.8.5(a)</w:t>
            </w:r>
          </w:p>
        </w:tc>
        <w:tc>
          <w:tcPr>
            <w:tcW w:w="4410" w:type="dxa"/>
          </w:tcPr>
          <w:p w14:paraId="02243C3B" w14:textId="77777777" w:rsidR="00C2691A" w:rsidRDefault="00C2691A" w:rsidP="00C2691A">
            <w:pPr>
              <w:pStyle w:val="BodyText"/>
              <w:spacing w:before="120" w:after="120"/>
            </w:pPr>
            <w:r>
              <w:t>6.9.5(a)</w:t>
            </w:r>
          </w:p>
        </w:tc>
        <w:tc>
          <w:tcPr>
            <w:tcW w:w="5130" w:type="dxa"/>
          </w:tcPr>
          <w:p w14:paraId="43275CFB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04D7E076" w14:textId="77777777" w:rsidTr="003F2A17">
        <w:tc>
          <w:tcPr>
            <w:tcW w:w="4765" w:type="dxa"/>
          </w:tcPr>
          <w:p w14:paraId="640066F6" w14:textId="77777777" w:rsidR="00C2691A" w:rsidRDefault="00C2691A" w:rsidP="00C2691A">
            <w:pPr>
              <w:pStyle w:val="BodyText"/>
              <w:spacing w:before="120" w:after="120"/>
            </w:pPr>
            <w:r>
              <w:t>2.8.5(b)</w:t>
            </w:r>
          </w:p>
        </w:tc>
        <w:tc>
          <w:tcPr>
            <w:tcW w:w="4410" w:type="dxa"/>
          </w:tcPr>
          <w:p w14:paraId="7E7ACEDE" w14:textId="77777777" w:rsidR="00C2691A" w:rsidRDefault="00C2691A" w:rsidP="00C2691A">
            <w:pPr>
              <w:pStyle w:val="BodyText"/>
              <w:spacing w:before="120" w:after="120"/>
            </w:pPr>
            <w:r>
              <w:t>6.9.5(b)</w:t>
            </w:r>
          </w:p>
        </w:tc>
        <w:tc>
          <w:tcPr>
            <w:tcW w:w="5130" w:type="dxa"/>
          </w:tcPr>
          <w:p w14:paraId="485F233E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0D5278" w14:paraId="02AA05B8" w14:textId="77777777" w:rsidTr="003F2A17">
        <w:tc>
          <w:tcPr>
            <w:tcW w:w="4765" w:type="dxa"/>
          </w:tcPr>
          <w:p w14:paraId="68CAC7A9" w14:textId="77777777" w:rsidR="000D5278" w:rsidRDefault="000D5278" w:rsidP="000D5278">
            <w:pPr>
              <w:pStyle w:val="BodyText"/>
              <w:spacing w:before="120" w:after="120"/>
            </w:pPr>
            <w:r>
              <w:t>2.8.6</w:t>
            </w:r>
          </w:p>
        </w:tc>
        <w:tc>
          <w:tcPr>
            <w:tcW w:w="4410" w:type="dxa"/>
          </w:tcPr>
          <w:p w14:paraId="465A9275" w14:textId="77777777" w:rsidR="000D5278" w:rsidRDefault="000D5278" w:rsidP="000D5278">
            <w:pPr>
              <w:pStyle w:val="BodyText"/>
              <w:spacing w:before="120" w:after="120"/>
            </w:pPr>
            <w:r>
              <w:t>6.9.6</w:t>
            </w:r>
          </w:p>
        </w:tc>
        <w:tc>
          <w:tcPr>
            <w:tcW w:w="5130" w:type="dxa"/>
          </w:tcPr>
          <w:p w14:paraId="1BB17A3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D56B477" w14:textId="77777777" w:rsidTr="003F2A17">
        <w:tc>
          <w:tcPr>
            <w:tcW w:w="4765" w:type="dxa"/>
          </w:tcPr>
          <w:p w14:paraId="4FAA1BBD" w14:textId="77777777" w:rsidR="000D5278" w:rsidRDefault="000D5278" w:rsidP="000D5278">
            <w:pPr>
              <w:pStyle w:val="BodyText"/>
              <w:spacing w:before="120" w:after="120"/>
            </w:pPr>
            <w:r>
              <w:t>2.8.7</w:t>
            </w:r>
            <w:r w:rsidR="00C2691A">
              <w:t xml:space="preserve"> </w:t>
            </w:r>
            <w:r w:rsidR="00C2691A" w:rsidRPr="00C2691A">
              <w:t>(first sentence)</w:t>
            </w:r>
          </w:p>
        </w:tc>
        <w:tc>
          <w:tcPr>
            <w:tcW w:w="4410" w:type="dxa"/>
          </w:tcPr>
          <w:p w14:paraId="4BF70ED5" w14:textId="77777777" w:rsidR="000D5278" w:rsidRDefault="000D5278" w:rsidP="000D5278">
            <w:pPr>
              <w:pStyle w:val="BodyText"/>
              <w:spacing w:before="120" w:after="120"/>
            </w:pPr>
            <w:r>
              <w:t>6.9.7</w:t>
            </w:r>
            <w:r w:rsidR="00C2691A">
              <w:t xml:space="preserve"> </w:t>
            </w:r>
            <w:r w:rsidR="00C2691A" w:rsidRPr="00C2691A">
              <w:t>(first sentence)</w:t>
            </w:r>
          </w:p>
        </w:tc>
        <w:tc>
          <w:tcPr>
            <w:tcW w:w="5130" w:type="dxa"/>
          </w:tcPr>
          <w:p w14:paraId="6000E4C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2691A" w14:paraId="4A557BDF" w14:textId="77777777" w:rsidTr="003F2A17">
        <w:tc>
          <w:tcPr>
            <w:tcW w:w="4765" w:type="dxa"/>
          </w:tcPr>
          <w:p w14:paraId="2255F5D9" w14:textId="77777777" w:rsidR="00C2691A" w:rsidRDefault="00C2691A" w:rsidP="00C2691A">
            <w:pPr>
              <w:pStyle w:val="BodyText"/>
              <w:spacing w:before="120" w:after="120"/>
            </w:pPr>
            <w:r>
              <w:lastRenderedPageBreak/>
              <w:t>2.8.7(a)</w:t>
            </w:r>
          </w:p>
        </w:tc>
        <w:tc>
          <w:tcPr>
            <w:tcW w:w="4410" w:type="dxa"/>
          </w:tcPr>
          <w:p w14:paraId="56C55DA6" w14:textId="77777777" w:rsidR="00C2691A" w:rsidRDefault="00C2691A" w:rsidP="00C2691A">
            <w:pPr>
              <w:pStyle w:val="BodyText"/>
              <w:spacing w:before="120" w:after="120"/>
            </w:pPr>
            <w:r>
              <w:t>6.9.7(a)</w:t>
            </w:r>
          </w:p>
        </w:tc>
        <w:tc>
          <w:tcPr>
            <w:tcW w:w="5130" w:type="dxa"/>
          </w:tcPr>
          <w:p w14:paraId="6CA67EA5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52997C47" w14:textId="77777777" w:rsidTr="003F2A17">
        <w:tc>
          <w:tcPr>
            <w:tcW w:w="4765" w:type="dxa"/>
          </w:tcPr>
          <w:p w14:paraId="4C7E04A2" w14:textId="77777777" w:rsidR="00C2691A" w:rsidRDefault="00C2691A" w:rsidP="00C2691A">
            <w:pPr>
              <w:pStyle w:val="BodyText"/>
              <w:spacing w:before="120" w:after="120"/>
            </w:pPr>
            <w:r>
              <w:t>2.8.7(b)</w:t>
            </w:r>
          </w:p>
        </w:tc>
        <w:tc>
          <w:tcPr>
            <w:tcW w:w="4410" w:type="dxa"/>
          </w:tcPr>
          <w:p w14:paraId="1984A6E7" w14:textId="77777777" w:rsidR="00C2691A" w:rsidRDefault="00C2691A" w:rsidP="00C2691A">
            <w:pPr>
              <w:pStyle w:val="BodyText"/>
              <w:spacing w:before="120" w:after="120"/>
            </w:pPr>
            <w:r>
              <w:t>6.9.7(b)</w:t>
            </w:r>
          </w:p>
        </w:tc>
        <w:tc>
          <w:tcPr>
            <w:tcW w:w="5130" w:type="dxa"/>
          </w:tcPr>
          <w:p w14:paraId="11039C8D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033CC311" w14:textId="77777777" w:rsidTr="003F2A17">
        <w:tc>
          <w:tcPr>
            <w:tcW w:w="4765" w:type="dxa"/>
          </w:tcPr>
          <w:p w14:paraId="65418C54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2.8.8 </w:t>
            </w:r>
            <w:r w:rsidRPr="00C2691A">
              <w:t>(first sentence)</w:t>
            </w:r>
          </w:p>
        </w:tc>
        <w:tc>
          <w:tcPr>
            <w:tcW w:w="4410" w:type="dxa"/>
          </w:tcPr>
          <w:p w14:paraId="1EB158DF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6.9.8 </w:t>
            </w:r>
            <w:r w:rsidRPr="00C2691A">
              <w:t>(first sentence)</w:t>
            </w:r>
          </w:p>
        </w:tc>
        <w:tc>
          <w:tcPr>
            <w:tcW w:w="5130" w:type="dxa"/>
          </w:tcPr>
          <w:p w14:paraId="14AB1B23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36703F39" w14:textId="77777777" w:rsidTr="003F2A17">
        <w:tc>
          <w:tcPr>
            <w:tcW w:w="4765" w:type="dxa"/>
          </w:tcPr>
          <w:p w14:paraId="4D14233D" w14:textId="77777777" w:rsidR="00C2691A" w:rsidRDefault="00C2691A" w:rsidP="00C2691A">
            <w:pPr>
              <w:pStyle w:val="BodyText"/>
              <w:spacing w:before="120" w:after="120"/>
            </w:pPr>
            <w:r>
              <w:t>2.8.8(a)</w:t>
            </w:r>
          </w:p>
        </w:tc>
        <w:tc>
          <w:tcPr>
            <w:tcW w:w="4410" w:type="dxa"/>
          </w:tcPr>
          <w:p w14:paraId="1898C09E" w14:textId="77777777" w:rsidR="00C2691A" w:rsidRDefault="00C2691A" w:rsidP="00C2691A">
            <w:pPr>
              <w:pStyle w:val="BodyText"/>
              <w:spacing w:before="120" w:after="120"/>
            </w:pPr>
            <w:r>
              <w:t>6.9.8(a)</w:t>
            </w:r>
          </w:p>
        </w:tc>
        <w:tc>
          <w:tcPr>
            <w:tcW w:w="5130" w:type="dxa"/>
          </w:tcPr>
          <w:p w14:paraId="372235A1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06FF4978" w14:textId="77777777" w:rsidTr="003F2A17">
        <w:tc>
          <w:tcPr>
            <w:tcW w:w="4765" w:type="dxa"/>
          </w:tcPr>
          <w:p w14:paraId="0B365077" w14:textId="77777777" w:rsidR="00C2691A" w:rsidRDefault="00C2691A" w:rsidP="00C2691A">
            <w:pPr>
              <w:pStyle w:val="BodyText"/>
              <w:spacing w:before="120" w:after="120"/>
            </w:pPr>
            <w:r>
              <w:t>2.8.8(b)</w:t>
            </w:r>
          </w:p>
        </w:tc>
        <w:tc>
          <w:tcPr>
            <w:tcW w:w="4410" w:type="dxa"/>
          </w:tcPr>
          <w:p w14:paraId="3DB9A824" w14:textId="77777777" w:rsidR="00C2691A" w:rsidRDefault="00C2691A" w:rsidP="00C2691A">
            <w:pPr>
              <w:pStyle w:val="BodyText"/>
              <w:spacing w:before="120" w:after="120"/>
            </w:pPr>
            <w:r>
              <w:t>6.9.8(b)</w:t>
            </w:r>
          </w:p>
        </w:tc>
        <w:tc>
          <w:tcPr>
            <w:tcW w:w="5130" w:type="dxa"/>
          </w:tcPr>
          <w:p w14:paraId="16744ECA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1BC1A1BE" w14:textId="77777777" w:rsidTr="003F2A17">
        <w:tc>
          <w:tcPr>
            <w:tcW w:w="4765" w:type="dxa"/>
          </w:tcPr>
          <w:p w14:paraId="0AB228E9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2.8.9 </w:t>
            </w:r>
            <w:r w:rsidRPr="00C2691A">
              <w:t>(first sentence)</w:t>
            </w:r>
          </w:p>
        </w:tc>
        <w:tc>
          <w:tcPr>
            <w:tcW w:w="4410" w:type="dxa"/>
          </w:tcPr>
          <w:p w14:paraId="6FD81B7A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6.9.9 </w:t>
            </w:r>
            <w:r w:rsidRPr="00C2691A">
              <w:t>(first sentence)</w:t>
            </w:r>
          </w:p>
        </w:tc>
        <w:tc>
          <w:tcPr>
            <w:tcW w:w="5130" w:type="dxa"/>
          </w:tcPr>
          <w:p w14:paraId="50A3174C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73833B48" w14:textId="77777777" w:rsidTr="003F2A17">
        <w:tc>
          <w:tcPr>
            <w:tcW w:w="4765" w:type="dxa"/>
          </w:tcPr>
          <w:p w14:paraId="6E66B569" w14:textId="77777777" w:rsidR="00C2691A" w:rsidRDefault="00C2691A" w:rsidP="00C2691A">
            <w:pPr>
              <w:pStyle w:val="BodyText"/>
              <w:spacing w:before="120" w:after="120"/>
            </w:pPr>
            <w:r>
              <w:t>2.8.9(a)</w:t>
            </w:r>
          </w:p>
        </w:tc>
        <w:tc>
          <w:tcPr>
            <w:tcW w:w="4410" w:type="dxa"/>
          </w:tcPr>
          <w:p w14:paraId="754A709B" w14:textId="77777777" w:rsidR="00C2691A" w:rsidRDefault="00C2691A" w:rsidP="00C2691A">
            <w:pPr>
              <w:pStyle w:val="BodyText"/>
              <w:spacing w:before="120" w:after="120"/>
            </w:pPr>
            <w:r>
              <w:t>6.9.9(a)</w:t>
            </w:r>
          </w:p>
        </w:tc>
        <w:tc>
          <w:tcPr>
            <w:tcW w:w="5130" w:type="dxa"/>
          </w:tcPr>
          <w:p w14:paraId="43CEE710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446E15F4" w14:textId="77777777" w:rsidTr="003F2A17">
        <w:tc>
          <w:tcPr>
            <w:tcW w:w="4765" w:type="dxa"/>
          </w:tcPr>
          <w:p w14:paraId="0C863DA2" w14:textId="77777777" w:rsidR="00C2691A" w:rsidRDefault="00C2691A" w:rsidP="00C2691A">
            <w:pPr>
              <w:pStyle w:val="BodyText"/>
              <w:spacing w:before="120" w:after="120"/>
            </w:pPr>
            <w:r>
              <w:t>2.8.9(b)</w:t>
            </w:r>
          </w:p>
        </w:tc>
        <w:tc>
          <w:tcPr>
            <w:tcW w:w="4410" w:type="dxa"/>
          </w:tcPr>
          <w:p w14:paraId="14F728BA" w14:textId="77777777" w:rsidR="00C2691A" w:rsidRDefault="00C2691A" w:rsidP="00C2691A">
            <w:pPr>
              <w:pStyle w:val="BodyText"/>
              <w:spacing w:before="120" w:after="120"/>
            </w:pPr>
            <w:r>
              <w:t>6.9.9(b)</w:t>
            </w:r>
          </w:p>
        </w:tc>
        <w:tc>
          <w:tcPr>
            <w:tcW w:w="5130" w:type="dxa"/>
          </w:tcPr>
          <w:p w14:paraId="68E215E0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0D5278" w14:paraId="6D23C6B8" w14:textId="77777777" w:rsidTr="003F2A17">
        <w:tc>
          <w:tcPr>
            <w:tcW w:w="4765" w:type="dxa"/>
          </w:tcPr>
          <w:p w14:paraId="4E4D1AD7" w14:textId="77777777" w:rsidR="000D5278" w:rsidRDefault="000D5278" w:rsidP="00C2691A">
            <w:pPr>
              <w:pStyle w:val="BodyText"/>
              <w:spacing w:before="120" w:after="120"/>
            </w:pPr>
            <w:r>
              <w:t>2.8.9</w:t>
            </w:r>
            <w:r w:rsidR="00C2691A">
              <w:t xml:space="preserve"> </w:t>
            </w:r>
            <w:r w:rsidR="00C2691A" w:rsidRPr="00C2691A">
              <w:t>(</w:t>
            </w:r>
            <w:r w:rsidR="00C2691A">
              <w:t>final</w:t>
            </w:r>
            <w:r w:rsidR="00C2691A" w:rsidRPr="00C2691A">
              <w:t xml:space="preserve"> sentence)</w:t>
            </w:r>
          </w:p>
        </w:tc>
        <w:tc>
          <w:tcPr>
            <w:tcW w:w="4410" w:type="dxa"/>
          </w:tcPr>
          <w:p w14:paraId="7F0B84D7" w14:textId="77777777" w:rsidR="000D5278" w:rsidRDefault="000D5278" w:rsidP="00C2691A">
            <w:pPr>
              <w:pStyle w:val="BodyText"/>
              <w:spacing w:before="120" w:after="120"/>
            </w:pPr>
            <w:r>
              <w:t>6.9.9</w:t>
            </w:r>
            <w:r w:rsidR="00C2691A">
              <w:t xml:space="preserve"> </w:t>
            </w:r>
            <w:r w:rsidR="00C2691A" w:rsidRPr="00C2691A">
              <w:t>(</w:t>
            </w:r>
            <w:r w:rsidR="00C2691A">
              <w:t>final</w:t>
            </w:r>
            <w:r w:rsidR="00C2691A" w:rsidRPr="00C2691A">
              <w:t xml:space="preserve"> sentence)</w:t>
            </w:r>
          </w:p>
        </w:tc>
        <w:tc>
          <w:tcPr>
            <w:tcW w:w="5130" w:type="dxa"/>
          </w:tcPr>
          <w:p w14:paraId="77F42B0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7AEF591" w14:textId="77777777" w:rsidTr="003F2A17">
        <w:tc>
          <w:tcPr>
            <w:tcW w:w="4765" w:type="dxa"/>
          </w:tcPr>
          <w:p w14:paraId="108B6194" w14:textId="77777777" w:rsidR="000D5278" w:rsidRDefault="000D5278" w:rsidP="000D5278">
            <w:pPr>
              <w:pStyle w:val="BodyText"/>
              <w:spacing w:before="120" w:after="120"/>
            </w:pPr>
            <w:r>
              <w:t>2.9.1</w:t>
            </w:r>
          </w:p>
        </w:tc>
        <w:tc>
          <w:tcPr>
            <w:tcW w:w="4410" w:type="dxa"/>
          </w:tcPr>
          <w:p w14:paraId="4E2B316C" w14:textId="77777777" w:rsidR="000D5278" w:rsidRDefault="000D5278" w:rsidP="000D5278">
            <w:pPr>
              <w:pStyle w:val="BodyText"/>
              <w:spacing w:before="120" w:after="120"/>
            </w:pPr>
            <w:r>
              <w:t>6.10.1</w:t>
            </w:r>
          </w:p>
        </w:tc>
        <w:tc>
          <w:tcPr>
            <w:tcW w:w="5130" w:type="dxa"/>
          </w:tcPr>
          <w:p w14:paraId="6A13E11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99183D8" w14:textId="77777777" w:rsidTr="003F2A17">
        <w:tc>
          <w:tcPr>
            <w:tcW w:w="4765" w:type="dxa"/>
          </w:tcPr>
          <w:p w14:paraId="2E0F76B8" w14:textId="77777777" w:rsidR="000D5278" w:rsidRDefault="000D5278" w:rsidP="000D5278">
            <w:pPr>
              <w:pStyle w:val="BodyText"/>
              <w:spacing w:before="120" w:after="120"/>
            </w:pPr>
            <w:r>
              <w:t>2.9.2</w:t>
            </w:r>
          </w:p>
        </w:tc>
        <w:tc>
          <w:tcPr>
            <w:tcW w:w="4410" w:type="dxa"/>
          </w:tcPr>
          <w:p w14:paraId="224A4FC8" w14:textId="77777777" w:rsidR="000D5278" w:rsidRDefault="000D5278" w:rsidP="000D5278">
            <w:pPr>
              <w:pStyle w:val="BodyText"/>
              <w:spacing w:before="120" w:after="120"/>
            </w:pPr>
            <w:r>
              <w:t>6.10.2</w:t>
            </w:r>
          </w:p>
        </w:tc>
        <w:tc>
          <w:tcPr>
            <w:tcW w:w="5130" w:type="dxa"/>
          </w:tcPr>
          <w:p w14:paraId="17E3647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4308DD6" w14:textId="77777777" w:rsidTr="003F2A17">
        <w:tc>
          <w:tcPr>
            <w:tcW w:w="4765" w:type="dxa"/>
          </w:tcPr>
          <w:p w14:paraId="2E7BB6CF" w14:textId="77777777" w:rsidR="000D5278" w:rsidRDefault="000D5278" w:rsidP="000D5278">
            <w:pPr>
              <w:pStyle w:val="BodyText"/>
              <w:spacing w:before="120" w:after="120"/>
            </w:pPr>
            <w:r>
              <w:t>2.10</w:t>
            </w:r>
            <w:r w:rsidR="003B0403">
              <w:t>.1</w:t>
            </w:r>
          </w:p>
        </w:tc>
        <w:tc>
          <w:tcPr>
            <w:tcW w:w="4410" w:type="dxa"/>
          </w:tcPr>
          <w:p w14:paraId="5B20E5A9" w14:textId="77777777" w:rsidR="000D5278" w:rsidRDefault="000D5278" w:rsidP="003B0403">
            <w:pPr>
              <w:pStyle w:val="BodyText"/>
              <w:spacing w:before="120" w:after="120"/>
            </w:pPr>
            <w:r>
              <w:t xml:space="preserve">4.3.1 </w:t>
            </w:r>
          </w:p>
        </w:tc>
        <w:tc>
          <w:tcPr>
            <w:tcW w:w="5130" w:type="dxa"/>
          </w:tcPr>
          <w:p w14:paraId="181762A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B0403" w14:paraId="4C8BAE08" w14:textId="77777777" w:rsidTr="003F2A17">
        <w:tc>
          <w:tcPr>
            <w:tcW w:w="4765" w:type="dxa"/>
          </w:tcPr>
          <w:p w14:paraId="65BE3D88" w14:textId="77777777" w:rsidR="003B0403" w:rsidRDefault="003B0403" w:rsidP="003B0403">
            <w:pPr>
              <w:pStyle w:val="BodyText"/>
              <w:spacing w:before="120" w:after="120"/>
            </w:pPr>
            <w:r>
              <w:t>2.10.2</w:t>
            </w:r>
          </w:p>
        </w:tc>
        <w:tc>
          <w:tcPr>
            <w:tcW w:w="4410" w:type="dxa"/>
          </w:tcPr>
          <w:p w14:paraId="4E4B6EBC" w14:textId="77777777" w:rsidR="003B0403" w:rsidRDefault="003B0403" w:rsidP="003B0403">
            <w:pPr>
              <w:pStyle w:val="BodyText"/>
              <w:spacing w:before="120" w:after="120"/>
            </w:pPr>
            <w:r>
              <w:t>4.3.2</w:t>
            </w:r>
          </w:p>
        </w:tc>
        <w:tc>
          <w:tcPr>
            <w:tcW w:w="5130" w:type="dxa"/>
          </w:tcPr>
          <w:p w14:paraId="3EE40474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0D5278" w14:paraId="2AB71806" w14:textId="77777777" w:rsidTr="003F2A17">
        <w:tc>
          <w:tcPr>
            <w:tcW w:w="4765" w:type="dxa"/>
          </w:tcPr>
          <w:p w14:paraId="25A04538" w14:textId="77777777" w:rsidR="000D5278" w:rsidRDefault="000D5278" w:rsidP="000D5278">
            <w:pPr>
              <w:pStyle w:val="BodyText"/>
              <w:spacing w:before="120" w:after="120"/>
            </w:pPr>
            <w:r>
              <w:t>2.11.1</w:t>
            </w:r>
          </w:p>
        </w:tc>
        <w:tc>
          <w:tcPr>
            <w:tcW w:w="4410" w:type="dxa"/>
          </w:tcPr>
          <w:p w14:paraId="108C46CB" w14:textId="77777777" w:rsidR="000D5278" w:rsidRDefault="000D5278" w:rsidP="000D5278">
            <w:pPr>
              <w:pStyle w:val="BodyText"/>
              <w:spacing w:before="120" w:after="120"/>
            </w:pPr>
            <w:r>
              <w:t>4.4.1</w:t>
            </w:r>
          </w:p>
        </w:tc>
        <w:tc>
          <w:tcPr>
            <w:tcW w:w="5130" w:type="dxa"/>
          </w:tcPr>
          <w:p w14:paraId="70849E3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B8032BE" w14:textId="77777777" w:rsidTr="003F2A17">
        <w:tc>
          <w:tcPr>
            <w:tcW w:w="4765" w:type="dxa"/>
          </w:tcPr>
          <w:p w14:paraId="4D2168E2" w14:textId="77777777" w:rsidR="000D5278" w:rsidRDefault="000D5278" w:rsidP="000D5278">
            <w:pPr>
              <w:pStyle w:val="BodyText"/>
              <w:spacing w:before="120" w:after="120"/>
            </w:pPr>
            <w:r>
              <w:t>2.11.2</w:t>
            </w:r>
          </w:p>
        </w:tc>
        <w:tc>
          <w:tcPr>
            <w:tcW w:w="4410" w:type="dxa"/>
          </w:tcPr>
          <w:p w14:paraId="15C1839D" w14:textId="77777777" w:rsidR="000D5278" w:rsidRDefault="000D5278" w:rsidP="000D5278">
            <w:pPr>
              <w:pStyle w:val="BodyText"/>
              <w:spacing w:before="120" w:after="120"/>
            </w:pPr>
            <w:r>
              <w:t>4.4.2</w:t>
            </w:r>
          </w:p>
        </w:tc>
        <w:tc>
          <w:tcPr>
            <w:tcW w:w="5130" w:type="dxa"/>
          </w:tcPr>
          <w:p w14:paraId="3BE2EBE3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6DA1E5A" w14:textId="77777777" w:rsidTr="003F2A17">
        <w:tc>
          <w:tcPr>
            <w:tcW w:w="4765" w:type="dxa"/>
          </w:tcPr>
          <w:p w14:paraId="50275D3E" w14:textId="77777777" w:rsidR="000D5278" w:rsidRDefault="000D5278" w:rsidP="000D5278">
            <w:pPr>
              <w:pStyle w:val="BodyText"/>
              <w:spacing w:before="120" w:after="120"/>
            </w:pPr>
            <w:r>
              <w:t>2.11.3</w:t>
            </w:r>
            <w:r w:rsidR="003B0403">
              <w:t xml:space="preserve"> (first sentence)</w:t>
            </w:r>
          </w:p>
        </w:tc>
        <w:tc>
          <w:tcPr>
            <w:tcW w:w="4410" w:type="dxa"/>
          </w:tcPr>
          <w:p w14:paraId="1130F289" w14:textId="77777777" w:rsidR="000D5278" w:rsidRDefault="000D5278" w:rsidP="000D5278">
            <w:pPr>
              <w:pStyle w:val="BodyText"/>
              <w:spacing w:before="120" w:after="120"/>
            </w:pPr>
            <w:r>
              <w:t>4.4.3</w:t>
            </w:r>
            <w:r w:rsidR="003B0403">
              <w:t xml:space="preserve"> (first sentence)</w:t>
            </w:r>
          </w:p>
        </w:tc>
        <w:tc>
          <w:tcPr>
            <w:tcW w:w="5130" w:type="dxa"/>
          </w:tcPr>
          <w:p w14:paraId="1DD5318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B0403" w14:paraId="345E90FC" w14:textId="77777777" w:rsidTr="003F2A17">
        <w:tc>
          <w:tcPr>
            <w:tcW w:w="4765" w:type="dxa"/>
          </w:tcPr>
          <w:p w14:paraId="48CB2468" w14:textId="77777777" w:rsidR="003B0403" w:rsidRDefault="003B0403" w:rsidP="003B0403">
            <w:pPr>
              <w:pStyle w:val="BodyText"/>
              <w:spacing w:before="120" w:after="120"/>
            </w:pPr>
            <w:r>
              <w:lastRenderedPageBreak/>
              <w:t>2.11.3(a)</w:t>
            </w:r>
          </w:p>
        </w:tc>
        <w:tc>
          <w:tcPr>
            <w:tcW w:w="4410" w:type="dxa"/>
          </w:tcPr>
          <w:p w14:paraId="34408F16" w14:textId="77777777" w:rsidR="003B0403" w:rsidRDefault="003B0403" w:rsidP="003B0403">
            <w:pPr>
              <w:pStyle w:val="BodyText"/>
              <w:spacing w:before="120" w:after="120"/>
            </w:pPr>
            <w:r>
              <w:t>4.4.3(a)</w:t>
            </w:r>
          </w:p>
        </w:tc>
        <w:tc>
          <w:tcPr>
            <w:tcW w:w="5130" w:type="dxa"/>
          </w:tcPr>
          <w:p w14:paraId="2BBE08A6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5612EA67" w14:textId="77777777" w:rsidTr="003F2A17">
        <w:tc>
          <w:tcPr>
            <w:tcW w:w="4765" w:type="dxa"/>
          </w:tcPr>
          <w:p w14:paraId="2AECF4BB" w14:textId="77777777" w:rsidR="003B0403" w:rsidRDefault="003B0403" w:rsidP="003B0403">
            <w:pPr>
              <w:pStyle w:val="BodyText"/>
              <w:spacing w:before="120" w:after="120"/>
            </w:pPr>
            <w:r>
              <w:t>2.11.3(b)</w:t>
            </w:r>
          </w:p>
        </w:tc>
        <w:tc>
          <w:tcPr>
            <w:tcW w:w="4410" w:type="dxa"/>
          </w:tcPr>
          <w:p w14:paraId="5F7573F6" w14:textId="77777777" w:rsidR="003B0403" w:rsidRDefault="003B0403" w:rsidP="003B0403">
            <w:pPr>
              <w:pStyle w:val="BodyText"/>
              <w:spacing w:before="120" w:after="120"/>
            </w:pPr>
            <w:r>
              <w:t>4.4.3(b)</w:t>
            </w:r>
          </w:p>
        </w:tc>
        <w:tc>
          <w:tcPr>
            <w:tcW w:w="5130" w:type="dxa"/>
          </w:tcPr>
          <w:p w14:paraId="37EE8FE4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0D5278" w14:paraId="452165FE" w14:textId="77777777" w:rsidTr="003F2A17">
        <w:tc>
          <w:tcPr>
            <w:tcW w:w="4765" w:type="dxa"/>
          </w:tcPr>
          <w:p w14:paraId="2EB763AF" w14:textId="77777777" w:rsidR="000D5278" w:rsidRDefault="000D5278" w:rsidP="000D5278">
            <w:pPr>
              <w:pStyle w:val="BodyText"/>
              <w:spacing w:before="120" w:after="120"/>
            </w:pPr>
            <w:r>
              <w:t>2.11.4</w:t>
            </w:r>
            <w:r w:rsidR="003B0403">
              <w:t xml:space="preserve"> </w:t>
            </w:r>
            <w:r w:rsidR="003B0403" w:rsidRPr="003B0403">
              <w:t>(first sentence)</w:t>
            </w:r>
          </w:p>
        </w:tc>
        <w:tc>
          <w:tcPr>
            <w:tcW w:w="4410" w:type="dxa"/>
          </w:tcPr>
          <w:p w14:paraId="4C780A7D" w14:textId="77777777" w:rsidR="000D5278" w:rsidRDefault="000D5278" w:rsidP="000D5278">
            <w:pPr>
              <w:pStyle w:val="BodyText"/>
              <w:spacing w:before="120" w:after="120"/>
            </w:pPr>
            <w:r>
              <w:t>4.4.4</w:t>
            </w:r>
            <w:r w:rsidR="003B0403">
              <w:t xml:space="preserve"> </w:t>
            </w:r>
            <w:r w:rsidR="003B0403" w:rsidRPr="003B0403">
              <w:t>(first sentence)</w:t>
            </w:r>
          </w:p>
        </w:tc>
        <w:tc>
          <w:tcPr>
            <w:tcW w:w="5130" w:type="dxa"/>
          </w:tcPr>
          <w:p w14:paraId="3437360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B0403" w14:paraId="0828ECC1" w14:textId="77777777" w:rsidTr="003F2A17">
        <w:tc>
          <w:tcPr>
            <w:tcW w:w="4765" w:type="dxa"/>
          </w:tcPr>
          <w:p w14:paraId="2D528FE0" w14:textId="77777777" w:rsidR="003B0403" w:rsidRDefault="003B0403" w:rsidP="003B0403">
            <w:pPr>
              <w:pStyle w:val="BodyText"/>
              <w:spacing w:before="120" w:after="120"/>
            </w:pPr>
            <w:r>
              <w:t>2.11.4(a)</w:t>
            </w:r>
          </w:p>
        </w:tc>
        <w:tc>
          <w:tcPr>
            <w:tcW w:w="4410" w:type="dxa"/>
          </w:tcPr>
          <w:p w14:paraId="53664C9B" w14:textId="77777777" w:rsidR="003B0403" w:rsidRDefault="003B0403" w:rsidP="003B0403">
            <w:pPr>
              <w:pStyle w:val="BodyText"/>
              <w:spacing w:before="120" w:after="120"/>
            </w:pPr>
            <w:r>
              <w:t>4.4.4(a)</w:t>
            </w:r>
          </w:p>
        </w:tc>
        <w:tc>
          <w:tcPr>
            <w:tcW w:w="5130" w:type="dxa"/>
          </w:tcPr>
          <w:p w14:paraId="1695B40C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47E58752" w14:textId="77777777" w:rsidTr="003F2A17">
        <w:tc>
          <w:tcPr>
            <w:tcW w:w="4765" w:type="dxa"/>
          </w:tcPr>
          <w:p w14:paraId="250F6B07" w14:textId="77777777" w:rsidR="003B0403" w:rsidRDefault="003B0403" w:rsidP="003B0403">
            <w:pPr>
              <w:pStyle w:val="BodyText"/>
              <w:spacing w:before="120" w:after="120"/>
            </w:pPr>
            <w:r>
              <w:t>2.11.4(b)</w:t>
            </w:r>
          </w:p>
        </w:tc>
        <w:tc>
          <w:tcPr>
            <w:tcW w:w="4410" w:type="dxa"/>
          </w:tcPr>
          <w:p w14:paraId="5B89A6E3" w14:textId="77777777" w:rsidR="003B0403" w:rsidRDefault="003B0403" w:rsidP="003B0403">
            <w:pPr>
              <w:pStyle w:val="BodyText"/>
              <w:spacing w:before="120" w:after="120"/>
            </w:pPr>
            <w:r>
              <w:t>4.4.4(b)</w:t>
            </w:r>
          </w:p>
        </w:tc>
        <w:tc>
          <w:tcPr>
            <w:tcW w:w="5130" w:type="dxa"/>
          </w:tcPr>
          <w:p w14:paraId="4AD426E9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02936FF5" w14:textId="77777777" w:rsidTr="003F2A17">
        <w:tc>
          <w:tcPr>
            <w:tcW w:w="4765" w:type="dxa"/>
          </w:tcPr>
          <w:p w14:paraId="4B8523FD" w14:textId="77777777" w:rsidR="003B0403" w:rsidRDefault="003B0403" w:rsidP="003B0403">
            <w:pPr>
              <w:pStyle w:val="BodyText"/>
              <w:spacing w:before="120" w:after="120"/>
            </w:pPr>
            <w:r>
              <w:t>2.11.4(c)</w:t>
            </w:r>
          </w:p>
        </w:tc>
        <w:tc>
          <w:tcPr>
            <w:tcW w:w="4410" w:type="dxa"/>
          </w:tcPr>
          <w:p w14:paraId="4DC27A86" w14:textId="77777777" w:rsidR="003B0403" w:rsidRDefault="003B0403" w:rsidP="003B0403">
            <w:pPr>
              <w:pStyle w:val="BodyText"/>
              <w:spacing w:before="120" w:after="120"/>
            </w:pPr>
            <w:r>
              <w:t>4.4.4(c)</w:t>
            </w:r>
          </w:p>
        </w:tc>
        <w:tc>
          <w:tcPr>
            <w:tcW w:w="5130" w:type="dxa"/>
          </w:tcPr>
          <w:p w14:paraId="38E349D0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0D5278" w14:paraId="1F841CC7" w14:textId="77777777" w:rsidTr="003F2A17">
        <w:tc>
          <w:tcPr>
            <w:tcW w:w="4765" w:type="dxa"/>
          </w:tcPr>
          <w:p w14:paraId="6D3AB0BD" w14:textId="77777777" w:rsidR="000D5278" w:rsidRDefault="000D5278" w:rsidP="000D5278">
            <w:pPr>
              <w:pStyle w:val="BodyText"/>
              <w:spacing w:before="120" w:after="120"/>
            </w:pPr>
            <w:r>
              <w:t>2.11.5</w:t>
            </w:r>
            <w:r w:rsidR="003B0403">
              <w:t xml:space="preserve"> (</w:t>
            </w:r>
            <w:r w:rsidR="003B0403" w:rsidRPr="003B0403">
              <w:t>first sentence)</w:t>
            </w:r>
          </w:p>
        </w:tc>
        <w:tc>
          <w:tcPr>
            <w:tcW w:w="4410" w:type="dxa"/>
          </w:tcPr>
          <w:p w14:paraId="7F9B3F57" w14:textId="77777777" w:rsidR="000D5278" w:rsidRDefault="000D5278" w:rsidP="000D5278">
            <w:pPr>
              <w:pStyle w:val="BodyText"/>
              <w:spacing w:before="120" w:after="120"/>
            </w:pPr>
            <w:r>
              <w:t>4.4.5</w:t>
            </w:r>
            <w:r w:rsidR="003B0403">
              <w:t xml:space="preserve"> (</w:t>
            </w:r>
            <w:r w:rsidR="003B0403" w:rsidRPr="003B0403">
              <w:t>first sentence)</w:t>
            </w:r>
          </w:p>
        </w:tc>
        <w:tc>
          <w:tcPr>
            <w:tcW w:w="5130" w:type="dxa"/>
          </w:tcPr>
          <w:p w14:paraId="01D9E71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B0403" w14:paraId="686C2BA1" w14:textId="77777777" w:rsidTr="003F2A17">
        <w:tc>
          <w:tcPr>
            <w:tcW w:w="4765" w:type="dxa"/>
          </w:tcPr>
          <w:p w14:paraId="2A50BE96" w14:textId="77777777" w:rsidR="003B0403" w:rsidRDefault="003B0403" w:rsidP="003B0403">
            <w:pPr>
              <w:pStyle w:val="BodyText"/>
              <w:spacing w:before="120" w:after="120"/>
            </w:pPr>
            <w:r>
              <w:t>2.11.5</w:t>
            </w:r>
            <w:r w:rsidR="009C3DBB">
              <w:t>(a)</w:t>
            </w:r>
          </w:p>
        </w:tc>
        <w:tc>
          <w:tcPr>
            <w:tcW w:w="4410" w:type="dxa"/>
          </w:tcPr>
          <w:p w14:paraId="76AC4520" w14:textId="77777777" w:rsidR="003B0403" w:rsidRDefault="003B0403" w:rsidP="003B0403">
            <w:pPr>
              <w:pStyle w:val="BodyText"/>
              <w:spacing w:before="120" w:after="120"/>
            </w:pPr>
            <w:r>
              <w:t>4.4.5</w:t>
            </w:r>
            <w:r w:rsidR="009C3DBB">
              <w:t>(a)</w:t>
            </w:r>
          </w:p>
        </w:tc>
        <w:tc>
          <w:tcPr>
            <w:tcW w:w="5130" w:type="dxa"/>
          </w:tcPr>
          <w:p w14:paraId="49E4C526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6CE65634" w14:textId="77777777" w:rsidTr="003F2A17">
        <w:tc>
          <w:tcPr>
            <w:tcW w:w="4765" w:type="dxa"/>
          </w:tcPr>
          <w:p w14:paraId="18D29DC0" w14:textId="77777777" w:rsidR="003B0403" w:rsidRDefault="003B0403" w:rsidP="003B0403">
            <w:pPr>
              <w:pStyle w:val="BodyText"/>
              <w:spacing w:before="120" w:after="120"/>
            </w:pPr>
            <w:r>
              <w:t>2.11.5</w:t>
            </w:r>
            <w:r w:rsidR="009C3DBB">
              <w:t>(b)</w:t>
            </w:r>
          </w:p>
        </w:tc>
        <w:tc>
          <w:tcPr>
            <w:tcW w:w="4410" w:type="dxa"/>
          </w:tcPr>
          <w:p w14:paraId="62FA958E" w14:textId="77777777" w:rsidR="003B0403" w:rsidRDefault="003B0403" w:rsidP="003B0403">
            <w:pPr>
              <w:pStyle w:val="BodyText"/>
              <w:spacing w:before="120" w:after="120"/>
            </w:pPr>
            <w:r>
              <w:t>4.4.5</w:t>
            </w:r>
            <w:r w:rsidR="009C3DBB">
              <w:t>(b)</w:t>
            </w:r>
          </w:p>
        </w:tc>
        <w:tc>
          <w:tcPr>
            <w:tcW w:w="5130" w:type="dxa"/>
          </w:tcPr>
          <w:p w14:paraId="42485B60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27B15B8B" w14:textId="77777777" w:rsidTr="003F2A17">
        <w:tc>
          <w:tcPr>
            <w:tcW w:w="4765" w:type="dxa"/>
          </w:tcPr>
          <w:p w14:paraId="5B85EB0C" w14:textId="77777777" w:rsidR="003B0403" w:rsidRDefault="003B0403" w:rsidP="003B0403">
            <w:pPr>
              <w:pStyle w:val="BodyText"/>
              <w:spacing w:before="120" w:after="120"/>
            </w:pPr>
            <w:r>
              <w:t>2.11.5</w:t>
            </w:r>
            <w:r w:rsidR="009C3DBB">
              <w:t>(c)</w:t>
            </w:r>
          </w:p>
        </w:tc>
        <w:tc>
          <w:tcPr>
            <w:tcW w:w="4410" w:type="dxa"/>
          </w:tcPr>
          <w:p w14:paraId="3B970367" w14:textId="77777777" w:rsidR="003B0403" w:rsidRDefault="003B0403" w:rsidP="003B0403">
            <w:pPr>
              <w:pStyle w:val="BodyText"/>
              <w:spacing w:before="120" w:after="120"/>
            </w:pPr>
            <w:r>
              <w:t>4.4.5</w:t>
            </w:r>
            <w:r w:rsidR="009C3DBB">
              <w:t>(c)</w:t>
            </w:r>
          </w:p>
        </w:tc>
        <w:tc>
          <w:tcPr>
            <w:tcW w:w="5130" w:type="dxa"/>
          </w:tcPr>
          <w:p w14:paraId="2B6A4A4E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7F58F6AA" w14:textId="77777777" w:rsidTr="003F2A17">
        <w:tc>
          <w:tcPr>
            <w:tcW w:w="4765" w:type="dxa"/>
          </w:tcPr>
          <w:p w14:paraId="5A11A8BB" w14:textId="77777777" w:rsidR="003B0403" w:rsidRDefault="003B0403" w:rsidP="003B0403">
            <w:pPr>
              <w:pStyle w:val="BodyText"/>
              <w:spacing w:before="120" w:after="120"/>
            </w:pPr>
            <w:r>
              <w:t>2.11.5</w:t>
            </w:r>
            <w:r w:rsidR="009C3DBB">
              <w:t>(d)</w:t>
            </w:r>
          </w:p>
        </w:tc>
        <w:tc>
          <w:tcPr>
            <w:tcW w:w="4410" w:type="dxa"/>
          </w:tcPr>
          <w:p w14:paraId="7282E17A" w14:textId="77777777" w:rsidR="003B0403" w:rsidRDefault="003B0403" w:rsidP="003B0403">
            <w:pPr>
              <w:pStyle w:val="BodyText"/>
              <w:spacing w:before="120" w:after="120"/>
            </w:pPr>
            <w:r>
              <w:t>4.4.5</w:t>
            </w:r>
            <w:r w:rsidR="009C3DBB">
              <w:t>(d)</w:t>
            </w:r>
          </w:p>
        </w:tc>
        <w:tc>
          <w:tcPr>
            <w:tcW w:w="5130" w:type="dxa"/>
          </w:tcPr>
          <w:p w14:paraId="2210F378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0D5278" w14:paraId="6FCA0020" w14:textId="77777777" w:rsidTr="003F2A17">
        <w:tc>
          <w:tcPr>
            <w:tcW w:w="4765" w:type="dxa"/>
          </w:tcPr>
          <w:p w14:paraId="12FBE12E" w14:textId="77777777" w:rsidR="000D5278" w:rsidRDefault="000D5278" w:rsidP="000D5278">
            <w:pPr>
              <w:pStyle w:val="BodyText"/>
              <w:spacing w:before="120" w:after="120"/>
            </w:pPr>
            <w:r>
              <w:t>2.11.6</w:t>
            </w:r>
          </w:p>
        </w:tc>
        <w:tc>
          <w:tcPr>
            <w:tcW w:w="4410" w:type="dxa"/>
          </w:tcPr>
          <w:p w14:paraId="63FA5A48" w14:textId="77777777" w:rsidR="000D5278" w:rsidRDefault="000D5278" w:rsidP="000D5278">
            <w:pPr>
              <w:pStyle w:val="BodyText"/>
              <w:spacing w:before="120" w:after="120"/>
            </w:pPr>
            <w:r>
              <w:t>4.4.6</w:t>
            </w:r>
          </w:p>
        </w:tc>
        <w:tc>
          <w:tcPr>
            <w:tcW w:w="5130" w:type="dxa"/>
          </w:tcPr>
          <w:p w14:paraId="16665B5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7EF6497" w14:textId="77777777" w:rsidTr="003F2A17">
        <w:tc>
          <w:tcPr>
            <w:tcW w:w="4765" w:type="dxa"/>
          </w:tcPr>
          <w:p w14:paraId="3373B354" w14:textId="77777777" w:rsidR="000D5278" w:rsidRDefault="000D5278" w:rsidP="000D5278">
            <w:pPr>
              <w:pStyle w:val="BodyText"/>
              <w:spacing w:before="120" w:after="120"/>
            </w:pPr>
            <w:r>
              <w:t>2.11.7</w:t>
            </w:r>
            <w:r w:rsidR="009C3DBB">
              <w:t xml:space="preserve"> (first sentence)</w:t>
            </w:r>
          </w:p>
        </w:tc>
        <w:tc>
          <w:tcPr>
            <w:tcW w:w="4410" w:type="dxa"/>
          </w:tcPr>
          <w:p w14:paraId="78B35FF9" w14:textId="77777777" w:rsidR="000D5278" w:rsidRDefault="000D5278" w:rsidP="000D5278">
            <w:pPr>
              <w:pStyle w:val="BodyText"/>
              <w:spacing w:before="120" w:after="120"/>
            </w:pPr>
            <w:r>
              <w:t>4.4.7</w:t>
            </w:r>
            <w:r w:rsidR="009C3DBB">
              <w:t xml:space="preserve"> (first sentence)</w:t>
            </w:r>
          </w:p>
        </w:tc>
        <w:tc>
          <w:tcPr>
            <w:tcW w:w="5130" w:type="dxa"/>
          </w:tcPr>
          <w:p w14:paraId="1475D81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C3DBB" w14:paraId="58921EAE" w14:textId="77777777" w:rsidTr="003F2A17">
        <w:tc>
          <w:tcPr>
            <w:tcW w:w="4765" w:type="dxa"/>
          </w:tcPr>
          <w:p w14:paraId="05F2A8DC" w14:textId="77777777" w:rsidR="009C3DBB" w:rsidRDefault="009C3DBB" w:rsidP="009C3DBB">
            <w:pPr>
              <w:pStyle w:val="BodyText"/>
              <w:spacing w:before="120" w:after="120"/>
            </w:pPr>
            <w:r>
              <w:t>2.11.7(a)</w:t>
            </w:r>
          </w:p>
        </w:tc>
        <w:tc>
          <w:tcPr>
            <w:tcW w:w="4410" w:type="dxa"/>
          </w:tcPr>
          <w:p w14:paraId="4944B5A5" w14:textId="77777777" w:rsidR="009C3DBB" w:rsidRDefault="009C3DBB" w:rsidP="009C3DBB">
            <w:pPr>
              <w:pStyle w:val="BodyText"/>
              <w:spacing w:before="120" w:after="120"/>
            </w:pPr>
            <w:r>
              <w:t>4.4.7(a)</w:t>
            </w:r>
          </w:p>
        </w:tc>
        <w:tc>
          <w:tcPr>
            <w:tcW w:w="5130" w:type="dxa"/>
          </w:tcPr>
          <w:p w14:paraId="6BF95DD8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110A01CA" w14:textId="77777777" w:rsidTr="003F2A17">
        <w:tc>
          <w:tcPr>
            <w:tcW w:w="4765" w:type="dxa"/>
          </w:tcPr>
          <w:p w14:paraId="78AFD2BF" w14:textId="77777777" w:rsidR="009C3DBB" w:rsidRDefault="009C3DBB" w:rsidP="009C3DBB">
            <w:pPr>
              <w:pStyle w:val="BodyText"/>
              <w:spacing w:before="120" w:after="120"/>
            </w:pPr>
            <w:r>
              <w:t>2.11.7(b)</w:t>
            </w:r>
          </w:p>
        </w:tc>
        <w:tc>
          <w:tcPr>
            <w:tcW w:w="4410" w:type="dxa"/>
          </w:tcPr>
          <w:p w14:paraId="0C34EBEA" w14:textId="77777777" w:rsidR="009C3DBB" w:rsidRDefault="009C3DBB" w:rsidP="009C3DBB">
            <w:pPr>
              <w:pStyle w:val="BodyText"/>
              <w:spacing w:before="120" w:after="120"/>
            </w:pPr>
            <w:r>
              <w:t>4.4.7(b)</w:t>
            </w:r>
          </w:p>
        </w:tc>
        <w:tc>
          <w:tcPr>
            <w:tcW w:w="5130" w:type="dxa"/>
          </w:tcPr>
          <w:p w14:paraId="654B33AB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0D5278" w14:paraId="028B5299" w14:textId="77777777" w:rsidTr="003F2A17">
        <w:tc>
          <w:tcPr>
            <w:tcW w:w="4765" w:type="dxa"/>
          </w:tcPr>
          <w:p w14:paraId="47F34D9E" w14:textId="77777777" w:rsidR="000D5278" w:rsidRDefault="000D5278" w:rsidP="000D5278">
            <w:pPr>
              <w:pStyle w:val="BodyText"/>
              <w:spacing w:before="120" w:after="120"/>
            </w:pPr>
            <w:r>
              <w:t>2.11.8</w:t>
            </w:r>
            <w:r w:rsidR="009C3DBB">
              <w:t xml:space="preserve"> (first sentence)</w:t>
            </w:r>
          </w:p>
        </w:tc>
        <w:tc>
          <w:tcPr>
            <w:tcW w:w="4410" w:type="dxa"/>
          </w:tcPr>
          <w:p w14:paraId="5BF578D1" w14:textId="77777777" w:rsidR="000D5278" w:rsidRDefault="000D5278" w:rsidP="000D5278">
            <w:pPr>
              <w:pStyle w:val="BodyText"/>
              <w:spacing w:before="120" w:after="120"/>
            </w:pPr>
            <w:r>
              <w:t>4.4.8</w:t>
            </w:r>
            <w:r w:rsidR="009C3DBB">
              <w:t xml:space="preserve"> (first sentence)</w:t>
            </w:r>
          </w:p>
        </w:tc>
        <w:tc>
          <w:tcPr>
            <w:tcW w:w="5130" w:type="dxa"/>
          </w:tcPr>
          <w:p w14:paraId="7328E2A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C3DBB" w14:paraId="4BB3E79D" w14:textId="77777777" w:rsidTr="003F2A17">
        <w:tc>
          <w:tcPr>
            <w:tcW w:w="4765" w:type="dxa"/>
          </w:tcPr>
          <w:p w14:paraId="35EC60DE" w14:textId="77777777" w:rsidR="009C3DBB" w:rsidRDefault="009C3DBB" w:rsidP="009C3DBB">
            <w:pPr>
              <w:pStyle w:val="BodyText"/>
              <w:spacing w:before="120" w:after="120"/>
            </w:pPr>
            <w:r>
              <w:lastRenderedPageBreak/>
              <w:t>2.11.8(a)</w:t>
            </w:r>
          </w:p>
        </w:tc>
        <w:tc>
          <w:tcPr>
            <w:tcW w:w="4410" w:type="dxa"/>
          </w:tcPr>
          <w:p w14:paraId="484D01B6" w14:textId="77777777" w:rsidR="009C3DBB" w:rsidRDefault="009C3DBB" w:rsidP="009C3DBB">
            <w:pPr>
              <w:pStyle w:val="BodyText"/>
              <w:spacing w:before="120" w:after="120"/>
            </w:pPr>
            <w:r>
              <w:t>4.4.8(a)</w:t>
            </w:r>
          </w:p>
        </w:tc>
        <w:tc>
          <w:tcPr>
            <w:tcW w:w="5130" w:type="dxa"/>
          </w:tcPr>
          <w:p w14:paraId="4D478486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1C2CF560" w14:textId="77777777" w:rsidTr="003F2A17">
        <w:tc>
          <w:tcPr>
            <w:tcW w:w="4765" w:type="dxa"/>
          </w:tcPr>
          <w:p w14:paraId="4FC95132" w14:textId="77777777" w:rsidR="009C3DBB" w:rsidRDefault="009C3DBB" w:rsidP="009C3DBB">
            <w:pPr>
              <w:pStyle w:val="BodyText"/>
              <w:spacing w:before="120" w:after="120"/>
            </w:pPr>
            <w:r>
              <w:t>2.11.8(b)</w:t>
            </w:r>
          </w:p>
        </w:tc>
        <w:tc>
          <w:tcPr>
            <w:tcW w:w="4410" w:type="dxa"/>
          </w:tcPr>
          <w:p w14:paraId="793CB8DD" w14:textId="77777777" w:rsidR="009C3DBB" w:rsidRDefault="009C3DBB" w:rsidP="009C3DBB">
            <w:pPr>
              <w:pStyle w:val="BodyText"/>
              <w:spacing w:before="120" w:after="120"/>
            </w:pPr>
            <w:r>
              <w:t>4.4.8(b)</w:t>
            </w:r>
          </w:p>
        </w:tc>
        <w:tc>
          <w:tcPr>
            <w:tcW w:w="5130" w:type="dxa"/>
          </w:tcPr>
          <w:p w14:paraId="298CDDFD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25367C53" w14:textId="77777777" w:rsidTr="003F2A17">
        <w:tc>
          <w:tcPr>
            <w:tcW w:w="4765" w:type="dxa"/>
          </w:tcPr>
          <w:p w14:paraId="03CE1BC7" w14:textId="77777777" w:rsidR="009C3DBB" w:rsidRDefault="009C3DBB" w:rsidP="009C3DBB">
            <w:pPr>
              <w:pStyle w:val="BodyText"/>
              <w:spacing w:before="120" w:after="120"/>
            </w:pPr>
            <w:r>
              <w:t>2.11.8 (final sentence)</w:t>
            </w:r>
          </w:p>
        </w:tc>
        <w:tc>
          <w:tcPr>
            <w:tcW w:w="4410" w:type="dxa"/>
          </w:tcPr>
          <w:p w14:paraId="150C41BD" w14:textId="77777777" w:rsidR="009C3DBB" w:rsidRDefault="009C3DBB" w:rsidP="009C3DBB">
            <w:pPr>
              <w:pStyle w:val="BodyText"/>
              <w:spacing w:before="120" w:after="120"/>
            </w:pPr>
            <w:r>
              <w:t>4.4.8 (final sentence)</w:t>
            </w:r>
          </w:p>
        </w:tc>
        <w:tc>
          <w:tcPr>
            <w:tcW w:w="5130" w:type="dxa"/>
          </w:tcPr>
          <w:p w14:paraId="1242BC17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26A9B841" w14:textId="77777777" w:rsidTr="003F2A17">
        <w:tc>
          <w:tcPr>
            <w:tcW w:w="4765" w:type="dxa"/>
          </w:tcPr>
          <w:p w14:paraId="364C37F2" w14:textId="77777777" w:rsidR="009C3DBB" w:rsidRDefault="009C3DBB" w:rsidP="009C3DBB">
            <w:pPr>
              <w:pStyle w:val="BodyText"/>
              <w:spacing w:before="120" w:after="120"/>
            </w:pPr>
            <w:r>
              <w:t>2.11.9 (first sentence)</w:t>
            </w:r>
          </w:p>
        </w:tc>
        <w:tc>
          <w:tcPr>
            <w:tcW w:w="4410" w:type="dxa"/>
          </w:tcPr>
          <w:p w14:paraId="250B16CF" w14:textId="77777777" w:rsidR="009C3DBB" w:rsidRDefault="009C3DBB" w:rsidP="009C3DBB">
            <w:pPr>
              <w:pStyle w:val="BodyText"/>
              <w:spacing w:before="120" w:after="120"/>
            </w:pPr>
            <w:r>
              <w:t>4.4.9 (first sentence)</w:t>
            </w:r>
          </w:p>
        </w:tc>
        <w:tc>
          <w:tcPr>
            <w:tcW w:w="5130" w:type="dxa"/>
          </w:tcPr>
          <w:p w14:paraId="3576B926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762EBF13" w14:textId="77777777" w:rsidTr="003F2A17">
        <w:tc>
          <w:tcPr>
            <w:tcW w:w="4765" w:type="dxa"/>
          </w:tcPr>
          <w:p w14:paraId="580E5A19" w14:textId="77777777" w:rsidR="009C3DBB" w:rsidRDefault="009C3DBB" w:rsidP="009C3DBB">
            <w:pPr>
              <w:pStyle w:val="BodyText"/>
              <w:spacing w:before="120" w:after="120"/>
            </w:pPr>
            <w:r>
              <w:t>2.11.9(a)</w:t>
            </w:r>
          </w:p>
        </w:tc>
        <w:tc>
          <w:tcPr>
            <w:tcW w:w="4410" w:type="dxa"/>
          </w:tcPr>
          <w:p w14:paraId="39A34BAC" w14:textId="77777777" w:rsidR="009C3DBB" w:rsidRDefault="009C3DBB" w:rsidP="009C3DBB">
            <w:pPr>
              <w:pStyle w:val="BodyText"/>
              <w:spacing w:before="120" w:after="120"/>
            </w:pPr>
            <w:r>
              <w:t>4.4.9(a)</w:t>
            </w:r>
          </w:p>
        </w:tc>
        <w:tc>
          <w:tcPr>
            <w:tcW w:w="5130" w:type="dxa"/>
          </w:tcPr>
          <w:p w14:paraId="489AD01D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21A04E7E" w14:textId="77777777" w:rsidTr="003F2A17">
        <w:tc>
          <w:tcPr>
            <w:tcW w:w="4765" w:type="dxa"/>
          </w:tcPr>
          <w:p w14:paraId="7A65343C" w14:textId="77777777" w:rsidR="009C3DBB" w:rsidRDefault="009C3DBB" w:rsidP="009C3DBB">
            <w:pPr>
              <w:pStyle w:val="BodyText"/>
              <w:spacing w:before="120" w:after="120"/>
            </w:pPr>
            <w:r>
              <w:t>2.11.9(b)</w:t>
            </w:r>
          </w:p>
        </w:tc>
        <w:tc>
          <w:tcPr>
            <w:tcW w:w="4410" w:type="dxa"/>
          </w:tcPr>
          <w:p w14:paraId="1791D736" w14:textId="77777777" w:rsidR="009C3DBB" w:rsidRDefault="009C3DBB" w:rsidP="009C3DBB">
            <w:pPr>
              <w:pStyle w:val="BodyText"/>
              <w:spacing w:before="120" w:after="120"/>
            </w:pPr>
            <w:r>
              <w:t>4.4.9(b)</w:t>
            </w:r>
          </w:p>
        </w:tc>
        <w:tc>
          <w:tcPr>
            <w:tcW w:w="5130" w:type="dxa"/>
          </w:tcPr>
          <w:p w14:paraId="50F9FE5E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0D5278" w14:paraId="776C46E8" w14:textId="77777777" w:rsidTr="003F2A17">
        <w:tc>
          <w:tcPr>
            <w:tcW w:w="4765" w:type="dxa"/>
          </w:tcPr>
          <w:p w14:paraId="1DEFF24B" w14:textId="77777777" w:rsidR="000D5278" w:rsidRDefault="000D5278" w:rsidP="000D5278">
            <w:pPr>
              <w:pStyle w:val="BodyText"/>
              <w:spacing w:before="120" w:after="120"/>
            </w:pPr>
            <w:r>
              <w:t>2.12.1</w:t>
            </w:r>
          </w:p>
        </w:tc>
        <w:tc>
          <w:tcPr>
            <w:tcW w:w="4410" w:type="dxa"/>
          </w:tcPr>
          <w:p w14:paraId="192EFBC5" w14:textId="77777777" w:rsidR="000D5278" w:rsidRDefault="000D5278" w:rsidP="000D5278">
            <w:pPr>
              <w:pStyle w:val="BodyText"/>
              <w:spacing w:before="120" w:after="120"/>
            </w:pPr>
            <w:r>
              <w:t>4.5.1</w:t>
            </w:r>
          </w:p>
        </w:tc>
        <w:tc>
          <w:tcPr>
            <w:tcW w:w="5130" w:type="dxa"/>
          </w:tcPr>
          <w:p w14:paraId="3A7D63D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63F2252" w14:textId="77777777" w:rsidTr="003F2A17">
        <w:tc>
          <w:tcPr>
            <w:tcW w:w="4765" w:type="dxa"/>
          </w:tcPr>
          <w:p w14:paraId="0FE932A3" w14:textId="77777777" w:rsidR="000D5278" w:rsidRDefault="000D5278" w:rsidP="000D5278">
            <w:pPr>
              <w:pStyle w:val="BodyText"/>
              <w:spacing w:before="120" w:after="120"/>
            </w:pPr>
            <w:r>
              <w:t>2.12.2</w:t>
            </w:r>
          </w:p>
        </w:tc>
        <w:tc>
          <w:tcPr>
            <w:tcW w:w="4410" w:type="dxa"/>
          </w:tcPr>
          <w:p w14:paraId="0048508A" w14:textId="77777777" w:rsidR="000D5278" w:rsidRDefault="000D5278" w:rsidP="000D5278">
            <w:pPr>
              <w:pStyle w:val="BodyText"/>
              <w:spacing w:before="120" w:after="120"/>
            </w:pPr>
            <w:r>
              <w:t>4.5.2</w:t>
            </w:r>
          </w:p>
        </w:tc>
        <w:tc>
          <w:tcPr>
            <w:tcW w:w="5130" w:type="dxa"/>
          </w:tcPr>
          <w:p w14:paraId="71466FE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66226B6" w14:textId="77777777" w:rsidTr="003F2A17">
        <w:tc>
          <w:tcPr>
            <w:tcW w:w="4765" w:type="dxa"/>
          </w:tcPr>
          <w:p w14:paraId="2F147756" w14:textId="77777777" w:rsidR="000D5278" w:rsidRDefault="000D5278" w:rsidP="000D5278">
            <w:pPr>
              <w:pStyle w:val="BodyText"/>
              <w:spacing w:before="120" w:after="120"/>
            </w:pPr>
            <w:r>
              <w:t>2.12.3</w:t>
            </w:r>
          </w:p>
        </w:tc>
        <w:tc>
          <w:tcPr>
            <w:tcW w:w="4410" w:type="dxa"/>
          </w:tcPr>
          <w:p w14:paraId="3F32E606" w14:textId="77777777" w:rsidR="000D5278" w:rsidRDefault="000D5278" w:rsidP="000D5278">
            <w:pPr>
              <w:pStyle w:val="BodyText"/>
              <w:spacing w:before="120" w:after="120"/>
            </w:pPr>
            <w:r>
              <w:t>4.5.3</w:t>
            </w:r>
          </w:p>
        </w:tc>
        <w:tc>
          <w:tcPr>
            <w:tcW w:w="5130" w:type="dxa"/>
          </w:tcPr>
          <w:p w14:paraId="1EAF4E7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1BE6D14" w14:textId="77777777" w:rsidTr="003F2A17">
        <w:tc>
          <w:tcPr>
            <w:tcW w:w="4765" w:type="dxa"/>
          </w:tcPr>
          <w:p w14:paraId="3E73FB25" w14:textId="77777777" w:rsidR="000D5278" w:rsidRDefault="000D5278" w:rsidP="000D5278">
            <w:pPr>
              <w:pStyle w:val="BodyText"/>
              <w:spacing w:before="120" w:after="120"/>
            </w:pPr>
            <w:r>
              <w:t>2.12.4</w:t>
            </w:r>
          </w:p>
        </w:tc>
        <w:tc>
          <w:tcPr>
            <w:tcW w:w="4410" w:type="dxa"/>
          </w:tcPr>
          <w:p w14:paraId="02768AEB" w14:textId="77777777" w:rsidR="000D5278" w:rsidRDefault="000D5278" w:rsidP="000D5278">
            <w:pPr>
              <w:pStyle w:val="BodyText"/>
              <w:spacing w:before="120" w:after="120"/>
            </w:pPr>
            <w:r>
              <w:t>4.5.4</w:t>
            </w:r>
          </w:p>
        </w:tc>
        <w:tc>
          <w:tcPr>
            <w:tcW w:w="5130" w:type="dxa"/>
          </w:tcPr>
          <w:p w14:paraId="18BC0FF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A1E9D08" w14:textId="77777777" w:rsidTr="003F2A17">
        <w:tc>
          <w:tcPr>
            <w:tcW w:w="4765" w:type="dxa"/>
          </w:tcPr>
          <w:p w14:paraId="016B4EAB" w14:textId="77777777" w:rsidR="000D5278" w:rsidRDefault="000D5278" w:rsidP="000D5278">
            <w:pPr>
              <w:pStyle w:val="BodyText"/>
              <w:spacing w:before="120" w:after="120"/>
            </w:pPr>
            <w:r>
              <w:t>2.12.5</w:t>
            </w:r>
          </w:p>
        </w:tc>
        <w:tc>
          <w:tcPr>
            <w:tcW w:w="4410" w:type="dxa"/>
          </w:tcPr>
          <w:p w14:paraId="0CB5A4A8" w14:textId="77777777" w:rsidR="000D5278" w:rsidRDefault="000D5278" w:rsidP="000D5278">
            <w:pPr>
              <w:pStyle w:val="BodyText"/>
              <w:spacing w:before="120" w:after="120"/>
            </w:pPr>
            <w:r>
              <w:t>4.5.5</w:t>
            </w:r>
          </w:p>
        </w:tc>
        <w:tc>
          <w:tcPr>
            <w:tcW w:w="5130" w:type="dxa"/>
          </w:tcPr>
          <w:p w14:paraId="2F7A83C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6683476" w14:textId="77777777" w:rsidTr="003F2A17">
        <w:tc>
          <w:tcPr>
            <w:tcW w:w="4765" w:type="dxa"/>
          </w:tcPr>
          <w:p w14:paraId="537AEDE2" w14:textId="77777777" w:rsidR="000D5278" w:rsidRDefault="000D5278" w:rsidP="000D5278">
            <w:pPr>
              <w:pStyle w:val="BodyText"/>
              <w:spacing w:before="120" w:after="120"/>
            </w:pPr>
            <w:r>
              <w:t>2.12.6</w:t>
            </w:r>
            <w:r w:rsidR="00231C7B">
              <w:t xml:space="preserve"> </w:t>
            </w:r>
            <w:r w:rsidR="00231C7B" w:rsidRPr="00231C7B">
              <w:t>(first sentence)</w:t>
            </w:r>
          </w:p>
        </w:tc>
        <w:tc>
          <w:tcPr>
            <w:tcW w:w="4410" w:type="dxa"/>
          </w:tcPr>
          <w:p w14:paraId="2E04D6DD" w14:textId="77777777" w:rsidR="000D5278" w:rsidRDefault="000D5278" w:rsidP="000D5278">
            <w:pPr>
              <w:pStyle w:val="BodyText"/>
              <w:spacing w:before="120" w:after="120"/>
            </w:pPr>
            <w:r>
              <w:t>4.5.6</w:t>
            </w:r>
            <w:r w:rsidR="00231C7B">
              <w:t xml:space="preserve"> </w:t>
            </w:r>
            <w:r w:rsidR="00231C7B" w:rsidRPr="00231C7B">
              <w:t>(first sentence)</w:t>
            </w:r>
          </w:p>
        </w:tc>
        <w:tc>
          <w:tcPr>
            <w:tcW w:w="5130" w:type="dxa"/>
          </w:tcPr>
          <w:p w14:paraId="0AB3950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D73B3" w14:paraId="28AB8BFC" w14:textId="77777777" w:rsidTr="003F2A17">
        <w:tc>
          <w:tcPr>
            <w:tcW w:w="4765" w:type="dxa"/>
          </w:tcPr>
          <w:p w14:paraId="06B15854" w14:textId="77777777" w:rsidR="009D73B3" w:rsidRDefault="009D73B3" w:rsidP="009D73B3">
            <w:pPr>
              <w:pStyle w:val="BodyText"/>
              <w:spacing w:before="120" w:after="120"/>
            </w:pPr>
            <w:r>
              <w:t>2.12.6</w:t>
            </w:r>
            <w:r w:rsidR="00231C7B">
              <w:t>(a)</w:t>
            </w:r>
          </w:p>
        </w:tc>
        <w:tc>
          <w:tcPr>
            <w:tcW w:w="4410" w:type="dxa"/>
          </w:tcPr>
          <w:p w14:paraId="5C96509A" w14:textId="77777777" w:rsidR="009D73B3" w:rsidRDefault="009D73B3" w:rsidP="009D73B3">
            <w:pPr>
              <w:pStyle w:val="BodyText"/>
              <w:spacing w:before="120" w:after="120"/>
            </w:pPr>
            <w:r>
              <w:t>4.5.6</w:t>
            </w:r>
            <w:r w:rsidR="00231C7B">
              <w:t>(a)</w:t>
            </w:r>
          </w:p>
        </w:tc>
        <w:tc>
          <w:tcPr>
            <w:tcW w:w="5130" w:type="dxa"/>
          </w:tcPr>
          <w:p w14:paraId="0D9F05BB" w14:textId="77777777" w:rsidR="009D73B3" w:rsidRDefault="009D73B3" w:rsidP="009D73B3">
            <w:pPr>
              <w:pStyle w:val="BodyText"/>
              <w:spacing w:before="120" w:after="120"/>
            </w:pPr>
          </w:p>
        </w:tc>
      </w:tr>
      <w:tr w:rsidR="00231C7B" w14:paraId="3DE2382B" w14:textId="77777777" w:rsidTr="003F2A17">
        <w:tc>
          <w:tcPr>
            <w:tcW w:w="4765" w:type="dxa"/>
          </w:tcPr>
          <w:p w14:paraId="58260D19" w14:textId="77777777" w:rsidR="00231C7B" w:rsidRDefault="00231C7B" w:rsidP="00231C7B">
            <w:pPr>
              <w:pStyle w:val="BodyText"/>
              <w:spacing w:before="120" w:after="120"/>
            </w:pPr>
            <w:r>
              <w:t>2.12.6(b)</w:t>
            </w:r>
          </w:p>
        </w:tc>
        <w:tc>
          <w:tcPr>
            <w:tcW w:w="4410" w:type="dxa"/>
          </w:tcPr>
          <w:p w14:paraId="46D16E05" w14:textId="77777777" w:rsidR="00231C7B" w:rsidRDefault="00231C7B" w:rsidP="00231C7B">
            <w:pPr>
              <w:pStyle w:val="BodyText"/>
              <w:spacing w:before="120" w:after="120"/>
            </w:pPr>
            <w:r>
              <w:t>4.5.6(b)</w:t>
            </w:r>
          </w:p>
        </w:tc>
        <w:tc>
          <w:tcPr>
            <w:tcW w:w="5130" w:type="dxa"/>
          </w:tcPr>
          <w:p w14:paraId="6B768BE8" w14:textId="77777777" w:rsidR="00231C7B" w:rsidRDefault="00231C7B" w:rsidP="00231C7B">
            <w:pPr>
              <w:pStyle w:val="BodyText"/>
              <w:spacing w:before="120" w:after="120"/>
            </w:pPr>
          </w:p>
        </w:tc>
      </w:tr>
      <w:tr w:rsidR="00231C7B" w14:paraId="13D54238" w14:textId="77777777" w:rsidTr="003F2A17">
        <w:tc>
          <w:tcPr>
            <w:tcW w:w="4765" w:type="dxa"/>
          </w:tcPr>
          <w:p w14:paraId="2A91B140" w14:textId="77777777" w:rsidR="00231C7B" w:rsidRDefault="00231C7B" w:rsidP="00231C7B">
            <w:pPr>
              <w:pStyle w:val="BodyText"/>
              <w:spacing w:before="120" w:after="120"/>
            </w:pPr>
            <w:r>
              <w:t>2.12.6(c)</w:t>
            </w:r>
          </w:p>
        </w:tc>
        <w:tc>
          <w:tcPr>
            <w:tcW w:w="4410" w:type="dxa"/>
          </w:tcPr>
          <w:p w14:paraId="32499FBF" w14:textId="77777777" w:rsidR="00231C7B" w:rsidRDefault="00231C7B" w:rsidP="00231C7B">
            <w:pPr>
              <w:pStyle w:val="BodyText"/>
              <w:spacing w:before="120" w:after="120"/>
            </w:pPr>
            <w:r>
              <w:t>4.5.6(c)</w:t>
            </w:r>
          </w:p>
        </w:tc>
        <w:tc>
          <w:tcPr>
            <w:tcW w:w="5130" w:type="dxa"/>
          </w:tcPr>
          <w:p w14:paraId="4D821E67" w14:textId="77777777" w:rsidR="00231C7B" w:rsidRDefault="00231C7B" w:rsidP="00231C7B">
            <w:pPr>
              <w:pStyle w:val="BodyText"/>
              <w:spacing w:before="120" w:after="120"/>
            </w:pPr>
          </w:p>
        </w:tc>
      </w:tr>
      <w:tr w:rsidR="00231C7B" w14:paraId="5D9E09AD" w14:textId="77777777" w:rsidTr="003F2A17">
        <w:tc>
          <w:tcPr>
            <w:tcW w:w="4765" w:type="dxa"/>
          </w:tcPr>
          <w:p w14:paraId="775A07ED" w14:textId="77777777" w:rsidR="00231C7B" w:rsidRDefault="00231C7B" w:rsidP="00231C7B">
            <w:pPr>
              <w:pStyle w:val="BodyText"/>
              <w:spacing w:before="120" w:after="120"/>
            </w:pPr>
            <w:r>
              <w:t>2.12.6(d)</w:t>
            </w:r>
          </w:p>
        </w:tc>
        <w:tc>
          <w:tcPr>
            <w:tcW w:w="4410" w:type="dxa"/>
          </w:tcPr>
          <w:p w14:paraId="53EF0808" w14:textId="77777777" w:rsidR="00231C7B" w:rsidRDefault="00231C7B" w:rsidP="00231C7B">
            <w:pPr>
              <w:pStyle w:val="BodyText"/>
              <w:spacing w:before="120" w:after="120"/>
            </w:pPr>
            <w:r>
              <w:t>4.5.6(d)</w:t>
            </w:r>
          </w:p>
        </w:tc>
        <w:tc>
          <w:tcPr>
            <w:tcW w:w="5130" w:type="dxa"/>
          </w:tcPr>
          <w:p w14:paraId="1413FB58" w14:textId="77777777" w:rsidR="00231C7B" w:rsidRDefault="00231C7B" w:rsidP="00231C7B">
            <w:pPr>
              <w:pStyle w:val="BodyText"/>
              <w:spacing w:before="120" w:after="120"/>
            </w:pPr>
          </w:p>
        </w:tc>
      </w:tr>
      <w:tr w:rsidR="000D5278" w14:paraId="578ACD98" w14:textId="77777777" w:rsidTr="003F2A17">
        <w:tc>
          <w:tcPr>
            <w:tcW w:w="4765" w:type="dxa"/>
          </w:tcPr>
          <w:p w14:paraId="12E62038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2.12.7</w:t>
            </w:r>
          </w:p>
        </w:tc>
        <w:tc>
          <w:tcPr>
            <w:tcW w:w="4410" w:type="dxa"/>
          </w:tcPr>
          <w:p w14:paraId="216ECD2D" w14:textId="77777777" w:rsidR="000D5278" w:rsidRDefault="000D5278" w:rsidP="000D5278">
            <w:pPr>
              <w:pStyle w:val="BodyText"/>
              <w:spacing w:before="120" w:after="120"/>
            </w:pPr>
            <w:r>
              <w:t>4.5.7</w:t>
            </w:r>
          </w:p>
        </w:tc>
        <w:tc>
          <w:tcPr>
            <w:tcW w:w="5130" w:type="dxa"/>
          </w:tcPr>
          <w:p w14:paraId="32C2001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3319EC7" w14:textId="77777777" w:rsidTr="003F2A17">
        <w:tc>
          <w:tcPr>
            <w:tcW w:w="4765" w:type="dxa"/>
          </w:tcPr>
          <w:p w14:paraId="02FE2C7F" w14:textId="77777777" w:rsidR="000D5278" w:rsidRDefault="000D5278" w:rsidP="000D5278">
            <w:pPr>
              <w:pStyle w:val="BodyText"/>
              <w:spacing w:before="120" w:after="120"/>
            </w:pPr>
            <w:r>
              <w:t>2.13.1</w:t>
            </w:r>
          </w:p>
        </w:tc>
        <w:tc>
          <w:tcPr>
            <w:tcW w:w="4410" w:type="dxa"/>
          </w:tcPr>
          <w:p w14:paraId="6BFDA34E" w14:textId="77777777" w:rsidR="000D5278" w:rsidRDefault="000D5278" w:rsidP="000D5278">
            <w:pPr>
              <w:pStyle w:val="BodyText"/>
              <w:spacing w:before="120" w:after="120"/>
            </w:pPr>
            <w:r>
              <w:t>4.6.1</w:t>
            </w:r>
          </w:p>
        </w:tc>
        <w:tc>
          <w:tcPr>
            <w:tcW w:w="5130" w:type="dxa"/>
          </w:tcPr>
          <w:p w14:paraId="7C6ED6C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891B335" w14:textId="77777777" w:rsidTr="003F2A17">
        <w:tc>
          <w:tcPr>
            <w:tcW w:w="4765" w:type="dxa"/>
          </w:tcPr>
          <w:p w14:paraId="61A50B16" w14:textId="77777777" w:rsidR="000D5278" w:rsidRDefault="000D5278" w:rsidP="000D5278">
            <w:pPr>
              <w:pStyle w:val="BodyText"/>
              <w:spacing w:before="120" w:after="120"/>
            </w:pPr>
            <w:r>
              <w:t>2.13.2</w:t>
            </w:r>
          </w:p>
        </w:tc>
        <w:tc>
          <w:tcPr>
            <w:tcW w:w="4410" w:type="dxa"/>
          </w:tcPr>
          <w:p w14:paraId="13A7402F" w14:textId="77777777" w:rsidR="000D5278" w:rsidRDefault="000D5278" w:rsidP="000D5278">
            <w:pPr>
              <w:pStyle w:val="BodyText"/>
              <w:spacing w:before="120" w:after="120"/>
            </w:pPr>
            <w:r>
              <w:t>4.6.2</w:t>
            </w:r>
          </w:p>
        </w:tc>
        <w:tc>
          <w:tcPr>
            <w:tcW w:w="5130" w:type="dxa"/>
          </w:tcPr>
          <w:p w14:paraId="125601D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051A96C" w14:textId="77777777" w:rsidTr="003F2A17">
        <w:tc>
          <w:tcPr>
            <w:tcW w:w="4765" w:type="dxa"/>
          </w:tcPr>
          <w:p w14:paraId="5894B5C5" w14:textId="77777777" w:rsidR="000D5278" w:rsidRDefault="000D5278" w:rsidP="000D5278">
            <w:pPr>
              <w:pStyle w:val="BodyText"/>
              <w:spacing w:before="120" w:after="120"/>
            </w:pPr>
            <w:r>
              <w:t>2.13.3</w:t>
            </w:r>
          </w:p>
        </w:tc>
        <w:tc>
          <w:tcPr>
            <w:tcW w:w="4410" w:type="dxa"/>
          </w:tcPr>
          <w:p w14:paraId="5C0E2546" w14:textId="77777777" w:rsidR="000D5278" w:rsidRDefault="000D5278" w:rsidP="000D5278">
            <w:pPr>
              <w:pStyle w:val="BodyText"/>
              <w:spacing w:before="120" w:after="120"/>
            </w:pPr>
            <w:r>
              <w:t>4.6.3</w:t>
            </w:r>
          </w:p>
        </w:tc>
        <w:tc>
          <w:tcPr>
            <w:tcW w:w="5130" w:type="dxa"/>
          </w:tcPr>
          <w:p w14:paraId="25B8DF0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9D57C72" w14:textId="77777777" w:rsidTr="003F2A17">
        <w:tc>
          <w:tcPr>
            <w:tcW w:w="4765" w:type="dxa"/>
          </w:tcPr>
          <w:p w14:paraId="17DD7AD0" w14:textId="77777777" w:rsidR="000D5278" w:rsidRDefault="000D5278" w:rsidP="000D5278">
            <w:pPr>
              <w:pStyle w:val="BodyText"/>
              <w:spacing w:before="120" w:after="120"/>
            </w:pPr>
            <w:r>
              <w:t>2.13.4</w:t>
            </w:r>
            <w:r w:rsidR="00231C7B">
              <w:t xml:space="preserve"> (first sentence)</w:t>
            </w:r>
          </w:p>
        </w:tc>
        <w:tc>
          <w:tcPr>
            <w:tcW w:w="4410" w:type="dxa"/>
          </w:tcPr>
          <w:p w14:paraId="26BD4A97" w14:textId="77777777" w:rsidR="000D5278" w:rsidRDefault="000D5278" w:rsidP="000D5278">
            <w:pPr>
              <w:pStyle w:val="BodyText"/>
              <w:spacing w:before="120" w:after="120"/>
            </w:pPr>
            <w:r>
              <w:t>4.6.4</w:t>
            </w:r>
            <w:r w:rsidR="00231C7B">
              <w:t xml:space="preserve"> </w:t>
            </w:r>
            <w:r w:rsidR="00231C7B" w:rsidRPr="00231C7B">
              <w:t>(first sentence)</w:t>
            </w:r>
          </w:p>
        </w:tc>
        <w:tc>
          <w:tcPr>
            <w:tcW w:w="5130" w:type="dxa"/>
          </w:tcPr>
          <w:p w14:paraId="46E3523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231C7B" w14:paraId="10FAE6E5" w14:textId="77777777" w:rsidTr="003F2A17">
        <w:tc>
          <w:tcPr>
            <w:tcW w:w="4765" w:type="dxa"/>
          </w:tcPr>
          <w:p w14:paraId="2E13D5F1" w14:textId="77777777" w:rsidR="00231C7B" w:rsidRDefault="00231C7B" w:rsidP="00231C7B">
            <w:pPr>
              <w:pStyle w:val="BodyText"/>
              <w:spacing w:before="120" w:after="120"/>
            </w:pPr>
            <w:r>
              <w:t>2.13.4</w:t>
            </w:r>
            <w:r w:rsidR="005B5EEC">
              <w:t>(a)</w:t>
            </w:r>
          </w:p>
        </w:tc>
        <w:tc>
          <w:tcPr>
            <w:tcW w:w="4410" w:type="dxa"/>
          </w:tcPr>
          <w:p w14:paraId="4A033EB0" w14:textId="77777777" w:rsidR="00231C7B" w:rsidRDefault="00231C7B" w:rsidP="00231C7B">
            <w:pPr>
              <w:pStyle w:val="BodyText"/>
              <w:spacing w:before="120" w:after="120"/>
            </w:pPr>
            <w:r>
              <w:t>4.6.4</w:t>
            </w:r>
            <w:r w:rsidR="005B5EEC">
              <w:t>(a)</w:t>
            </w:r>
          </w:p>
        </w:tc>
        <w:tc>
          <w:tcPr>
            <w:tcW w:w="5130" w:type="dxa"/>
          </w:tcPr>
          <w:p w14:paraId="7988D25B" w14:textId="77777777" w:rsidR="00231C7B" w:rsidRDefault="00231C7B" w:rsidP="00231C7B">
            <w:pPr>
              <w:pStyle w:val="BodyText"/>
              <w:spacing w:before="120" w:after="120"/>
            </w:pPr>
          </w:p>
        </w:tc>
      </w:tr>
      <w:tr w:rsidR="005B5EEC" w14:paraId="57B71570" w14:textId="77777777" w:rsidTr="003F2A17">
        <w:tc>
          <w:tcPr>
            <w:tcW w:w="4765" w:type="dxa"/>
          </w:tcPr>
          <w:p w14:paraId="0478A028" w14:textId="77777777" w:rsidR="005B5EEC" w:rsidRDefault="005B5EEC" w:rsidP="005B5EEC">
            <w:pPr>
              <w:pStyle w:val="BodyText"/>
              <w:spacing w:before="120" w:after="120"/>
            </w:pPr>
            <w:r>
              <w:t>2.13.4(b)</w:t>
            </w:r>
          </w:p>
        </w:tc>
        <w:tc>
          <w:tcPr>
            <w:tcW w:w="4410" w:type="dxa"/>
          </w:tcPr>
          <w:p w14:paraId="22A4E484" w14:textId="77777777" w:rsidR="005B5EEC" w:rsidRDefault="005B5EEC" w:rsidP="005B5EEC">
            <w:pPr>
              <w:pStyle w:val="BodyText"/>
              <w:spacing w:before="120" w:after="120"/>
            </w:pPr>
            <w:r>
              <w:t>4.6.4(b)</w:t>
            </w:r>
          </w:p>
        </w:tc>
        <w:tc>
          <w:tcPr>
            <w:tcW w:w="5130" w:type="dxa"/>
          </w:tcPr>
          <w:p w14:paraId="2ADF6875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6C9C9097" w14:textId="77777777" w:rsidTr="003F2A17">
        <w:tc>
          <w:tcPr>
            <w:tcW w:w="4765" w:type="dxa"/>
          </w:tcPr>
          <w:p w14:paraId="25BE47B9" w14:textId="77777777" w:rsidR="005B5EEC" w:rsidRDefault="005B5EEC" w:rsidP="005B5EEC">
            <w:pPr>
              <w:pStyle w:val="BodyText"/>
              <w:spacing w:before="120" w:after="120"/>
            </w:pPr>
            <w:r>
              <w:t>2.13.4(c)</w:t>
            </w:r>
          </w:p>
        </w:tc>
        <w:tc>
          <w:tcPr>
            <w:tcW w:w="4410" w:type="dxa"/>
          </w:tcPr>
          <w:p w14:paraId="0FD25C7A" w14:textId="77777777" w:rsidR="005B5EEC" w:rsidRDefault="005B5EEC" w:rsidP="005B5EEC">
            <w:pPr>
              <w:pStyle w:val="BodyText"/>
              <w:spacing w:before="120" w:after="120"/>
            </w:pPr>
            <w:r>
              <w:t>4.6.4(c)</w:t>
            </w:r>
          </w:p>
        </w:tc>
        <w:tc>
          <w:tcPr>
            <w:tcW w:w="5130" w:type="dxa"/>
          </w:tcPr>
          <w:p w14:paraId="143266C0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65969E10" w14:textId="77777777" w:rsidTr="003F2A17">
        <w:tc>
          <w:tcPr>
            <w:tcW w:w="4765" w:type="dxa"/>
          </w:tcPr>
          <w:p w14:paraId="4D63DD93" w14:textId="77777777" w:rsidR="005B5EEC" w:rsidRDefault="005B5EEC" w:rsidP="005B5EEC">
            <w:pPr>
              <w:pStyle w:val="BodyText"/>
              <w:spacing w:before="120" w:after="120"/>
            </w:pPr>
            <w:r>
              <w:t>2.13.4(d)</w:t>
            </w:r>
          </w:p>
        </w:tc>
        <w:tc>
          <w:tcPr>
            <w:tcW w:w="4410" w:type="dxa"/>
          </w:tcPr>
          <w:p w14:paraId="0B383FD3" w14:textId="77777777" w:rsidR="005B5EEC" w:rsidRDefault="005B5EEC" w:rsidP="005B5EEC">
            <w:pPr>
              <w:pStyle w:val="BodyText"/>
              <w:spacing w:before="120" w:after="120"/>
            </w:pPr>
            <w:r>
              <w:t>4.6.4(d)</w:t>
            </w:r>
          </w:p>
        </w:tc>
        <w:tc>
          <w:tcPr>
            <w:tcW w:w="5130" w:type="dxa"/>
          </w:tcPr>
          <w:p w14:paraId="07F538F4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382FB4C9" w14:textId="77777777" w:rsidTr="003F2A17">
        <w:tc>
          <w:tcPr>
            <w:tcW w:w="4765" w:type="dxa"/>
          </w:tcPr>
          <w:p w14:paraId="5E3AB935" w14:textId="77777777" w:rsidR="005B5EEC" w:rsidRDefault="005B5EEC" w:rsidP="005B5EEC">
            <w:pPr>
              <w:pStyle w:val="BodyText"/>
              <w:spacing w:before="120" w:after="120"/>
            </w:pPr>
            <w:r>
              <w:t>2.13.4(e)</w:t>
            </w:r>
          </w:p>
        </w:tc>
        <w:tc>
          <w:tcPr>
            <w:tcW w:w="4410" w:type="dxa"/>
          </w:tcPr>
          <w:p w14:paraId="0DE00797" w14:textId="77777777" w:rsidR="005B5EEC" w:rsidRDefault="005B5EEC" w:rsidP="005B5EEC">
            <w:pPr>
              <w:pStyle w:val="BodyText"/>
              <w:spacing w:before="120" w:after="120"/>
            </w:pPr>
            <w:r>
              <w:t>4.6.4(e)</w:t>
            </w:r>
          </w:p>
        </w:tc>
        <w:tc>
          <w:tcPr>
            <w:tcW w:w="5130" w:type="dxa"/>
          </w:tcPr>
          <w:p w14:paraId="668FDD75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0D5278" w14:paraId="47599A2F" w14:textId="77777777" w:rsidTr="003F2A17">
        <w:tc>
          <w:tcPr>
            <w:tcW w:w="4765" w:type="dxa"/>
          </w:tcPr>
          <w:p w14:paraId="19375059" w14:textId="77777777" w:rsidR="000D5278" w:rsidRDefault="000D5278" w:rsidP="000D5278">
            <w:pPr>
              <w:pStyle w:val="BodyText"/>
              <w:spacing w:before="120" w:after="120"/>
            </w:pPr>
            <w:r>
              <w:t>2.13.5</w:t>
            </w:r>
          </w:p>
        </w:tc>
        <w:tc>
          <w:tcPr>
            <w:tcW w:w="4410" w:type="dxa"/>
          </w:tcPr>
          <w:p w14:paraId="7A122B30" w14:textId="77777777" w:rsidR="000D5278" w:rsidRDefault="000D5278" w:rsidP="000D5278">
            <w:pPr>
              <w:pStyle w:val="BodyText"/>
              <w:spacing w:before="120" w:after="120"/>
            </w:pPr>
            <w:r>
              <w:t>4.6.5</w:t>
            </w:r>
          </w:p>
        </w:tc>
        <w:tc>
          <w:tcPr>
            <w:tcW w:w="5130" w:type="dxa"/>
          </w:tcPr>
          <w:p w14:paraId="260FCDD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12A9008" w14:textId="77777777" w:rsidTr="003F2A17">
        <w:tc>
          <w:tcPr>
            <w:tcW w:w="4765" w:type="dxa"/>
          </w:tcPr>
          <w:p w14:paraId="537CE36D" w14:textId="77777777" w:rsidR="000D5278" w:rsidRDefault="000D5278" w:rsidP="000D5278">
            <w:pPr>
              <w:pStyle w:val="BodyText"/>
              <w:spacing w:before="120" w:after="120"/>
            </w:pPr>
            <w:r>
              <w:t>2.13.6</w:t>
            </w:r>
          </w:p>
        </w:tc>
        <w:tc>
          <w:tcPr>
            <w:tcW w:w="4410" w:type="dxa"/>
          </w:tcPr>
          <w:p w14:paraId="792DAB14" w14:textId="77777777" w:rsidR="000D5278" w:rsidRDefault="000D5278" w:rsidP="000D5278">
            <w:pPr>
              <w:pStyle w:val="BodyText"/>
              <w:spacing w:before="120" w:after="120"/>
            </w:pPr>
            <w:r>
              <w:t>4.6.6</w:t>
            </w:r>
          </w:p>
        </w:tc>
        <w:tc>
          <w:tcPr>
            <w:tcW w:w="5130" w:type="dxa"/>
          </w:tcPr>
          <w:p w14:paraId="6809205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FB9D2C3" w14:textId="77777777" w:rsidTr="003F2A17">
        <w:tc>
          <w:tcPr>
            <w:tcW w:w="4765" w:type="dxa"/>
          </w:tcPr>
          <w:p w14:paraId="18E4685D" w14:textId="77777777" w:rsidR="000D5278" w:rsidRDefault="000D5278" w:rsidP="000D5278">
            <w:pPr>
              <w:pStyle w:val="BodyText"/>
              <w:spacing w:before="120" w:after="120"/>
            </w:pPr>
            <w:r>
              <w:t>2.13.7</w:t>
            </w:r>
          </w:p>
        </w:tc>
        <w:tc>
          <w:tcPr>
            <w:tcW w:w="4410" w:type="dxa"/>
          </w:tcPr>
          <w:p w14:paraId="0D846904" w14:textId="77777777" w:rsidR="000D5278" w:rsidRDefault="000D5278" w:rsidP="000D5278">
            <w:pPr>
              <w:pStyle w:val="BodyText"/>
              <w:spacing w:before="120" w:after="120"/>
            </w:pPr>
            <w:r>
              <w:t>4.6.7</w:t>
            </w:r>
          </w:p>
        </w:tc>
        <w:tc>
          <w:tcPr>
            <w:tcW w:w="5130" w:type="dxa"/>
          </w:tcPr>
          <w:p w14:paraId="2BBD7EE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6486D28" w14:textId="77777777" w:rsidTr="003F2A17">
        <w:tc>
          <w:tcPr>
            <w:tcW w:w="4765" w:type="dxa"/>
          </w:tcPr>
          <w:p w14:paraId="36D745D4" w14:textId="77777777" w:rsidR="000D5278" w:rsidRDefault="000D5278" w:rsidP="000D5278">
            <w:pPr>
              <w:pStyle w:val="BodyText"/>
              <w:spacing w:before="120" w:after="120"/>
            </w:pPr>
            <w:r>
              <w:t>2.13.8</w:t>
            </w:r>
          </w:p>
        </w:tc>
        <w:tc>
          <w:tcPr>
            <w:tcW w:w="4410" w:type="dxa"/>
          </w:tcPr>
          <w:p w14:paraId="7B9E9853" w14:textId="77777777" w:rsidR="000D5278" w:rsidRDefault="000D5278" w:rsidP="000D5278">
            <w:pPr>
              <w:pStyle w:val="BodyText"/>
              <w:spacing w:before="120" w:after="120"/>
            </w:pPr>
            <w:r>
              <w:t>4.6.8</w:t>
            </w:r>
          </w:p>
        </w:tc>
        <w:tc>
          <w:tcPr>
            <w:tcW w:w="5130" w:type="dxa"/>
          </w:tcPr>
          <w:p w14:paraId="0E469ED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6877423" w14:textId="77777777" w:rsidTr="003F2A17">
        <w:tc>
          <w:tcPr>
            <w:tcW w:w="4765" w:type="dxa"/>
          </w:tcPr>
          <w:p w14:paraId="63906335" w14:textId="77777777" w:rsidR="000D5278" w:rsidRDefault="000D5278" w:rsidP="000D5278">
            <w:pPr>
              <w:pStyle w:val="BodyText"/>
              <w:spacing w:before="120" w:after="120"/>
            </w:pPr>
            <w:r>
              <w:t>2.13.9</w:t>
            </w:r>
          </w:p>
        </w:tc>
        <w:tc>
          <w:tcPr>
            <w:tcW w:w="4410" w:type="dxa"/>
          </w:tcPr>
          <w:p w14:paraId="353AD3A1" w14:textId="77777777" w:rsidR="000D5278" w:rsidRDefault="000D5278" w:rsidP="000D5278">
            <w:pPr>
              <w:pStyle w:val="BodyText"/>
              <w:spacing w:before="120" w:after="120"/>
            </w:pPr>
            <w:r>
              <w:t>4.6.9</w:t>
            </w:r>
          </w:p>
        </w:tc>
        <w:tc>
          <w:tcPr>
            <w:tcW w:w="5130" w:type="dxa"/>
          </w:tcPr>
          <w:p w14:paraId="2CD5862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3B320BC" w14:textId="77777777" w:rsidTr="003F2A17">
        <w:tc>
          <w:tcPr>
            <w:tcW w:w="4765" w:type="dxa"/>
          </w:tcPr>
          <w:p w14:paraId="657F1584" w14:textId="77777777" w:rsidR="000D5278" w:rsidRDefault="000D5278" w:rsidP="000D5278">
            <w:pPr>
              <w:pStyle w:val="BodyText"/>
              <w:spacing w:before="120" w:after="120"/>
            </w:pPr>
            <w:r>
              <w:t>2.13.10</w:t>
            </w:r>
          </w:p>
        </w:tc>
        <w:tc>
          <w:tcPr>
            <w:tcW w:w="4410" w:type="dxa"/>
          </w:tcPr>
          <w:p w14:paraId="576948A3" w14:textId="77777777" w:rsidR="000D5278" w:rsidRDefault="000D5278" w:rsidP="000D5278">
            <w:pPr>
              <w:pStyle w:val="BodyText"/>
              <w:spacing w:before="120" w:after="120"/>
            </w:pPr>
            <w:r>
              <w:t>4.6.10</w:t>
            </w:r>
          </w:p>
        </w:tc>
        <w:tc>
          <w:tcPr>
            <w:tcW w:w="5130" w:type="dxa"/>
          </w:tcPr>
          <w:p w14:paraId="7D146D5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6755A52" w14:textId="77777777" w:rsidTr="003F2A17">
        <w:tc>
          <w:tcPr>
            <w:tcW w:w="4765" w:type="dxa"/>
          </w:tcPr>
          <w:p w14:paraId="59FB9174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2.13.11</w:t>
            </w:r>
          </w:p>
        </w:tc>
        <w:tc>
          <w:tcPr>
            <w:tcW w:w="4410" w:type="dxa"/>
          </w:tcPr>
          <w:p w14:paraId="23080215" w14:textId="77777777" w:rsidR="000D5278" w:rsidRDefault="000D5278" w:rsidP="000D5278">
            <w:pPr>
              <w:pStyle w:val="BodyText"/>
              <w:spacing w:before="120" w:after="120"/>
            </w:pPr>
            <w:r>
              <w:t>4.6.11</w:t>
            </w:r>
          </w:p>
        </w:tc>
        <w:tc>
          <w:tcPr>
            <w:tcW w:w="5130" w:type="dxa"/>
          </w:tcPr>
          <w:p w14:paraId="0544AB8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3732C81" w14:textId="77777777" w:rsidTr="003F2A17">
        <w:tc>
          <w:tcPr>
            <w:tcW w:w="4765" w:type="dxa"/>
          </w:tcPr>
          <w:p w14:paraId="4F16D46E" w14:textId="77777777" w:rsidR="000D5278" w:rsidRDefault="000D5278" w:rsidP="000D5278">
            <w:pPr>
              <w:pStyle w:val="BodyText"/>
              <w:spacing w:before="120" w:after="120"/>
            </w:pPr>
            <w:r>
              <w:t>2.13.12</w:t>
            </w:r>
          </w:p>
        </w:tc>
        <w:tc>
          <w:tcPr>
            <w:tcW w:w="4410" w:type="dxa"/>
          </w:tcPr>
          <w:p w14:paraId="39E0553B" w14:textId="77777777" w:rsidR="000D5278" w:rsidRDefault="000D5278" w:rsidP="000D5278">
            <w:pPr>
              <w:pStyle w:val="BodyText"/>
              <w:spacing w:before="120" w:after="120"/>
            </w:pPr>
            <w:r>
              <w:t>4.6.12</w:t>
            </w:r>
          </w:p>
        </w:tc>
        <w:tc>
          <w:tcPr>
            <w:tcW w:w="5130" w:type="dxa"/>
          </w:tcPr>
          <w:p w14:paraId="6E32870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B4193D8" w14:textId="77777777" w:rsidTr="003F2A17">
        <w:tc>
          <w:tcPr>
            <w:tcW w:w="4765" w:type="dxa"/>
          </w:tcPr>
          <w:p w14:paraId="147F083D" w14:textId="77777777" w:rsidR="000D5278" w:rsidRDefault="000D5278" w:rsidP="000D5278">
            <w:pPr>
              <w:pStyle w:val="BodyText"/>
              <w:spacing w:before="120" w:after="120"/>
            </w:pPr>
            <w:r>
              <w:t>2.13.13</w:t>
            </w:r>
          </w:p>
        </w:tc>
        <w:tc>
          <w:tcPr>
            <w:tcW w:w="4410" w:type="dxa"/>
          </w:tcPr>
          <w:p w14:paraId="686BC88D" w14:textId="77777777" w:rsidR="000D5278" w:rsidRDefault="000D5278" w:rsidP="000D5278">
            <w:pPr>
              <w:pStyle w:val="BodyText"/>
              <w:spacing w:before="120" w:after="120"/>
            </w:pPr>
            <w:r>
              <w:t>4.6.13</w:t>
            </w:r>
          </w:p>
        </w:tc>
        <w:tc>
          <w:tcPr>
            <w:tcW w:w="5130" w:type="dxa"/>
          </w:tcPr>
          <w:p w14:paraId="09F9B28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461818C" w14:textId="77777777" w:rsidTr="003F2A17">
        <w:tc>
          <w:tcPr>
            <w:tcW w:w="4765" w:type="dxa"/>
          </w:tcPr>
          <w:p w14:paraId="2DD199EA" w14:textId="77777777" w:rsidR="000D5278" w:rsidRDefault="000D5278" w:rsidP="000D5278">
            <w:pPr>
              <w:pStyle w:val="BodyText"/>
              <w:spacing w:before="120" w:after="120"/>
            </w:pPr>
            <w:r>
              <w:t>2.13.14</w:t>
            </w:r>
            <w:r w:rsidR="005B5EEC">
              <w:t xml:space="preserve"> (first sentence)</w:t>
            </w:r>
          </w:p>
        </w:tc>
        <w:tc>
          <w:tcPr>
            <w:tcW w:w="4410" w:type="dxa"/>
          </w:tcPr>
          <w:p w14:paraId="5D0A74AE" w14:textId="77777777" w:rsidR="000D5278" w:rsidRDefault="000D5278" w:rsidP="000D5278">
            <w:pPr>
              <w:pStyle w:val="BodyText"/>
              <w:spacing w:before="120" w:after="120"/>
            </w:pPr>
            <w:r>
              <w:t>4.6.14</w:t>
            </w:r>
            <w:r w:rsidR="005B5EEC">
              <w:t xml:space="preserve"> </w:t>
            </w:r>
            <w:r w:rsidR="005B5EEC" w:rsidRPr="005B5EEC">
              <w:t>(first sentence)</w:t>
            </w:r>
          </w:p>
        </w:tc>
        <w:tc>
          <w:tcPr>
            <w:tcW w:w="5130" w:type="dxa"/>
          </w:tcPr>
          <w:p w14:paraId="752B2CC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B5EEC" w14:paraId="7E68BD29" w14:textId="77777777" w:rsidTr="003F2A17">
        <w:tc>
          <w:tcPr>
            <w:tcW w:w="4765" w:type="dxa"/>
          </w:tcPr>
          <w:p w14:paraId="7BB3949F" w14:textId="77777777" w:rsidR="005B5EEC" w:rsidRDefault="005B5EEC" w:rsidP="005B5EEC">
            <w:pPr>
              <w:pStyle w:val="BodyText"/>
              <w:spacing w:before="120" w:after="120"/>
            </w:pPr>
            <w:r>
              <w:t>2.13.14(a)</w:t>
            </w:r>
          </w:p>
        </w:tc>
        <w:tc>
          <w:tcPr>
            <w:tcW w:w="4410" w:type="dxa"/>
          </w:tcPr>
          <w:p w14:paraId="3359A3E1" w14:textId="77777777" w:rsidR="005B5EEC" w:rsidRDefault="005B5EEC" w:rsidP="005B5EEC">
            <w:pPr>
              <w:pStyle w:val="BodyText"/>
              <w:spacing w:before="120" w:after="120"/>
            </w:pPr>
            <w:r>
              <w:t>4.6.14(a)</w:t>
            </w:r>
          </w:p>
        </w:tc>
        <w:tc>
          <w:tcPr>
            <w:tcW w:w="5130" w:type="dxa"/>
          </w:tcPr>
          <w:p w14:paraId="10F0BBFE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3354D7A1" w14:textId="77777777" w:rsidTr="003F2A17">
        <w:tc>
          <w:tcPr>
            <w:tcW w:w="4765" w:type="dxa"/>
          </w:tcPr>
          <w:p w14:paraId="132DCF73" w14:textId="77777777" w:rsidR="005B5EEC" w:rsidRDefault="005B5EEC" w:rsidP="005B5EEC">
            <w:pPr>
              <w:pStyle w:val="BodyText"/>
              <w:spacing w:before="120" w:after="120"/>
            </w:pPr>
            <w:r>
              <w:t>2.13.14(b)</w:t>
            </w:r>
          </w:p>
        </w:tc>
        <w:tc>
          <w:tcPr>
            <w:tcW w:w="4410" w:type="dxa"/>
          </w:tcPr>
          <w:p w14:paraId="5F7C2480" w14:textId="77777777" w:rsidR="005B5EEC" w:rsidRDefault="005B5EEC" w:rsidP="005B5EEC">
            <w:pPr>
              <w:pStyle w:val="BodyText"/>
              <w:spacing w:before="120" w:after="120"/>
            </w:pPr>
            <w:r>
              <w:t>4.6.14(b)</w:t>
            </w:r>
          </w:p>
        </w:tc>
        <w:tc>
          <w:tcPr>
            <w:tcW w:w="5130" w:type="dxa"/>
          </w:tcPr>
          <w:p w14:paraId="38912568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5EFAB53A" w14:textId="77777777" w:rsidTr="003F2A17">
        <w:tc>
          <w:tcPr>
            <w:tcW w:w="4765" w:type="dxa"/>
          </w:tcPr>
          <w:p w14:paraId="58E114F4" w14:textId="77777777" w:rsidR="005B5EEC" w:rsidRDefault="005B5EEC" w:rsidP="005B5EEC">
            <w:pPr>
              <w:pStyle w:val="BodyText"/>
              <w:spacing w:before="120" w:after="120"/>
            </w:pPr>
            <w:r>
              <w:t>2.13.14(c)</w:t>
            </w:r>
          </w:p>
        </w:tc>
        <w:tc>
          <w:tcPr>
            <w:tcW w:w="4410" w:type="dxa"/>
          </w:tcPr>
          <w:p w14:paraId="4DEDA9D5" w14:textId="77777777" w:rsidR="005B5EEC" w:rsidRDefault="005B5EEC" w:rsidP="005B5EEC">
            <w:pPr>
              <w:pStyle w:val="BodyText"/>
              <w:spacing w:before="120" w:after="120"/>
            </w:pPr>
            <w:r>
              <w:t>4.6.14(c)</w:t>
            </w:r>
          </w:p>
        </w:tc>
        <w:tc>
          <w:tcPr>
            <w:tcW w:w="5130" w:type="dxa"/>
          </w:tcPr>
          <w:p w14:paraId="31993E60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40AD78AE" w14:textId="77777777" w:rsidTr="003F2A17">
        <w:tc>
          <w:tcPr>
            <w:tcW w:w="4765" w:type="dxa"/>
          </w:tcPr>
          <w:p w14:paraId="53074F6E" w14:textId="77777777" w:rsidR="005B5EEC" w:rsidRDefault="005B5EEC" w:rsidP="005B5EEC">
            <w:pPr>
              <w:pStyle w:val="BodyText"/>
              <w:spacing w:before="120" w:after="120"/>
            </w:pPr>
            <w:r>
              <w:t>2.13.14(d)</w:t>
            </w:r>
          </w:p>
        </w:tc>
        <w:tc>
          <w:tcPr>
            <w:tcW w:w="4410" w:type="dxa"/>
          </w:tcPr>
          <w:p w14:paraId="5A7F153D" w14:textId="77777777" w:rsidR="005B5EEC" w:rsidRDefault="005B5EEC" w:rsidP="005B5EEC">
            <w:pPr>
              <w:pStyle w:val="BodyText"/>
              <w:spacing w:before="120" w:after="120"/>
            </w:pPr>
            <w:r>
              <w:t>4.6.14(d)</w:t>
            </w:r>
          </w:p>
        </w:tc>
        <w:tc>
          <w:tcPr>
            <w:tcW w:w="5130" w:type="dxa"/>
          </w:tcPr>
          <w:p w14:paraId="585E9CAD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0D5278" w14:paraId="77570DE7" w14:textId="77777777" w:rsidTr="003F2A17">
        <w:tc>
          <w:tcPr>
            <w:tcW w:w="4765" w:type="dxa"/>
          </w:tcPr>
          <w:p w14:paraId="59FB9143" w14:textId="77777777" w:rsidR="000D5278" w:rsidRDefault="000D5278" w:rsidP="000D5278">
            <w:pPr>
              <w:pStyle w:val="BodyText"/>
              <w:spacing w:before="120" w:after="120"/>
            </w:pPr>
            <w:r>
              <w:t>2.13.15</w:t>
            </w:r>
          </w:p>
        </w:tc>
        <w:tc>
          <w:tcPr>
            <w:tcW w:w="4410" w:type="dxa"/>
          </w:tcPr>
          <w:p w14:paraId="2300A051" w14:textId="77777777" w:rsidR="000D5278" w:rsidRDefault="000D5278" w:rsidP="000D5278">
            <w:pPr>
              <w:pStyle w:val="BodyText"/>
              <w:spacing w:before="120" w:after="120"/>
            </w:pPr>
            <w:r>
              <w:t>4.6.15</w:t>
            </w:r>
          </w:p>
        </w:tc>
        <w:tc>
          <w:tcPr>
            <w:tcW w:w="5130" w:type="dxa"/>
          </w:tcPr>
          <w:p w14:paraId="6A13094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CA908B9" w14:textId="77777777" w:rsidTr="003F2A17">
        <w:tc>
          <w:tcPr>
            <w:tcW w:w="4765" w:type="dxa"/>
          </w:tcPr>
          <w:p w14:paraId="61BD4A75" w14:textId="77777777" w:rsidR="000D5278" w:rsidRDefault="000D5278" w:rsidP="000D5278">
            <w:pPr>
              <w:pStyle w:val="BodyText"/>
              <w:spacing w:before="120" w:after="120"/>
            </w:pPr>
            <w:r>
              <w:t>2.14.1</w:t>
            </w:r>
          </w:p>
        </w:tc>
        <w:tc>
          <w:tcPr>
            <w:tcW w:w="4410" w:type="dxa"/>
          </w:tcPr>
          <w:p w14:paraId="35DE47F1" w14:textId="77777777" w:rsidR="000D5278" w:rsidRDefault="000D5278" w:rsidP="000D5278">
            <w:pPr>
              <w:pStyle w:val="BodyText"/>
              <w:spacing w:before="120" w:after="120"/>
            </w:pPr>
            <w:r>
              <w:t>4.7.1</w:t>
            </w:r>
          </w:p>
        </w:tc>
        <w:tc>
          <w:tcPr>
            <w:tcW w:w="5130" w:type="dxa"/>
          </w:tcPr>
          <w:p w14:paraId="2B7AAF6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BAB3C41" w14:textId="77777777" w:rsidTr="003F2A17">
        <w:tc>
          <w:tcPr>
            <w:tcW w:w="4765" w:type="dxa"/>
          </w:tcPr>
          <w:p w14:paraId="1BC05B0E" w14:textId="77777777" w:rsidR="000D5278" w:rsidRDefault="000D5278" w:rsidP="000D5278">
            <w:pPr>
              <w:pStyle w:val="BodyText"/>
              <w:spacing w:before="120" w:after="120"/>
            </w:pPr>
            <w:r>
              <w:t>2.14.2</w:t>
            </w:r>
          </w:p>
        </w:tc>
        <w:tc>
          <w:tcPr>
            <w:tcW w:w="4410" w:type="dxa"/>
          </w:tcPr>
          <w:p w14:paraId="3D71E441" w14:textId="77777777" w:rsidR="000D5278" w:rsidRDefault="000D5278" w:rsidP="000D5278">
            <w:pPr>
              <w:pStyle w:val="BodyText"/>
              <w:spacing w:before="120" w:after="120"/>
            </w:pPr>
            <w:r>
              <w:t>4.7.2</w:t>
            </w:r>
          </w:p>
        </w:tc>
        <w:tc>
          <w:tcPr>
            <w:tcW w:w="5130" w:type="dxa"/>
          </w:tcPr>
          <w:p w14:paraId="554E65F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58D8B3A" w14:textId="77777777" w:rsidTr="003F2A17">
        <w:tc>
          <w:tcPr>
            <w:tcW w:w="4765" w:type="dxa"/>
          </w:tcPr>
          <w:p w14:paraId="33335CEF" w14:textId="77777777" w:rsidR="000D5278" w:rsidRDefault="000D5278" w:rsidP="000D5278">
            <w:pPr>
              <w:pStyle w:val="BodyText"/>
              <w:spacing w:before="120" w:after="120"/>
            </w:pPr>
            <w:r>
              <w:t>3.1.1</w:t>
            </w:r>
            <w:r w:rsidR="005B5EEC">
              <w:t xml:space="preserve"> (first sentence)</w:t>
            </w:r>
          </w:p>
        </w:tc>
        <w:tc>
          <w:tcPr>
            <w:tcW w:w="4410" w:type="dxa"/>
          </w:tcPr>
          <w:p w14:paraId="54811610" w14:textId="77777777" w:rsidR="000D5278" w:rsidRDefault="000D5278" w:rsidP="000D5278">
            <w:pPr>
              <w:pStyle w:val="BodyText"/>
              <w:spacing w:before="120" w:after="120"/>
            </w:pPr>
            <w:r>
              <w:t>6.11.1</w:t>
            </w:r>
            <w:r w:rsidR="005B5EEC">
              <w:t xml:space="preserve"> (first sentence)</w:t>
            </w:r>
          </w:p>
        </w:tc>
        <w:tc>
          <w:tcPr>
            <w:tcW w:w="5130" w:type="dxa"/>
          </w:tcPr>
          <w:p w14:paraId="77384A7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B5EEC" w14:paraId="37D0ADE4" w14:textId="77777777" w:rsidTr="003F2A17">
        <w:tc>
          <w:tcPr>
            <w:tcW w:w="4765" w:type="dxa"/>
          </w:tcPr>
          <w:p w14:paraId="6222FB5F" w14:textId="77777777" w:rsidR="005B5EEC" w:rsidRDefault="005B5EEC" w:rsidP="005B5EEC">
            <w:pPr>
              <w:pStyle w:val="BodyText"/>
              <w:spacing w:before="120" w:after="120"/>
            </w:pPr>
            <w:r>
              <w:t>3.1.1(a)</w:t>
            </w:r>
          </w:p>
        </w:tc>
        <w:tc>
          <w:tcPr>
            <w:tcW w:w="4410" w:type="dxa"/>
          </w:tcPr>
          <w:p w14:paraId="73125A67" w14:textId="77777777" w:rsidR="005B5EEC" w:rsidRDefault="005B5EEC" w:rsidP="005B5EEC">
            <w:pPr>
              <w:pStyle w:val="BodyText"/>
              <w:spacing w:before="120" w:after="120"/>
            </w:pPr>
            <w:r>
              <w:t>6.11.1(a)</w:t>
            </w:r>
          </w:p>
        </w:tc>
        <w:tc>
          <w:tcPr>
            <w:tcW w:w="5130" w:type="dxa"/>
          </w:tcPr>
          <w:p w14:paraId="22231B07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211EB0CF" w14:textId="77777777" w:rsidTr="003F2A17">
        <w:tc>
          <w:tcPr>
            <w:tcW w:w="4765" w:type="dxa"/>
          </w:tcPr>
          <w:p w14:paraId="5BABCF34" w14:textId="77777777" w:rsidR="005B5EEC" w:rsidRDefault="005B5EEC" w:rsidP="005B5EEC">
            <w:pPr>
              <w:pStyle w:val="BodyText"/>
              <w:spacing w:before="120" w:after="120"/>
            </w:pPr>
            <w:r>
              <w:t>3.1.1(b)</w:t>
            </w:r>
          </w:p>
        </w:tc>
        <w:tc>
          <w:tcPr>
            <w:tcW w:w="4410" w:type="dxa"/>
          </w:tcPr>
          <w:p w14:paraId="6938F3C0" w14:textId="77777777" w:rsidR="005B5EEC" w:rsidRDefault="005B5EEC" w:rsidP="005B5EEC">
            <w:pPr>
              <w:pStyle w:val="BodyText"/>
              <w:spacing w:before="120" w:after="120"/>
            </w:pPr>
            <w:r>
              <w:t>6.11.1(b)</w:t>
            </w:r>
          </w:p>
        </w:tc>
        <w:tc>
          <w:tcPr>
            <w:tcW w:w="5130" w:type="dxa"/>
          </w:tcPr>
          <w:p w14:paraId="48EC023D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0A1FC347" w14:textId="77777777" w:rsidTr="003F2A17">
        <w:tc>
          <w:tcPr>
            <w:tcW w:w="4765" w:type="dxa"/>
          </w:tcPr>
          <w:p w14:paraId="3171B617" w14:textId="77777777" w:rsidR="005B5EEC" w:rsidRDefault="005B5EEC" w:rsidP="005B5EEC">
            <w:pPr>
              <w:pStyle w:val="BodyText"/>
              <w:spacing w:before="120" w:after="120"/>
            </w:pPr>
            <w:r>
              <w:t>3.1.1 (final sentence)</w:t>
            </w:r>
          </w:p>
        </w:tc>
        <w:tc>
          <w:tcPr>
            <w:tcW w:w="4410" w:type="dxa"/>
          </w:tcPr>
          <w:p w14:paraId="72634F5E" w14:textId="77777777" w:rsidR="005B5EEC" w:rsidRDefault="005B5EEC" w:rsidP="005B5EEC">
            <w:pPr>
              <w:pStyle w:val="BodyText"/>
              <w:spacing w:before="120" w:after="120"/>
            </w:pPr>
            <w:r>
              <w:t xml:space="preserve">6.11.1 (final sentence) </w:t>
            </w:r>
          </w:p>
        </w:tc>
        <w:tc>
          <w:tcPr>
            <w:tcW w:w="5130" w:type="dxa"/>
          </w:tcPr>
          <w:p w14:paraId="66E8C022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0E2370" w14:paraId="02C92FB5" w14:textId="77777777" w:rsidTr="003F2A17">
        <w:tc>
          <w:tcPr>
            <w:tcW w:w="4765" w:type="dxa"/>
          </w:tcPr>
          <w:p w14:paraId="7F9335FC" w14:textId="77777777" w:rsidR="000E2370" w:rsidRDefault="000E2370" w:rsidP="000E2370">
            <w:pPr>
              <w:pStyle w:val="BodyText"/>
              <w:spacing w:before="120" w:after="120"/>
            </w:pPr>
            <w:r>
              <w:t>3.1.2 (first sentence)</w:t>
            </w:r>
          </w:p>
        </w:tc>
        <w:tc>
          <w:tcPr>
            <w:tcW w:w="4410" w:type="dxa"/>
          </w:tcPr>
          <w:p w14:paraId="4D8AF16B" w14:textId="77777777" w:rsidR="000E2370" w:rsidRDefault="000E2370" w:rsidP="000E2370">
            <w:pPr>
              <w:pStyle w:val="BodyText"/>
              <w:spacing w:before="120" w:after="120"/>
            </w:pPr>
            <w:r>
              <w:t>6.11.2 (first sentence)</w:t>
            </w:r>
          </w:p>
        </w:tc>
        <w:tc>
          <w:tcPr>
            <w:tcW w:w="5130" w:type="dxa"/>
          </w:tcPr>
          <w:p w14:paraId="665C6CDC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E2370" w14:paraId="6AF47238" w14:textId="77777777" w:rsidTr="003F2A17">
        <w:tc>
          <w:tcPr>
            <w:tcW w:w="4765" w:type="dxa"/>
          </w:tcPr>
          <w:p w14:paraId="7B37E8EC" w14:textId="77777777" w:rsidR="000E2370" w:rsidRDefault="000E2370" w:rsidP="000E2370">
            <w:pPr>
              <w:pStyle w:val="BodyText"/>
              <w:spacing w:before="120" w:after="120"/>
            </w:pPr>
            <w:r>
              <w:lastRenderedPageBreak/>
              <w:t>3.1.2(a)</w:t>
            </w:r>
          </w:p>
        </w:tc>
        <w:tc>
          <w:tcPr>
            <w:tcW w:w="4410" w:type="dxa"/>
          </w:tcPr>
          <w:p w14:paraId="2AEFB274" w14:textId="77777777" w:rsidR="000E2370" w:rsidRDefault="000E2370" w:rsidP="000E2370">
            <w:pPr>
              <w:pStyle w:val="BodyText"/>
              <w:spacing w:before="120" w:after="120"/>
            </w:pPr>
            <w:r>
              <w:t>6.11.2(a)</w:t>
            </w:r>
          </w:p>
        </w:tc>
        <w:tc>
          <w:tcPr>
            <w:tcW w:w="5130" w:type="dxa"/>
          </w:tcPr>
          <w:p w14:paraId="489DDB57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E2370" w14:paraId="5D957F8D" w14:textId="77777777" w:rsidTr="003F2A17">
        <w:tc>
          <w:tcPr>
            <w:tcW w:w="4765" w:type="dxa"/>
          </w:tcPr>
          <w:p w14:paraId="3ECEB179" w14:textId="77777777" w:rsidR="000E2370" w:rsidRDefault="000E2370" w:rsidP="000E2370">
            <w:pPr>
              <w:pStyle w:val="BodyText"/>
              <w:spacing w:before="120" w:after="120"/>
            </w:pPr>
            <w:r>
              <w:t>3.1.2(b)</w:t>
            </w:r>
          </w:p>
        </w:tc>
        <w:tc>
          <w:tcPr>
            <w:tcW w:w="4410" w:type="dxa"/>
          </w:tcPr>
          <w:p w14:paraId="1A7B54CA" w14:textId="77777777" w:rsidR="000E2370" w:rsidRDefault="000E2370" w:rsidP="000E2370">
            <w:pPr>
              <w:pStyle w:val="BodyText"/>
              <w:spacing w:before="120" w:after="120"/>
            </w:pPr>
            <w:r>
              <w:t>6.11.2(b)</w:t>
            </w:r>
          </w:p>
        </w:tc>
        <w:tc>
          <w:tcPr>
            <w:tcW w:w="5130" w:type="dxa"/>
          </w:tcPr>
          <w:p w14:paraId="08707718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D5278" w14:paraId="3BF6FCE2" w14:textId="77777777" w:rsidTr="003F2A17">
        <w:tc>
          <w:tcPr>
            <w:tcW w:w="4765" w:type="dxa"/>
          </w:tcPr>
          <w:p w14:paraId="4B4B2807" w14:textId="77777777" w:rsidR="000D5278" w:rsidRDefault="000D5278" w:rsidP="000D5278">
            <w:pPr>
              <w:pStyle w:val="BodyText"/>
              <w:spacing w:before="120" w:after="120"/>
            </w:pPr>
            <w:r>
              <w:t>3.1.3</w:t>
            </w:r>
          </w:p>
        </w:tc>
        <w:tc>
          <w:tcPr>
            <w:tcW w:w="4410" w:type="dxa"/>
          </w:tcPr>
          <w:p w14:paraId="1D4B6C49" w14:textId="77777777" w:rsidR="000D5278" w:rsidRDefault="000D5278" w:rsidP="000D5278">
            <w:pPr>
              <w:pStyle w:val="BodyText"/>
              <w:spacing w:before="120" w:after="120"/>
            </w:pPr>
            <w:r>
              <w:t>6.11.3</w:t>
            </w:r>
          </w:p>
        </w:tc>
        <w:tc>
          <w:tcPr>
            <w:tcW w:w="5130" w:type="dxa"/>
          </w:tcPr>
          <w:p w14:paraId="7185FAE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FD1BBB1" w14:textId="77777777" w:rsidTr="003F2A17">
        <w:tc>
          <w:tcPr>
            <w:tcW w:w="4765" w:type="dxa"/>
          </w:tcPr>
          <w:p w14:paraId="0D502DEA" w14:textId="77777777" w:rsidR="000D5278" w:rsidRDefault="000D5278" w:rsidP="000D5278">
            <w:pPr>
              <w:pStyle w:val="BodyText"/>
              <w:spacing w:before="120" w:after="120"/>
            </w:pPr>
            <w:r>
              <w:t>3.1.4</w:t>
            </w:r>
          </w:p>
        </w:tc>
        <w:tc>
          <w:tcPr>
            <w:tcW w:w="4410" w:type="dxa"/>
          </w:tcPr>
          <w:p w14:paraId="57FE2C3E" w14:textId="77777777" w:rsidR="000D5278" w:rsidRDefault="000D5278" w:rsidP="000D5278">
            <w:pPr>
              <w:pStyle w:val="BodyText"/>
              <w:spacing w:before="120" w:after="120"/>
            </w:pPr>
            <w:r>
              <w:t>6.11.4</w:t>
            </w:r>
          </w:p>
        </w:tc>
        <w:tc>
          <w:tcPr>
            <w:tcW w:w="5130" w:type="dxa"/>
          </w:tcPr>
          <w:p w14:paraId="4CF4363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3FC87C9" w14:textId="77777777" w:rsidTr="003F2A17">
        <w:tc>
          <w:tcPr>
            <w:tcW w:w="4765" w:type="dxa"/>
          </w:tcPr>
          <w:p w14:paraId="3C1A66F8" w14:textId="77777777" w:rsidR="000D5278" w:rsidRDefault="000D5278" w:rsidP="000D5278">
            <w:pPr>
              <w:pStyle w:val="BodyText"/>
              <w:spacing w:before="120" w:after="120"/>
            </w:pPr>
            <w:r>
              <w:t>3.1.5</w:t>
            </w:r>
          </w:p>
        </w:tc>
        <w:tc>
          <w:tcPr>
            <w:tcW w:w="4410" w:type="dxa"/>
          </w:tcPr>
          <w:p w14:paraId="5BED009F" w14:textId="77777777" w:rsidR="000D5278" w:rsidRDefault="000D5278" w:rsidP="000D5278">
            <w:pPr>
              <w:pStyle w:val="BodyText"/>
              <w:spacing w:before="120" w:after="120"/>
            </w:pPr>
            <w:r>
              <w:t>6.11.5</w:t>
            </w:r>
          </w:p>
        </w:tc>
        <w:tc>
          <w:tcPr>
            <w:tcW w:w="5130" w:type="dxa"/>
          </w:tcPr>
          <w:p w14:paraId="2E3DCD5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9FD94E7" w14:textId="77777777" w:rsidTr="003F2A17">
        <w:tc>
          <w:tcPr>
            <w:tcW w:w="4765" w:type="dxa"/>
          </w:tcPr>
          <w:p w14:paraId="59F1EE6E" w14:textId="77777777" w:rsidR="000D5278" w:rsidRDefault="000D5278" w:rsidP="000D5278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</w:t>
            </w:r>
            <w:r w:rsidR="000E2370">
              <w:t xml:space="preserve"> (first sentence)</w:t>
            </w:r>
          </w:p>
        </w:tc>
        <w:tc>
          <w:tcPr>
            <w:tcW w:w="4410" w:type="dxa"/>
          </w:tcPr>
          <w:p w14:paraId="3154C595" w14:textId="77777777" w:rsidR="000D5278" w:rsidRDefault="000D5278" w:rsidP="000D5278">
            <w:pPr>
              <w:pStyle w:val="BodyText"/>
              <w:spacing w:before="120" w:after="120"/>
            </w:pPr>
            <w:r>
              <w:t>6.12.1</w:t>
            </w:r>
            <w:r w:rsidR="000E2370">
              <w:t xml:space="preserve"> (first sentence)</w:t>
            </w:r>
          </w:p>
        </w:tc>
        <w:tc>
          <w:tcPr>
            <w:tcW w:w="5130" w:type="dxa"/>
          </w:tcPr>
          <w:p w14:paraId="1C2CB3E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E2370" w14:paraId="26BE9C56" w14:textId="77777777" w:rsidTr="003F2A17">
        <w:tc>
          <w:tcPr>
            <w:tcW w:w="4765" w:type="dxa"/>
          </w:tcPr>
          <w:p w14:paraId="10465DC7" w14:textId="77777777" w:rsidR="000E2370" w:rsidRDefault="000E2370" w:rsidP="000E2370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3.2.1(a)</w:t>
            </w:r>
          </w:p>
        </w:tc>
        <w:tc>
          <w:tcPr>
            <w:tcW w:w="4410" w:type="dxa"/>
          </w:tcPr>
          <w:p w14:paraId="76885882" w14:textId="77777777" w:rsidR="000E2370" w:rsidRDefault="000E2370" w:rsidP="000E2370">
            <w:pPr>
              <w:pStyle w:val="BodyText"/>
              <w:spacing w:before="120" w:after="120"/>
            </w:pPr>
            <w:r>
              <w:t>6.12.1(a)</w:t>
            </w:r>
          </w:p>
        </w:tc>
        <w:tc>
          <w:tcPr>
            <w:tcW w:w="5130" w:type="dxa"/>
          </w:tcPr>
          <w:p w14:paraId="67B85C6C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E2370" w14:paraId="68083D6F" w14:textId="77777777" w:rsidTr="003F2A17">
        <w:tc>
          <w:tcPr>
            <w:tcW w:w="4765" w:type="dxa"/>
          </w:tcPr>
          <w:p w14:paraId="798067CE" w14:textId="77777777" w:rsidR="000E2370" w:rsidRDefault="000E2370" w:rsidP="000E2370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3.2.1(b)</w:t>
            </w:r>
          </w:p>
        </w:tc>
        <w:tc>
          <w:tcPr>
            <w:tcW w:w="4410" w:type="dxa"/>
          </w:tcPr>
          <w:p w14:paraId="4E1B3E80" w14:textId="77777777" w:rsidR="000E2370" w:rsidRDefault="000E2370" w:rsidP="000E2370">
            <w:pPr>
              <w:pStyle w:val="BodyText"/>
              <w:spacing w:before="120" w:after="120"/>
            </w:pPr>
            <w:r>
              <w:t>6.12.1(b)</w:t>
            </w:r>
          </w:p>
        </w:tc>
        <w:tc>
          <w:tcPr>
            <w:tcW w:w="5130" w:type="dxa"/>
          </w:tcPr>
          <w:p w14:paraId="0639874D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261EB8" w14:paraId="1C672E65" w14:textId="77777777" w:rsidTr="003F2A17">
        <w:tc>
          <w:tcPr>
            <w:tcW w:w="4765" w:type="dxa"/>
          </w:tcPr>
          <w:p w14:paraId="3B5B9A94" w14:textId="5A1CB0EB" w:rsidR="00261EB8" w:rsidRDefault="00261EB8" w:rsidP="00261EB8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 (middle sentence)</w:t>
            </w:r>
          </w:p>
        </w:tc>
        <w:tc>
          <w:tcPr>
            <w:tcW w:w="4410" w:type="dxa"/>
          </w:tcPr>
          <w:p w14:paraId="444604B2" w14:textId="1A6FC485" w:rsidR="00261EB8" w:rsidRDefault="00261EB8" w:rsidP="00261EB8">
            <w:pPr>
              <w:pStyle w:val="BodyText"/>
              <w:spacing w:before="120" w:after="120"/>
            </w:pPr>
            <w:r>
              <w:t>6.12.1 (middle sentence)</w:t>
            </w:r>
          </w:p>
        </w:tc>
        <w:tc>
          <w:tcPr>
            <w:tcW w:w="5130" w:type="dxa"/>
          </w:tcPr>
          <w:p w14:paraId="4D2EEDD7" w14:textId="77777777" w:rsidR="00261EB8" w:rsidRDefault="00261EB8" w:rsidP="00261EB8">
            <w:pPr>
              <w:pStyle w:val="BodyText"/>
              <w:spacing w:before="120" w:after="120"/>
            </w:pPr>
          </w:p>
        </w:tc>
      </w:tr>
      <w:tr w:rsidR="000E2370" w14:paraId="25C20E58" w14:textId="77777777" w:rsidTr="003F2A17">
        <w:tc>
          <w:tcPr>
            <w:tcW w:w="4765" w:type="dxa"/>
          </w:tcPr>
          <w:p w14:paraId="1F29A876" w14:textId="45ACE602" w:rsidR="000E2370" w:rsidRDefault="000E2370" w:rsidP="00261EB8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C30883E" w14:textId="43C929CC" w:rsidR="000E2370" w:rsidRDefault="000E2370" w:rsidP="000E2370">
            <w:pPr>
              <w:pStyle w:val="BodyText"/>
              <w:spacing w:before="120" w:after="120"/>
            </w:pPr>
            <w:r>
              <w:t>6</w:t>
            </w:r>
            <w:r w:rsidR="00261EB8">
              <w:t>.12.1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0CE7700B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E2370" w14:paraId="78046877" w14:textId="77777777" w:rsidTr="003F2A17">
        <w:tc>
          <w:tcPr>
            <w:tcW w:w="4765" w:type="dxa"/>
          </w:tcPr>
          <w:p w14:paraId="20AD103A" w14:textId="4A211EAD" w:rsidR="000E2370" w:rsidRDefault="00261EB8" w:rsidP="000E2370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</w:t>
            </w:r>
            <w:r w:rsidR="000E2370">
              <w:t>(ii)</w:t>
            </w:r>
          </w:p>
        </w:tc>
        <w:tc>
          <w:tcPr>
            <w:tcW w:w="4410" w:type="dxa"/>
          </w:tcPr>
          <w:p w14:paraId="2A5434C6" w14:textId="71C8E233" w:rsidR="000E2370" w:rsidRDefault="00261EB8" w:rsidP="000E2370">
            <w:pPr>
              <w:pStyle w:val="BodyText"/>
              <w:spacing w:before="120" w:after="120"/>
            </w:pPr>
            <w:r>
              <w:t>6.12.1</w:t>
            </w:r>
            <w:r w:rsidR="000E2370">
              <w:t>(ii)</w:t>
            </w:r>
          </w:p>
        </w:tc>
        <w:tc>
          <w:tcPr>
            <w:tcW w:w="5130" w:type="dxa"/>
          </w:tcPr>
          <w:p w14:paraId="7B795024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D5278" w14:paraId="74FE9445" w14:textId="77777777" w:rsidTr="003F2A17">
        <w:tc>
          <w:tcPr>
            <w:tcW w:w="4765" w:type="dxa"/>
          </w:tcPr>
          <w:p w14:paraId="5C2892F1" w14:textId="77777777" w:rsidR="000D5278" w:rsidRDefault="000D5278" w:rsidP="000D5278">
            <w:pPr>
              <w:pStyle w:val="Level3Number"/>
              <w:numPr>
                <w:ilvl w:val="0"/>
                <w:numId w:val="0"/>
              </w:numPr>
              <w:spacing w:before="120" w:after="120"/>
              <w:ind w:left="720" w:hanging="720"/>
            </w:pPr>
            <w:r>
              <w:t>3.2.2</w:t>
            </w:r>
          </w:p>
        </w:tc>
        <w:tc>
          <w:tcPr>
            <w:tcW w:w="4410" w:type="dxa"/>
          </w:tcPr>
          <w:p w14:paraId="1B9A0F2E" w14:textId="77777777" w:rsidR="000D5278" w:rsidRDefault="000D5278" w:rsidP="000D5278">
            <w:pPr>
              <w:pStyle w:val="Level4Number"/>
              <w:numPr>
                <w:ilvl w:val="0"/>
                <w:numId w:val="0"/>
              </w:numPr>
              <w:spacing w:before="120" w:after="120"/>
            </w:pPr>
            <w:r>
              <w:t>6.12.2</w:t>
            </w:r>
          </w:p>
        </w:tc>
        <w:tc>
          <w:tcPr>
            <w:tcW w:w="5130" w:type="dxa"/>
          </w:tcPr>
          <w:p w14:paraId="0045133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3ABF271" w14:textId="77777777" w:rsidTr="003F2A17">
        <w:tc>
          <w:tcPr>
            <w:tcW w:w="4765" w:type="dxa"/>
          </w:tcPr>
          <w:p w14:paraId="658B07DD" w14:textId="77777777" w:rsidR="000D5278" w:rsidRDefault="000D5278" w:rsidP="000D5278">
            <w:pPr>
              <w:pStyle w:val="BodyText"/>
              <w:spacing w:before="120" w:after="120"/>
            </w:pPr>
            <w:r>
              <w:t>3.2.3</w:t>
            </w:r>
          </w:p>
        </w:tc>
        <w:tc>
          <w:tcPr>
            <w:tcW w:w="4410" w:type="dxa"/>
          </w:tcPr>
          <w:p w14:paraId="21B9879F" w14:textId="77777777" w:rsidR="000D5278" w:rsidRDefault="000D5278" w:rsidP="000D5278">
            <w:pPr>
              <w:pStyle w:val="BodyText"/>
              <w:spacing w:before="120" w:after="120"/>
            </w:pPr>
            <w:r>
              <w:t>6.12.3</w:t>
            </w:r>
          </w:p>
        </w:tc>
        <w:tc>
          <w:tcPr>
            <w:tcW w:w="5130" w:type="dxa"/>
          </w:tcPr>
          <w:p w14:paraId="6594AC8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9F7DFA4" w14:textId="77777777" w:rsidTr="003F2A17">
        <w:tc>
          <w:tcPr>
            <w:tcW w:w="4765" w:type="dxa"/>
          </w:tcPr>
          <w:p w14:paraId="46809764" w14:textId="77777777" w:rsidR="000D5278" w:rsidRDefault="000D5278" w:rsidP="000D5278">
            <w:pPr>
              <w:pStyle w:val="BodyText"/>
              <w:spacing w:before="120" w:after="120"/>
            </w:pPr>
            <w:r>
              <w:t>3.2.4</w:t>
            </w:r>
          </w:p>
        </w:tc>
        <w:tc>
          <w:tcPr>
            <w:tcW w:w="4410" w:type="dxa"/>
          </w:tcPr>
          <w:p w14:paraId="4E3CB5F6" w14:textId="77777777" w:rsidR="000D5278" w:rsidRDefault="000D5278" w:rsidP="000D5278">
            <w:pPr>
              <w:pStyle w:val="BodyText"/>
              <w:spacing w:before="120" w:after="120"/>
            </w:pPr>
            <w:r>
              <w:t>6.12.4</w:t>
            </w:r>
          </w:p>
        </w:tc>
        <w:tc>
          <w:tcPr>
            <w:tcW w:w="5130" w:type="dxa"/>
          </w:tcPr>
          <w:p w14:paraId="0A1D880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43A4F55" w14:textId="77777777" w:rsidTr="003F2A17">
        <w:tc>
          <w:tcPr>
            <w:tcW w:w="4765" w:type="dxa"/>
          </w:tcPr>
          <w:p w14:paraId="254B566B" w14:textId="77777777" w:rsidR="000D5278" w:rsidRDefault="000D5278" w:rsidP="000D5278">
            <w:pPr>
              <w:pStyle w:val="BodyText"/>
              <w:spacing w:before="120" w:after="120"/>
            </w:pPr>
            <w:r>
              <w:t>3.3.1</w:t>
            </w:r>
          </w:p>
        </w:tc>
        <w:tc>
          <w:tcPr>
            <w:tcW w:w="4410" w:type="dxa"/>
          </w:tcPr>
          <w:p w14:paraId="563F176B" w14:textId="77777777" w:rsidR="000D5278" w:rsidRDefault="000D5278" w:rsidP="000D5278">
            <w:pPr>
              <w:pStyle w:val="BodyText"/>
              <w:spacing w:before="120" w:after="120"/>
            </w:pPr>
            <w:r>
              <w:t>6.13.1</w:t>
            </w:r>
          </w:p>
        </w:tc>
        <w:tc>
          <w:tcPr>
            <w:tcW w:w="5130" w:type="dxa"/>
          </w:tcPr>
          <w:p w14:paraId="4D7247D3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B1206DE" w14:textId="77777777" w:rsidTr="003F2A17">
        <w:tc>
          <w:tcPr>
            <w:tcW w:w="4765" w:type="dxa"/>
          </w:tcPr>
          <w:p w14:paraId="3C023603" w14:textId="77777777" w:rsidR="000D5278" w:rsidRDefault="000D5278" w:rsidP="000D5278">
            <w:pPr>
              <w:pStyle w:val="BodyText"/>
              <w:spacing w:before="120" w:after="120"/>
            </w:pPr>
            <w:r>
              <w:t>3.3.2</w:t>
            </w:r>
          </w:p>
        </w:tc>
        <w:tc>
          <w:tcPr>
            <w:tcW w:w="4410" w:type="dxa"/>
          </w:tcPr>
          <w:p w14:paraId="3BDEEB87" w14:textId="77777777" w:rsidR="000D5278" w:rsidRDefault="000D5278" w:rsidP="000D5278">
            <w:pPr>
              <w:pStyle w:val="BodyText"/>
              <w:spacing w:before="120" w:after="120"/>
            </w:pPr>
            <w:r>
              <w:t>6.13.2</w:t>
            </w:r>
          </w:p>
        </w:tc>
        <w:tc>
          <w:tcPr>
            <w:tcW w:w="5130" w:type="dxa"/>
          </w:tcPr>
          <w:p w14:paraId="71FE7D1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25E61" w14:paraId="3511AAED" w14:textId="77777777" w:rsidTr="003F2A17">
        <w:tc>
          <w:tcPr>
            <w:tcW w:w="4765" w:type="dxa"/>
          </w:tcPr>
          <w:p w14:paraId="0D9E43F3" w14:textId="77777777" w:rsidR="00C25E61" w:rsidRDefault="00C25E61" w:rsidP="00C25E61">
            <w:pPr>
              <w:pStyle w:val="BodyText"/>
              <w:spacing w:before="120" w:after="120"/>
            </w:pPr>
            <w:r>
              <w:lastRenderedPageBreak/>
              <w:t>3.4.1 (first sentence)</w:t>
            </w:r>
          </w:p>
        </w:tc>
        <w:tc>
          <w:tcPr>
            <w:tcW w:w="4410" w:type="dxa"/>
          </w:tcPr>
          <w:p w14:paraId="0BA177D4" w14:textId="77777777" w:rsidR="00C25E61" w:rsidRDefault="00C25E61" w:rsidP="00C25E61">
            <w:pPr>
              <w:pStyle w:val="BodyText"/>
              <w:spacing w:before="120" w:after="120"/>
            </w:pPr>
            <w:r>
              <w:t>7.1.1 (first sentence)</w:t>
            </w:r>
          </w:p>
        </w:tc>
        <w:tc>
          <w:tcPr>
            <w:tcW w:w="5130" w:type="dxa"/>
          </w:tcPr>
          <w:p w14:paraId="4C7EBC7B" w14:textId="77777777" w:rsidR="00C25E61" w:rsidRDefault="00C25E61" w:rsidP="00C25E61">
            <w:pPr>
              <w:pStyle w:val="BodyText"/>
              <w:spacing w:before="120" w:after="120"/>
            </w:pPr>
          </w:p>
        </w:tc>
      </w:tr>
      <w:tr w:rsidR="000D5278" w14:paraId="280C1C6E" w14:textId="77777777" w:rsidTr="003F2A17">
        <w:tc>
          <w:tcPr>
            <w:tcW w:w="4765" w:type="dxa"/>
          </w:tcPr>
          <w:p w14:paraId="01D723B0" w14:textId="77777777" w:rsidR="000D5278" w:rsidRDefault="000D5278" w:rsidP="000D5278">
            <w:pPr>
              <w:pStyle w:val="BodyText"/>
              <w:spacing w:before="120" w:after="120"/>
            </w:pPr>
            <w:r>
              <w:t>3.4.1(a)</w:t>
            </w:r>
          </w:p>
        </w:tc>
        <w:tc>
          <w:tcPr>
            <w:tcW w:w="4410" w:type="dxa"/>
          </w:tcPr>
          <w:p w14:paraId="3580C565" w14:textId="77777777" w:rsidR="000D5278" w:rsidRDefault="000D5278" w:rsidP="000D5278">
            <w:pPr>
              <w:pStyle w:val="BodyText"/>
              <w:spacing w:before="120" w:after="120"/>
            </w:pPr>
            <w:r>
              <w:t>7.1.1(a)</w:t>
            </w:r>
          </w:p>
        </w:tc>
        <w:tc>
          <w:tcPr>
            <w:tcW w:w="5130" w:type="dxa"/>
          </w:tcPr>
          <w:p w14:paraId="28217ED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765C866" w14:textId="77777777" w:rsidTr="003F2A17">
        <w:tc>
          <w:tcPr>
            <w:tcW w:w="4765" w:type="dxa"/>
          </w:tcPr>
          <w:p w14:paraId="73AB7A61" w14:textId="77777777" w:rsidR="000D5278" w:rsidRDefault="000D5278" w:rsidP="000D5278">
            <w:pPr>
              <w:pStyle w:val="BodyText"/>
              <w:spacing w:before="120" w:after="120"/>
            </w:pPr>
            <w:r>
              <w:t>3.4.1(b)</w:t>
            </w:r>
          </w:p>
        </w:tc>
        <w:tc>
          <w:tcPr>
            <w:tcW w:w="4410" w:type="dxa"/>
          </w:tcPr>
          <w:p w14:paraId="1482D3F3" w14:textId="77777777" w:rsidR="000D5278" w:rsidRDefault="000D5278" w:rsidP="000D5278">
            <w:pPr>
              <w:pStyle w:val="BodyText"/>
              <w:spacing w:before="120" w:after="120"/>
            </w:pPr>
            <w:r>
              <w:t>8.1.1</w:t>
            </w:r>
          </w:p>
        </w:tc>
        <w:tc>
          <w:tcPr>
            <w:tcW w:w="5130" w:type="dxa"/>
          </w:tcPr>
          <w:p w14:paraId="7A09DCB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77F1A26" w14:textId="77777777" w:rsidTr="003F2A17">
        <w:tc>
          <w:tcPr>
            <w:tcW w:w="4765" w:type="dxa"/>
          </w:tcPr>
          <w:p w14:paraId="46C5E292" w14:textId="77777777" w:rsidR="000D5278" w:rsidRDefault="000D5278" w:rsidP="000D5278">
            <w:pPr>
              <w:pStyle w:val="BodyText"/>
              <w:spacing w:before="120" w:after="120"/>
            </w:pPr>
            <w:r>
              <w:t xml:space="preserve">3.4.1(c) </w:t>
            </w:r>
          </w:p>
        </w:tc>
        <w:tc>
          <w:tcPr>
            <w:tcW w:w="4410" w:type="dxa"/>
          </w:tcPr>
          <w:p w14:paraId="3091DBFF" w14:textId="528AFFAE" w:rsidR="000D5278" w:rsidRDefault="00261EB8" w:rsidP="00C25E61">
            <w:pPr>
              <w:pStyle w:val="BodyText"/>
              <w:spacing w:before="120" w:after="120"/>
            </w:pPr>
            <w:r>
              <w:t>7.1.</w:t>
            </w:r>
            <w:r w:rsidR="000D5278">
              <w:t>1(</w:t>
            </w:r>
            <w:r w:rsidR="00C25E61">
              <w:t>b</w:t>
            </w:r>
            <w:r w:rsidR="000D5278">
              <w:t>)</w:t>
            </w:r>
          </w:p>
        </w:tc>
        <w:tc>
          <w:tcPr>
            <w:tcW w:w="5130" w:type="dxa"/>
          </w:tcPr>
          <w:p w14:paraId="66B1A11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8A5B0A1" w14:textId="77777777" w:rsidTr="003F2A17">
        <w:tc>
          <w:tcPr>
            <w:tcW w:w="4765" w:type="dxa"/>
          </w:tcPr>
          <w:p w14:paraId="721AEF41" w14:textId="77777777" w:rsidR="000D5278" w:rsidRDefault="000D5278" w:rsidP="000D5278">
            <w:pPr>
              <w:pStyle w:val="BodyText"/>
              <w:spacing w:before="120" w:after="120"/>
            </w:pPr>
            <w:r>
              <w:t>3.4.2</w:t>
            </w:r>
          </w:p>
        </w:tc>
        <w:tc>
          <w:tcPr>
            <w:tcW w:w="4410" w:type="dxa"/>
          </w:tcPr>
          <w:p w14:paraId="0E598D72" w14:textId="77777777" w:rsidR="000D5278" w:rsidRDefault="000D5278" w:rsidP="000D5278">
            <w:pPr>
              <w:pStyle w:val="BodyText"/>
              <w:spacing w:before="120" w:after="120"/>
            </w:pPr>
            <w:r>
              <w:t>7.1.2</w:t>
            </w:r>
          </w:p>
        </w:tc>
        <w:tc>
          <w:tcPr>
            <w:tcW w:w="5130" w:type="dxa"/>
          </w:tcPr>
          <w:p w14:paraId="1C94199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D3E2568" w14:textId="77777777" w:rsidTr="003F2A17">
        <w:tc>
          <w:tcPr>
            <w:tcW w:w="4765" w:type="dxa"/>
          </w:tcPr>
          <w:p w14:paraId="07761258" w14:textId="77777777" w:rsidR="000D5278" w:rsidRDefault="000D5278" w:rsidP="000D5278">
            <w:pPr>
              <w:pStyle w:val="BodyText"/>
              <w:spacing w:before="120" w:after="120"/>
            </w:pPr>
            <w:r>
              <w:t>3.4.3</w:t>
            </w:r>
          </w:p>
        </w:tc>
        <w:tc>
          <w:tcPr>
            <w:tcW w:w="4410" w:type="dxa"/>
          </w:tcPr>
          <w:p w14:paraId="57AA6534" w14:textId="77777777" w:rsidR="000D5278" w:rsidRDefault="000D5278" w:rsidP="000D5278">
            <w:pPr>
              <w:pStyle w:val="BodyText"/>
              <w:spacing w:before="120" w:after="120"/>
            </w:pPr>
            <w:r>
              <w:t>7.1.3</w:t>
            </w:r>
          </w:p>
        </w:tc>
        <w:tc>
          <w:tcPr>
            <w:tcW w:w="5130" w:type="dxa"/>
          </w:tcPr>
          <w:p w14:paraId="3EF94E5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2409B2C" w14:textId="77777777" w:rsidTr="003F2A17">
        <w:tc>
          <w:tcPr>
            <w:tcW w:w="4765" w:type="dxa"/>
          </w:tcPr>
          <w:p w14:paraId="542DF886" w14:textId="77777777" w:rsidR="000D5278" w:rsidRDefault="000D5278" w:rsidP="000D5278">
            <w:pPr>
              <w:pStyle w:val="BodyText"/>
              <w:spacing w:before="120" w:after="120"/>
            </w:pPr>
            <w:r>
              <w:t>3.5.1</w:t>
            </w:r>
          </w:p>
        </w:tc>
        <w:tc>
          <w:tcPr>
            <w:tcW w:w="4410" w:type="dxa"/>
          </w:tcPr>
          <w:p w14:paraId="02A3FC55" w14:textId="77777777" w:rsidR="000D5278" w:rsidRDefault="000D5278" w:rsidP="000D5278">
            <w:pPr>
              <w:pStyle w:val="BodyText"/>
              <w:spacing w:before="120" w:after="120"/>
            </w:pPr>
            <w:r>
              <w:t>7.2.1</w:t>
            </w:r>
          </w:p>
        </w:tc>
        <w:tc>
          <w:tcPr>
            <w:tcW w:w="5130" w:type="dxa"/>
          </w:tcPr>
          <w:p w14:paraId="6813FF93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3BAD47B" w14:textId="77777777" w:rsidTr="003F2A17">
        <w:tc>
          <w:tcPr>
            <w:tcW w:w="4765" w:type="dxa"/>
          </w:tcPr>
          <w:p w14:paraId="638DBF9F" w14:textId="77777777" w:rsidR="000D5278" w:rsidRDefault="000D5278" w:rsidP="000D5278">
            <w:pPr>
              <w:pStyle w:val="BodyText"/>
              <w:spacing w:before="120" w:after="120"/>
            </w:pPr>
            <w:r>
              <w:t>3.5.2</w:t>
            </w:r>
            <w:r w:rsidR="009D16B4">
              <w:t xml:space="preserve"> (first sentence)</w:t>
            </w:r>
          </w:p>
        </w:tc>
        <w:tc>
          <w:tcPr>
            <w:tcW w:w="4410" w:type="dxa"/>
          </w:tcPr>
          <w:p w14:paraId="4FFD3265" w14:textId="77777777" w:rsidR="000D5278" w:rsidRDefault="000D5278" w:rsidP="000D5278">
            <w:pPr>
              <w:pStyle w:val="BodyText"/>
              <w:spacing w:before="120" w:after="120"/>
            </w:pPr>
            <w:r>
              <w:t>7.2.2</w:t>
            </w:r>
            <w:r w:rsidR="009D16B4">
              <w:t xml:space="preserve"> (first sentence)</w:t>
            </w:r>
          </w:p>
        </w:tc>
        <w:tc>
          <w:tcPr>
            <w:tcW w:w="5130" w:type="dxa"/>
          </w:tcPr>
          <w:p w14:paraId="3F831B4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D16B4" w14:paraId="46974CF2" w14:textId="77777777" w:rsidTr="003F2A17">
        <w:tc>
          <w:tcPr>
            <w:tcW w:w="4765" w:type="dxa"/>
          </w:tcPr>
          <w:p w14:paraId="51762A0E" w14:textId="77777777" w:rsidR="009D16B4" w:rsidRDefault="009D16B4" w:rsidP="009D16B4">
            <w:pPr>
              <w:pStyle w:val="BodyText"/>
              <w:spacing w:before="120" w:after="120"/>
            </w:pPr>
            <w:r>
              <w:t>3.5.2(a)</w:t>
            </w:r>
          </w:p>
        </w:tc>
        <w:tc>
          <w:tcPr>
            <w:tcW w:w="4410" w:type="dxa"/>
          </w:tcPr>
          <w:p w14:paraId="3D383DD8" w14:textId="77777777" w:rsidR="009D16B4" w:rsidRDefault="009D16B4" w:rsidP="009D16B4">
            <w:pPr>
              <w:pStyle w:val="BodyText"/>
              <w:spacing w:before="120" w:after="120"/>
            </w:pPr>
            <w:r>
              <w:t>7.2.2(a)</w:t>
            </w:r>
          </w:p>
        </w:tc>
        <w:tc>
          <w:tcPr>
            <w:tcW w:w="5130" w:type="dxa"/>
          </w:tcPr>
          <w:p w14:paraId="31A94A62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631715C5" w14:textId="77777777" w:rsidTr="003F2A17">
        <w:tc>
          <w:tcPr>
            <w:tcW w:w="4765" w:type="dxa"/>
          </w:tcPr>
          <w:p w14:paraId="356FB45C" w14:textId="77777777" w:rsidR="009D16B4" w:rsidRDefault="009D16B4" w:rsidP="009D16B4">
            <w:pPr>
              <w:pStyle w:val="BodyText"/>
              <w:spacing w:before="120" w:after="120"/>
            </w:pPr>
            <w:r>
              <w:t>3.5.2(a)(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966FC19" w14:textId="77777777" w:rsidR="009D16B4" w:rsidRDefault="009D16B4" w:rsidP="009D16B4">
            <w:pPr>
              <w:pStyle w:val="BodyText"/>
              <w:spacing w:before="120" w:after="120"/>
            </w:pPr>
            <w:r>
              <w:t>7.2.2(a)(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EE21A49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638456C6" w14:textId="77777777" w:rsidTr="003F2A17">
        <w:tc>
          <w:tcPr>
            <w:tcW w:w="4765" w:type="dxa"/>
          </w:tcPr>
          <w:p w14:paraId="07AB09B3" w14:textId="77777777" w:rsidR="009D16B4" w:rsidRDefault="009D16B4" w:rsidP="009D16B4">
            <w:pPr>
              <w:pStyle w:val="BodyText"/>
              <w:spacing w:before="120" w:after="120"/>
            </w:pPr>
            <w:r>
              <w:t>3.5.2(a)(ii)</w:t>
            </w:r>
          </w:p>
        </w:tc>
        <w:tc>
          <w:tcPr>
            <w:tcW w:w="4410" w:type="dxa"/>
          </w:tcPr>
          <w:p w14:paraId="479FD76B" w14:textId="77777777" w:rsidR="009D16B4" w:rsidRDefault="009D16B4" w:rsidP="009D16B4">
            <w:pPr>
              <w:pStyle w:val="BodyText"/>
              <w:spacing w:before="120" w:after="120"/>
            </w:pPr>
            <w:r>
              <w:t>7.2.2(a)(ii)</w:t>
            </w:r>
          </w:p>
        </w:tc>
        <w:tc>
          <w:tcPr>
            <w:tcW w:w="5130" w:type="dxa"/>
          </w:tcPr>
          <w:p w14:paraId="5A17F0F9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77AF1066" w14:textId="77777777" w:rsidTr="003F2A17">
        <w:tc>
          <w:tcPr>
            <w:tcW w:w="4765" w:type="dxa"/>
          </w:tcPr>
          <w:p w14:paraId="6701CD5C" w14:textId="77777777" w:rsidR="009D16B4" w:rsidRDefault="009D16B4" w:rsidP="009D16B4">
            <w:pPr>
              <w:pStyle w:val="BodyText"/>
              <w:spacing w:before="120" w:after="120"/>
            </w:pPr>
            <w:r>
              <w:t>3.5.2(a)(iii)</w:t>
            </w:r>
          </w:p>
        </w:tc>
        <w:tc>
          <w:tcPr>
            <w:tcW w:w="4410" w:type="dxa"/>
          </w:tcPr>
          <w:p w14:paraId="4B301DAF" w14:textId="77777777" w:rsidR="009D16B4" w:rsidRDefault="009D16B4" w:rsidP="009D16B4">
            <w:pPr>
              <w:pStyle w:val="BodyText"/>
              <w:spacing w:before="120" w:after="120"/>
            </w:pPr>
            <w:r>
              <w:t>7.2.2(a)(iii)</w:t>
            </w:r>
          </w:p>
        </w:tc>
        <w:tc>
          <w:tcPr>
            <w:tcW w:w="5130" w:type="dxa"/>
          </w:tcPr>
          <w:p w14:paraId="0FEFA58F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3E1BE79D" w14:textId="77777777" w:rsidTr="003F2A17">
        <w:tc>
          <w:tcPr>
            <w:tcW w:w="4765" w:type="dxa"/>
          </w:tcPr>
          <w:p w14:paraId="121514C4" w14:textId="77777777" w:rsidR="009D16B4" w:rsidRDefault="009D16B4" w:rsidP="009D16B4">
            <w:pPr>
              <w:pStyle w:val="BodyText"/>
              <w:spacing w:before="120" w:after="120"/>
            </w:pPr>
            <w:r>
              <w:t>3.5.2(a)(iv)</w:t>
            </w:r>
          </w:p>
        </w:tc>
        <w:tc>
          <w:tcPr>
            <w:tcW w:w="4410" w:type="dxa"/>
          </w:tcPr>
          <w:p w14:paraId="4DCA527B" w14:textId="77777777" w:rsidR="009D16B4" w:rsidRDefault="009D16B4" w:rsidP="009D16B4">
            <w:pPr>
              <w:pStyle w:val="BodyText"/>
              <w:spacing w:before="120" w:after="120"/>
            </w:pPr>
            <w:r>
              <w:t>7.2.2(a)(iv)</w:t>
            </w:r>
          </w:p>
        </w:tc>
        <w:tc>
          <w:tcPr>
            <w:tcW w:w="5130" w:type="dxa"/>
          </w:tcPr>
          <w:p w14:paraId="65CB2A1F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6EDED696" w14:textId="77777777" w:rsidTr="003F2A17">
        <w:tc>
          <w:tcPr>
            <w:tcW w:w="4765" w:type="dxa"/>
          </w:tcPr>
          <w:p w14:paraId="4F9151A5" w14:textId="77777777" w:rsidR="009D16B4" w:rsidRDefault="009D16B4" w:rsidP="009D16B4">
            <w:pPr>
              <w:pStyle w:val="BodyText"/>
              <w:spacing w:before="120" w:after="120"/>
            </w:pPr>
            <w:r>
              <w:t>3.5.2(a)(v)</w:t>
            </w:r>
          </w:p>
        </w:tc>
        <w:tc>
          <w:tcPr>
            <w:tcW w:w="4410" w:type="dxa"/>
          </w:tcPr>
          <w:p w14:paraId="14F5F817" w14:textId="77777777" w:rsidR="009D16B4" w:rsidRDefault="009D16B4" w:rsidP="009D16B4">
            <w:pPr>
              <w:pStyle w:val="BodyText"/>
              <w:spacing w:before="120" w:after="120"/>
            </w:pPr>
            <w:r>
              <w:t>7.2.2(a)(v)</w:t>
            </w:r>
          </w:p>
        </w:tc>
        <w:tc>
          <w:tcPr>
            <w:tcW w:w="5130" w:type="dxa"/>
          </w:tcPr>
          <w:p w14:paraId="3B3B5955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1AFF69CF" w14:textId="77777777" w:rsidTr="003F2A17">
        <w:tc>
          <w:tcPr>
            <w:tcW w:w="4765" w:type="dxa"/>
          </w:tcPr>
          <w:p w14:paraId="75DB27FC" w14:textId="77777777" w:rsidR="009D16B4" w:rsidRDefault="009D16B4" w:rsidP="009D16B4">
            <w:pPr>
              <w:pStyle w:val="BodyText"/>
              <w:spacing w:before="120" w:after="120"/>
            </w:pPr>
            <w:r>
              <w:t>3.5.2(b)</w:t>
            </w:r>
          </w:p>
        </w:tc>
        <w:tc>
          <w:tcPr>
            <w:tcW w:w="4410" w:type="dxa"/>
          </w:tcPr>
          <w:p w14:paraId="7399D32C" w14:textId="77777777" w:rsidR="009D16B4" w:rsidRDefault="009D16B4" w:rsidP="009D16B4">
            <w:pPr>
              <w:pStyle w:val="BodyText"/>
              <w:spacing w:before="120" w:after="120"/>
            </w:pPr>
            <w:r>
              <w:t>7.2.2(b)</w:t>
            </w:r>
          </w:p>
        </w:tc>
        <w:tc>
          <w:tcPr>
            <w:tcW w:w="5130" w:type="dxa"/>
          </w:tcPr>
          <w:p w14:paraId="6F473D16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0D5278" w14:paraId="76168AA1" w14:textId="77777777" w:rsidTr="003F2A17">
        <w:tc>
          <w:tcPr>
            <w:tcW w:w="4765" w:type="dxa"/>
          </w:tcPr>
          <w:p w14:paraId="538AE491" w14:textId="77777777" w:rsidR="000D5278" w:rsidRDefault="000D5278" w:rsidP="000D5278">
            <w:pPr>
              <w:pStyle w:val="BodyText"/>
              <w:spacing w:before="120" w:after="120"/>
            </w:pPr>
            <w:r>
              <w:t>3.5.3</w:t>
            </w:r>
          </w:p>
        </w:tc>
        <w:tc>
          <w:tcPr>
            <w:tcW w:w="4410" w:type="dxa"/>
          </w:tcPr>
          <w:p w14:paraId="126F7BA0" w14:textId="77777777" w:rsidR="000D5278" w:rsidRDefault="000D5278" w:rsidP="000D5278">
            <w:pPr>
              <w:pStyle w:val="BodyText"/>
              <w:spacing w:before="120" w:after="120"/>
            </w:pPr>
            <w:r>
              <w:t>7.2.3</w:t>
            </w:r>
          </w:p>
        </w:tc>
        <w:tc>
          <w:tcPr>
            <w:tcW w:w="5130" w:type="dxa"/>
          </w:tcPr>
          <w:p w14:paraId="59E660A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2254E6B" w14:textId="77777777" w:rsidTr="003F2A17">
        <w:tc>
          <w:tcPr>
            <w:tcW w:w="4765" w:type="dxa"/>
          </w:tcPr>
          <w:p w14:paraId="59D149E2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3.5.4</w:t>
            </w:r>
          </w:p>
        </w:tc>
        <w:tc>
          <w:tcPr>
            <w:tcW w:w="4410" w:type="dxa"/>
          </w:tcPr>
          <w:p w14:paraId="4D0C45A2" w14:textId="77777777" w:rsidR="000D5278" w:rsidRDefault="000D5278" w:rsidP="000D5278">
            <w:pPr>
              <w:pStyle w:val="BodyText"/>
              <w:spacing w:before="120" w:after="120"/>
            </w:pPr>
            <w:r>
              <w:t>7.2.4</w:t>
            </w:r>
          </w:p>
        </w:tc>
        <w:tc>
          <w:tcPr>
            <w:tcW w:w="5130" w:type="dxa"/>
          </w:tcPr>
          <w:p w14:paraId="6AD82C3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4E68612" w14:textId="77777777" w:rsidTr="003F2A17">
        <w:tc>
          <w:tcPr>
            <w:tcW w:w="4765" w:type="dxa"/>
          </w:tcPr>
          <w:p w14:paraId="6C3E0BE7" w14:textId="77777777" w:rsidR="000D5278" w:rsidRDefault="000D5278" w:rsidP="000D5278">
            <w:pPr>
              <w:pStyle w:val="BodyText"/>
              <w:spacing w:before="120" w:after="120"/>
            </w:pPr>
            <w:r>
              <w:t>3.5.5</w:t>
            </w:r>
          </w:p>
        </w:tc>
        <w:tc>
          <w:tcPr>
            <w:tcW w:w="4410" w:type="dxa"/>
          </w:tcPr>
          <w:p w14:paraId="235B7D21" w14:textId="77777777" w:rsidR="000D5278" w:rsidRDefault="000D5278" w:rsidP="000D5278">
            <w:pPr>
              <w:pStyle w:val="BodyText"/>
              <w:spacing w:before="120" w:after="120"/>
            </w:pPr>
            <w:r>
              <w:t>7.2.5</w:t>
            </w:r>
          </w:p>
        </w:tc>
        <w:tc>
          <w:tcPr>
            <w:tcW w:w="5130" w:type="dxa"/>
          </w:tcPr>
          <w:p w14:paraId="07DC2E3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3F58D81" w14:textId="77777777" w:rsidTr="003F2A17">
        <w:tc>
          <w:tcPr>
            <w:tcW w:w="4765" w:type="dxa"/>
          </w:tcPr>
          <w:p w14:paraId="3AB224F3" w14:textId="77777777" w:rsidR="000D5278" w:rsidRDefault="000D5278" w:rsidP="000D5278">
            <w:pPr>
              <w:pStyle w:val="BodyText"/>
              <w:spacing w:before="120" w:after="120"/>
            </w:pPr>
            <w:r>
              <w:t>3.5.6</w:t>
            </w:r>
            <w:r w:rsidR="00353477">
              <w:t xml:space="preserve"> (first sentence)</w:t>
            </w:r>
          </w:p>
        </w:tc>
        <w:tc>
          <w:tcPr>
            <w:tcW w:w="4410" w:type="dxa"/>
          </w:tcPr>
          <w:p w14:paraId="5F4051E5" w14:textId="77777777" w:rsidR="000D5278" w:rsidRDefault="000D5278" w:rsidP="000D5278">
            <w:pPr>
              <w:pStyle w:val="BodyText"/>
              <w:spacing w:before="120" w:after="120"/>
            </w:pPr>
            <w:r>
              <w:t>7.2.6</w:t>
            </w:r>
            <w:r w:rsidR="00353477">
              <w:t xml:space="preserve"> (first sentence)</w:t>
            </w:r>
          </w:p>
        </w:tc>
        <w:tc>
          <w:tcPr>
            <w:tcW w:w="5130" w:type="dxa"/>
          </w:tcPr>
          <w:p w14:paraId="4192B34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53477" w14:paraId="088FB65C" w14:textId="77777777" w:rsidTr="003F2A17">
        <w:tc>
          <w:tcPr>
            <w:tcW w:w="4765" w:type="dxa"/>
          </w:tcPr>
          <w:p w14:paraId="6E42635B" w14:textId="77777777" w:rsidR="00353477" w:rsidRDefault="00353477" w:rsidP="00353477">
            <w:pPr>
              <w:pStyle w:val="BodyText"/>
              <w:spacing w:before="120" w:after="120"/>
            </w:pPr>
            <w:r>
              <w:t>3.5.6(a)</w:t>
            </w:r>
          </w:p>
        </w:tc>
        <w:tc>
          <w:tcPr>
            <w:tcW w:w="4410" w:type="dxa"/>
          </w:tcPr>
          <w:p w14:paraId="03EA7D91" w14:textId="77777777" w:rsidR="00353477" w:rsidRDefault="00353477" w:rsidP="00353477">
            <w:pPr>
              <w:pStyle w:val="BodyText"/>
              <w:spacing w:before="120" w:after="120"/>
            </w:pPr>
            <w:r>
              <w:t>7.2.6(a)</w:t>
            </w:r>
          </w:p>
        </w:tc>
        <w:tc>
          <w:tcPr>
            <w:tcW w:w="5130" w:type="dxa"/>
          </w:tcPr>
          <w:p w14:paraId="55DFDF8B" w14:textId="77777777" w:rsidR="00353477" w:rsidRDefault="00353477" w:rsidP="00353477">
            <w:pPr>
              <w:pStyle w:val="BodyText"/>
              <w:spacing w:before="120" w:after="120"/>
            </w:pPr>
          </w:p>
        </w:tc>
      </w:tr>
      <w:tr w:rsidR="00353477" w14:paraId="0FD60DB6" w14:textId="77777777" w:rsidTr="003F2A17">
        <w:tc>
          <w:tcPr>
            <w:tcW w:w="4765" w:type="dxa"/>
          </w:tcPr>
          <w:p w14:paraId="0C539941" w14:textId="77777777" w:rsidR="00353477" w:rsidRDefault="00353477" w:rsidP="00353477">
            <w:pPr>
              <w:pStyle w:val="BodyText"/>
              <w:spacing w:before="120" w:after="120"/>
            </w:pPr>
            <w:r>
              <w:t>3.5.6(b)</w:t>
            </w:r>
          </w:p>
        </w:tc>
        <w:tc>
          <w:tcPr>
            <w:tcW w:w="4410" w:type="dxa"/>
          </w:tcPr>
          <w:p w14:paraId="7E2AFE11" w14:textId="77777777" w:rsidR="00353477" w:rsidRDefault="00353477" w:rsidP="00353477">
            <w:pPr>
              <w:pStyle w:val="BodyText"/>
              <w:spacing w:before="120" w:after="120"/>
            </w:pPr>
            <w:r>
              <w:t>7.2.6(b)</w:t>
            </w:r>
          </w:p>
        </w:tc>
        <w:tc>
          <w:tcPr>
            <w:tcW w:w="5130" w:type="dxa"/>
          </w:tcPr>
          <w:p w14:paraId="5261DFDD" w14:textId="77777777" w:rsidR="00353477" w:rsidRDefault="00353477" w:rsidP="00353477">
            <w:pPr>
              <w:pStyle w:val="BodyText"/>
              <w:spacing w:before="120" w:after="120"/>
            </w:pPr>
          </w:p>
        </w:tc>
      </w:tr>
      <w:tr w:rsidR="000D5278" w14:paraId="05E0D756" w14:textId="77777777" w:rsidTr="003F2A17">
        <w:tc>
          <w:tcPr>
            <w:tcW w:w="4765" w:type="dxa"/>
          </w:tcPr>
          <w:p w14:paraId="21D8AC3A" w14:textId="77777777" w:rsidR="000D5278" w:rsidRDefault="000D5278" w:rsidP="000D5278">
            <w:pPr>
              <w:pStyle w:val="BodyText"/>
              <w:spacing w:before="120" w:after="120"/>
            </w:pPr>
            <w:r>
              <w:t>3.5.7</w:t>
            </w:r>
          </w:p>
        </w:tc>
        <w:tc>
          <w:tcPr>
            <w:tcW w:w="4410" w:type="dxa"/>
          </w:tcPr>
          <w:p w14:paraId="1053EDE3" w14:textId="77777777" w:rsidR="000D5278" w:rsidRDefault="000D5278" w:rsidP="000D5278">
            <w:pPr>
              <w:pStyle w:val="BodyText"/>
              <w:spacing w:before="120" w:after="120"/>
            </w:pPr>
            <w:r>
              <w:t>7.2.7</w:t>
            </w:r>
          </w:p>
        </w:tc>
        <w:tc>
          <w:tcPr>
            <w:tcW w:w="5130" w:type="dxa"/>
          </w:tcPr>
          <w:p w14:paraId="7ED9D58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AEBA19D" w14:textId="77777777" w:rsidTr="003F2A17">
        <w:tc>
          <w:tcPr>
            <w:tcW w:w="4765" w:type="dxa"/>
          </w:tcPr>
          <w:p w14:paraId="1DB1C281" w14:textId="77777777" w:rsidR="000D5278" w:rsidRDefault="000D5278" w:rsidP="000D5278">
            <w:pPr>
              <w:pStyle w:val="BodyText"/>
              <w:spacing w:before="120" w:after="120"/>
            </w:pPr>
            <w:r>
              <w:t>3.6.1</w:t>
            </w:r>
          </w:p>
        </w:tc>
        <w:tc>
          <w:tcPr>
            <w:tcW w:w="4410" w:type="dxa"/>
          </w:tcPr>
          <w:p w14:paraId="477F948C" w14:textId="77777777" w:rsidR="000D5278" w:rsidRDefault="000D5278" w:rsidP="000D5278">
            <w:pPr>
              <w:pStyle w:val="BodyText"/>
              <w:spacing w:before="120" w:after="120"/>
            </w:pPr>
            <w:r>
              <w:t>7.3.1</w:t>
            </w:r>
          </w:p>
        </w:tc>
        <w:tc>
          <w:tcPr>
            <w:tcW w:w="5130" w:type="dxa"/>
          </w:tcPr>
          <w:p w14:paraId="047295D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1189805" w14:textId="77777777" w:rsidTr="003F2A17">
        <w:tc>
          <w:tcPr>
            <w:tcW w:w="4765" w:type="dxa"/>
          </w:tcPr>
          <w:p w14:paraId="7CA3E091" w14:textId="77777777" w:rsidR="000D5278" w:rsidRDefault="000D5278" w:rsidP="000D5278">
            <w:pPr>
              <w:pStyle w:val="BodyText"/>
              <w:spacing w:before="120" w:after="120"/>
            </w:pPr>
            <w:r>
              <w:t>3.6.2</w:t>
            </w:r>
            <w:r w:rsidR="00353477">
              <w:t xml:space="preserve"> (first sentence)</w:t>
            </w:r>
          </w:p>
        </w:tc>
        <w:tc>
          <w:tcPr>
            <w:tcW w:w="4410" w:type="dxa"/>
          </w:tcPr>
          <w:p w14:paraId="35EB2764" w14:textId="77777777" w:rsidR="000D5278" w:rsidRDefault="000D5278" w:rsidP="000D5278">
            <w:pPr>
              <w:pStyle w:val="BodyText"/>
              <w:spacing w:before="120" w:after="120"/>
            </w:pPr>
            <w:r>
              <w:t>7.3.2</w:t>
            </w:r>
            <w:r w:rsidR="00353477">
              <w:t xml:space="preserve"> (first sentence)</w:t>
            </w:r>
          </w:p>
        </w:tc>
        <w:tc>
          <w:tcPr>
            <w:tcW w:w="5130" w:type="dxa"/>
          </w:tcPr>
          <w:p w14:paraId="195305F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53477" w14:paraId="13DA57E7" w14:textId="77777777" w:rsidTr="003F2A17">
        <w:tc>
          <w:tcPr>
            <w:tcW w:w="4765" w:type="dxa"/>
          </w:tcPr>
          <w:p w14:paraId="478CAFA3" w14:textId="77777777" w:rsidR="00353477" w:rsidRDefault="00353477" w:rsidP="00353477">
            <w:pPr>
              <w:pStyle w:val="BodyText"/>
              <w:spacing w:before="120" w:after="120"/>
            </w:pPr>
            <w:r>
              <w:t>3.6.2(a)</w:t>
            </w:r>
          </w:p>
        </w:tc>
        <w:tc>
          <w:tcPr>
            <w:tcW w:w="4410" w:type="dxa"/>
          </w:tcPr>
          <w:p w14:paraId="7B3AE66A" w14:textId="77777777" w:rsidR="00353477" w:rsidRDefault="00353477" w:rsidP="00353477">
            <w:pPr>
              <w:pStyle w:val="BodyText"/>
              <w:spacing w:before="120" w:after="120"/>
            </w:pPr>
            <w:r>
              <w:t>7.3.2(a)</w:t>
            </w:r>
          </w:p>
        </w:tc>
        <w:tc>
          <w:tcPr>
            <w:tcW w:w="5130" w:type="dxa"/>
          </w:tcPr>
          <w:p w14:paraId="1DA6676C" w14:textId="77777777" w:rsidR="00353477" w:rsidRDefault="00353477" w:rsidP="00353477">
            <w:pPr>
              <w:pStyle w:val="BodyText"/>
              <w:spacing w:before="120" w:after="120"/>
            </w:pPr>
          </w:p>
        </w:tc>
      </w:tr>
      <w:tr w:rsidR="00353477" w14:paraId="52046477" w14:textId="77777777" w:rsidTr="003F2A17">
        <w:tc>
          <w:tcPr>
            <w:tcW w:w="4765" w:type="dxa"/>
          </w:tcPr>
          <w:p w14:paraId="3A6AFF34" w14:textId="77777777" w:rsidR="00353477" w:rsidRDefault="00353477" w:rsidP="00353477">
            <w:pPr>
              <w:pStyle w:val="BodyText"/>
              <w:spacing w:before="120" w:after="120"/>
            </w:pPr>
            <w:r>
              <w:t>3.6.2(b)</w:t>
            </w:r>
          </w:p>
        </w:tc>
        <w:tc>
          <w:tcPr>
            <w:tcW w:w="4410" w:type="dxa"/>
          </w:tcPr>
          <w:p w14:paraId="35CD2FE7" w14:textId="77777777" w:rsidR="00353477" w:rsidRDefault="00353477" w:rsidP="00353477">
            <w:pPr>
              <w:pStyle w:val="BodyText"/>
              <w:spacing w:before="120" w:after="120"/>
            </w:pPr>
            <w:r>
              <w:t>7.3.2(b)</w:t>
            </w:r>
          </w:p>
        </w:tc>
        <w:tc>
          <w:tcPr>
            <w:tcW w:w="5130" w:type="dxa"/>
          </w:tcPr>
          <w:p w14:paraId="1BB38BBC" w14:textId="77777777" w:rsidR="00353477" w:rsidRDefault="00353477" w:rsidP="00353477">
            <w:pPr>
              <w:pStyle w:val="BodyText"/>
              <w:spacing w:before="120" w:after="120"/>
            </w:pPr>
          </w:p>
        </w:tc>
      </w:tr>
      <w:tr w:rsidR="000D5278" w14:paraId="1B874864" w14:textId="77777777" w:rsidTr="003F2A17">
        <w:tc>
          <w:tcPr>
            <w:tcW w:w="4765" w:type="dxa"/>
          </w:tcPr>
          <w:p w14:paraId="0D8F19C7" w14:textId="77777777" w:rsidR="000D5278" w:rsidRDefault="000D5278" w:rsidP="000D5278">
            <w:pPr>
              <w:pStyle w:val="BodyText"/>
              <w:spacing w:before="120" w:after="120"/>
            </w:pPr>
            <w:r>
              <w:t>3.7.1</w:t>
            </w:r>
          </w:p>
        </w:tc>
        <w:tc>
          <w:tcPr>
            <w:tcW w:w="4410" w:type="dxa"/>
          </w:tcPr>
          <w:p w14:paraId="45DC9406" w14:textId="77777777" w:rsidR="000D5278" w:rsidRDefault="00FE03B3" w:rsidP="000D5278">
            <w:pPr>
              <w:pStyle w:val="BodyText"/>
              <w:spacing w:before="120" w:after="120"/>
            </w:pPr>
            <w:r>
              <w:t>8.1.2</w:t>
            </w:r>
          </w:p>
        </w:tc>
        <w:tc>
          <w:tcPr>
            <w:tcW w:w="5130" w:type="dxa"/>
          </w:tcPr>
          <w:p w14:paraId="3A2794E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FE03B3" w14:paraId="5B2BA795" w14:textId="77777777" w:rsidTr="003F2A17">
        <w:tc>
          <w:tcPr>
            <w:tcW w:w="4765" w:type="dxa"/>
          </w:tcPr>
          <w:p w14:paraId="2FF0F733" w14:textId="77777777" w:rsidR="00FE03B3" w:rsidRPr="00D377C3" w:rsidRDefault="00FE03B3" w:rsidP="00FE03B3">
            <w:pPr>
              <w:pStyle w:val="BodyText"/>
              <w:spacing w:before="120" w:after="120"/>
            </w:pPr>
            <w:r>
              <w:t>3.7.2</w:t>
            </w:r>
          </w:p>
        </w:tc>
        <w:tc>
          <w:tcPr>
            <w:tcW w:w="4410" w:type="dxa"/>
          </w:tcPr>
          <w:p w14:paraId="4A483552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8.1.</w:t>
            </w:r>
            <w:r>
              <w:t>3</w:t>
            </w:r>
          </w:p>
        </w:tc>
        <w:tc>
          <w:tcPr>
            <w:tcW w:w="5130" w:type="dxa"/>
          </w:tcPr>
          <w:p w14:paraId="4F3263CE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5AF27A15" w14:textId="77777777" w:rsidTr="003F2A17">
        <w:tc>
          <w:tcPr>
            <w:tcW w:w="4765" w:type="dxa"/>
          </w:tcPr>
          <w:p w14:paraId="34C8DF7D" w14:textId="77777777" w:rsidR="00FE03B3" w:rsidRDefault="00FE03B3" w:rsidP="00FE03B3">
            <w:pPr>
              <w:pStyle w:val="BodyText"/>
              <w:spacing w:before="120" w:after="120"/>
            </w:pPr>
            <w:r>
              <w:t>3.7.3</w:t>
            </w:r>
          </w:p>
        </w:tc>
        <w:tc>
          <w:tcPr>
            <w:tcW w:w="4410" w:type="dxa"/>
          </w:tcPr>
          <w:p w14:paraId="19328884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8.1.</w:t>
            </w:r>
            <w:r>
              <w:t>4</w:t>
            </w:r>
          </w:p>
        </w:tc>
        <w:tc>
          <w:tcPr>
            <w:tcW w:w="5130" w:type="dxa"/>
          </w:tcPr>
          <w:p w14:paraId="42ABFC15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5FB2460F" w14:textId="77777777" w:rsidTr="003F2A17">
        <w:tc>
          <w:tcPr>
            <w:tcW w:w="4765" w:type="dxa"/>
          </w:tcPr>
          <w:p w14:paraId="23426A45" w14:textId="77777777" w:rsidR="00FE03B3" w:rsidRDefault="00FE03B3" w:rsidP="00FE03B3">
            <w:pPr>
              <w:pStyle w:val="BodyText"/>
              <w:spacing w:before="120" w:after="120"/>
            </w:pPr>
            <w:r>
              <w:t>3.7.4 (first sentence)</w:t>
            </w:r>
          </w:p>
        </w:tc>
        <w:tc>
          <w:tcPr>
            <w:tcW w:w="4410" w:type="dxa"/>
          </w:tcPr>
          <w:p w14:paraId="45F3AF75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</w:t>
            </w:r>
            <w:r>
              <w:t>2.1 (first sentence)</w:t>
            </w:r>
          </w:p>
        </w:tc>
        <w:tc>
          <w:tcPr>
            <w:tcW w:w="5130" w:type="dxa"/>
          </w:tcPr>
          <w:p w14:paraId="309F05E7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36C979CC" w14:textId="77777777" w:rsidTr="003F2A17">
        <w:tc>
          <w:tcPr>
            <w:tcW w:w="4765" w:type="dxa"/>
          </w:tcPr>
          <w:p w14:paraId="553690CE" w14:textId="77777777" w:rsidR="00FE03B3" w:rsidRDefault="00FE03B3" w:rsidP="00FE03B3">
            <w:pPr>
              <w:pStyle w:val="BodyText"/>
              <w:spacing w:before="120" w:after="120"/>
            </w:pPr>
            <w:r>
              <w:t>3.7.4(a)</w:t>
            </w:r>
          </w:p>
        </w:tc>
        <w:tc>
          <w:tcPr>
            <w:tcW w:w="4410" w:type="dxa"/>
          </w:tcPr>
          <w:p w14:paraId="295E0322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</w:t>
            </w:r>
            <w:r>
              <w:t>2.1(a)</w:t>
            </w:r>
          </w:p>
        </w:tc>
        <w:tc>
          <w:tcPr>
            <w:tcW w:w="5130" w:type="dxa"/>
          </w:tcPr>
          <w:p w14:paraId="16AAF018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66EFE5B5" w14:textId="77777777" w:rsidTr="003F2A17">
        <w:tc>
          <w:tcPr>
            <w:tcW w:w="4765" w:type="dxa"/>
          </w:tcPr>
          <w:p w14:paraId="6A525FF9" w14:textId="77777777" w:rsidR="00FE03B3" w:rsidRDefault="00FE03B3" w:rsidP="00FE03B3">
            <w:pPr>
              <w:pStyle w:val="BodyText"/>
              <w:spacing w:before="120" w:after="120"/>
            </w:pPr>
            <w:r>
              <w:t>3.7.4(b)</w:t>
            </w:r>
          </w:p>
        </w:tc>
        <w:tc>
          <w:tcPr>
            <w:tcW w:w="4410" w:type="dxa"/>
          </w:tcPr>
          <w:p w14:paraId="7538BDA1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</w:t>
            </w:r>
            <w:r>
              <w:t>2.1(b)</w:t>
            </w:r>
          </w:p>
        </w:tc>
        <w:tc>
          <w:tcPr>
            <w:tcW w:w="5130" w:type="dxa"/>
          </w:tcPr>
          <w:p w14:paraId="1CCFB217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13515658" w14:textId="77777777" w:rsidTr="003F2A17">
        <w:tc>
          <w:tcPr>
            <w:tcW w:w="4765" w:type="dxa"/>
          </w:tcPr>
          <w:p w14:paraId="1C4C4A4A" w14:textId="77777777" w:rsidR="00FE03B3" w:rsidRDefault="00FE03B3" w:rsidP="00FE03B3">
            <w:pPr>
              <w:pStyle w:val="BodyText"/>
              <w:spacing w:before="120" w:after="120"/>
            </w:pPr>
            <w:r>
              <w:lastRenderedPageBreak/>
              <w:t>3.7.5 (first sentence)</w:t>
            </w:r>
          </w:p>
        </w:tc>
        <w:tc>
          <w:tcPr>
            <w:tcW w:w="4410" w:type="dxa"/>
          </w:tcPr>
          <w:p w14:paraId="35CAC430" w14:textId="77777777" w:rsidR="00FE03B3" w:rsidRDefault="00FE03B3" w:rsidP="00FE03B3">
            <w:pPr>
              <w:pStyle w:val="BodyText"/>
              <w:spacing w:before="120" w:after="120"/>
            </w:pPr>
            <w:r>
              <w:t>8.2.2 (first sentence)</w:t>
            </w:r>
          </w:p>
        </w:tc>
        <w:tc>
          <w:tcPr>
            <w:tcW w:w="5130" w:type="dxa"/>
          </w:tcPr>
          <w:p w14:paraId="3ED52DF8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583B4E59" w14:textId="77777777" w:rsidTr="003F2A17">
        <w:tc>
          <w:tcPr>
            <w:tcW w:w="4765" w:type="dxa"/>
          </w:tcPr>
          <w:p w14:paraId="326A19E1" w14:textId="77777777" w:rsidR="00FE03B3" w:rsidRDefault="00FE03B3" w:rsidP="00FE03B3">
            <w:pPr>
              <w:pStyle w:val="BodyText"/>
              <w:spacing w:before="120" w:after="120"/>
            </w:pPr>
            <w:r>
              <w:t>3.7.5(a)</w:t>
            </w:r>
          </w:p>
        </w:tc>
        <w:tc>
          <w:tcPr>
            <w:tcW w:w="4410" w:type="dxa"/>
          </w:tcPr>
          <w:p w14:paraId="2B6F9126" w14:textId="77777777" w:rsidR="00FE03B3" w:rsidRDefault="00FE03B3" w:rsidP="00FE03B3">
            <w:pPr>
              <w:pStyle w:val="BodyText"/>
              <w:spacing w:before="120" w:after="120"/>
            </w:pPr>
            <w:r>
              <w:t>8.2.2(a)</w:t>
            </w:r>
          </w:p>
        </w:tc>
        <w:tc>
          <w:tcPr>
            <w:tcW w:w="5130" w:type="dxa"/>
          </w:tcPr>
          <w:p w14:paraId="7220326C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1E19F078" w14:textId="77777777" w:rsidTr="003F2A17">
        <w:tc>
          <w:tcPr>
            <w:tcW w:w="4765" w:type="dxa"/>
          </w:tcPr>
          <w:p w14:paraId="76398292" w14:textId="77777777" w:rsidR="00FE03B3" w:rsidRDefault="00FE03B3" w:rsidP="00FE03B3">
            <w:pPr>
              <w:pStyle w:val="BodyText"/>
              <w:spacing w:before="120" w:after="120"/>
            </w:pPr>
            <w:r>
              <w:t>3.7.5(b)</w:t>
            </w:r>
          </w:p>
        </w:tc>
        <w:tc>
          <w:tcPr>
            <w:tcW w:w="4410" w:type="dxa"/>
          </w:tcPr>
          <w:p w14:paraId="17531DDE" w14:textId="77777777" w:rsidR="00FE03B3" w:rsidRDefault="00FE03B3" w:rsidP="00FE03B3">
            <w:pPr>
              <w:pStyle w:val="BodyText"/>
              <w:spacing w:before="120" w:after="120"/>
            </w:pPr>
            <w:r>
              <w:t>8.2.2(b)</w:t>
            </w:r>
          </w:p>
        </w:tc>
        <w:tc>
          <w:tcPr>
            <w:tcW w:w="5130" w:type="dxa"/>
          </w:tcPr>
          <w:p w14:paraId="6AAD86D1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6CEBDC84" w14:textId="77777777" w:rsidTr="003F2A17">
        <w:tc>
          <w:tcPr>
            <w:tcW w:w="4765" w:type="dxa"/>
          </w:tcPr>
          <w:p w14:paraId="642AFEB0" w14:textId="77777777" w:rsidR="00FE03B3" w:rsidRDefault="00FE03B3" w:rsidP="00FE03B3">
            <w:pPr>
              <w:pStyle w:val="BodyText"/>
              <w:spacing w:before="120" w:after="120"/>
            </w:pPr>
            <w:r>
              <w:t>3.7.5(b)(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07990A2" w14:textId="77777777" w:rsidR="00FE03B3" w:rsidRDefault="00FE03B3" w:rsidP="00FE03B3">
            <w:pPr>
              <w:pStyle w:val="BodyText"/>
              <w:spacing w:before="120" w:after="120"/>
            </w:pPr>
            <w:r>
              <w:t>8.2.2(b)(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2AE89DE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61687F52" w14:textId="77777777" w:rsidTr="003F2A17">
        <w:tc>
          <w:tcPr>
            <w:tcW w:w="4765" w:type="dxa"/>
          </w:tcPr>
          <w:p w14:paraId="2F77B01C" w14:textId="77777777" w:rsidR="00FE03B3" w:rsidRDefault="00FE03B3" w:rsidP="00FE03B3">
            <w:pPr>
              <w:pStyle w:val="BodyText"/>
              <w:spacing w:before="120" w:after="120"/>
            </w:pPr>
            <w:r>
              <w:t>3.7.5(b)(ii)</w:t>
            </w:r>
          </w:p>
        </w:tc>
        <w:tc>
          <w:tcPr>
            <w:tcW w:w="4410" w:type="dxa"/>
          </w:tcPr>
          <w:p w14:paraId="1DABFB44" w14:textId="77777777" w:rsidR="00FE03B3" w:rsidRDefault="00FE03B3" w:rsidP="00FE03B3">
            <w:pPr>
              <w:pStyle w:val="BodyText"/>
              <w:spacing w:before="120" w:after="120"/>
            </w:pPr>
            <w:r>
              <w:t>8.2.2(b)(ii)</w:t>
            </w:r>
          </w:p>
        </w:tc>
        <w:tc>
          <w:tcPr>
            <w:tcW w:w="5130" w:type="dxa"/>
          </w:tcPr>
          <w:p w14:paraId="69D3120D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51209E7F" w14:textId="77777777" w:rsidTr="003F2A17">
        <w:tc>
          <w:tcPr>
            <w:tcW w:w="4765" w:type="dxa"/>
          </w:tcPr>
          <w:p w14:paraId="00E95DA3" w14:textId="77777777" w:rsidR="00FE03B3" w:rsidRDefault="00FE03B3" w:rsidP="00FE03B3">
            <w:pPr>
              <w:pStyle w:val="BodyText"/>
              <w:spacing w:before="120" w:after="120"/>
            </w:pPr>
            <w:r>
              <w:t>3.7.5(b)(iii)</w:t>
            </w:r>
          </w:p>
        </w:tc>
        <w:tc>
          <w:tcPr>
            <w:tcW w:w="4410" w:type="dxa"/>
          </w:tcPr>
          <w:p w14:paraId="13B9D876" w14:textId="77777777" w:rsidR="00FE03B3" w:rsidRDefault="00FE03B3" w:rsidP="00FE03B3">
            <w:pPr>
              <w:pStyle w:val="BodyText"/>
              <w:spacing w:before="120" w:after="120"/>
            </w:pPr>
            <w:r>
              <w:t>8.2.2(b)(iii)</w:t>
            </w:r>
          </w:p>
        </w:tc>
        <w:tc>
          <w:tcPr>
            <w:tcW w:w="5130" w:type="dxa"/>
          </w:tcPr>
          <w:p w14:paraId="5BB1DAB8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C3381" w14:paraId="4245321E" w14:textId="77777777" w:rsidTr="003F2A17">
        <w:tc>
          <w:tcPr>
            <w:tcW w:w="4765" w:type="dxa"/>
          </w:tcPr>
          <w:p w14:paraId="6B6D419B" w14:textId="77777777" w:rsidR="00FC3381" w:rsidRDefault="00FC3381" w:rsidP="00FC3381">
            <w:pPr>
              <w:pStyle w:val="BodyText"/>
              <w:spacing w:before="120" w:after="120"/>
            </w:pPr>
            <w:r>
              <w:t>3.7.5(c)</w:t>
            </w:r>
          </w:p>
        </w:tc>
        <w:tc>
          <w:tcPr>
            <w:tcW w:w="4410" w:type="dxa"/>
          </w:tcPr>
          <w:p w14:paraId="597ABE7C" w14:textId="77777777" w:rsidR="00FC3381" w:rsidRDefault="00FC3381" w:rsidP="00FC3381">
            <w:pPr>
              <w:pStyle w:val="BodyText"/>
              <w:spacing w:before="120" w:after="120"/>
            </w:pPr>
            <w:r>
              <w:t>8.2.2(c)</w:t>
            </w:r>
          </w:p>
        </w:tc>
        <w:tc>
          <w:tcPr>
            <w:tcW w:w="5130" w:type="dxa"/>
          </w:tcPr>
          <w:p w14:paraId="54EA7988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C3381" w14:paraId="4654D32C" w14:textId="77777777" w:rsidTr="003F2A17">
        <w:tc>
          <w:tcPr>
            <w:tcW w:w="4765" w:type="dxa"/>
          </w:tcPr>
          <w:p w14:paraId="73A08F53" w14:textId="77777777" w:rsidR="00FC3381" w:rsidRDefault="00FC3381" w:rsidP="00FC3381">
            <w:pPr>
              <w:pStyle w:val="BodyText"/>
              <w:spacing w:before="120" w:after="120"/>
            </w:pPr>
            <w:r>
              <w:t>3.7.5(d)</w:t>
            </w:r>
          </w:p>
        </w:tc>
        <w:tc>
          <w:tcPr>
            <w:tcW w:w="4410" w:type="dxa"/>
          </w:tcPr>
          <w:p w14:paraId="71A7489A" w14:textId="77777777" w:rsidR="00FC3381" w:rsidRDefault="00FC3381" w:rsidP="00FC3381">
            <w:pPr>
              <w:pStyle w:val="BodyText"/>
              <w:spacing w:before="120" w:after="120"/>
            </w:pPr>
            <w:r>
              <w:t>8.2.2(d)</w:t>
            </w:r>
          </w:p>
        </w:tc>
        <w:tc>
          <w:tcPr>
            <w:tcW w:w="5130" w:type="dxa"/>
          </w:tcPr>
          <w:p w14:paraId="39993A0D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C3381" w14:paraId="5BAA122C" w14:textId="77777777" w:rsidTr="003F2A17">
        <w:tc>
          <w:tcPr>
            <w:tcW w:w="4765" w:type="dxa"/>
          </w:tcPr>
          <w:p w14:paraId="3F361FA4" w14:textId="77777777" w:rsidR="00FC3381" w:rsidRDefault="00FC3381" w:rsidP="00FC3381">
            <w:pPr>
              <w:pStyle w:val="BodyText"/>
              <w:spacing w:before="120" w:after="120"/>
            </w:pPr>
            <w:r>
              <w:t>3.7.5(d)(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A68BC8F" w14:textId="77777777" w:rsidR="00FC3381" w:rsidRDefault="00FC3381" w:rsidP="00FC3381">
            <w:pPr>
              <w:pStyle w:val="BodyText"/>
              <w:spacing w:before="120" w:after="120"/>
            </w:pPr>
            <w:r>
              <w:t>8.2.2(d)(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F167598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C3381" w14:paraId="1E1BCBB8" w14:textId="77777777" w:rsidTr="003F2A17">
        <w:tc>
          <w:tcPr>
            <w:tcW w:w="4765" w:type="dxa"/>
          </w:tcPr>
          <w:p w14:paraId="2688068A" w14:textId="77777777" w:rsidR="00FC3381" w:rsidRDefault="00FC3381" w:rsidP="00FC3381">
            <w:pPr>
              <w:pStyle w:val="BodyText"/>
              <w:spacing w:before="120" w:after="120"/>
            </w:pPr>
            <w:r>
              <w:t>3.7.5(d)(ii)</w:t>
            </w:r>
          </w:p>
        </w:tc>
        <w:tc>
          <w:tcPr>
            <w:tcW w:w="4410" w:type="dxa"/>
          </w:tcPr>
          <w:p w14:paraId="4B6FACD5" w14:textId="77777777" w:rsidR="00FC3381" w:rsidRDefault="00FC3381" w:rsidP="00FC3381">
            <w:pPr>
              <w:pStyle w:val="BodyText"/>
              <w:spacing w:before="120" w:after="120"/>
            </w:pPr>
            <w:r>
              <w:t>8.2.2(d)(ii)</w:t>
            </w:r>
          </w:p>
        </w:tc>
        <w:tc>
          <w:tcPr>
            <w:tcW w:w="5130" w:type="dxa"/>
          </w:tcPr>
          <w:p w14:paraId="164632E9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C3381" w14:paraId="1C0F8AB9" w14:textId="77777777" w:rsidTr="003F2A17">
        <w:tc>
          <w:tcPr>
            <w:tcW w:w="4765" w:type="dxa"/>
          </w:tcPr>
          <w:p w14:paraId="2B6318BA" w14:textId="77777777" w:rsidR="00FC3381" w:rsidRDefault="00FC3381" w:rsidP="00FC3381">
            <w:pPr>
              <w:pStyle w:val="BodyText"/>
              <w:spacing w:before="120" w:after="120"/>
            </w:pPr>
            <w:r>
              <w:t>3.7.5(d)(iii)</w:t>
            </w:r>
          </w:p>
        </w:tc>
        <w:tc>
          <w:tcPr>
            <w:tcW w:w="4410" w:type="dxa"/>
          </w:tcPr>
          <w:p w14:paraId="13B86AF8" w14:textId="77777777" w:rsidR="00FC3381" w:rsidRDefault="00FC3381" w:rsidP="00FC3381">
            <w:pPr>
              <w:pStyle w:val="BodyText"/>
              <w:spacing w:before="120" w:after="120"/>
            </w:pPr>
            <w:r>
              <w:t>8.2.2(d)(iii)</w:t>
            </w:r>
          </w:p>
        </w:tc>
        <w:tc>
          <w:tcPr>
            <w:tcW w:w="5130" w:type="dxa"/>
          </w:tcPr>
          <w:p w14:paraId="24EC65F1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E03B3" w14:paraId="338FDE38" w14:textId="77777777" w:rsidTr="003F2A17">
        <w:tc>
          <w:tcPr>
            <w:tcW w:w="4765" w:type="dxa"/>
          </w:tcPr>
          <w:p w14:paraId="1B498937" w14:textId="77777777" w:rsidR="00FE03B3" w:rsidRDefault="00FE03B3" w:rsidP="00FE03B3">
            <w:pPr>
              <w:pStyle w:val="BodyText"/>
              <w:spacing w:before="120" w:after="120"/>
            </w:pPr>
            <w:r>
              <w:t>3.7.6</w:t>
            </w:r>
          </w:p>
        </w:tc>
        <w:tc>
          <w:tcPr>
            <w:tcW w:w="4410" w:type="dxa"/>
          </w:tcPr>
          <w:p w14:paraId="6F21CAAF" w14:textId="77777777" w:rsidR="00FE03B3" w:rsidRDefault="00FE03B3" w:rsidP="00FC3381">
            <w:pPr>
              <w:pStyle w:val="BodyText"/>
              <w:spacing w:before="120" w:after="120"/>
            </w:pPr>
            <w:r w:rsidRPr="005A1A26">
              <w:t>8.</w:t>
            </w:r>
            <w:r w:rsidR="00FC3381">
              <w:t>2.3</w:t>
            </w:r>
          </w:p>
        </w:tc>
        <w:tc>
          <w:tcPr>
            <w:tcW w:w="5130" w:type="dxa"/>
          </w:tcPr>
          <w:p w14:paraId="7E699541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4454E394" w14:textId="77777777" w:rsidTr="003F2A17">
        <w:tc>
          <w:tcPr>
            <w:tcW w:w="4765" w:type="dxa"/>
          </w:tcPr>
          <w:p w14:paraId="314CCAB5" w14:textId="77777777" w:rsidR="00FE03B3" w:rsidRDefault="00FE03B3" w:rsidP="00FE03B3">
            <w:pPr>
              <w:pStyle w:val="BodyText"/>
              <w:spacing w:before="120" w:after="120"/>
            </w:pPr>
            <w:r>
              <w:t>3.7.7</w:t>
            </w:r>
            <w:r w:rsidR="00766E7F">
              <w:t xml:space="preserve"> (first sentence)</w:t>
            </w:r>
          </w:p>
        </w:tc>
        <w:tc>
          <w:tcPr>
            <w:tcW w:w="4410" w:type="dxa"/>
          </w:tcPr>
          <w:p w14:paraId="6A095CB7" w14:textId="77777777" w:rsidR="00FE03B3" w:rsidRDefault="00766E7F" w:rsidP="00FE03B3">
            <w:pPr>
              <w:pStyle w:val="BodyText"/>
              <w:spacing w:before="120" w:after="120"/>
            </w:pPr>
            <w:r>
              <w:t>8.2.4 (first sentence)</w:t>
            </w:r>
          </w:p>
        </w:tc>
        <w:tc>
          <w:tcPr>
            <w:tcW w:w="5130" w:type="dxa"/>
          </w:tcPr>
          <w:p w14:paraId="0436C5F4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766E7F" w14:paraId="0D57BC69" w14:textId="77777777" w:rsidTr="003F2A17">
        <w:tc>
          <w:tcPr>
            <w:tcW w:w="4765" w:type="dxa"/>
          </w:tcPr>
          <w:p w14:paraId="07AB789D" w14:textId="77777777" w:rsidR="00766E7F" w:rsidRDefault="00766E7F" w:rsidP="00766E7F">
            <w:pPr>
              <w:pStyle w:val="BodyText"/>
              <w:spacing w:before="120" w:after="120"/>
            </w:pPr>
            <w:r>
              <w:t>3.7.7(a)</w:t>
            </w:r>
          </w:p>
        </w:tc>
        <w:tc>
          <w:tcPr>
            <w:tcW w:w="4410" w:type="dxa"/>
          </w:tcPr>
          <w:p w14:paraId="583EDC53" w14:textId="77777777" w:rsidR="00766E7F" w:rsidRDefault="00766E7F" w:rsidP="00766E7F">
            <w:pPr>
              <w:pStyle w:val="BodyText"/>
              <w:spacing w:before="120" w:after="120"/>
            </w:pPr>
            <w:r>
              <w:t>8.2.4(a)</w:t>
            </w:r>
          </w:p>
        </w:tc>
        <w:tc>
          <w:tcPr>
            <w:tcW w:w="5130" w:type="dxa"/>
          </w:tcPr>
          <w:p w14:paraId="7E974C51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12B31B04" w14:textId="77777777" w:rsidTr="003F2A17">
        <w:tc>
          <w:tcPr>
            <w:tcW w:w="4765" w:type="dxa"/>
          </w:tcPr>
          <w:p w14:paraId="79E3BAB8" w14:textId="77777777" w:rsidR="00766E7F" w:rsidRDefault="00766E7F" w:rsidP="00766E7F">
            <w:pPr>
              <w:pStyle w:val="BodyText"/>
              <w:spacing w:before="120" w:after="120"/>
            </w:pPr>
            <w:r>
              <w:t>3.7.7(a)(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07F15FD" w14:textId="77777777" w:rsidR="00766E7F" w:rsidRDefault="00766E7F" w:rsidP="00766E7F">
            <w:pPr>
              <w:pStyle w:val="BodyText"/>
              <w:spacing w:before="120" w:after="120"/>
            </w:pPr>
            <w:r>
              <w:t>8.2.4(a)(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67B492E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73150D42" w14:textId="77777777" w:rsidTr="003F2A17">
        <w:tc>
          <w:tcPr>
            <w:tcW w:w="4765" w:type="dxa"/>
          </w:tcPr>
          <w:p w14:paraId="7C202FDB" w14:textId="77777777" w:rsidR="00766E7F" w:rsidRDefault="00766E7F" w:rsidP="00766E7F">
            <w:pPr>
              <w:pStyle w:val="BodyText"/>
              <w:spacing w:before="120" w:after="120"/>
            </w:pPr>
            <w:r>
              <w:t>3.7.7(a)(ii)</w:t>
            </w:r>
          </w:p>
        </w:tc>
        <w:tc>
          <w:tcPr>
            <w:tcW w:w="4410" w:type="dxa"/>
          </w:tcPr>
          <w:p w14:paraId="79D8E8BB" w14:textId="77777777" w:rsidR="00766E7F" w:rsidRDefault="00766E7F" w:rsidP="00766E7F">
            <w:pPr>
              <w:pStyle w:val="BodyText"/>
              <w:spacing w:before="120" w:after="120"/>
            </w:pPr>
            <w:r>
              <w:t>8.2.4(a)(ii)</w:t>
            </w:r>
          </w:p>
        </w:tc>
        <w:tc>
          <w:tcPr>
            <w:tcW w:w="5130" w:type="dxa"/>
          </w:tcPr>
          <w:p w14:paraId="116537A9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67A842C6" w14:textId="77777777" w:rsidTr="003F2A17">
        <w:tc>
          <w:tcPr>
            <w:tcW w:w="4765" w:type="dxa"/>
          </w:tcPr>
          <w:p w14:paraId="09AA8608" w14:textId="77777777" w:rsidR="00766E7F" w:rsidRDefault="00766E7F" w:rsidP="00766E7F">
            <w:pPr>
              <w:pStyle w:val="BodyText"/>
              <w:spacing w:before="120" w:after="120"/>
            </w:pPr>
            <w:r>
              <w:lastRenderedPageBreak/>
              <w:t>3.7.7(a)(iii)</w:t>
            </w:r>
          </w:p>
        </w:tc>
        <w:tc>
          <w:tcPr>
            <w:tcW w:w="4410" w:type="dxa"/>
          </w:tcPr>
          <w:p w14:paraId="6DE4877E" w14:textId="77777777" w:rsidR="00766E7F" w:rsidRDefault="00766E7F" w:rsidP="00766E7F">
            <w:pPr>
              <w:pStyle w:val="BodyText"/>
              <w:spacing w:before="120" w:after="120"/>
            </w:pPr>
            <w:r>
              <w:t>8.2.4(a)(iii)</w:t>
            </w:r>
          </w:p>
        </w:tc>
        <w:tc>
          <w:tcPr>
            <w:tcW w:w="5130" w:type="dxa"/>
          </w:tcPr>
          <w:p w14:paraId="732EDB84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2D3C0A31" w14:textId="77777777" w:rsidTr="003F2A17">
        <w:tc>
          <w:tcPr>
            <w:tcW w:w="4765" w:type="dxa"/>
          </w:tcPr>
          <w:p w14:paraId="3D168E75" w14:textId="77777777" w:rsidR="00766E7F" w:rsidRDefault="00766E7F" w:rsidP="00766E7F">
            <w:pPr>
              <w:pStyle w:val="BodyText"/>
              <w:spacing w:before="120" w:after="120"/>
            </w:pPr>
            <w:r>
              <w:t>3.7.7(a) (final line)</w:t>
            </w:r>
          </w:p>
        </w:tc>
        <w:tc>
          <w:tcPr>
            <w:tcW w:w="4410" w:type="dxa"/>
          </w:tcPr>
          <w:p w14:paraId="2563E0E4" w14:textId="77777777" w:rsidR="00766E7F" w:rsidRDefault="00766E7F" w:rsidP="00766E7F">
            <w:pPr>
              <w:pStyle w:val="BodyText"/>
              <w:spacing w:before="120" w:after="120"/>
            </w:pPr>
            <w:r>
              <w:t>8.2.4(a) (final line)</w:t>
            </w:r>
          </w:p>
        </w:tc>
        <w:tc>
          <w:tcPr>
            <w:tcW w:w="5130" w:type="dxa"/>
          </w:tcPr>
          <w:p w14:paraId="03B76220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FE03B3" w14:paraId="35BC983D" w14:textId="77777777" w:rsidTr="003F2A17">
        <w:tc>
          <w:tcPr>
            <w:tcW w:w="4765" w:type="dxa"/>
          </w:tcPr>
          <w:p w14:paraId="735FC5DA" w14:textId="77777777" w:rsidR="00FE03B3" w:rsidRDefault="00FE03B3" w:rsidP="00FE03B3">
            <w:pPr>
              <w:pStyle w:val="BodyText"/>
              <w:spacing w:before="120" w:after="120"/>
            </w:pPr>
            <w:r>
              <w:t>3.7.8</w:t>
            </w:r>
            <w:r w:rsidR="00766E7F">
              <w:t xml:space="preserve"> </w:t>
            </w:r>
            <w:r w:rsidR="00766E7F" w:rsidRPr="00766E7F">
              <w:t>(first sentence)</w:t>
            </w:r>
          </w:p>
        </w:tc>
        <w:tc>
          <w:tcPr>
            <w:tcW w:w="4410" w:type="dxa"/>
          </w:tcPr>
          <w:p w14:paraId="3C36240C" w14:textId="77777777" w:rsidR="00FE03B3" w:rsidRDefault="00766E7F" w:rsidP="00FE03B3">
            <w:pPr>
              <w:pStyle w:val="BodyText"/>
              <w:spacing w:before="120" w:after="120"/>
            </w:pPr>
            <w:r>
              <w:t xml:space="preserve">8.3.1 </w:t>
            </w:r>
            <w:r w:rsidRPr="00766E7F">
              <w:t>(first sentence)</w:t>
            </w:r>
          </w:p>
        </w:tc>
        <w:tc>
          <w:tcPr>
            <w:tcW w:w="5130" w:type="dxa"/>
          </w:tcPr>
          <w:p w14:paraId="0411B0E9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766E7F" w14:paraId="16A461D3" w14:textId="77777777" w:rsidTr="003F2A17">
        <w:tc>
          <w:tcPr>
            <w:tcW w:w="4765" w:type="dxa"/>
          </w:tcPr>
          <w:p w14:paraId="1F291B7A" w14:textId="77777777" w:rsidR="00766E7F" w:rsidRDefault="00766E7F" w:rsidP="00766E7F">
            <w:pPr>
              <w:pStyle w:val="BodyText"/>
              <w:spacing w:before="120" w:after="120"/>
            </w:pPr>
            <w:r>
              <w:t>3.7.8(a)</w:t>
            </w:r>
          </w:p>
        </w:tc>
        <w:tc>
          <w:tcPr>
            <w:tcW w:w="4410" w:type="dxa"/>
          </w:tcPr>
          <w:p w14:paraId="070FDD75" w14:textId="77777777" w:rsidR="00766E7F" w:rsidRDefault="00766E7F" w:rsidP="00766E7F">
            <w:pPr>
              <w:pStyle w:val="BodyText"/>
              <w:spacing w:before="120" w:after="120"/>
            </w:pPr>
            <w:r>
              <w:t>8.3.1(a)</w:t>
            </w:r>
          </w:p>
        </w:tc>
        <w:tc>
          <w:tcPr>
            <w:tcW w:w="5130" w:type="dxa"/>
          </w:tcPr>
          <w:p w14:paraId="06AF8595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544E7CA0" w14:textId="77777777" w:rsidTr="003F2A17">
        <w:tc>
          <w:tcPr>
            <w:tcW w:w="4765" w:type="dxa"/>
          </w:tcPr>
          <w:p w14:paraId="3B499413" w14:textId="77777777" w:rsidR="00766E7F" w:rsidRDefault="00766E7F" w:rsidP="00766E7F">
            <w:pPr>
              <w:pStyle w:val="BodyText"/>
              <w:spacing w:before="120" w:after="120"/>
            </w:pPr>
            <w:r>
              <w:t>3.7.8(b)</w:t>
            </w:r>
          </w:p>
        </w:tc>
        <w:tc>
          <w:tcPr>
            <w:tcW w:w="4410" w:type="dxa"/>
          </w:tcPr>
          <w:p w14:paraId="10C26E21" w14:textId="77777777" w:rsidR="00766E7F" w:rsidRDefault="00766E7F" w:rsidP="00766E7F">
            <w:pPr>
              <w:pStyle w:val="BodyText"/>
              <w:spacing w:before="120" w:after="120"/>
            </w:pPr>
            <w:r>
              <w:t>8.3.1(b)</w:t>
            </w:r>
          </w:p>
        </w:tc>
        <w:tc>
          <w:tcPr>
            <w:tcW w:w="5130" w:type="dxa"/>
          </w:tcPr>
          <w:p w14:paraId="0E079792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1DAEAF0A" w14:textId="77777777" w:rsidTr="003F2A17">
        <w:tc>
          <w:tcPr>
            <w:tcW w:w="4765" w:type="dxa"/>
          </w:tcPr>
          <w:p w14:paraId="620FF5FE" w14:textId="77777777" w:rsidR="00766E7F" w:rsidRDefault="00766E7F" w:rsidP="00766E7F">
            <w:pPr>
              <w:pStyle w:val="BodyText"/>
              <w:spacing w:before="120" w:after="120"/>
            </w:pPr>
            <w:r>
              <w:t xml:space="preserve">3.7.9 </w:t>
            </w:r>
            <w:r w:rsidRPr="00766E7F">
              <w:t>(first sentence)</w:t>
            </w:r>
          </w:p>
        </w:tc>
        <w:tc>
          <w:tcPr>
            <w:tcW w:w="4410" w:type="dxa"/>
          </w:tcPr>
          <w:p w14:paraId="195CF262" w14:textId="77777777" w:rsidR="00766E7F" w:rsidRDefault="00766E7F" w:rsidP="00766E7F">
            <w:pPr>
              <w:pStyle w:val="BodyText"/>
              <w:spacing w:before="120" w:after="120"/>
            </w:pPr>
            <w:r>
              <w:t xml:space="preserve">8.3.2 </w:t>
            </w:r>
            <w:r w:rsidRPr="00766E7F">
              <w:t>(first sentence)</w:t>
            </w:r>
          </w:p>
        </w:tc>
        <w:tc>
          <w:tcPr>
            <w:tcW w:w="5130" w:type="dxa"/>
          </w:tcPr>
          <w:p w14:paraId="1DCB5CAA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09DB5D10" w14:textId="77777777" w:rsidTr="003F2A17">
        <w:tc>
          <w:tcPr>
            <w:tcW w:w="4765" w:type="dxa"/>
          </w:tcPr>
          <w:p w14:paraId="517DDED6" w14:textId="77777777" w:rsidR="00766E7F" w:rsidRDefault="00766E7F" w:rsidP="00766E7F">
            <w:pPr>
              <w:pStyle w:val="BodyText"/>
              <w:spacing w:before="120" w:after="120"/>
            </w:pPr>
            <w:r>
              <w:t>3.7.9(a)</w:t>
            </w:r>
          </w:p>
        </w:tc>
        <w:tc>
          <w:tcPr>
            <w:tcW w:w="4410" w:type="dxa"/>
          </w:tcPr>
          <w:p w14:paraId="64DA872A" w14:textId="77777777" w:rsidR="00766E7F" w:rsidRDefault="00766E7F" w:rsidP="00766E7F">
            <w:pPr>
              <w:pStyle w:val="BodyText"/>
              <w:spacing w:before="120" w:after="120"/>
            </w:pPr>
            <w:r>
              <w:t>8.3.2(a)</w:t>
            </w:r>
          </w:p>
        </w:tc>
        <w:tc>
          <w:tcPr>
            <w:tcW w:w="5130" w:type="dxa"/>
          </w:tcPr>
          <w:p w14:paraId="2E8044C7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2598FA54" w14:textId="77777777" w:rsidTr="003F2A17">
        <w:tc>
          <w:tcPr>
            <w:tcW w:w="4765" w:type="dxa"/>
          </w:tcPr>
          <w:p w14:paraId="3F8DEF53" w14:textId="77777777" w:rsidR="00766E7F" w:rsidRDefault="00766E7F" w:rsidP="00766E7F">
            <w:pPr>
              <w:pStyle w:val="BodyText"/>
              <w:spacing w:before="120" w:after="120"/>
            </w:pPr>
            <w:r>
              <w:t>3.7.9(b)</w:t>
            </w:r>
          </w:p>
        </w:tc>
        <w:tc>
          <w:tcPr>
            <w:tcW w:w="4410" w:type="dxa"/>
          </w:tcPr>
          <w:p w14:paraId="43232C0D" w14:textId="77777777" w:rsidR="00766E7F" w:rsidRDefault="00766E7F" w:rsidP="00766E7F">
            <w:pPr>
              <w:pStyle w:val="BodyText"/>
              <w:spacing w:before="120" w:after="120"/>
            </w:pPr>
            <w:r>
              <w:t>8.3.2(b)</w:t>
            </w:r>
          </w:p>
        </w:tc>
        <w:tc>
          <w:tcPr>
            <w:tcW w:w="5130" w:type="dxa"/>
          </w:tcPr>
          <w:p w14:paraId="375DD3F4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0D5278" w14:paraId="5D101C18" w14:textId="77777777" w:rsidTr="003F2A17">
        <w:tc>
          <w:tcPr>
            <w:tcW w:w="4765" w:type="dxa"/>
          </w:tcPr>
          <w:p w14:paraId="78C83550" w14:textId="77777777" w:rsidR="000D5278" w:rsidRDefault="000D5278" w:rsidP="000D5278">
            <w:pPr>
              <w:pStyle w:val="BodyText"/>
              <w:spacing w:before="120" w:after="120"/>
            </w:pPr>
            <w:r>
              <w:t>3.7.10</w:t>
            </w:r>
          </w:p>
        </w:tc>
        <w:tc>
          <w:tcPr>
            <w:tcW w:w="4410" w:type="dxa"/>
          </w:tcPr>
          <w:p w14:paraId="33B2453C" w14:textId="77777777" w:rsidR="000D5278" w:rsidRDefault="00463FA4" w:rsidP="000D5278">
            <w:pPr>
              <w:pStyle w:val="BodyText"/>
              <w:spacing w:before="120" w:after="120"/>
            </w:pPr>
            <w:r>
              <w:t>8.3.3</w:t>
            </w:r>
          </w:p>
        </w:tc>
        <w:tc>
          <w:tcPr>
            <w:tcW w:w="5130" w:type="dxa"/>
          </w:tcPr>
          <w:p w14:paraId="5916DC5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63FA4" w14:paraId="4AB02B40" w14:textId="77777777" w:rsidTr="003F2A17">
        <w:tc>
          <w:tcPr>
            <w:tcW w:w="4765" w:type="dxa"/>
          </w:tcPr>
          <w:p w14:paraId="4E12B5C9" w14:textId="77777777" w:rsidR="00463FA4" w:rsidRDefault="00463FA4" w:rsidP="00463FA4">
            <w:pPr>
              <w:pStyle w:val="BodyText"/>
              <w:spacing w:before="120" w:after="120"/>
            </w:pPr>
            <w:r>
              <w:t xml:space="preserve">3.7.10 </w:t>
            </w:r>
            <w:r w:rsidRPr="00766E7F">
              <w:t>(first sentence)</w:t>
            </w:r>
          </w:p>
        </w:tc>
        <w:tc>
          <w:tcPr>
            <w:tcW w:w="4410" w:type="dxa"/>
          </w:tcPr>
          <w:p w14:paraId="3ED4BD88" w14:textId="77777777" w:rsidR="00463FA4" w:rsidRDefault="00463FA4" w:rsidP="00463FA4">
            <w:pPr>
              <w:pStyle w:val="BodyText"/>
              <w:spacing w:before="120" w:after="120"/>
            </w:pPr>
            <w:r>
              <w:t xml:space="preserve">8.3.3 </w:t>
            </w:r>
            <w:r w:rsidRPr="00766E7F">
              <w:t>(first sentence)</w:t>
            </w:r>
          </w:p>
        </w:tc>
        <w:tc>
          <w:tcPr>
            <w:tcW w:w="5130" w:type="dxa"/>
          </w:tcPr>
          <w:p w14:paraId="0277D843" w14:textId="77777777" w:rsidR="00463FA4" w:rsidRDefault="00463FA4" w:rsidP="00463FA4">
            <w:pPr>
              <w:pStyle w:val="BodyText"/>
              <w:spacing w:before="120" w:after="120"/>
            </w:pPr>
          </w:p>
        </w:tc>
      </w:tr>
      <w:tr w:rsidR="00463FA4" w14:paraId="5251B2BB" w14:textId="77777777" w:rsidTr="003F2A17">
        <w:tc>
          <w:tcPr>
            <w:tcW w:w="4765" w:type="dxa"/>
          </w:tcPr>
          <w:p w14:paraId="637816D5" w14:textId="77777777" w:rsidR="00463FA4" w:rsidRDefault="00463FA4" w:rsidP="00463FA4">
            <w:pPr>
              <w:pStyle w:val="BodyText"/>
              <w:spacing w:before="120" w:after="120"/>
            </w:pPr>
            <w:r>
              <w:t>3.7.10(a)</w:t>
            </w:r>
          </w:p>
        </w:tc>
        <w:tc>
          <w:tcPr>
            <w:tcW w:w="4410" w:type="dxa"/>
          </w:tcPr>
          <w:p w14:paraId="1110DF65" w14:textId="77777777" w:rsidR="00463FA4" w:rsidRDefault="00463FA4" w:rsidP="00463FA4">
            <w:pPr>
              <w:pStyle w:val="BodyText"/>
              <w:spacing w:before="120" w:after="120"/>
            </w:pPr>
            <w:r>
              <w:t>8.3.3(a)</w:t>
            </w:r>
          </w:p>
        </w:tc>
        <w:tc>
          <w:tcPr>
            <w:tcW w:w="5130" w:type="dxa"/>
          </w:tcPr>
          <w:p w14:paraId="4F56DC63" w14:textId="77777777" w:rsidR="00463FA4" w:rsidRDefault="00463FA4" w:rsidP="00463FA4">
            <w:pPr>
              <w:pStyle w:val="BodyText"/>
              <w:spacing w:before="120" w:after="120"/>
            </w:pPr>
          </w:p>
        </w:tc>
      </w:tr>
      <w:tr w:rsidR="00463FA4" w14:paraId="47A5D2CA" w14:textId="77777777" w:rsidTr="003F2A17">
        <w:tc>
          <w:tcPr>
            <w:tcW w:w="4765" w:type="dxa"/>
          </w:tcPr>
          <w:p w14:paraId="234297F0" w14:textId="77777777" w:rsidR="00463FA4" w:rsidRDefault="00463FA4" w:rsidP="00463FA4">
            <w:pPr>
              <w:pStyle w:val="BodyText"/>
              <w:spacing w:before="120" w:after="120"/>
            </w:pPr>
            <w:r>
              <w:t>3.7.10(b)</w:t>
            </w:r>
          </w:p>
        </w:tc>
        <w:tc>
          <w:tcPr>
            <w:tcW w:w="4410" w:type="dxa"/>
          </w:tcPr>
          <w:p w14:paraId="4CCB8A29" w14:textId="77777777" w:rsidR="00463FA4" w:rsidRDefault="00463FA4" w:rsidP="00463FA4">
            <w:pPr>
              <w:pStyle w:val="BodyText"/>
              <w:spacing w:before="120" w:after="120"/>
            </w:pPr>
            <w:r>
              <w:t>8.3.3(b)</w:t>
            </w:r>
          </w:p>
        </w:tc>
        <w:tc>
          <w:tcPr>
            <w:tcW w:w="5130" w:type="dxa"/>
          </w:tcPr>
          <w:p w14:paraId="378014AC" w14:textId="77777777" w:rsidR="00463FA4" w:rsidRDefault="00463FA4" w:rsidP="00463FA4">
            <w:pPr>
              <w:pStyle w:val="BodyText"/>
              <w:spacing w:before="120" w:after="120"/>
            </w:pPr>
          </w:p>
        </w:tc>
      </w:tr>
      <w:tr w:rsidR="00463FA4" w14:paraId="4A7C3F1D" w14:textId="77777777" w:rsidTr="003F2A17">
        <w:tc>
          <w:tcPr>
            <w:tcW w:w="4765" w:type="dxa"/>
          </w:tcPr>
          <w:p w14:paraId="3F947416" w14:textId="77777777" w:rsidR="00463FA4" w:rsidRDefault="00463FA4" w:rsidP="00463FA4">
            <w:pPr>
              <w:pStyle w:val="BodyText"/>
              <w:spacing w:before="120" w:after="120"/>
            </w:pPr>
            <w:r>
              <w:t>3.7.10(c)</w:t>
            </w:r>
          </w:p>
        </w:tc>
        <w:tc>
          <w:tcPr>
            <w:tcW w:w="4410" w:type="dxa"/>
          </w:tcPr>
          <w:p w14:paraId="3D364EA1" w14:textId="77777777" w:rsidR="00463FA4" w:rsidRDefault="00463FA4" w:rsidP="00463FA4">
            <w:pPr>
              <w:pStyle w:val="BodyText"/>
              <w:spacing w:before="120" w:after="120"/>
            </w:pPr>
            <w:r>
              <w:t>8.3.3(c)</w:t>
            </w:r>
          </w:p>
        </w:tc>
        <w:tc>
          <w:tcPr>
            <w:tcW w:w="5130" w:type="dxa"/>
          </w:tcPr>
          <w:p w14:paraId="677339C6" w14:textId="77777777" w:rsidR="00463FA4" w:rsidRDefault="00463FA4" w:rsidP="00463FA4">
            <w:pPr>
              <w:pStyle w:val="BodyText"/>
              <w:spacing w:before="120" w:after="120"/>
            </w:pPr>
          </w:p>
        </w:tc>
      </w:tr>
      <w:tr w:rsidR="00CC6E05" w14:paraId="1EF657EF" w14:textId="77777777" w:rsidTr="003F2A17">
        <w:tc>
          <w:tcPr>
            <w:tcW w:w="4765" w:type="dxa"/>
          </w:tcPr>
          <w:p w14:paraId="1B8E21BD" w14:textId="77777777" w:rsidR="00CC6E05" w:rsidRDefault="00CC6E05" w:rsidP="00CC6E05">
            <w:pPr>
              <w:pStyle w:val="BodyText"/>
              <w:spacing w:before="120" w:after="120"/>
            </w:pPr>
            <w:r>
              <w:t>3.7.11</w:t>
            </w:r>
          </w:p>
        </w:tc>
        <w:tc>
          <w:tcPr>
            <w:tcW w:w="4410" w:type="dxa"/>
          </w:tcPr>
          <w:p w14:paraId="36B12035" w14:textId="77777777" w:rsidR="00CC6E05" w:rsidRDefault="002435F7" w:rsidP="00CC6E05">
            <w:pPr>
              <w:pStyle w:val="BodyText"/>
              <w:spacing w:before="120" w:after="120"/>
            </w:pPr>
            <w:r>
              <w:t>Merged into 8.3.1</w:t>
            </w:r>
          </w:p>
        </w:tc>
        <w:tc>
          <w:tcPr>
            <w:tcW w:w="5130" w:type="dxa"/>
          </w:tcPr>
          <w:p w14:paraId="442D7535" w14:textId="77777777" w:rsidR="00CC6E05" w:rsidRPr="00BA4A3E" w:rsidRDefault="00CC6E05" w:rsidP="00CC6E05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CC6E05" w14:paraId="664DE276" w14:textId="77777777" w:rsidTr="003F2A17">
        <w:tc>
          <w:tcPr>
            <w:tcW w:w="4765" w:type="dxa"/>
          </w:tcPr>
          <w:p w14:paraId="6B9831F4" w14:textId="77777777" w:rsidR="00CC6E05" w:rsidRDefault="00CC6E05" w:rsidP="00CC6E05">
            <w:pPr>
              <w:pStyle w:val="BodyText"/>
              <w:spacing w:before="120" w:after="120"/>
            </w:pPr>
            <w:r>
              <w:t>3.7.12 (first sentence)</w:t>
            </w:r>
          </w:p>
        </w:tc>
        <w:tc>
          <w:tcPr>
            <w:tcW w:w="4410" w:type="dxa"/>
          </w:tcPr>
          <w:p w14:paraId="48C15E71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8.4.1 </w:t>
            </w:r>
            <w:r w:rsidRPr="00054192">
              <w:t>(first sentence)</w:t>
            </w:r>
          </w:p>
        </w:tc>
        <w:tc>
          <w:tcPr>
            <w:tcW w:w="5130" w:type="dxa"/>
          </w:tcPr>
          <w:p w14:paraId="3D50F82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538F68E" w14:textId="77777777" w:rsidTr="003F2A17">
        <w:tc>
          <w:tcPr>
            <w:tcW w:w="4765" w:type="dxa"/>
          </w:tcPr>
          <w:p w14:paraId="54F5BC55" w14:textId="77777777" w:rsidR="00CC6E05" w:rsidRDefault="00CC6E05" w:rsidP="00CC6E05">
            <w:pPr>
              <w:pStyle w:val="BodyText"/>
              <w:spacing w:before="120" w:after="120"/>
            </w:pPr>
            <w:r>
              <w:t>3.7.12(a)</w:t>
            </w:r>
          </w:p>
        </w:tc>
        <w:tc>
          <w:tcPr>
            <w:tcW w:w="4410" w:type="dxa"/>
          </w:tcPr>
          <w:p w14:paraId="7246DF32" w14:textId="77777777" w:rsidR="00CC6E05" w:rsidRDefault="00CC6E05" w:rsidP="00CC6E05">
            <w:pPr>
              <w:pStyle w:val="BodyText"/>
              <w:spacing w:before="120" w:after="120"/>
            </w:pPr>
            <w:r>
              <w:t>8.4.1(a)</w:t>
            </w:r>
          </w:p>
        </w:tc>
        <w:tc>
          <w:tcPr>
            <w:tcW w:w="5130" w:type="dxa"/>
          </w:tcPr>
          <w:p w14:paraId="23ED649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5E3C53" w14:textId="77777777" w:rsidTr="003F2A17">
        <w:tc>
          <w:tcPr>
            <w:tcW w:w="4765" w:type="dxa"/>
          </w:tcPr>
          <w:p w14:paraId="55578F8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3.7.12(b)</w:t>
            </w:r>
          </w:p>
        </w:tc>
        <w:tc>
          <w:tcPr>
            <w:tcW w:w="4410" w:type="dxa"/>
          </w:tcPr>
          <w:p w14:paraId="1B2A4E78" w14:textId="77777777" w:rsidR="00CC6E05" w:rsidRDefault="00CC6E05" w:rsidP="00CC6E05">
            <w:pPr>
              <w:pStyle w:val="BodyText"/>
              <w:spacing w:before="120" w:after="120"/>
            </w:pPr>
            <w:r>
              <w:t>8.4.1(b)</w:t>
            </w:r>
          </w:p>
        </w:tc>
        <w:tc>
          <w:tcPr>
            <w:tcW w:w="5130" w:type="dxa"/>
          </w:tcPr>
          <w:p w14:paraId="411100F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1D5EB0" w14:textId="77777777" w:rsidTr="003F2A17">
        <w:tc>
          <w:tcPr>
            <w:tcW w:w="4765" w:type="dxa"/>
          </w:tcPr>
          <w:p w14:paraId="6E3D1205" w14:textId="77777777" w:rsidR="00CC6E05" w:rsidRDefault="00CC6E05" w:rsidP="00CC6E05">
            <w:pPr>
              <w:pStyle w:val="BodyText"/>
              <w:spacing w:before="120" w:after="120"/>
            </w:pPr>
            <w:r>
              <w:t>3.7.13 (first sentence)</w:t>
            </w:r>
          </w:p>
        </w:tc>
        <w:tc>
          <w:tcPr>
            <w:tcW w:w="4410" w:type="dxa"/>
          </w:tcPr>
          <w:p w14:paraId="37E929CD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8.4.2 </w:t>
            </w:r>
            <w:r w:rsidRPr="00054192">
              <w:t>(first sentence)</w:t>
            </w:r>
          </w:p>
        </w:tc>
        <w:tc>
          <w:tcPr>
            <w:tcW w:w="5130" w:type="dxa"/>
          </w:tcPr>
          <w:p w14:paraId="06F56B2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9E3D33A" w14:textId="77777777" w:rsidTr="003F2A17">
        <w:tc>
          <w:tcPr>
            <w:tcW w:w="4765" w:type="dxa"/>
          </w:tcPr>
          <w:p w14:paraId="51C64866" w14:textId="77777777" w:rsidR="00CC6E05" w:rsidRDefault="00CC6E05" w:rsidP="00CC6E05">
            <w:pPr>
              <w:pStyle w:val="BodyText"/>
              <w:spacing w:before="120" w:after="120"/>
            </w:pPr>
            <w:r>
              <w:t>3.7.13(a)</w:t>
            </w:r>
          </w:p>
        </w:tc>
        <w:tc>
          <w:tcPr>
            <w:tcW w:w="4410" w:type="dxa"/>
          </w:tcPr>
          <w:p w14:paraId="3ED44F51" w14:textId="77777777" w:rsidR="00CC6E05" w:rsidRDefault="00CC6E05" w:rsidP="00CC6E05">
            <w:pPr>
              <w:pStyle w:val="BodyText"/>
              <w:spacing w:before="120" w:after="120"/>
            </w:pPr>
            <w:r>
              <w:t>8.4.2(a)</w:t>
            </w:r>
          </w:p>
        </w:tc>
        <w:tc>
          <w:tcPr>
            <w:tcW w:w="5130" w:type="dxa"/>
          </w:tcPr>
          <w:p w14:paraId="71F39D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29B1BA" w14:textId="77777777" w:rsidTr="003F2A17">
        <w:tc>
          <w:tcPr>
            <w:tcW w:w="4765" w:type="dxa"/>
          </w:tcPr>
          <w:p w14:paraId="242B160A" w14:textId="77777777" w:rsidR="00CC6E05" w:rsidRDefault="00CC6E05" w:rsidP="00CC6E05">
            <w:pPr>
              <w:pStyle w:val="BodyText"/>
              <w:spacing w:before="120" w:after="120"/>
            </w:pPr>
            <w:r>
              <w:t>3.7.13(b)</w:t>
            </w:r>
          </w:p>
        </w:tc>
        <w:tc>
          <w:tcPr>
            <w:tcW w:w="4410" w:type="dxa"/>
          </w:tcPr>
          <w:p w14:paraId="23F9396D" w14:textId="77777777" w:rsidR="00CC6E05" w:rsidRDefault="00CC6E05" w:rsidP="00CC6E05">
            <w:pPr>
              <w:pStyle w:val="BodyText"/>
              <w:spacing w:before="120" w:after="120"/>
            </w:pPr>
            <w:r>
              <w:t>8.4.2(b)</w:t>
            </w:r>
          </w:p>
        </w:tc>
        <w:tc>
          <w:tcPr>
            <w:tcW w:w="5130" w:type="dxa"/>
          </w:tcPr>
          <w:p w14:paraId="2B1CE2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A0A4F1" w14:textId="77777777" w:rsidTr="003F2A17">
        <w:tc>
          <w:tcPr>
            <w:tcW w:w="4765" w:type="dxa"/>
          </w:tcPr>
          <w:p w14:paraId="7093D7A7" w14:textId="77777777" w:rsidR="00CC6E05" w:rsidRDefault="00CC6E05" w:rsidP="00CC6E05">
            <w:pPr>
              <w:pStyle w:val="BodyText"/>
              <w:spacing w:before="120" w:after="120"/>
            </w:pPr>
            <w:r>
              <w:t>3.7.14 (first sentence)</w:t>
            </w:r>
          </w:p>
        </w:tc>
        <w:tc>
          <w:tcPr>
            <w:tcW w:w="4410" w:type="dxa"/>
          </w:tcPr>
          <w:p w14:paraId="72C50C8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8.4.3 </w:t>
            </w:r>
            <w:r w:rsidRPr="00054192">
              <w:t>(first sentence)</w:t>
            </w:r>
          </w:p>
        </w:tc>
        <w:tc>
          <w:tcPr>
            <w:tcW w:w="5130" w:type="dxa"/>
          </w:tcPr>
          <w:p w14:paraId="0C7DFEB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AC6F82F" w14:textId="77777777" w:rsidTr="003F2A17">
        <w:tc>
          <w:tcPr>
            <w:tcW w:w="4765" w:type="dxa"/>
          </w:tcPr>
          <w:p w14:paraId="25E486D2" w14:textId="77777777" w:rsidR="00CC6E05" w:rsidRDefault="00CC6E05" w:rsidP="00CC6E05">
            <w:pPr>
              <w:pStyle w:val="BodyText"/>
              <w:spacing w:before="120" w:after="120"/>
            </w:pPr>
            <w:r>
              <w:t>3.7.14(a)</w:t>
            </w:r>
          </w:p>
        </w:tc>
        <w:tc>
          <w:tcPr>
            <w:tcW w:w="4410" w:type="dxa"/>
          </w:tcPr>
          <w:p w14:paraId="4B14F4E3" w14:textId="77777777" w:rsidR="00CC6E05" w:rsidRDefault="00CC6E05" w:rsidP="00CC6E05">
            <w:pPr>
              <w:pStyle w:val="BodyText"/>
              <w:spacing w:before="120" w:after="120"/>
            </w:pPr>
            <w:r>
              <w:t>8.4.3(a)</w:t>
            </w:r>
          </w:p>
        </w:tc>
        <w:tc>
          <w:tcPr>
            <w:tcW w:w="5130" w:type="dxa"/>
          </w:tcPr>
          <w:p w14:paraId="7E03970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8CDE44" w14:textId="77777777" w:rsidTr="003F2A17">
        <w:tc>
          <w:tcPr>
            <w:tcW w:w="4765" w:type="dxa"/>
          </w:tcPr>
          <w:p w14:paraId="6E2C05E7" w14:textId="77777777" w:rsidR="00CC6E05" w:rsidRDefault="00CC6E05" w:rsidP="00CC6E05">
            <w:pPr>
              <w:pStyle w:val="BodyText"/>
              <w:spacing w:before="120" w:after="120"/>
            </w:pPr>
            <w:r>
              <w:t>3.7.14(a)(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9EB5F3D" w14:textId="77777777" w:rsidR="00CC6E05" w:rsidRDefault="00CC6E05" w:rsidP="00CC6E05">
            <w:pPr>
              <w:pStyle w:val="BodyText"/>
              <w:spacing w:before="120" w:after="120"/>
            </w:pPr>
            <w:r>
              <w:t>8.4.3(a)(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5B165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6C3482" w14:textId="77777777" w:rsidTr="003F2A17">
        <w:tc>
          <w:tcPr>
            <w:tcW w:w="4765" w:type="dxa"/>
          </w:tcPr>
          <w:p w14:paraId="54379E1C" w14:textId="77777777" w:rsidR="00CC6E05" w:rsidRDefault="00CC6E05" w:rsidP="00CC6E05">
            <w:pPr>
              <w:pStyle w:val="BodyText"/>
              <w:spacing w:before="120" w:after="120"/>
            </w:pPr>
            <w:r>
              <w:t>3.7.14(a)(ii)</w:t>
            </w:r>
          </w:p>
        </w:tc>
        <w:tc>
          <w:tcPr>
            <w:tcW w:w="4410" w:type="dxa"/>
          </w:tcPr>
          <w:p w14:paraId="74B975FB" w14:textId="77777777" w:rsidR="00CC6E05" w:rsidRDefault="00CC6E05" w:rsidP="00CC6E05">
            <w:pPr>
              <w:pStyle w:val="BodyText"/>
              <w:spacing w:before="120" w:after="120"/>
            </w:pPr>
            <w:r>
              <w:t>8.4.3(a)(ii)</w:t>
            </w:r>
          </w:p>
        </w:tc>
        <w:tc>
          <w:tcPr>
            <w:tcW w:w="5130" w:type="dxa"/>
          </w:tcPr>
          <w:p w14:paraId="09F007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0D3A18" w14:textId="77777777" w:rsidTr="003F2A17">
        <w:tc>
          <w:tcPr>
            <w:tcW w:w="4765" w:type="dxa"/>
          </w:tcPr>
          <w:p w14:paraId="4A274847" w14:textId="77777777" w:rsidR="00CC6E05" w:rsidRDefault="00CC6E05" w:rsidP="00CC6E05">
            <w:pPr>
              <w:pStyle w:val="BodyText"/>
              <w:spacing w:before="120" w:after="120"/>
            </w:pPr>
            <w:r>
              <w:t>3.7.14(a)(iii)</w:t>
            </w:r>
          </w:p>
        </w:tc>
        <w:tc>
          <w:tcPr>
            <w:tcW w:w="4410" w:type="dxa"/>
          </w:tcPr>
          <w:p w14:paraId="600C9898" w14:textId="77777777" w:rsidR="00CC6E05" w:rsidRDefault="00CC6E05" w:rsidP="00CC6E05">
            <w:pPr>
              <w:pStyle w:val="BodyText"/>
              <w:spacing w:before="120" w:after="120"/>
            </w:pPr>
            <w:r>
              <w:t>8.4.3(a)(iii)</w:t>
            </w:r>
          </w:p>
        </w:tc>
        <w:tc>
          <w:tcPr>
            <w:tcW w:w="5130" w:type="dxa"/>
          </w:tcPr>
          <w:p w14:paraId="5E46E00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B51A0F" w14:textId="77777777" w:rsidTr="003F2A17">
        <w:tc>
          <w:tcPr>
            <w:tcW w:w="4765" w:type="dxa"/>
          </w:tcPr>
          <w:p w14:paraId="767A847B" w14:textId="77777777" w:rsidR="00CC6E05" w:rsidRDefault="00CC6E05" w:rsidP="00CC6E05">
            <w:pPr>
              <w:pStyle w:val="BodyText"/>
              <w:spacing w:before="120" w:after="120"/>
            </w:pPr>
            <w:r>
              <w:t>3.7.15 (first sentence)</w:t>
            </w:r>
          </w:p>
        </w:tc>
        <w:tc>
          <w:tcPr>
            <w:tcW w:w="4410" w:type="dxa"/>
          </w:tcPr>
          <w:p w14:paraId="553953C0" w14:textId="77777777" w:rsidR="00CC6E05" w:rsidRDefault="00CC6E05" w:rsidP="00CC6E05">
            <w:pPr>
              <w:pStyle w:val="BodyText"/>
              <w:spacing w:before="120" w:after="120"/>
            </w:pPr>
            <w:r>
              <w:t>8.5.1 (first sentence)</w:t>
            </w:r>
          </w:p>
        </w:tc>
        <w:tc>
          <w:tcPr>
            <w:tcW w:w="5130" w:type="dxa"/>
          </w:tcPr>
          <w:p w14:paraId="134ECA5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BBC420" w14:textId="77777777" w:rsidTr="003F2A17">
        <w:tc>
          <w:tcPr>
            <w:tcW w:w="4765" w:type="dxa"/>
          </w:tcPr>
          <w:p w14:paraId="4EB5A2F7" w14:textId="77777777" w:rsidR="00CC6E05" w:rsidRDefault="00CC6E05" w:rsidP="00CC6E05">
            <w:pPr>
              <w:pStyle w:val="BodyText"/>
              <w:spacing w:before="120" w:after="120"/>
            </w:pPr>
            <w:r>
              <w:t>3.7.15(a)</w:t>
            </w:r>
          </w:p>
        </w:tc>
        <w:tc>
          <w:tcPr>
            <w:tcW w:w="4410" w:type="dxa"/>
          </w:tcPr>
          <w:p w14:paraId="2939BEB0" w14:textId="77777777" w:rsidR="00CC6E05" w:rsidRDefault="00CC6E05" w:rsidP="00CC6E05">
            <w:pPr>
              <w:pStyle w:val="BodyText"/>
              <w:spacing w:before="120" w:after="120"/>
            </w:pPr>
            <w:r>
              <w:t>8.5.1(a)</w:t>
            </w:r>
          </w:p>
        </w:tc>
        <w:tc>
          <w:tcPr>
            <w:tcW w:w="5130" w:type="dxa"/>
          </w:tcPr>
          <w:p w14:paraId="275541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B29E42C" w14:textId="77777777" w:rsidTr="003F2A17">
        <w:tc>
          <w:tcPr>
            <w:tcW w:w="4765" w:type="dxa"/>
          </w:tcPr>
          <w:p w14:paraId="1A5FA4B8" w14:textId="77777777" w:rsidR="00CC6E05" w:rsidRDefault="00CC6E05" w:rsidP="00CC6E05">
            <w:pPr>
              <w:pStyle w:val="BodyText"/>
              <w:spacing w:before="120" w:after="120"/>
            </w:pPr>
            <w:r>
              <w:t>3.7.15(a)(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23ED6F2" w14:textId="77777777" w:rsidR="00CC6E05" w:rsidRDefault="00CC6E05" w:rsidP="00CC6E05">
            <w:pPr>
              <w:pStyle w:val="BodyText"/>
              <w:spacing w:before="120" w:after="120"/>
            </w:pPr>
            <w:r>
              <w:t>8.5.1(a)(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FC8F34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5939D31" w14:textId="77777777" w:rsidTr="003F2A17">
        <w:tc>
          <w:tcPr>
            <w:tcW w:w="4765" w:type="dxa"/>
          </w:tcPr>
          <w:p w14:paraId="11237615" w14:textId="77777777" w:rsidR="00CC6E05" w:rsidRDefault="00CC6E05" w:rsidP="00CC6E05">
            <w:pPr>
              <w:pStyle w:val="BodyText"/>
              <w:spacing w:before="120" w:after="120"/>
            </w:pPr>
            <w:r>
              <w:t>3.7.15(a)(ii)</w:t>
            </w:r>
          </w:p>
        </w:tc>
        <w:tc>
          <w:tcPr>
            <w:tcW w:w="4410" w:type="dxa"/>
          </w:tcPr>
          <w:p w14:paraId="1875AE1E" w14:textId="77777777" w:rsidR="00CC6E05" w:rsidRDefault="00CC6E05" w:rsidP="00CC6E05">
            <w:pPr>
              <w:pStyle w:val="BodyText"/>
              <w:spacing w:before="120" w:after="120"/>
            </w:pPr>
            <w:r>
              <w:t>8.5.1(a)(ii)</w:t>
            </w:r>
          </w:p>
        </w:tc>
        <w:tc>
          <w:tcPr>
            <w:tcW w:w="5130" w:type="dxa"/>
          </w:tcPr>
          <w:p w14:paraId="75A567F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AB1178D" w14:textId="77777777" w:rsidTr="003F2A17">
        <w:tc>
          <w:tcPr>
            <w:tcW w:w="4765" w:type="dxa"/>
          </w:tcPr>
          <w:p w14:paraId="6B024EDE" w14:textId="77777777" w:rsidR="00CC6E05" w:rsidRDefault="00CC6E05" w:rsidP="00CC6E05">
            <w:pPr>
              <w:pStyle w:val="BodyText"/>
              <w:spacing w:before="120" w:after="120"/>
            </w:pPr>
            <w:r>
              <w:t>3.7.15(a)(iii)</w:t>
            </w:r>
          </w:p>
        </w:tc>
        <w:tc>
          <w:tcPr>
            <w:tcW w:w="4410" w:type="dxa"/>
          </w:tcPr>
          <w:p w14:paraId="52989455" w14:textId="77777777" w:rsidR="00CC6E05" w:rsidRDefault="00CC6E05" w:rsidP="00CC6E05">
            <w:pPr>
              <w:pStyle w:val="BodyText"/>
              <w:spacing w:before="120" w:after="120"/>
            </w:pPr>
            <w:r>
              <w:t>8.5.1(a)(iii)</w:t>
            </w:r>
          </w:p>
        </w:tc>
        <w:tc>
          <w:tcPr>
            <w:tcW w:w="5130" w:type="dxa"/>
          </w:tcPr>
          <w:p w14:paraId="427F5A1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1BFFA2D" w14:textId="77777777" w:rsidTr="003F2A17">
        <w:tc>
          <w:tcPr>
            <w:tcW w:w="4765" w:type="dxa"/>
          </w:tcPr>
          <w:p w14:paraId="66E15037" w14:textId="77777777" w:rsidR="00CC6E05" w:rsidRDefault="00CC6E05" w:rsidP="00CC6E05">
            <w:pPr>
              <w:pStyle w:val="BodyText"/>
              <w:spacing w:before="120" w:after="120"/>
            </w:pPr>
            <w:r>
              <w:t>3.7.15(a)(iv)</w:t>
            </w:r>
          </w:p>
        </w:tc>
        <w:tc>
          <w:tcPr>
            <w:tcW w:w="4410" w:type="dxa"/>
          </w:tcPr>
          <w:p w14:paraId="6CCF3F92" w14:textId="77777777" w:rsidR="00CC6E05" w:rsidRDefault="00CC6E05" w:rsidP="00CC6E05">
            <w:pPr>
              <w:pStyle w:val="BodyText"/>
              <w:spacing w:before="120" w:after="120"/>
            </w:pPr>
            <w:r>
              <w:t>8.5.1(a)(iv)</w:t>
            </w:r>
          </w:p>
        </w:tc>
        <w:tc>
          <w:tcPr>
            <w:tcW w:w="5130" w:type="dxa"/>
          </w:tcPr>
          <w:p w14:paraId="65C6ABF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3D55417" w14:textId="77777777" w:rsidTr="003F2A17">
        <w:tc>
          <w:tcPr>
            <w:tcW w:w="4765" w:type="dxa"/>
          </w:tcPr>
          <w:p w14:paraId="0CED42DA" w14:textId="77777777" w:rsidR="00CC6E05" w:rsidRDefault="00CC6E05" w:rsidP="00CC6E05">
            <w:pPr>
              <w:pStyle w:val="BodyText"/>
              <w:spacing w:before="120" w:after="120"/>
            </w:pPr>
            <w:r>
              <w:t>3.7.15(a) (final sentence)</w:t>
            </w:r>
          </w:p>
        </w:tc>
        <w:tc>
          <w:tcPr>
            <w:tcW w:w="4410" w:type="dxa"/>
          </w:tcPr>
          <w:p w14:paraId="052A6902" w14:textId="77777777" w:rsidR="00CC6E05" w:rsidRDefault="00CC6E05" w:rsidP="00CC6E05">
            <w:pPr>
              <w:pStyle w:val="BodyText"/>
              <w:spacing w:before="120" w:after="120"/>
            </w:pPr>
            <w:r>
              <w:t>8.5.1(a) (final sentence)</w:t>
            </w:r>
          </w:p>
        </w:tc>
        <w:tc>
          <w:tcPr>
            <w:tcW w:w="5130" w:type="dxa"/>
          </w:tcPr>
          <w:p w14:paraId="470B33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0BF297" w14:textId="77777777" w:rsidTr="003F2A17">
        <w:tc>
          <w:tcPr>
            <w:tcW w:w="4765" w:type="dxa"/>
          </w:tcPr>
          <w:p w14:paraId="7A07A32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3.7.15(b)</w:t>
            </w:r>
          </w:p>
        </w:tc>
        <w:tc>
          <w:tcPr>
            <w:tcW w:w="4410" w:type="dxa"/>
          </w:tcPr>
          <w:p w14:paraId="120B4D90" w14:textId="77777777" w:rsidR="00CC6E05" w:rsidRDefault="00CC6E05" w:rsidP="00CC6E05">
            <w:pPr>
              <w:pStyle w:val="BodyText"/>
              <w:spacing w:before="120" w:after="120"/>
            </w:pPr>
            <w:r>
              <w:t>8.5.1(b)</w:t>
            </w:r>
          </w:p>
        </w:tc>
        <w:tc>
          <w:tcPr>
            <w:tcW w:w="5130" w:type="dxa"/>
          </w:tcPr>
          <w:p w14:paraId="56AB55E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16CFBA0" w14:textId="77777777" w:rsidTr="003F2A17">
        <w:tc>
          <w:tcPr>
            <w:tcW w:w="4765" w:type="dxa"/>
          </w:tcPr>
          <w:p w14:paraId="136632A5" w14:textId="77777777" w:rsidR="00CC6E05" w:rsidRDefault="00CC6E05" w:rsidP="00CC6E05">
            <w:pPr>
              <w:pStyle w:val="BodyText"/>
              <w:spacing w:before="120" w:after="120"/>
            </w:pPr>
            <w:r>
              <w:t>3.7.15(c)</w:t>
            </w:r>
          </w:p>
        </w:tc>
        <w:tc>
          <w:tcPr>
            <w:tcW w:w="4410" w:type="dxa"/>
          </w:tcPr>
          <w:p w14:paraId="52B1A8BA" w14:textId="77777777" w:rsidR="00CC6E05" w:rsidRDefault="00CC6E05" w:rsidP="00CC6E05">
            <w:pPr>
              <w:pStyle w:val="BodyText"/>
              <w:spacing w:before="120" w:after="120"/>
            </w:pPr>
            <w:r>
              <w:t>8.5.1(c)</w:t>
            </w:r>
          </w:p>
        </w:tc>
        <w:tc>
          <w:tcPr>
            <w:tcW w:w="5130" w:type="dxa"/>
          </w:tcPr>
          <w:p w14:paraId="04A2B7A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CB6F22" w14:textId="77777777" w:rsidTr="003F2A17">
        <w:tc>
          <w:tcPr>
            <w:tcW w:w="4765" w:type="dxa"/>
          </w:tcPr>
          <w:p w14:paraId="7CFE2787" w14:textId="77777777" w:rsidR="00CC6E05" w:rsidRDefault="00CC6E05" w:rsidP="00CC6E05">
            <w:pPr>
              <w:pStyle w:val="BodyText"/>
              <w:spacing w:before="120" w:after="120"/>
            </w:pPr>
            <w:r>
              <w:t>3.7.15 (final sentence)</w:t>
            </w:r>
          </w:p>
        </w:tc>
        <w:tc>
          <w:tcPr>
            <w:tcW w:w="4410" w:type="dxa"/>
          </w:tcPr>
          <w:p w14:paraId="3D3F505E" w14:textId="77777777" w:rsidR="00CC6E05" w:rsidRDefault="00CC6E05" w:rsidP="00CC6E05">
            <w:pPr>
              <w:pStyle w:val="BodyText"/>
              <w:spacing w:before="120" w:after="120"/>
            </w:pPr>
            <w:r>
              <w:t>8.5.1 (final sentence)</w:t>
            </w:r>
          </w:p>
        </w:tc>
        <w:tc>
          <w:tcPr>
            <w:tcW w:w="5130" w:type="dxa"/>
          </w:tcPr>
          <w:p w14:paraId="40FAF66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FD693F7" w14:textId="77777777" w:rsidTr="003F2A17">
        <w:tc>
          <w:tcPr>
            <w:tcW w:w="4765" w:type="dxa"/>
          </w:tcPr>
          <w:p w14:paraId="75736183" w14:textId="77777777" w:rsidR="00CC6E05" w:rsidRDefault="00CC6E05" w:rsidP="00CC6E05">
            <w:pPr>
              <w:pStyle w:val="BodyText"/>
              <w:spacing w:before="120" w:after="120"/>
            </w:pPr>
            <w:r>
              <w:t>3.7.16 (first sentence)</w:t>
            </w:r>
          </w:p>
        </w:tc>
        <w:tc>
          <w:tcPr>
            <w:tcW w:w="4410" w:type="dxa"/>
          </w:tcPr>
          <w:p w14:paraId="6670C9A9" w14:textId="77777777" w:rsidR="00CC6E05" w:rsidRDefault="00CC6E05" w:rsidP="00CC6E05">
            <w:pPr>
              <w:pStyle w:val="BodyText"/>
              <w:spacing w:before="120" w:after="120"/>
            </w:pPr>
            <w:r>
              <w:t>8.5.2 (first sentence)</w:t>
            </w:r>
          </w:p>
        </w:tc>
        <w:tc>
          <w:tcPr>
            <w:tcW w:w="5130" w:type="dxa"/>
          </w:tcPr>
          <w:p w14:paraId="0FF547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E5112A" w14:textId="77777777" w:rsidTr="003F2A17">
        <w:tc>
          <w:tcPr>
            <w:tcW w:w="4765" w:type="dxa"/>
          </w:tcPr>
          <w:p w14:paraId="75F73E46" w14:textId="77777777" w:rsidR="00CC6E05" w:rsidRDefault="00CC6E05" w:rsidP="00CC6E05">
            <w:pPr>
              <w:pStyle w:val="BodyText"/>
              <w:spacing w:before="120" w:after="120"/>
            </w:pPr>
            <w:r>
              <w:t>3.7.16(a)</w:t>
            </w:r>
          </w:p>
        </w:tc>
        <w:tc>
          <w:tcPr>
            <w:tcW w:w="4410" w:type="dxa"/>
          </w:tcPr>
          <w:p w14:paraId="291CF193" w14:textId="77777777" w:rsidR="00CC6E05" w:rsidRDefault="00CC6E05" w:rsidP="00CC6E05">
            <w:pPr>
              <w:pStyle w:val="BodyText"/>
              <w:spacing w:before="120" w:after="120"/>
            </w:pPr>
            <w:r>
              <w:t>8.5.2(a)</w:t>
            </w:r>
          </w:p>
        </w:tc>
        <w:tc>
          <w:tcPr>
            <w:tcW w:w="5130" w:type="dxa"/>
          </w:tcPr>
          <w:p w14:paraId="566C6ED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09A3A7" w14:textId="77777777" w:rsidTr="003F2A17">
        <w:tc>
          <w:tcPr>
            <w:tcW w:w="4765" w:type="dxa"/>
          </w:tcPr>
          <w:p w14:paraId="26D030AE" w14:textId="77777777" w:rsidR="00CC6E05" w:rsidRDefault="00CC6E05" w:rsidP="00CC6E05">
            <w:pPr>
              <w:pStyle w:val="BodyText"/>
              <w:spacing w:before="120" w:after="120"/>
            </w:pPr>
            <w:r>
              <w:t>3.7.16(b)</w:t>
            </w:r>
          </w:p>
        </w:tc>
        <w:tc>
          <w:tcPr>
            <w:tcW w:w="4410" w:type="dxa"/>
          </w:tcPr>
          <w:p w14:paraId="1BE85470" w14:textId="77777777" w:rsidR="00CC6E05" w:rsidRDefault="00CC6E05" w:rsidP="00CC6E05">
            <w:pPr>
              <w:pStyle w:val="BodyText"/>
              <w:spacing w:before="120" w:after="120"/>
            </w:pPr>
            <w:r>
              <w:t>8.5.2(b)</w:t>
            </w:r>
          </w:p>
        </w:tc>
        <w:tc>
          <w:tcPr>
            <w:tcW w:w="5130" w:type="dxa"/>
          </w:tcPr>
          <w:p w14:paraId="3AFBFC4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D3C6A6" w14:textId="77777777" w:rsidTr="003F2A17">
        <w:tc>
          <w:tcPr>
            <w:tcW w:w="4765" w:type="dxa"/>
          </w:tcPr>
          <w:p w14:paraId="3CD82D89" w14:textId="77777777" w:rsidR="00CC6E05" w:rsidRDefault="00CC6E05" w:rsidP="00CC6E05">
            <w:pPr>
              <w:pStyle w:val="BodyText"/>
              <w:spacing w:before="120" w:after="120"/>
            </w:pPr>
            <w:r>
              <w:t>3.7.17</w:t>
            </w:r>
          </w:p>
        </w:tc>
        <w:tc>
          <w:tcPr>
            <w:tcW w:w="4410" w:type="dxa"/>
          </w:tcPr>
          <w:p w14:paraId="4C57C1F3" w14:textId="77777777" w:rsidR="00CC6E05" w:rsidRDefault="00CC6E05" w:rsidP="00CC6E05">
            <w:pPr>
              <w:pStyle w:val="BodyText"/>
              <w:spacing w:before="120" w:after="120"/>
            </w:pPr>
            <w:r>
              <w:t>8.5.3</w:t>
            </w:r>
          </w:p>
        </w:tc>
        <w:tc>
          <w:tcPr>
            <w:tcW w:w="5130" w:type="dxa"/>
          </w:tcPr>
          <w:p w14:paraId="5DB877A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00909E" w14:textId="77777777" w:rsidTr="003F2A17">
        <w:tc>
          <w:tcPr>
            <w:tcW w:w="4765" w:type="dxa"/>
          </w:tcPr>
          <w:p w14:paraId="3F787485" w14:textId="77777777" w:rsidR="00CC6E05" w:rsidRDefault="00CC6E05" w:rsidP="00CC6E05">
            <w:pPr>
              <w:pStyle w:val="BodyText"/>
              <w:spacing w:before="120" w:after="120"/>
            </w:pPr>
            <w:r>
              <w:t>3.7.18 (first sentence)</w:t>
            </w:r>
          </w:p>
        </w:tc>
        <w:tc>
          <w:tcPr>
            <w:tcW w:w="4410" w:type="dxa"/>
          </w:tcPr>
          <w:p w14:paraId="0B1ADE39" w14:textId="77777777" w:rsidR="00CC6E05" w:rsidRDefault="00CC6E05" w:rsidP="00CC6E05">
            <w:pPr>
              <w:pStyle w:val="BodyText"/>
              <w:spacing w:before="120" w:after="120"/>
            </w:pPr>
            <w:r>
              <w:t>8.5.4 (first sentence)</w:t>
            </w:r>
          </w:p>
        </w:tc>
        <w:tc>
          <w:tcPr>
            <w:tcW w:w="5130" w:type="dxa"/>
          </w:tcPr>
          <w:p w14:paraId="20CBE44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08FB6C" w14:textId="77777777" w:rsidTr="003F2A17">
        <w:tc>
          <w:tcPr>
            <w:tcW w:w="4765" w:type="dxa"/>
          </w:tcPr>
          <w:p w14:paraId="35B8D2AB" w14:textId="77777777" w:rsidR="00CC6E05" w:rsidRDefault="00CC6E05" w:rsidP="00CC6E05">
            <w:pPr>
              <w:pStyle w:val="BodyText"/>
              <w:spacing w:before="120" w:after="120"/>
            </w:pPr>
            <w:r>
              <w:t>3.7.18(a)</w:t>
            </w:r>
          </w:p>
        </w:tc>
        <w:tc>
          <w:tcPr>
            <w:tcW w:w="4410" w:type="dxa"/>
          </w:tcPr>
          <w:p w14:paraId="0E76B8B9" w14:textId="77777777" w:rsidR="00CC6E05" w:rsidRDefault="00CC6E05" w:rsidP="00CC6E05">
            <w:pPr>
              <w:pStyle w:val="BodyText"/>
              <w:spacing w:before="120" w:after="120"/>
            </w:pPr>
            <w:r>
              <w:t>8.5.4(a)</w:t>
            </w:r>
          </w:p>
        </w:tc>
        <w:tc>
          <w:tcPr>
            <w:tcW w:w="5130" w:type="dxa"/>
          </w:tcPr>
          <w:p w14:paraId="7B99596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95C44D" w14:textId="77777777" w:rsidTr="003F2A17">
        <w:tc>
          <w:tcPr>
            <w:tcW w:w="4765" w:type="dxa"/>
          </w:tcPr>
          <w:p w14:paraId="04A24112" w14:textId="77777777" w:rsidR="00CC6E05" w:rsidRDefault="00CC6E05" w:rsidP="00CC6E05">
            <w:pPr>
              <w:pStyle w:val="BodyText"/>
              <w:spacing w:before="120" w:after="120"/>
            </w:pPr>
            <w:r>
              <w:t>3.7.18(a)(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FA6F30E" w14:textId="77777777" w:rsidR="00CC6E05" w:rsidRDefault="00CC6E05" w:rsidP="00CC6E05">
            <w:pPr>
              <w:pStyle w:val="BodyText"/>
              <w:spacing w:before="120" w:after="120"/>
            </w:pPr>
            <w:r>
              <w:t>8.5.4(a)(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2C73DA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65B2BD" w14:textId="77777777" w:rsidTr="003F2A17">
        <w:tc>
          <w:tcPr>
            <w:tcW w:w="4765" w:type="dxa"/>
          </w:tcPr>
          <w:p w14:paraId="1C98AF7E" w14:textId="77777777" w:rsidR="00CC6E05" w:rsidRDefault="00CC6E05" w:rsidP="00CC6E05">
            <w:pPr>
              <w:pStyle w:val="BodyText"/>
              <w:spacing w:before="120" w:after="120"/>
            </w:pPr>
            <w:r>
              <w:t>3.7.18(a)(ii)</w:t>
            </w:r>
          </w:p>
        </w:tc>
        <w:tc>
          <w:tcPr>
            <w:tcW w:w="4410" w:type="dxa"/>
          </w:tcPr>
          <w:p w14:paraId="28912F5E" w14:textId="77777777" w:rsidR="00CC6E05" w:rsidRDefault="00CC6E05" w:rsidP="00CC6E05">
            <w:pPr>
              <w:pStyle w:val="BodyText"/>
              <w:spacing w:before="120" w:after="120"/>
            </w:pPr>
            <w:r>
              <w:t>8.5.4(a)(ii)</w:t>
            </w:r>
          </w:p>
        </w:tc>
        <w:tc>
          <w:tcPr>
            <w:tcW w:w="5130" w:type="dxa"/>
          </w:tcPr>
          <w:p w14:paraId="64D304A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AD04E9" w14:textId="77777777" w:rsidTr="003F2A17">
        <w:tc>
          <w:tcPr>
            <w:tcW w:w="4765" w:type="dxa"/>
          </w:tcPr>
          <w:p w14:paraId="6E86C81C" w14:textId="77777777" w:rsidR="00CC6E05" w:rsidRDefault="00CC6E05" w:rsidP="00CC6E05">
            <w:pPr>
              <w:pStyle w:val="BodyText"/>
              <w:spacing w:before="120" w:after="120"/>
            </w:pPr>
            <w:r>
              <w:t>3.7.19</w:t>
            </w:r>
          </w:p>
        </w:tc>
        <w:tc>
          <w:tcPr>
            <w:tcW w:w="4410" w:type="dxa"/>
          </w:tcPr>
          <w:p w14:paraId="43B7D701" w14:textId="77777777" w:rsidR="00CC6E05" w:rsidRDefault="00CC6E05" w:rsidP="00CC6E05">
            <w:pPr>
              <w:pStyle w:val="BodyText"/>
              <w:spacing w:before="120" w:after="120"/>
            </w:pPr>
            <w:r>
              <w:t>8.5.5</w:t>
            </w:r>
          </w:p>
        </w:tc>
        <w:tc>
          <w:tcPr>
            <w:tcW w:w="5130" w:type="dxa"/>
          </w:tcPr>
          <w:p w14:paraId="7EC00C8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D4BAE4" w14:textId="77777777" w:rsidTr="003F2A17">
        <w:tc>
          <w:tcPr>
            <w:tcW w:w="4765" w:type="dxa"/>
          </w:tcPr>
          <w:p w14:paraId="10A23A49" w14:textId="77777777" w:rsidR="00CC6E05" w:rsidRDefault="00CC6E05" w:rsidP="00CC6E05">
            <w:pPr>
              <w:pStyle w:val="BodyText"/>
              <w:spacing w:before="120" w:after="120"/>
            </w:pPr>
            <w:r>
              <w:t>3.7.20 (first sentence)</w:t>
            </w:r>
          </w:p>
        </w:tc>
        <w:tc>
          <w:tcPr>
            <w:tcW w:w="4410" w:type="dxa"/>
          </w:tcPr>
          <w:p w14:paraId="3AA2BB9E" w14:textId="77777777" w:rsidR="00CC6E05" w:rsidRDefault="00CC6E05" w:rsidP="00CC6E05">
            <w:pPr>
              <w:pStyle w:val="BodyText"/>
              <w:spacing w:before="120" w:after="120"/>
            </w:pPr>
            <w:r>
              <w:t>8.5.6 (first sentence)</w:t>
            </w:r>
          </w:p>
        </w:tc>
        <w:tc>
          <w:tcPr>
            <w:tcW w:w="5130" w:type="dxa"/>
          </w:tcPr>
          <w:p w14:paraId="10045F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A2549BB" w14:textId="77777777" w:rsidTr="003F2A17">
        <w:tc>
          <w:tcPr>
            <w:tcW w:w="4765" w:type="dxa"/>
          </w:tcPr>
          <w:p w14:paraId="061280CB" w14:textId="77777777" w:rsidR="00CC6E05" w:rsidRDefault="00CC6E05" w:rsidP="00CC6E05">
            <w:pPr>
              <w:pStyle w:val="BodyText"/>
              <w:spacing w:before="120" w:after="120"/>
            </w:pPr>
            <w:r>
              <w:t>3.7.20(a)</w:t>
            </w:r>
          </w:p>
        </w:tc>
        <w:tc>
          <w:tcPr>
            <w:tcW w:w="4410" w:type="dxa"/>
          </w:tcPr>
          <w:p w14:paraId="0EE3958F" w14:textId="77777777" w:rsidR="00CC6E05" w:rsidRDefault="00CC6E05" w:rsidP="00CC6E05">
            <w:pPr>
              <w:pStyle w:val="BodyText"/>
              <w:spacing w:before="120" w:after="120"/>
            </w:pPr>
            <w:r>
              <w:t>8.5.6(a)</w:t>
            </w:r>
          </w:p>
        </w:tc>
        <w:tc>
          <w:tcPr>
            <w:tcW w:w="5130" w:type="dxa"/>
          </w:tcPr>
          <w:p w14:paraId="4BED501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09410E3" w14:textId="77777777" w:rsidTr="003F2A17">
        <w:tc>
          <w:tcPr>
            <w:tcW w:w="4765" w:type="dxa"/>
          </w:tcPr>
          <w:p w14:paraId="338A758F" w14:textId="77777777" w:rsidR="00CC6E05" w:rsidRDefault="00CC6E05" w:rsidP="00CC6E05">
            <w:pPr>
              <w:pStyle w:val="BodyText"/>
              <w:spacing w:before="120" w:after="120"/>
            </w:pPr>
            <w:r>
              <w:t>3.7.20(b)</w:t>
            </w:r>
          </w:p>
        </w:tc>
        <w:tc>
          <w:tcPr>
            <w:tcW w:w="4410" w:type="dxa"/>
          </w:tcPr>
          <w:p w14:paraId="61CCB4A1" w14:textId="77777777" w:rsidR="00CC6E05" w:rsidRDefault="00CC6E05" w:rsidP="00CC6E05">
            <w:pPr>
              <w:pStyle w:val="BodyText"/>
              <w:spacing w:before="120" w:after="120"/>
            </w:pPr>
            <w:r>
              <w:t>8.5.6(b)</w:t>
            </w:r>
          </w:p>
        </w:tc>
        <w:tc>
          <w:tcPr>
            <w:tcW w:w="5130" w:type="dxa"/>
          </w:tcPr>
          <w:p w14:paraId="053A81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1ADA6D" w14:textId="77777777" w:rsidTr="003F2A17">
        <w:tc>
          <w:tcPr>
            <w:tcW w:w="4765" w:type="dxa"/>
          </w:tcPr>
          <w:p w14:paraId="3B58B100" w14:textId="77777777" w:rsidR="00CC6E05" w:rsidRDefault="00CC6E05" w:rsidP="00CC6E05">
            <w:pPr>
              <w:pStyle w:val="BodyText"/>
              <w:spacing w:before="120" w:after="120"/>
            </w:pPr>
            <w:r>
              <w:t>3.7.21</w:t>
            </w:r>
          </w:p>
        </w:tc>
        <w:tc>
          <w:tcPr>
            <w:tcW w:w="4410" w:type="dxa"/>
          </w:tcPr>
          <w:p w14:paraId="548B335A" w14:textId="77777777" w:rsidR="00CC6E05" w:rsidRDefault="00CC6E05" w:rsidP="00CC6E05">
            <w:pPr>
              <w:pStyle w:val="BodyText"/>
              <w:spacing w:before="120" w:after="120"/>
            </w:pPr>
            <w:r>
              <w:t>8.5.7</w:t>
            </w:r>
          </w:p>
        </w:tc>
        <w:tc>
          <w:tcPr>
            <w:tcW w:w="5130" w:type="dxa"/>
          </w:tcPr>
          <w:p w14:paraId="7B3DE22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3A9CC7" w14:textId="77777777" w:rsidTr="003F2A17">
        <w:tc>
          <w:tcPr>
            <w:tcW w:w="4765" w:type="dxa"/>
          </w:tcPr>
          <w:p w14:paraId="713A47A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3.8.1 (first sentence)</w:t>
            </w:r>
          </w:p>
        </w:tc>
        <w:tc>
          <w:tcPr>
            <w:tcW w:w="4410" w:type="dxa"/>
          </w:tcPr>
          <w:p w14:paraId="63DC03D8" w14:textId="77777777" w:rsidR="00CC6E05" w:rsidRDefault="00CC6E05" w:rsidP="00CC6E05">
            <w:pPr>
              <w:pStyle w:val="BodyText"/>
              <w:spacing w:before="120" w:after="120"/>
            </w:pPr>
            <w:r>
              <w:t>7.4.1 (first sentence)</w:t>
            </w:r>
          </w:p>
        </w:tc>
        <w:tc>
          <w:tcPr>
            <w:tcW w:w="5130" w:type="dxa"/>
          </w:tcPr>
          <w:p w14:paraId="0A8C73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387E3F0" w14:textId="77777777" w:rsidTr="003F2A17">
        <w:tc>
          <w:tcPr>
            <w:tcW w:w="4765" w:type="dxa"/>
          </w:tcPr>
          <w:p w14:paraId="689D57FB" w14:textId="77777777" w:rsidR="00CC6E05" w:rsidRDefault="00CC6E05" w:rsidP="00CC6E05">
            <w:pPr>
              <w:pStyle w:val="BodyText"/>
              <w:spacing w:before="120" w:after="120"/>
            </w:pPr>
            <w:r>
              <w:t>3.8.1(a)</w:t>
            </w:r>
          </w:p>
        </w:tc>
        <w:tc>
          <w:tcPr>
            <w:tcW w:w="4410" w:type="dxa"/>
          </w:tcPr>
          <w:p w14:paraId="77452247" w14:textId="77777777" w:rsidR="00CC6E05" w:rsidRDefault="00CC6E05" w:rsidP="00CC6E05">
            <w:pPr>
              <w:pStyle w:val="BodyText"/>
              <w:spacing w:before="120" w:after="120"/>
            </w:pPr>
            <w:r>
              <w:t>7.4.1(a)</w:t>
            </w:r>
          </w:p>
        </w:tc>
        <w:tc>
          <w:tcPr>
            <w:tcW w:w="5130" w:type="dxa"/>
          </w:tcPr>
          <w:p w14:paraId="324105C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8C63B7" w14:textId="77777777" w:rsidTr="003F2A17">
        <w:tc>
          <w:tcPr>
            <w:tcW w:w="4765" w:type="dxa"/>
          </w:tcPr>
          <w:p w14:paraId="0F402197" w14:textId="77777777" w:rsidR="00CC6E05" w:rsidRDefault="00CC6E05" w:rsidP="00CC6E05">
            <w:pPr>
              <w:pStyle w:val="BodyText"/>
              <w:spacing w:before="120" w:after="120"/>
            </w:pPr>
            <w:r>
              <w:t>3.8.1(b)</w:t>
            </w:r>
          </w:p>
        </w:tc>
        <w:tc>
          <w:tcPr>
            <w:tcW w:w="4410" w:type="dxa"/>
          </w:tcPr>
          <w:p w14:paraId="2A556890" w14:textId="77777777" w:rsidR="00CC6E05" w:rsidRDefault="00CC6E05" w:rsidP="00CC6E05">
            <w:pPr>
              <w:pStyle w:val="BodyText"/>
              <w:spacing w:before="120" w:after="120"/>
            </w:pPr>
            <w:r>
              <w:t>7.4.1(b)</w:t>
            </w:r>
          </w:p>
        </w:tc>
        <w:tc>
          <w:tcPr>
            <w:tcW w:w="5130" w:type="dxa"/>
          </w:tcPr>
          <w:p w14:paraId="299913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138D37" w14:textId="77777777" w:rsidTr="003F2A17">
        <w:tc>
          <w:tcPr>
            <w:tcW w:w="4765" w:type="dxa"/>
          </w:tcPr>
          <w:p w14:paraId="54DA591E" w14:textId="77777777" w:rsidR="00CC6E05" w:rsidRDefault="00CC6E05" w:rsidP="00CC6E05">
            <w:pPr>
              <w:pStyle w:val="BodyText"/>
              <w:spacing w:before="120" w:after="120"/>
            </w:pPr>
            <w:r>
              <w:t>3.9.1 (first sentence)</w:t>
            </w:r>
          </w:p>
        </w:tc>
        <w:tc>
          <w:tcPr>
            <w:tcW w:w="4410" w:type="dxa"/>
          </w:tcPr>
          <w:p w14:paraId="5799B4A1" w14:textId="77777777" w:rsidR="00CC6E05" w:rsidRDefault="00CC6E05" w:rsidP="00CC6E05">
            <w:pPr>
              <w:pStyle w:val="BodyText"/>
              <w:spacing w:before="120" w:after="120"/>
            </w:pPr>
            <w:r>
              <w:t>7.5.1 (first sentence)</w:t>
            </w:r>
          </w:p>
        </w:tc>
        <w:tc>
          <w:tcPr>
            <w:tcW w:w="5130" w:type="dxa"/>
          </w:tcPr>
          <w:p w14:paraId="3EB3716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A49DEA" w14:textId="77777777" w:rsidTr="003F2A17">
        <w:tc>
          <w:tcPr>
            <w:tcW w:w="4765" w:type="dxa"/>
          </w:tcPr>
          <w:p w14:paraId="5A1D1AF2" w14:textId="77777777" w:rsidR="00CC6E05" w:rsidRDefault="00CC6E05" w:rsidP="00CC6E05">
            <w:pPr>
              <w:pStyle w:val="BodyText"/>
              <w:spacing w:before="120" w:after="120"/>
            </w:pPr>
            <w:r>
              <w:t>3.9.1(a)</w:t>
            </w:r>
          </w:p>
        </w:tc>
        <w:tc>
          <w:tcPr>
            <w:tcW w:w="4410" w:type="dxa"/>
          </w:tcPr>
          <w:p w14:paraId="299F96F3" w14:textId="77777777" w:rsidR="00CC6E05" w:rsidRDefault="00CC6E05" w:rsidP="00CC6E05">
            <w:pPr>
              <w:pStyle w:val="BodyText"/>
              <w:spacing w:before="120" w:after="120"/>
            </w:pPr>
            <w:r>
              <w:t>7.5.1(a)</w:t>
            </w:r>
          </w:p>
        </w:tc>
        <w:tc>
          <w:tcPr>
            <w:tcW w:w="5130" w:type="dxa"/>
          </w:tcPr>
          <w:p w14:paraId="6A6EA45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441F0ED" w14:textId="77777777" w:rsidTr="003F2A17">
        <w:tc>
          <w:tcPr>
            <w:tcW w:w="4765" w:type="dxa"/>
          </w:tcPr>
          <w:p w14:paraId="134AE5D7" w14:textId="77777777" w:rsidR="00CC6E05" w:rsidRDefault="00CC6E05" w:rsidP="00CC6E05">
            <w:pPr>
              <w:pStyle w:val="BodyText"/>
              <w:spacing w:before="120" w:after="120"/>
            </w:pPr>
            <w:r>
              <w:t>3.9.1(b)</w:t>
            </w:r>
          </w:p>
        </w:tc>
        <w:tc>
          <w:tcPr>
            <w:tcW w:w="4410" w:type="dxa"/>
          </w:tcPr>
          <w:p w14:paraId="3B6015B0" w14:textId="77777777" w:rsidR="00CC6E05" w:rsidRDefault="00CC6E05" w:rsidP="00CC6E05">
            <w:pPr>
              <w:pStyle w:val="BodyText"/>
              <w:spacing w:before="120" w:after="120"/>
            </w:pPr>
            <w:r>
              <w:t>7.5.1(b)</w:t>
            </w:r>
          </w:p>
        </w:tc>
        <w:tc>
          <w:tcPr>
            <w:tcW w:w="5130" w:type="dxa"/>
          </w:tcPr>
          <w:p w14:paraId="702CDDB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AF24C9" w14:textId="77777777" w:rsidTr="003F2A17">
        <w:tc>
          <w:tcPr>
            <w:tcW w:w="4765" w:type="dxa"/>
          </w:tcPr>
          <w:p w14:paraId="70C45FEE" w14:textId="77777777" w:rsidR="00CC6E05" w:rsidRDefault="00CC6E05" w:rsidP="00CC6E05">
            <w:pPr>
              <w:pStyle w:val="BodyText"/>
              <w:spacing w:before="120" w:after="120"/>
            </w:pPr>
            <w:r>
              <w:t>3.9.2</w:t>
            </w:r>
          </w:p>
        </w:tc>
        <w:tc>
          <w:tcPr>
            <w:tcW w:w="4410" w:type="dxa"/>
          </w:tcPr>
          <w:p w14:paraId="38A11144" w14:textId="77777777" w:rsidR="00CC6E05" w:rsidRDefault="00CC6E05" w:rsidP="00CC6E05">
            <w:pPr>
              <w:pStyle w:val="BodyText"/>
              <w:spacing w:before="120" w:after="120"/>
            </w:pPr>
            <w:r>
              <w:t>7.5.2</w:t>
            </w:r>
          </w:p>
        </w:tc>
        <w:tc>
          <w:tcPr>
            <w:tcW w:w="5130" w:type="dxa"/>
          </w:tcPr>
          <w:p w14:paraId="1620357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8A8D34" w14:textId="77777777" w:rsidTr="003F2A17">
        <w:tc>
          <w:tcPr>
            <w:tcW w:w="4765" w:type="dxa"/>
          </w:tcPr>
          <w:p w14:paraId="16233313" w14:textId="77777777" w:rsidR="00CC6E05" w:rsidRDefault="00CC6E05" w:rsidP="00CC6E05">
            <w:pPr>
              <w:pStyle w:val="BodyText"/>
              <w:spacing w:before="120" w:after="120"/>
            </w:pPr>
            <w:r>
              <w:t>3.9.3</w:t>
            </w:r>
          </w:p>
        </w:tc>
        <w:tc>
          <w:tcPr>
            <w:tcW w:w="4410" w:type="dxa"/>
          </w:tcPr>
          <w:p w14:paraId="5F6B23B6" w14:textId="77777777" w:rsidR="00CC6E05" w:rsidRDefault="00CC6E05" w:rsidP="00CC6E05">
            <w:pPr>
              <w:pStyle w:val="BodyText"/>
              <w:spacing w:before="120" w:after="120"/>
            </w:pPr>
            <w:r>
              <w:t>7.5.3</w:t>
            </w:r>
          </w:p>
        </w:tc>
        <w:tc>
          <w:tcPr>
            <w:tcW w:w="5130" w:type="dxa"/>
          </w:tcPr>
          <w:p w14:paraId="2C45E5B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A175E64" w14:textId="77777777" w:rsidTr="003F2A17">
        <w:tc>
          <w:tcPr>
            <w:tcW w:w="4765" w:type="dxa"/>
          </w:tcPr>
          <w:p w14:paraId="2E57B0B3" w14:textId="77777777" w:rsidR="00CC6E05" w:rsidRDefault="00CC6E05" w:rsidP="00CC6E05">
            <w:pPr>
              <w:pStyle w:val="BodyText"/>
              <w:spacing w:before="120" w:after="120"/>
            </w:pPr>
            <w:r>
              <w:t>3.9.4 (first sentence)</w:t>
            </w:r>
          </w:p>
        </w:tc>
        <w:tc>
          <w:tcPr>
            <w:tcW w:w="4410" w:type="dxa"/>
          </w:tcPr>
          <w:p w14:paraId="75228E54" w14:textId="77777777" w:rsidR="00CC6E05" w:rsidRDefault="00CC6E05" w:rsidP="00CC6E05">
            <w:pPr>
              <w:pStyle w:val="BodyText"/>
              <w:spacing w:before="120" w:after="120"/>
            </w:pPr>
            <w:r>
              <w:t>7.5.4 (first sentence)</w:t>
            </w:r>
          </w:p>
        </w:tc>
        <w:tc>
          <w:tcPr>
            <w:tcW w:w="5130" w:type="dxa"/>
          </w:tcPr>
          <w:p w14:paraId="49BB1B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451BF6" w14:textId="77777777" w:rsidTr="003F2A17">
        <w:tc>
          <w:tcPr>
            <w:tcW w:w="4765" w:type="dxa"/>
          </w:tcPr>
          <w:p w14:paraId="5D8CF499" w14:textId="77777777" w:rsidR="00CC6E05" w:rsidRDefault="00CC6E05" w:rsidP="00CC6E05">
            <w:pPr>
              <w:pStyle w:val="BodyText"/>
              <w:spacing w:before="120" w:after="120"/>
            </w:pPr>
            <w:r>
              <w:t>3.9.4(a)</w:t>
            </w:r>
          </w:p>
        </w:tc>
        <w:tc>
          <w:tcPr>
            <w:tcW w:w="4410" w:type="dxa"/>
          </w:tcPr>
          <w:p w14:paraId="03907C5C" w14:textId="77777777" w:rsidR="00CC6E05" w:rsidRDefault="00CC6E05" w:rsidP="00CC6E05">
            <w:pPr>
              <w:pStyle w:val="BodyText"/>
              <w:spacing w:before="120" w:after="120"/>
            </w:pPr>
            <w:r>
              <w:t>7.5.4(a)</w:t>
            </w:r>
          </w:p>
        </w:tc>
        <w:tc>
          <w:tcPr>
            <w:tcW w:w="5130" w:type="dxa"/>
          </w:tcPr>
          <w:p w14:paraId="58FF82A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A2E8B3" w14:textId="77777777" w:rsidTr="003F2A17">
        <w:tc>
          <w:tcPr>
            <w:tcW w:w="4765" w:type="dxa"/>
          </w:tcPr>
          <w:p w14:paraId="3F4E8289" w14:textId="77777777" w:rsidR="00CC6E05" w:rsidRDefault="00CC6E05" w:rsidP="00CC6E05">
            <w:pPr>
              <w:pStyle w:val="BodyText"/>
              <w:spacing w:before="120" w:after="120"/>
            </w:pPr>
            <w:r>
              <w:t>3.9.4(b)</w:t>
            </w:r>
          </w:p>
        </w:tc>
        <w:tc>
          <w:tcPr>
            <w:tcW w:w="4410" w:type="dxa"/>
          </w:tcPr>
          <w:p w14:paraId="41F29743" w14:textId="77777777" w:rsidR="00CC6E05" w:rsidRDefault="00CC6E05" w:rsidP="00CC6E05">
            <w:pPr>
              <w:pStyle w:val="BodyText"/>
              <w:spacing w:before="120" w:after="120"/>
            </w:pPr>
            <w:r>
              <w:t>7.5.4(b)</w:t>
            </w:r>
          </w:p>
        </w:tc>
        <w:tc>
          <w:tcPr>
            <w:tcW w:w="5130" w:type="dxa"/>
          </w:tcPr>
          <w:p w14:paraId="12A1C8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4E5179" w14:textId="77777777" w:rsidTr="003F2A17">
        <w:tc>
          <w:tcPr>
            <w:tcW w:w="4765" w:type="dxa"/>
          </w:tcPr>
          <w:p w14:paraId="7BC5F9E2" w14:textId="77777777" w:rsidR="00CC6E05" w:rsidRDefault="00CC6E05" w:rsidP="00CC6E05">
            <w:pPr>
              <w:pStyle w:val="BodyText"/>
              <w:spacing w:before="120" w:after="120"/>
            </w:pPr>
            <w:r>
              <w:t>3.9.5</w:t>
            </w:r>
          </w:p>
        </w:tc>
        <w:tc>
          <w:tcPr>
            <w:tcW w:w="4410" w:type="dxa"/>
          </w:tcPr>
          <w:p w14:paraId="751051A7" w14:textId="77777777" w:rsidR="00CC6E05" w:rsidRDefault="00CC6E05" w:rsidP="00CC6E05">
            <w:pPr>
              <w:pStyle w:val="BodyText"/>
              <w:spacing w:before="120" w:after="120"/>
            </w:pPr>
            <w:r>
              <w:t>7.5.5</w:t>
            </w:r>
          </w:p>
        </w:tc>
        <w:tc>
          <w:tcPr>
            <w:tcW w:w="5130" w:type="dxa"/>
          </w:tcPr>
          <w:p w14:paraId="0E196BE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0708EA" w14:textId="77777777" w:rsidTr="003F2A17">
        <w:tc>
          <w:tcPr>
            <w:tcW w:w="4765" w:type="dxa"/>
          </w:tcPr>
          <w:p w14:paraId="5798316C" w14:textId="77777777" w:rsidR="00CC6E05" w:rsidRDefault="00CC6E05" w:rsidP="00CC6E05">
            <w:pPr>
              <w:pStyle w:val="BodyText"/>
              <w:spacing w:before="120" w:after="120"/>
            </w:pPr>
            <w:r>
              <w:t>3.9.6</w:t>
            </w:r>
          </w:p>
        </w:tc>
        <w:tc>
          <w:tcPr>
            <w:tcW w:w="4410" w:type="dxa"/>
          </w:tcPr>
          <w:p w14:paraId="04ACEB5C" w14:textId="77777777" w:rsidR="00CC6E05" w:rsidRDefault="00CC6E05" w:rsidP="00CC6E05">
            <w:pPr>
              <w:pStyle w:val="BodyText"/>
              <w:spacing w:before="120" w:after="120"/>
            </w:pPr>
            <w:r>
              <w:t>7.5.6</w:t>
            </w:r>
          </w:p>
        </w:tc>
        <w:tc>
          <w:tcPr>
            <w:tcW w:w="5130" w:type="dxa"/>
          </w:tcPr>
          <w:p w14:paraId="78CDD2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860A35" w14:textId="77777777" w:rsidTr="003F2A17">
        <w:tc>
          <w:tcPr>
            <w:tcW w:w="4765" w:type="dxa"/>
          </w:tcPr>
          <w:p w14:paraId="27EDA6A4" w14:textId="77777777" w:rsidR="00CC6E05" w:rsidRDefault="00CC6E05" w:rsidP="00CC6E05">
            <w:pPr>
              <w:pStyle w:val="BodyText"/>
              <w:spacing w:before="120" w:after="120"/>
            </w:pPr>
            <w:r>
              <w:t>3.9.7</w:t>
            </w:r>
          </w:p>
        </w:tc>
        <w:tc>
          <w:tcPr>
            <w:tcW w:w="4410" w:type="dxa"/>
          </w:tcPr>
          <w:p w14:paraId="631EACCE" w14:textId="77777777" w:rsidR="00CC6E05" w:rsidRDefault="00CC6E05" w:rsidP="00CC6E05">
            <w:pPr>
              <w:pStyle w:val="BodyText"/>
              <w:spacing w:before="120" w:after="120"/>
            </w:pPr>
            <w:r>
              <w:t>7.5.7</w:t>
            </w:r>
          </w:p>
        </w:tc>
        <w:tc>
          <w:tcPr>
            <w:tcW w:w="5130" w:type="dxa"/>
          </w:tcPr>
          <w:p w14:paraId="2AD842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3E2E794" w14:textId="77777777" w:rsidTr="003F2A17">
        <w:tc>
          <w:tcPr>
            <w:tcW w:w="4765" w:type="dxa"/>
          </w:tcPr>
          <w:p w14:paraId="42426527" w14:textId="77777777" w:rsidR="00CC6E05" w:rsidRDefault="00CC6E05" w:rsidP="00CC6E05">
            <w:pPr>
              <w:pStyle w:val="BodyText"/>
              <w:spacing w:before="120" w:after="120"/>
            </w:pPr>
            <w:r>
              <w:t>4.1.1 (first sentence)</w:t>
            </w:r>
          </w:p>
        </w:tc>
        <w:tc>
          <w:tcPr>
            <w:tcW w:w="4410" w:type="dxa"/>
          </w:tcPr>
          <w:p w14:paraId="082F511A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1.1.1 (first sentence)</w:t>
            </w:r>
          </w:p>
        </w:tc>
        <w:tc>
          <w:tcPr>
            <w:tcW w:w="5130" w:type="dxa"/>
          </w:tcPr>
          <w:p w14:paraId="1A4714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8FEE87" w14:textId="77777777" w:rsidTr="003F2A17">
        <w:tc>
          <w:tcPr>
            <w:tcW w:w="4765" w:type="dxa"/>
          </w:tcPr>
          <w:p w14:paraId="22DADA2E" w14:textId="77777777" w:rsidR="00CC6E05" w:rsidRDefault="00CC6E05" w:rsidP="00CC6E05">
            <w:pPr>
              <w:pStyle w:val="BodyText"/>
              <w:spacing w:before="120" w:after="120"/>
            </w:pPr>
            <w:r>
              <w:t>4.1.1(a)</w:t>
            </w:r>
          </w:p>
        </w:tc>
        <w:tc>
          <w:tcPr>
            <w:tcW w:w="4410" w:type="dxa"/>
          </w:tcPr>
          <w:p w14:paraId="40F0E024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1.1.1(a)</w:t>
            </w:r>
          </w:p>
        </w:tc>
        <w:tc>
          <w:tcPr>
            <w:tcW w:w="5130" w:type="dxa"/>
          </w:tcPr>
          <w:p w14:paraId="73D39F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E654AB" w14:textId="77777777" w:rsidTr="003F2A17">
        <w:tc>
          <w:tcPr>
            <w:tcW w:w="4765" w:type="dxa"/>
          </w:tcPr>
          <w:p w14:paraId="64BE7A1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4.1.1(b)</w:t>
            </w:r>
          </w:p>
        </w:tc>
        <w:tc>
          <w:tcPr>
            <w:tcW w:w="4410" w:type="dxa"/>
          </w:tcPr>
          <w:p w14:paraId="7A5EEEBD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1.1.1(b)</w:t>
            </w:r>
          </w:p>
        </w:tc>
        <w:tc>
          <w:tcPr>
            <w:tcW w:w="5130" w:type="dxa"/>
          </w:tcPr>
          <w:p w14:paraId="26F9CAD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656D8B0" w14:textId="77777777" w:rsidTr="003F2A17">
        <w:tc>
          <w:tcPr>
            <w:tcW w:w="4765" w:type="dxa"/>
          </w:tcPr>
          <w:p w14:paraId="3A4B0C6C" w14:textId="77777777" w:rsidR="00CC6E05" w:rsidRDefault="00CC6E05" w:rsidP="00CC6E05">
            <w:pPr>
              <w:pStyle w:val="BodyText"/>
              <w:spacing w:before="120" w:after="120"/>
            </w:pPr>
            <w:r>
              <w:t>4.1.1(c)</w:t>
            </w:r>
          </w:p>
        </w:tc>
        <w:tc>
          <w:tcPr>
            <w:tcW w:w="4410" w:type="dxa"/>
          </w:tcPr>
          <w:p w14:paraId="6C285F14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1.1.1(c)</w:t>
            </w:r>
          </w:p>
        </w:tc>
        <w:tc>
          <w:tcPr>
            <w:tcW w:w="5130" w:type="dxa"/>
          </w:tcPr>
          <w:p w14:paraId="63D465E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88F97B" w14:textId="77777777" w:rsidTr="003F2A17">
        <w:tc>
          <w:tcPr>
            <w:tcW w:w="4765" w:type="dxa"/>
          </w:tcPr>
          <w:p w14:paraId="2CC3BC7E" w14:textId="77777777" w:rsidR="00CC6E05" w:rsidRDefault="00CC6E05" w:rsidP="00CC6E05">
            <w:pPr>
              <w:pStyle w:val="BodyText"/>
              <w:spacing w:before="120" w:after="120"/>
            </w:pPr>
            <w:r>
              <w:t>4.1.2</w:t>
            </w:r>
          </w:p>
        </w:tc>
        <w:tc>
          <w:tcPr>
            <w:tcW w:w="4410" w:type="dxa"/>
          </w:tcPr>
          <w:p w14:paraId="6C22FE78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1.1.2</w:t>
            </w:r>
          </w:p>
        </w:tc>
        <w:tc>
          <w:tcPr>
            <w:tcW w:w="5130" w:type="dxa"/>
          </w:tcPr>
          <w:p w14:paraId="158933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A1BC3BD" w14:textId="77777777" w:rsidTr="003F2A17">
        <w:tc>
          <w:tcPr>
            <w:tcW w:w="4765" w:type="dxa"/>
          </w:tcPr>
          <w:p w14:paraId="60D7D0ED" w14:textId="77777777" w:rsidR="00CC6E05" w:rsidRDefault="00CC6E05" w:rsidP="00CC6E05">
            <w:pPr>
              <w:pStyle w:val="BodyText"/>
              <w:spacing w:before="120" w:after="120"/>
            </w:pPr>
            <w:r>
              <w:t>4.1.3</w:t>
            </w:r>
          </w:p>
        </w:tc>
        <w:tc>
          <w:tcPr>
            <w:tcW w:w="4410" w:type="dxa"/>
          </w:tcPr>
          <w:p w14:paraId="52770DDB" w14:textId="77777777" w:rsidR="00CC6E05" w:rsidRDefault="00CC6E05" w:rsidP="00CC6E05">
            <w:pPr>
              <w:pStyle w:val="BodyText"/>
              <w:spacing w:before="120" w:after="120"/>
            </w:pPr>
            <w:r w:rsidRPr="00AE596B">
              <w:t>Annex G-2, 1.1.</w:t>
            </w:r>
            <w:r>
              <w:t>3</w:t>
            </w:r>
          </w:p>
        </w:tc>
        <w:tc>
          <w:tcPr>
            <w:tcW w:w="5130" w:type="dxa"/>
          </w:tcPr>
          <w:p w14:paraId="3C5B6AC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276CD6" w14:paraId="30F5875F" w14:textId="77777777" w:rsidTr="003F2A17">
        <w:tc>
          <w:tcPr>
            <w:tcW w:w="4765" w:type="dxa"/>
          </w:tcPr>
          <w:p w14:paraId="405A9A9A" w14:textId="48FE1BC3" w:rsidR="00276CD6" w:rsidRDefault="00276CD6" w:rsidP="00276CD6">
            <w:pPr>
              <w:pStyle w:val="BodyText"/>
              <w:spacing w:before="120" w:after="120"/>
            </w:pPr>
            <w:r>
              <w:t>4.1.3(a)</w:t>
            </w:r>
          </w:p>
        </w:tc>
        <w:tc>
          <w:tcPr>
            <w:tcW w:w="4410" w:type="dxa"/>
          </w:tcPr>
          <w:p w14:paraId="6EE9D884" w14:textId="33684BE1" w:rsidR="00276CD6" w:rsidRDefault="00276CD6" w:rsidP="00276CD6">
            <w:pPr>
              <w:pStyle w:val="BodyText"/>
              <w:spacing w:before="120" w:after="120"/>
            </w:pPr>
            <w:r w:rsidRPr="00AE596B">
              <w:t>Annex G-2, 1.1.</w:t>
            </w:r>
            <w:r>
              <w:t>3(a)</w:t>
            </w:r>
          </w:p>
        </w:tc>
        <w:tc>
          <w:tcPr>
            <w:tcW w:w="5130" w:type="dxa"/>
          </w:tcPr>
          <w:p w14:paraId="1C24203D" w14:textId="77777777" w:rsidR="00276CD6" w:rsidRDefault="00276CD6" w:rsidP="00276CD6">
            <w:pPr>
              <w:pStyle w:val="BodyText"/>
              <w:spacing w:before="120" w:after="120"/>
            </w:pPr>
          </w:p>
        </w:tc>
      </w:tr>
      <w:tr w:rsidR="00276CD6" w14:paraId="59AE3B43" w14:textId="77777777" w:rsidTr="003F2A17">
        <w:tc>
          <w:tcPr>
            <w:tcW w:w="4765" w:type="dxa"/>
          </w:tcPr>
          <w:p w14:paraId="56571EBA" w14:textId="44005937" w:rsidR="00276CD6" w:rsidRDefault="00276CD6" w:rsidP="00276CD6">
            <w:pPr>
              <w:pStyle w:val="BodyText"/>
              <w:spacing w:before="120" w:after="120"/>
            </w:pPr>
            <w:r>
              <w:t>4.1.3(b)</w:t>
            </w:r>
          </w:p>
        </w:tc>
        <w:tc>
          <w:tcPr>
            <w:tcW w:w="4410" w:type="dxa"/>
          </w:tcPr>
          <w:p w14:paraId="6742AFE4" w14:textId="49181B4B" w:rsidR="00276CD6" w:rsidRDefault="00276CD6" w:rsidP="00276CD6">
            <w:pPr>
              <w:pStyle w:val="BodyText"/>
              <w:spacing w:before="120" w:after="120"/>
            </w:pPr>
            <w:r w:rsidRPr="00AE596B">
              <w:t>Annex G-2, 1.1.</w:t>
            </w:r>
            <w:r>
              <w:t>3(b)</w:t>
            </w:r>
          </w:p>
        </w:tc>
        <w:tc>
          <w:tcPr>
            <w:tcW w:w="5130" w:type="dxa"/>
          </w:tcPr>
          <w:p w14:paraId="0462B45E" w14:textId="77777777" w:rsidR="00276CD6" w:rsidRDefault="00276CD6" w:rsidP="00276CD6">
            <w:pPr>
              <w:pStyle w:val="BodyText"/>
              <w:spacing w:before="120" w:after="120"/>
            </w:pPr>
          </w:p>
        </w:tc>
      </w:tr>
      <w:tr w:rsidR="00CC6E05" w14:paraId="08FB067C" w14:textId="77777777" w:rsidTr="003F2A17">
        <w:tc>
          <w:tcPr>
            <w:tcW w:w="4765" w:type="dxa"/>
          </w:tcPr>
          <w:p w14:paraId="3630D7AB" w14:textId="77777777" w:rsidR="00CC6E05" w:rsidRDefault="00CC6E05" w:rsidP="00CC6E05">
            <w:pPr>
              <w:pStyle w:val="BodyText"/>
              <w:spacing w:before="120" w:after="120"/>
            </w:pPr>
            <w:r>
              <w:t>4.1.4 (first sentence)</w:t>
            </w:r>
          </w:p>
        </w:tc>
        <w:tc>
          <w:tcPr>
            <w:tcW w:w="4410" w:type="dxa"/>
          </w:tcPr>
          <w:p w14:paraId="0ACE82D5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1.1.4 (first sentence)</w:t>
            </w:r>
          </w:p>
        </w:tc>
        <w:tc>
          <w:tcPr>
            <w:tcW w:w="5130" w:type="dxa"/>
          </w:tcPr>
          <w:p w14:paraId="2F7DD25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537CEE4" w14:textId="77777777" w:rsidTr="003F2A17">
        <w:tc>
          <w:tcPr>
            <w:tcW w:w="4765" w:type="dxa"/>
          </w:tcPr>
          <w:p w14:paraId="21348356" w14:textId="77777777" w:rsidR="00CC6E05" w:rsidRDefault="00CC6E05" w:rsidP="00CC6E05">
            <w:pPr>
              <w:pStyle w:val="BodyText"/>
              <w:spacing w:before="120" w:after="120"/>
            </w:pPr>
            <w:r>
              <w:t>4.1.4(a)</w:t>
            </w:r>
          </w:p>
        </w:tc>
        <w:tc>
          <w:tcPr>
            <w:tcW w:w="4410" w:type="dxa"/>
          </w:tcPr>
          <w:p w14:paraId="769F4E3C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1.1.4(a)</w:t>
            </w:r>
          </w:p>
        </w:tc>
        <w:tc>
          <w:tcPr>
            <w:tcW w:w="5130" w:type="dxa"/>
          </w:tcPr>
          <w:p w14:paraId="588945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49C240" w14:textId="77777777" w:rsidTr="003F2A17">
        <w:tc>
          <w:tcPr>
            <w:tcW w:w="4765" w:type="dxa"/>
          </w:tcPr>
          <w:p w14:paraId="6908D831" w14:textId="77777777" w:rsidR="00CC6E05" w:rsidRDefault="00CC6E05" w:rsidP="00CC6E05">
            <w:pPr>
              <w:pStyle w:val="BodyText"/>
              <w:spacing w:before="120" w:after="120"/>
            </w:pPr>
            <w:r>
              <w:t>4.1.4(b)</w:t>
            </w:r>
          </w:p>
        </w:tc>
        <w:tc>
          <w:tcPr>
            <w:tcW w:w="4410" w:type="dxa"/>
          </w:tcPr>
          <w:p w14:paraId="135AC810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1.1.4(b)</w:t>
            </w:r>
          </w:p>
        </w:tc>
        <w:tc>
          <w:tcPr>
            <w:tcW w:w="5130" w:type="dxa"/>
          </w:tcPr>
          <w:p w14:paraId="1CB9D5B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E9F97F9" w14:textId="77777777" w:rsidTr="003F2A17">
        <w:tc>
          <w:tcPr>
            <w:tcW w:w="4765" w:type="dxa"/>
          </w:tcPr>
          <w:p w14:paraId="48ADDE20" w14:textId="77777777" w:rsidR="00CC6E05" w:rsidRDefault="00CC6E05" w:rsidP="00CC6E05">
            <w:pPr>
              <w:pStyle w:val="BodyText"/>
              <w:spacing w:before="120" w:after="120"/>
            </w:pPr>
            <w:r>
              <w:t>4.1.5</w:t>
            </w:r>
          </w:p>
        </w:tc>
        <w:tc>
          <w:tcPr>
            <w:tcW w:w="4410" w:type="dxa"/>
          </w:tcPr>
          <w:p w14:paraId="512F5966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1.1.5</w:t>
            </w:r>
          </w:p>
        </w:tc>
        <w:tc>
          <w:tcPr>
            <w:tcW w:w="5130" w:type="dxa"/>
          </w:tcPr>
          <w:p w14:paraId="20858DD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A8B398" w14:textId="77777777" w:rsidTr="003F2A17">
        <w:tc>
          <w:tcPr>
            <w:tcW w:w="4765" w:type="dxa"/>
          </w:tcPr>
          <w:p w14:paraId="0B95F2A4" w14:textId="77777777" w:rsidR="00CC6E05" w:rsidRDefault="00CC6E05" w:rsidP="00CC6E05">
            <w:pPr>
              <w:pStyle w:val="BodyText"/>
              <w:spacing w:before="120" w:after="120"/>
            </w:pPr>
            <w:r>
              <w:t>4.1.6</w:t>
            </w:r>
          </w:p>
        </w:tc>
        <w:tc>
          <w:tcPr>
            <w:tcW w:w="4410" w:type="dxa"/>
          </w:tcPr>
          <w:p w14:paraId="128A467D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1.1.6</w:t>
            </w:r>
          </w:p>
        </w:tc>
        <w:tc>
          <w:tcPr>
            <w:tcW w:w="5130" w:type="dxa"/>
          </w:tcPr>
          <w:p w14:paraId="5DBED2C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319271" w14:textId="77777777" w:rsidTr="003F2A17">
        <w:tc>
          <w:tcPr>
            <w:tcW w:w="4765" w:type="dxa"/>
          </w:tcPr>
          <w:p w14:paraId="6EFEBADD" w14:textId="77777777" w:rsidR="00CC6E05" w:rsidRDefault="00CC6E05" w:rsidP="00CC6E05">
            <w:pPr>
              <w:pStyle w:val="BodyText"/>
              <w:spacing w:before="120" w:after="120"/>
            </w:pPr>
            <w:r>
              <w:t>4.2.1 (first sentence)</w:t>
            </w:r>
          </w:p>
        </w:tc>
        <w:tc>
          <w:tcPr>
            <w:tcW w:w="4410" w:type="dxa"/>
          </w:tcPr>
          <w:p w14:paraId="3D5398D0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G-2, 1.2.1 </w:t>
            </w:r>
            <w:r w:rsidRPr="00F1562D">
              <w:t>(first sentence)</w:t>
            </w:r>
          </w:p>
        </w:tc>
        <w:tc>
          <w:tcPr>
            <w:tcW w:w="5130" w:type="dxa"/>
          </w:tcPr>
          <w:p w14:paraId="4B1A260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1EE68D" w14:textId="77777777" w:rsidTr="003F2A17">
        <w:tc>
          <w:tcPr>
            <w:tcW w:w="4765" w:type="dxa"/>
          </w:tcPr>
          <w:p w14:paraId="19CBBFDC" w14:textId="77777777" w:rsidR="00CC6E05" w:rsidRDefault="00CC6E05" w:rsidP="00CC6E05">
            <w:pPr>
              <w:pStyle w:val="BodyText"/>
              <w:spacing w:before="120" w:after="120"/>
            </w:pPr>
            <w:r>
              <w:t>4.2.1(a)</w:t>
            </w:r>
          </w:p>
        </w:tc>
        <w:tc>
          <w:tcPr>
            <w:tcW w:w="4410" w:type="dxa"/>
          </w:tcPr>
          <w:p w14:paraId="388C2759" w14:textId="77777777" w:rsidR="00CC6E05" w:rsidRDefault="00CC6E05" w:rsidP="00CC6E05">
            <w:pPr>
              <w:pStyle w:val="BodyText"/>
              <w:spacing w:before="120" w:after="120"/>
            </w:pPr>
            <w:r>
              <w:t>Annex G-2, 1.2.1(a)</w:t>
            </w:r>
          </w:p>
        </w:tc>
        <w:tc>
          <w:tcPr>
            <w:tcW w:w="5130" w:type="dxa"/>
          </w:tcPr>
          <w:p w14:paraId="73CE65A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C7E40B" w14:textId="77777777" w:rsidTr="003F2A17">
        <w:tc>
          <w:tcPr>
            <w:tcW w:w="4765" w:type="dxa"/>
          </w:tcPr>
          <w:p w14:paraId="4C7F8743" w14:textId="77777777" w:rsidR="00CC6E05" w:rsidRDefault="00CC6E05" w:rsidP="00CC6E05">
            <w:pPr>
              <w:pStyle w:val="BodyText"/>
              <w:spacing w:before="120" w:after="120"/>
            </w:pPr>
            <w:r>
              <w:t>4.2.1(b)</w:t>
            </w:r>
          </w:p>
        </w:tc>
        <w:tc>
          <w:tcPr>
            <w:tcW w:w="4410" w:type="dxa"/>
          </w:tcPr>
          <w:p w14:paraId="5374FF96" w14:textId="77777777" w:rsidR="00CC6E05" w:rsidRDefault="00CC6E05" w:rsidP="00CC6E05">
            <w:pPr>
              <w:pStyle w:val="BodyText"/>
              <w:spacing w:before="120" w:after="120"/>
            </w:pPr>
            <w:r>
              <w:t>Annex G-2, 1.2.1(b)</w:t>
            </w:r>
          </w:p>
        </w:tc>
        <w:tc>
          <w:tcPr>
            <w:tcW w:w="5130" w:type="dxa"/>
          </w:tcPr>
          <w:p w14:paraId="4A7E0D0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A3FE54F" w14:textId="77777777" w:rsidTr="003F2A17">
        <w:tc>
          <w:tcPr>
            <w:tcW w:w="4765" w:type="dxa"/>
          </w:tcPr>
          <w:p w14:paraId="6F8473E7" w14:textId="77777777" w:rsidR="00CC6E05" w:rsidRDefault="00CC6E05" w:rsidP="00CC6E05">
            <w:pPr>
              <w:pStyle w:val="BodyText"/>
              <w:spacing w:before="120" w:after="120"/>
            </w:pPr>
            <w:r>
              <w:t>4.2.1(c)</w:t>
            </w:r>
          </w:p>
        </w:tc>
        <w:tc>
          <w:tcPr>
            <w:tcW w:w="4410" w:type="dxa"/>
          </w:tcPr>
          <w:p w14:paraId="475F5310" w14:textId="77777777" w:rsidR="00CC6E05" w:rsidRDefault="00CC6E05" w:rsidP="00CC6E05">
            <w:pPr>
              <w:pStyle w:val="BodyText"/>
              <w:spacing w:before="120" w:after="120"/>
            </w:pPr>
            <w:r>
              <w:t>Annex G-2, 1.2.1(c)</w:t>
            </w:r>
          </w:p>
        </w:tc>
        <w:tc>
          <w:tcPr>
            <w:tcW w:w="5130" w:type="dxa"/>
          </w:tcPr>
          <w:p w14:paraId="2F02674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ABB8DD" w14:textId="77777777" w:rsidTr="003F2A17">
        <w:tc>
          <w:tcPr>
            <w:tcW w:w="4765" w:type="dxa"/>
          </w:tcPr>
          <w:p w14:paraId="504CC01F" w14:textId="77777777" w:rsidR="00CC6E05" w:rsidRDefault="00CC6E05" w:rsidP="00CC6E05">
            <w:pPr>
              <w:pStyle w:val="BodyText"/>
              <w:spacing w:before="120" w:after="120"/>
            </w:pPr>
            <w:r>
              <w:t>4.2.2</w:t>
            </w:r>
          </w:p>
        </w:tc>
        <w:tc>
          <w:tcPr>
            <w:tcW w:w="4410" w:type="dxa"/>
          </w:tcPr>
          <w:p w14:paraId="2B73367C" w14:textId="77777777" w:rsidR="00CC6E05" w:rsidRDefault="00CC6E05" w:rsidP="00CC6E05">
            <w:pPr>
              <w:pStyle w:val="BodyText"/>
              <w:spacing w:before="120" w:after="120"/>
            </w:pPr>
            <w:r>
              <w:t>Annex G-2, 1.2.2</w:t>
            </w:r>
          </w:p>
        </w:tc>
        <w:tc>
          <w:tcPr>
            <w:tcW w:w="5130" w:type="dxa"/>
          </w:tcPr>
          <w:p w14:paraId="7DFE08F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27602B" w14:textId="77777777" w:rsidTr="003F2A17">
        <w:tc>
          <w:tcPr>
            <w:tcW w:w="4765" w:type="dxa"/>
          </w:tcPr>
          <w:p w14:paraId="77DFBFF0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4.2.3</w:t>
            </w:r>
          </w:p>
        </w:tc>
        <w:tc>
          <w:tcPr>
            <w:tcW w:w="4410" w:type="dxa"/>
          </w:tcPr>
          <w:p w14:paraId="5DD3493B" w14:textId="77777777" w:rsidR="00CC6E05" w:rsidRDefault="00CC6E05" w:rsidP="00CC6E05">
            <w:pPr>
              <w:pStyle w:val="BodyText"/>
              <w:spacing w:before="120" w:after="120"/>
            </w:pPr>
            <w:r w:rsidRPr="00FC331A">
              <w:t>Annex G-2, 1.2.</w:t>
            </w:r>
            <w:r>
              <w:t>3</w:t>
            </w:r>
          </w:p>
        </w:tc>
        <w:tc>
          <w:tcPr>
            <w:tcW w:w="5130" w:type="dxa"/>
          </w:tcPr>
          <w:p w14:paraId="0DAD3DC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18BE74" w14:textId="77777777" w:rsidTr="003F2A17">
        <w:tc>
          <w:tcPr>
            <w:tcW w:w="4765" w:type="dxa"/>
          </w:tcPr>
          <w:p w14:paraId="63A134E6" w14:textId="77777777" w:rsidR="00CC6E05" w:rsidRDefault="002435F7" w:rsidP="00CC6E05">
            <w:pPr>
              <w:pStyle w:val="BodyText"/>
              <w:spacing w:before="120" w:after="120"/>
            </w:pPr>
            <w:r>
              <w:t>4.3</w:t>
            </w:r>
          </w:p>
        </w:tc>
        <w:tc>
          <w:tcPr>
            <w:tcW w:w="4410" w:type="dxa"/>
          </w:tcPr>
          <w:p w14:paraId="3A774F3F" w14:textId="77777777" w:rsidR="00CC6E05" w:rsidRDefault="002435F7" w:rsidP="00CC6E05">
            <w:pPr>
              <w:pStyle w:val="BodyText"/>
              <w:spacing w:before="120" w:after="120"/>
            </w:pPr>
            <w:r>
              <w:t>Deleted</w:t>
            </w:r>
          </w:p>
        </w:tc>
        <w:tc>
          <w:tcPr>
            <w:tcW w:w="5130" w:type="dxa"/>
          </w:tcPr>
          <w:p w14:paraId="0E27E8C0" w14:textId="4A19798A" w:rsidR="00CC6E05" w:rsidRDefault="005E7388" w:rsidP="00CC6E05">
            <w:pPr>
              <w:pStyle w:val="BodyText"/>
              <w:spacing w:before="120" w:after="120"/>
            </w:pPr>
            <w:r>
              <w:t>Deleted because we deleted 1.13.</w:t>
            </w:r>
          </w:p>
        </w:tc>
      </w:tr>
      <w:tr w:rsidR="00CC6E05" w14:paraId="55494465" w14:textId="77777777" w:rsidTr="003F2A17">
        <w:tc>
          <w:tcPr>
            <w:tcW w:w="4765" w:type="dxa"/>
          </w:tcPr>
          <w:p w14:paraId="4C4F4487" w14:textId="77777777" w:rsidR="00CC6E05" w:rsidRDefault="00CC6E05" w:rsidP="00CC6E05">
            <w:pPr>
              <w:pStyle w:val="BodyText"/>
              <w:spacing w:before="120" w:after="120"/>
            </w:pPr>
            <w:r>
              <w:t>5.1.1</w:t>
            </w:r>
          </w:p>
        </w:tc>
        <w:tc>
          <w:tcPr>
            <w:tcW w:w="4410" w:type="dxa"/>
          </w:tcPr>
          <w:p w14:paraId="1804C776" w14:textId="77777777" w:rsidR="00CC6E05" w:rsidRDefault="00CC6E05" w:rsidP="00CC6E05">
            <w:pPr>
              <w:pStyle w:val="BodyText"/>
              <w:spacing w:before="120" w:after="120"/>
            </w:pPr>
            <w:r>
              <w:t>Annex B-3, 1.1</w:t>
            </w:r>
          </w:p>
        </w:tc>
        <w:tc>
          <w:tcPr>
            <w:tcW w:w="5130" w:type="dxa"/>
          </w:tcPr>
          <w:p w14:paraId="0A64BA3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A620362" w14:textId="77777777" w:rsidTr="003F2A17">
        <w:tc>
          <w:tcPr>
            <w:tcW w:w="4765" w:type="dxa"/>
          </w:tcPr>
          <w:p w14:paraId="76D1C429" w14:textId="77777777" w:rsidR="00CC6E05" w:rsidRDefault="00CC6E05" w:rsidP="00CC6E05">
            <w:pPr>
              <w:pStyle w:val="BodyText"/>
              <w:spacing w:before="120" w:after="120"/>
            </w:pPr>
            <w:r>
              <w:t>5.1.2</w:t>
            </w:r>
          </w:p>
        </w:tc>
        <w:tc>
          <w:tcPr>
            <w:tcW w:w="4410" w:type="dxa"/>
          </w:tcPr>
          <w:p w14:paraId="685F4131" w14:textId="77777777" w:rsidR="00CC6E05" w:rsidRDefault="00CC6E05" w:rsidP="00CC6E05">
            <w:pPr>
              <w:pStyle w:val="BodyText"/>
              <w:spacing w:before="120" w:after="120"/>
            </w:pPr>
            <w:r w:rsidRPr="004B1D78">
              <w:t xml:space="preserve">Annex B-3, </w:t>
            </w:r>
            <w:r>
              <w:t>1.2</w:t>
            </w:r>
          </w:p>
        </w:tc>
        <w:tc>
          <w:tcPr>
            <w:tcW w:w="5130" w:type="dxa"/>
          </w:tcPr>
          <w:p w14:paraId="2954EF0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A89A7E" w14:textId="77777777" w:rsidTr="003F2A17">
        <w:tc>
          <w:tcPr>
            <w:tcW w:w="4765" w:type="dxa"/>
          </w:tcPr>
          <w:p w14:paraId="5D289068" w14:textId="77777777" w:rsidR="00CC6E05" w:rsidRDefault="00CC6E05" w:rsidP="00CC6E05">
            <w:pPr>
              <w:pStyle w:val="BodyText"/>
              <w:spacing w:before="120" w:after="120"/>
            </w:pPr>
            <w:r>
              <w:t>5.1.3</w:t>
            </w:r>
          </w:p>
        </w:tc>
        <w:tc>
          <w:tcPr>
            <w:tcW w:w="4410" w:type="dxa"/>
          </w:tcPr>
          <w:p w14:paraId="7838BC65" w14:textId="77777777" w:rsidR="00CC6E05" w:rsidRDefault="00CC6E05" w:rsidP="00CC6E05">
            <w:pPr>
              <w:pStyle w:val="BodyText"/>
              <w:spacing w:before="120" w:after="120"/>
            </w:pPr>
            <w:r w:rsidRPr="004B1D78">
              <w:t>Annex B-3,</w:t>
            </w:r>
            <w:r>
              <w:t xml:space="preserve"> 7.1</w:t>
            </w:r>
          </w:p>
        </w:tc>
        <w:tc>
          <w:tcPr>
            <w:tcW w:w="5130" w:type="dxa"/>
          </w:tcPr>
          <w:p w14:paraId="33A06DF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CE7F81" w14:textId="77777777" w:rsidTr="003F2A17">
        <w:tc>
          <w:tcPr>
            <w:tcW w:w="4765" w:type="dxa"/>
          </w:tcPr>
          <w:p w14:paraId="5B3B98DB" w14:textId="77777777" w:rsidR="00CC6E05" w:rsidRDefault="00CC6E05" w:rsidP="00CC6E05">
            <w:pPr>
              <w:pStyle w:val="BodyText"/>
              <w:spacing w:before="120" w:after="120"/>
            </w:pPr>
            <w:r>
              <w:t>5.1.4 (first sentence)</w:t>
            </w:r>
          </w:p>
        </w:tc>
        <w:tc>
          <w:tcPr>
            <w:tcW w:w="4410" w:type="dxa"/>
          </w:tcPr>
          <w:p w14:paraId="1863F588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 (first sentence)</w:t>
            </w:r>
          </w:p>
        </w:tc>
        <w:tc>
          <w:tcPr>
            <w:tcW w:w="5130" w:type="dxa"/>
          </w:tcPr>
          <w:p w14:paraId="4DCF326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BF2C295" w14:textId="77777777" w:rsidTr="003F2A17">
        <w:tc>
          <w:tcPr>
            <w:tcW w:w="4765" w:type="dxa"/>
          </w:tcPr>
          <w:p w14:paraId="2CFE2DAA" w14:textId="77777777" w:rsidR="00CC6E05" w:rsidRDefault="00CC6E05" w:rsidP="00CC6E05">
            <w:pPr>
              <w:pStyle w:val="BodyText"/>
              <w:spacing w:before="120" w:after="120"/>
            </w:pPr>
            <w:r>
              <w:t>5.1.4(a)</w:t>
            </w:r>
          </w:p>
        </w:tc>
        <w:tc>
          <w:tcPr>
            <w:tcW w:w="4410" w:type="dxa"/>
          </w:tcPr>
          <w:p w14:paraId="2E2A9645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7.2(a)</w:t>
            </w:r>
          </w:p>
        </w:tc>
        <w:tc>
          <w:tcPr>
            <w:tcW w:w="5130" w:type="dxa"/>
          </w:tcPr>
          <w:p w14:paraId="32D3A1C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1C5918" w14:textId="77777777" w:rsidTr="003F2A17">
        <w:tc>
          <w:tcPr>
            <w:tcW w:w="4765" w:type="dxa"/>
          </w:tcPr>
          <w:p w14:paraId="2B1FC62A" w14:textId="77777777" w:rsidR="00CC6E05" w:rsidRDefault="00CC6E05" w:rsidP="00CC6E05">
            <w:pPr>
              <w:pStyle w:val="BodyText"/>
              <w:spacing w:before="120" w:after="120"/>
            </w:pPr>
            <w:r>
              <w:t>5.1.4(b)</w:t>
            </w:r>
          </w:p>
        </w:tc>
        <w:tc>
          <w:tcPr>
            <w:tcW w:w="4410" w:type="dxa"/>
          </w:tcPr>
          <w:p w14:paraId="7D0212CB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7.2(b)</w:t>
            </w:r>
          </w:p>
        </w:tc>
        <w:tc>
          <w:tcPr>
            <w:tcW w:w="5130" w:type="dxa"/>
          </w:tcPr>
          <w:p w14:paraId="5397F84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76E3D0" w14:textId="77777777" w:rsidTr="003F2A17">
        <w:tc>
          <w:tcPr>
            <w:tcW w:w="4765" w:type="dxa"/>
          </w:tcPr>
          <w:p w14:paraId="4292A205" w14:textId="77777777" w:rsidR="00CC6E05" w:rsidRDefault="00CC6E05" w:rsidP="00CC6E05">
            <w:pPr>
              <w:pStyle w:val="BodyText"/>
              <w:spacing w:before="120" w:after="120"/>
            </w:pPr>
            <w:r>
              <w:t>5.1.4(c)</w:t>
            </w:r>
          </w:p>
        </w:tc>
        <w:tc>
          <w:tcPr>
            <w:tcW w:w="4410" w:type="dxa"/>
          </w:tcPr>
          <w:p w14:paraId="0E5E6B6B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7.2(c)</w:t>
            </w:r>
          </w:p>
        </w:tc>
        <w:tc>
          <w:tcPr>
            <w:tcW w:w="5130" w:type="dxa"/>
          </w:tcPr>
          <w:p w14:paraId="574B93E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46242A9" w14:textId="77777777" w:rsidTr="003F2A17">
        <w:tc>
          <w:tcPr>
            <w:tcW w:w="4765" w:type="dxa"/>
          </w:tcPr>
          <w:p w14:paraId="310E4794" w14:textId="77777777" w:rsidR="00CC6E05" w:rsidRDefault="00CC6E05" w:rsidP="00CC6E05">
            <w:pPr>
              <w:pStyle w:val="BodyText"/>
              <w:spacing w:before="120" w:after="120"/>
            </w:pPr>
            <w:r>
              <w:t>5.1.4(d)</w:t>
            </w:r>
          </w:p>
        </w:tc>
        <w:tc>
          <w:tcPr>
            <w:tcW w:w="4410" w:type="dxa"/>
          </w:tcPr>
          <w:p w14:paraId="0BDCC845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7.2(d)</w:t>
            </w:r>
          </w:p>
        </w:tc>
        <w:tc>
          <w:tcPr>
            <w:tcW w:w="5130" w:type="dxa"/>
          </w:tcPr>
          <w:p w14:paraId="2FFBA7D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4D8F411" w14:textId="77777777" w:rsidTr="003F2A17">
        <w:tc>
          <w:tcPr>
            <w:tcW w:w="4765" w:type="dxa"/>
          </w:tcPr>
          <w:p w14:paraId="28A434A6" w14:textId="77777777" w:rsidR="00CC6E05" w:rsidRDefault="00CC6E05" w:rsidP="00CC6E05">
            <w:pPr>
              <w:pStyle w:val="BodyText"/>
              <w:spacing w:before="120" w:after="120"/>
            </w:pPr>
            <w:r>
              <w:t>5.1.4(e)</w:t>
            </w:r>
          </w:p>
        </w:tc>
        <w:tc>
          <w:tcPr>
            <w:tcW w:w="4410" w:type="dxa"/>
          </w:tcPr>
          <w:p w14:paraId="3E848352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7.2(e)</w:t>
            </w:r>
          </w:p>
        </w:tc>
        <w:tc>
          <w:tcPr>
            <w:tcW w:w="5130" w:type="dxa"/>
          </w:tcPr>
          <w:p w14:paraId="7CAEB1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C522C5" w14:textId="77777777" w:rsidTr="003F2A17">
        <w:tc>
          <w:tcPr>
            <w:tcW w:w="4765" w:type="dxa"/>
          </w:tcPr>
          <w:p w14:paraId="221811CF" w14:textId="77777777" w:rsidR="00CC6E05" w:rsidRDefault="00CC6E05" w:rsidP="00CC6E05">
            <w:pPr>
              <w:pStyle w:val="BodyText"/>
              <w:spacing w:before="120" w:after="120"/>
            </w:pPr>
            <w:r>
              <w:t>5.1.4(f)</w:t>
            </w:r>
          </w:p>
        </w:tc>
        <w:tc>
          <w:tcPr>
            <w:tcW w:w="4410" w:type="dxa"/>
          </w:tcPr>
          <w:p w14:paraId="106FFFAE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7.2(f)</w:t>
            </w:r>
          </w:p>
        </w:tc>
        <w:tc>
          <w:tcPr>
            <w:tcW w:w="5130" w:type="dxa"/>
          </w:tcPr>
          <w:p w14:paraId="33B062A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643B7B" w14:textId="77777777" w:rsidTr="003F2A17">
        <w:tc>
          <w:tcPr>
            <w:tcW w:w="4765" w:type="dxa"/>
          </w:tcPr>
          <w:p w14:paraId="75D39656" w14:textId="77777777" w:rsidR="00CC6E05" w:rsidRDefault="00CC6E05" w:rsidP="00CC6E05">
            <w:pPr>
              <w:pStyle w:val="BodyText"/>
              <w:spacing w:before="120" w:after="120"/>
            </w:pPr>
            <w:r>
              <w:t>5.1.5 (first sentence)</w:t>
            </w:r>
          </w:p>
        </w:tc>
        <w:tc>
          <w:tcPr>
            <w:tcW w:w="4410" w:type="dxa"/>
          </w:tcPr>
          <w:p w14:paraId="513B58FA" w14:textId="77777777" w:rsidR="00CC6E05" w:rsidRDefault="00CC6E05" w:rsidP="00CC6E05">
            <w:pPr>
              <w:pStyle w:val="BodyText"/>
              <w:spacing w:before="120" w:after="120"/>
            </w:pPr>
            <w:r>
              <w:t>Annex B-3, 7.3 (first sentence)</w:t>
            </w:r>
          </w:p>
        </w:tc>
        <w:tc>
          <w:tcPr>
            <w:tcW w:w="5130" w:type="dxa"/>
          </w:tcPr>
          <w:p w14:paraId="6CD152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428125" w14:textId="77777777" w:rsidTr="003F2A17">
        <w:tc>
          <w:tcPr>
            <w:tcW w:w="4765" w:type="dxa"/>
          </w:tcPr>
          <w:p w14:paraId="614A9FD8" w14:textId="77777777" w:rsidR="00CC6E05" w:rsidRDefault="00CC6E05" w:rsidP="00CC6E05">
            <w:pPr>
              <w:pStyle w:val="BodyText"/>
              <w:spacing w:before="120" w:after="120"/>
            </w:pPr>
            <w:r>
              <w:t>5.1.5(a)</w:t>
            </w:r>
          </w:p>
        </w:tc>
        <w:tc>
          <w:tcPr>
            <w:tcW w:w="4410" w:type="dxa"/>
          </w:tcPr>
          <w:p w14:paraId="06E30A39" w14:textId="77777777" w:rsidR="00CC6E05" w:rsidRDefault="00CC6E05" w:rsidP="00CC6E05">
            <w:pPr>
              <w:pStyle w:val="BodyText"/>
              <w:spacing w:before="120" w:after="120"/>
            </w:pPr>
            <w:r>
              <w:t>Annex B-3, 7.3(a)</w:t>
            </w:r>
          </w:p>
        </w:tc>
        <w:tc>
          <w:tcPr>
            <w:tcW w:w="5130" w:type="dxa"/>
          </w:tcPr>
          <w:p w14:paraId="4F0BDDA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5A21B2" w14:textId="77777777" w:rsidTr="003F2A17">
        <w:tc>
          <w:tcPr>
            <w:tcW w:w="4765" w:type="dxa"/>
          </w:tcPr>
          <w:p w14:paraId="3361347F" w14:textId="77777777" w:rsidR="00CC6E05" w:rsidRDefault="00CC6E05" w:rsidP="00CC6E05">
            <w:pPr>
              <w:pStyle w:val="BodyText"/>
              <w:spacing w:before="120" w:after="120"/>
            </w:pPr>
            <w:r>
              <w:t>5.1.5(b)</w:t>
            </w:r>
          </w:p>
        </w:tc>
        <w:tc>
          <w:tcPr>
            <w:tcW w:w="4410" w:type="dxa"/>
          </w:tcPr>
          <w:p w14:paraId="3327ADA0" w14:textId="77777777" w:rsidR="00CC6E05" w:rsidRDefault="00CC6E05" w:rsidP="00CC6E05">
            <w:pPr>
              <w:pStyle w:val="BodyText"/>
              <w:spacing w:before="120" w:after="120"/>
            </w:pPr>
            <w:r>
              <w:t>Annex B-3, 7.3(b)</w:t>
            </w:r>
          </w:p>
        </w:tc>
        <w:tc>
          <w:tcPr>
            <w:tcW w:w="5130" w:type="dxa"/>
          </w:tcPr>
          <w:p w14:paraId="143CA38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60F55A" w14:textId="77777777" w:rsidTr="003F2A17">
        <w:tc>
          <w:tcPr>
            <w:tcW w:w="4765" w:type="dxa"/>
          </w:tcPr>
          <w:p w14:paraId="1DCB9796" w14:textId="77777777" w:rsidR="00CC6E05" w:rsidRDefault="00CC6E05" w:rsidP="00CC6E05">
            <w:pPr>
              <w:pStyle w:val="BodyText"/>
              <w:spacing w:before="120" w:after="120"/>
            </w:pPr>
            <w:r>
              <w:t>5.1.5 (final sentence)</w:t>
            </w:r>
          </w:p>
        </w:tc>
        <w:tc>
          <w:tcPr>
            <w:tcW w:w="4410" w:type="dxa"/>
          </w:tcPr>
          <w:p w14:paraId="26831AF4" w14:textId="77777777" w:rsidR="00CC6E05" w:rsidRDefault="00CC6E05" w:rsidP="00CC6E05">
            <w:pPr>
              <w:pStyle w:val="BodyText"/>
              <w:spacing w:before="120" w:after="120"/>
            </w:pPr>
            <w:r>
              <w:t>Annex B-3, 7.3 (final sentence)</w:t>
            </w:r>
          </w:p>
        </w:tc>
        <w:tc>
          <w:tcPr>
            <w:tcW w:w="5130" w:type="dxa"/>
          </w:tcPr>
          <w:p w14:paraId="0EADC4B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348D8A" w14:textId="77777777" w:rsidTr="003F2A17">
        <w:tc>
          <w:tcPr>
            <w:tcW w:w="4765" w:type="dxa"/>
          </w:tcPr>
          <w:p w14:paraId="11B1591C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5.1.6</w:t>
            </w:r>
          </w:p>
        </w:tc>
        <w:tc>
          <w:tcPr>
            <w:tcW w:w="4410" w:type="dxa"/>
          </w:tcPr>
          <w:p w14:paraId="5BB451B9" w14:textId="77777777" w:rsidR="00CC6E05" w:rsidRDefault="00CC6E05" w:rsidP="00CC6E05">
            <w:pPr>
              <w:pStyle w:val="BodyText"/>
              <w:spacing w:before="120" w:after="120"/>
            </w:pPr>
            <w:r w:rsidRPr="003268E5">
              <w:t>Annex B-3,</w:t>
            </w:r>
            <w:r>
              <w:t xml:space="preserve"> 7.4</w:t>
            </w:r>
          </w:p>
        </w:tc>
        <w:tc>
          <w:tcPr>
            <w:tcW w:w="5130" w:type="dxa"/>
          </w:tcPr>
          <w:p w14:paraId="2FB01C2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548D207" w14:textId="77777777" w:rsidTr="003F2A17">
        <w:tc>
          <w:tcPr>
            <w:tcW w:w="4765" w:type="dxa"/>
          </w:tcPr>
          <w:p w14:paraId="05268F4C" w14:textId="77777777" w:rsidR="00CC6E05" w:rsidRDefault="00CC6E05" w:rsidP="00CC6E05">
            <w:pPr>
              <w:pStyle w:val="BodyText"/>
              <w:spacing w:before="120" w:after="120"/>
            </w:pPr>
            <w:r>
              <w:t>5.1.7 (first sentence)</w:t>
            </w:r>
          </w:p>
        </w:tc>
        <w:tc>
          <w:tcPr>
            <w:tcW w:w="4410" w:type="dxa"/>
          </w:tcPr>
          <w:p w14:paraId="335417DF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 (first sentence)</w:t>
            </w:r>
          </w:p>
        </w:tc>
        <w:tc>
          <w:tcPr>
            <w:tcW w:w="5130" w:type="dxa"/>
          </w:tcPr>
          <w:p w14:paraId="3C24A7D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39200F7" w14:textId="77777777" w:rsidTr="003F2A17">
        <w:tc>
          <w:tcPr>
            <w:tcW w:w="4765" w:type="dxa"/>
          </w:tcPr>
          <w:p w14:paraId="35AE4357" w14:textId="77777777" w:rsidR="00CC6E05" w:rsidRDefault="00CC6E05" w:rsidP="00CC6E05">
            <w:pPr>
              <w:pStyle w:val="BodyText"/>
              <w:spacing w:before="120" w:after="120"/>
            </w:pPr>
            <w:r>
              <w:t>5.1.7(a)</w:t>
            </w:r>
          </w:p>
        </w:tc>
        <w:tc>
          <w:tcPr>
            <w:tcW w:w="4410" w:type="dxa"/>
          </w:tcPr>
          <w:p w14:paraId="795A308D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7.5(a)</w:t>
            </w:r>
          </w:p>
        </w:tc>
        <w:tc>
          <w:tcPr>
            <w:tcW w:w="5130" w:type="dxa"/>
          </w:tcPr>
          <w:p w14:paraId="14058A2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E80EBC" w14:textId="77777777" w:rsidTr="003F2A17">
        <w:tc>
          <w:tcPr>
            <w:tcW w:w="4765" w:type="dxa"/>
          </w:tcPr>
          <w:p w14:paraId="033BD4CF" w14:textId="77777777" w:rsidR="00CC6E05" w:rsidRDefault="00CC6E05" w:rsidP="00CC6E05">
            <w:pPr>
              <w:pStyle w:val="BodyText"/>
              <w:spacing w:before="120" w:after="120"/>
            </w:pPr>
            <w:r>
              <w:t>5.1.7(b)</w:t>
            </w:r>
          </w:p>
        </w:tc>
        <w:tc>
          <w:tcPr>
            <w:tcW w:w="4410" w:type="dxa"/>
          </w:tcPr>
          <w:p w14:paraId="295FAAD8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7.5(b)</w:t>
            </w:r>
          </w:p>
        </w:tc>
        <w:tc>
          <w:tcPr>
            <w:tcW w:w="5130" w:type="dxa"/>
          </w:tcPr>
          <w:p w14:paraId="5629E94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6F1B229" w14:textId="77777777" w:rsidTr="003F2A17">
        <w:tc>
          <w:tcPr>
            <w:tcW w:w="4765" w:type="dxa"/>
          </w:tcPr>
          <w:p w14:paraId="0189FB06" w14:textId="77777777" w:rsidR="00CC6E05" w:rsidRDefault="00CC6E05" w:rsidP="00CC6E05">
            <w:pPr>
              <w:pStyle w:val="BodyText"/>
              <w:spacing w:before="120" w:after="120"/>
            </w:pPr>
            <w:r>
              <w:t>5.1.7(c)</w:t>
            </w:r>
          </w:p>
        </w:tc>
        <w:tc>
          <w:tcPr>
            <w:tcW w:w="4410" w:type="dxa"/>
          </w:tcPr>
          <w:p w14:paraId="256FB58D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7.5(c)</w:t>
            </w:r>
          </w:p>
        </w:tc>
        <w:tc>
          <w:tcPr>
            <w:tcW w:w="5130" w:type="dxa"/>
          </w:tcPr>
          <w:p w14:paraId="4994A7A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42DB44E" w14:textId="77777777" w:rsidTr="003F2A17">
        <w:tc>
          <w:tcPr>
            <w:tcW w:w="4765" w:type="dxa"/>
          </w:tcPr>
          <w:p w14:paraId="614CBF49" w14:textId="77777777" w:rsidR="00CC6E05" w:rsidRDefault="00CC6E05" w:rsidP="00CC6E05">
            <w:pPr>
              <w:pStyle w:val="BodyText"/>
              <w:spacing w:before="120" w:after="120"/>
            </w:pPr>
            <w:r>
              <w:t>5.1.7(d)</w:t>
            </w:r>
          </w:p>
        </w:tc>
        <w:tc>
          <w:tcPr>
            <w:tcW w:w="4410" w:type="dxa"/>
          </w:tcPr>
          <w:p w14:paraId="58533F0A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7.5(d)</w:t>
            </w:r>
          </w:p>
        </w:tc>
        <w:tc>
          <w:tcPr>
            <w:tcW w:w="5130" w:type="dxa"/>
          </w:tcPr>
          <w:p w14:paraId="0CA655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8BA5AAF" w14:textId="77777777" w:rsidTr="003F2A17">
        <w:tc>
          <w:tcPr>
            <w:tcW w:w="4765" w:type="dxa"/>
          </w:tcPr>
          <w:p w14:paraId="486AEE40" w14:textId="77777777" w:rsidR="00CC6E05" w:rsidRDefault="00CC6E05" w:rsidP="00CC6E05">
            <w:pPr>
              <w:pStyle w:val="BodyText"/>
              <w:spacing w:before="120" w:after="120"/>
            </w:pPr>
            <w:r>
              <w:t>5.1.7 (final sentence)</w:t>
            </w:r>
          </w:p>
        </w:tc>
        <w:tc>
          <w:tcPr>
            <w:tcW w:w="4410" w:type="dxa"/>
          </w:tcPr>
          <w:p w14:paraId="4942E5E4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 (final sentence)</w:t>
            </w:r>
          </w:p>
        </w:tc>
        <w:tc>
          <w:tcPr>
            <w:tcW w:w="5130" w:type="dxa"/>
          </w:tcPr>
          <w:p w14:paraId="267A311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C54705" w14:textId="77777777" w:rsidTr="003F2A17">
        <w:tc>
          <w:tcPr>
            <w:tcW w:w="4765" w:type="dxa"/>
          </w:tcPr>
          <w:p w14:paraId="6035B3CE" w14:textId="77777777" w:rsidR="00CC6E05" w:rsidRDefault="00CC6E05" w:rsidP="00CC6E05">
            <w:pPr>
              <w:pStyle w:val="BodyText"/>
              <w:tabs>
                <w:tab w:val="left" w:pos="1408"/>
              </w:tabs>
              <w:spacing w:before="120" w:after="120"/>
            </w:pPr>
            <w:r>
              <w:t>5.1.8</w:t>
            </w:r>
            <w:r>
              <w:tab/>
            </w:r>
          </w:p>
        </w:tc>
        <w:tc>
          <w:tcPr>
            <w:tcW w:w="4410" w:type="dxa"/>
          </w:tcPr>
          <w:p w14:paraId="073FC393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 7.6</w:t>
            </w:r>
          </w:p>
        </w:tc>
        <w:tc>
          <w:tcPr>
            <w:tcW w:w="5130" w:type="dxa"/>
          </w:tcPr>
          <w:p w14:paraId="343E9AC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DE1582D" w14:textId="77777777" w:rsidTr="003F2A17">
        <w:tc>
          <w:tcPr>
            <w:tcW w:w="4765" w:type="dxa"/>
          </w:tcPr>
          <w:p w14:paraId="0B426C87" w14:textId="77777777" w:rsidR="00CC6E05" w:rsidRDefault="00CC6E05" w:rsidP="00CC6E05">
            <w:pPr>
              <w:pStyle w:val="BodyText"/>
              <w:spacing w:before="120" w:after="120"/>
            </w:pPr>
            <w:r>
              <w:t>5.1.9 (first sentence)</w:t>
            </w:r>
          </w:p>
        </w:tc>
        <w:tc>
          <w:tcPr>
            <w:tcW w:w="4410" w:type="dxa"/>
          </w:tcPr>
          <w:p w14:paraId="0E4A2521" w14:textId="77777777" w:rsidR="00CC6E05" w:rsidRDefault="00CC6E05" w:rsidP="00CC6E05">
            <w:pPr>
              <w:pStyle w:val="BodyText"/>
              <w:spacing w:before="120" w:after="120"/>
            </w:pPr>
            <w:r w:rsidRPr="009D1D95">
              <w:t>Annex B-3, 8.1</w:t>
            </w:r>
          </w:p>
        </w:tc>
        <w:tc>
          <w:tcPr>
            <w:tcW w:w="5130" w:type="dxa"/>
          </w:tcPr>
          <w:p w14:paraId="4D7F0B4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8E0341D" w14:textId="77777777" w:rsidTr="003F2A17">
        <w:tc>
          <w:tcPr>
            <w:tcW w:w="4765" w:type="dxa"/>
          </w:tcPr>
          <w:p w14:paraId="69006999" w14:textId="77777777" w:rsidR="00CC6E05" w:rsidRDefault="00CC6E05" w:rsidP="00CC6E05">
            <w:pPr>
              <w:pStyle w:val="BodyText"/>
              <w:spacing w:before="120" w:after="120"/>
            </w:pPr>
            <w:r>
              <w:t>5.1.9(a)</w:t>
            </w:r>
          </w:p>
        </w:tc>
        <w:tc>
          <w:tcPr>
            <w:tcW w:w="4410" w:type="dxa"/>
          </w:tcPr>
          <w:p w14:paraId="4FDFF5B6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8.1(a)</w:t>
            </w:r>
          </w:p>
        </w:tc>
        <w:tc>
          <w:tcPr>
            <w:tcW w:w="5130" w:type="dxa"/>
          </w:tcPr>
          <w:p w14:paraId="5DE22CD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AF1F1F1" w14:textId="77777777" w:rsidTr="003F2A17">
        <w:tc>
          <w:tcPr>
            <w:tcW w:w="4765" w:type="dxa"/>
          </w:tcPr>
          <w:p w14:paraId="5C3C12DA" w14:textId="77777777" w:rsidR="00CC6E05" w:rsidRDefault="00CC6E05" w:rsidP="00CC6E05">
            <w:pPr>
              <w:pStyle w:val="BodyText"/>
              <w:spacing w:before="120" w:after="120"/>
            </w:pPr>
            <w:r>
              <w:t>5.1.9(b)</w:t>
            </w:r>
          </w:p>
        </w:tc>
        <w:tc>
          <w:tcPr>
            <w:tcW w:w="4410" w:type="dxa"/>
          </w:tcPr>
          <w:p w14:paraId="07AC18A1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8.1(b)</w:t>
            </w:r>
          </w:p>
        </w:tc>
        <w:tc>
          <w:tcPr>
            <w:tcW w:w="5130" w:type="dxa"/>
          </w:tcPr>
          <w:p w14:paraId="70398D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F779DFD" w14:textId="77777777" w:rsidTr="003F2A17">
        <w:tc>
          <w:tcPr>
            <w:tcW w:w="4765" w:type="dxa"/>
          </w:tcPr>
          <w:p w14:paraId="5EDBA8CE" w14:textId="77777777" w:rsidR="00CC6E05" w:rsidRDefault="00CC6E05" w:rsidP="00CC6E05">
            <w:pPr>
              <w:pStyle w:val="BodyText"/>
              <w:spacing w:before="120" w:after="120"/>
            </w:pPr>
            <w:r>
              <w:t>5.1.9 (final sentence)</w:t>
            </w:r>
          </w:p>
        </w:tc>
        <w:tc>
          <w:tcPr>
            <w:tcW w:w="4410" w:type="dxa"/>
          </w:tcPr>
          <w:p w14:paraId="2BE7C339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8.1 (final sentence)</w:t>
            </w:r>
          </w:p>
        </w:tc>
        <w:tc>
          <w:tcPr>
            <w:tcW w:w="5130" w:type="dxa"/>
          </w:tcPr>
          <w:p w14:paraId="75393A1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3F03E99" w14:textId="77777777" w:rsidTr="003F2A17">
        <w:tc>
          <w:tcPr>
            <w:tcW w:w="4765" w:type="dxa"/>
          </w:tcPr>
          <w:p w14:paraId="1AF4CDF3" w14:textId="77777777" w:rsidR="00CC6E05" w:rsidRDefault="00CC6E05" w:rsidP="00CC6E05">
            <w:pPr>
              <w:pStyle w:val="BodyText"/>
              <w:spacing w:before="120" w:after="120"/>
            </w:pPr>
            <w:r>
              <w:t>5.1.10</w:t>
            </w:r>
          </w:p>
        </w:tc>
        <w:tc>
          <w:tcPr>
            <w:tcW w:w="4410" w:type="dxa"/>
          </w:tcPr>
          <w:p w14:paraId="3C8DB15A" w14:textId="77777777" w:rsidR="00CC6E05" w:rsidRDefault="00CC6E05" w:rsidP="00CC6E05">
            <w:pPr>
              <w:pStyle w:val="BodyText"/>
              <w:spacing w:before="120" w:after="120"/>
            </w:pPr>
            <w:r w:rsidRPr="002A4A34">
              <w:t>Annex B-3, 8.</w:t>
            </w:r>
            <w:r>
              <w:t>2</w:t>
            </w:r>
            <w:r w:rsidRPr="002A4A34">
              <w:t xml:space="preserve"> </w:t>
            </w:r>
          </w:p>
        </w:tc>
        <w:tc>
          <w:tcPr>
            <w:tcW w:w="5130" w:type="dxa"/>
          </w:tcPr>
          <w:p w14:paraId="22D9ADE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2F1EEB" w14:textId="77777777" w:rsidTr="003F2A17">
        <w:tc>
          <w:tcPr>
            <w:tcW w:w="4765" w:type="dxa"/>
          </w:tcPr>
          <w:p w14:paraId="029E2D5B" w14:textId="77777777" w:rsidR="00CC6E05" w:rsidRDefault="00CC6E05" w:rsidP="00CC6E05">
            <w:pPr>
              <w:pStyle w:val="BodyText"/>
              <w:spacing w:before="120" w:after="120"/>
            </w:pPr>
            <w:r w:rsidRPr="00BE1A2F">
              <w:t>5.1.1</w:t>
            </w:r>
            <w:r>
              <w:t>1</w:t>
            </w:r>
          </w:p>
        </w:tc>
        <w:tc>
          <w:tcPr>
            <w:tcW w:w="4410" w:type="dxa"/>
          </w:tcPr>
          <w:p w14:paraId="093EB143" w14:textId="77777777" w:rsidR="00CC6E05" w:rsidRDefault="00CC6E05" w:rsidP="00CC6E05">
            <w:pPr>
              <w:pStyle w:val="BodyText"/>
              <w:spacing w:before="120" w:after="120"/>
            </w:pPr>
            <w:r w:rsidRPr="002A4A34">
              <w:t>Annex B-3, 8.</w:t>
            </w:r>
            <w:r>
              <w:t>3</w:t>
            </w:r>
            <w:r w:rsidRPr="002A4A34">
              <w:t xml:space="preserve"> </w:t>
            </w:r>
          </w:p>
        </w:tc>
        <w:tc>
          <w:tcPr>
            <w:tcW w:w="5130" w:type="dxa"/>
          </w:tcPr>
          <w:p w14:paraId="4523097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BFA213E" w14:textId="77777777" w:rsidTr="003F2A17">
        <w:tc>
          <w:tcPr>
            <w:tcW w:w="4765" w:type="dxa"/>
          </w:tcPr>
          <w:p w14:paraId="66C20239" w14:textId="77777777" w:rsidR="00CC6E05" w:rsidRDefault="00CC6E05" w:rsidP="00CC6E05">
            <w:pPr>
              <w:pStyle w:val="BodyText"/>
              <w:spacing w:before="120" w:after="120"/>
            </w:pPr>
            <w:r w:rsidRPr="00BE1A2F">
              <w:t>5.1.1</w:t>
            </w:r>
            <w:r>
              <w:t>2</w:t>
            </w:r>
          </w:p>
        </w:tc>
        <w:tc>
          <w:tcPr>
            <w:tcW w:w="4410" w:type="dxa"/>
          </w:tcPr>
          <w:p w14:paraId="3BDC316E" w14:textId="77777777" w:rsidR="00CC6E05" w:rsidRDefault="00CC6E05" w:rsidP="00CC6E05">
            <w:pPr>
              <w:pStyle w:val="BodyText"/>
              <w:spacing w:before="120" w:after="120"/>
            </w:pPr>
            <w:r w:rsidRPr="002A4A34">
              <w:t>Annex B-3, 8.</w:t>
            </w:r>
            <w:r>
              <w:t>4</w:t>
            </w:r>
            <w:r w:rsidRPr="002A4A34">
              <w:t xml:space="preserve"> </w:t>
            </w:r>
          </w:p>
        </w:tc>
        <w:tc>
          <w:tcPr>
            <w:tcW w:w="5130" w:type="dxa"/>
          </w:tcPr>
          <w:p w14:paraId="096111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4FCAB5" w14:textId="77777777" w:rsidTr="003F2A17">
        <w:tc>
          <w:tcPr>
            <w:tcW w:w="4765" w:type="dxa"/>
          </w:tcPr>
          <w:p w14:paraId="75DA276E" w14:textId="77777777" w:rsidR="00CC6E05" w:rsidRDefault="00CC6E05" w:rsidP="00CC6E05">
            <w:pPr>
              <w:pStyle w:val="BodyText"/>
              <w:spacing w:before="120" w:after="120"/>
            </w:pPr>
            <w:r>
              <w:t>5.1.13 (first sentence)</w:t>
            </w:r>
          </w:p>
        </w:tc>
        <w:tc>
          <w:tcPr>
            <w:tcW w:w="4410" w:type="dxa"/>
          </w:tcPr>
          <w:p w14:paraId="4D2793FB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8.5 </w:t>
            </w:r>
            <w:r w:rsidRPr="009A3ABC">
              <w:t>(first sentence)</w:t>
            </w:r>
          </w:p>
        </w:tc>
        <w:tc>
          <w:tcPr>
            <w:tcW w:w="5130" w:type="dxa"/>
          </w:tcPr>
          <w:p w14:paraId="0264E91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F6D9326" w14:textId="77777777" w:rsidTr="003F2A17">
        <w:tc>
          <w:tcPr>
            <w:tcW w:w="4765" w:type="dxa"/>
          </w:tcPr>
          <w:p w14:paraId="34208568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5.1.13(a)</w:t>
            </w:r>
          </w:p>
        </w:tc>
        <w:tc>
          <w:tcPr>
            <w:tcW w:w="4410" w:type="dxa"/>
          </w:tcPr>
          <w:p w14:paraId="5EAAB6BA" w14:textId="77777777" w:rsidR="00CC6E05" w:rsidRDefault="00CC6E05" w:rsidP="00CC6E05">
            <w:pPr>
              <w:pStyle w:val="BodyText"/>
              <w:spacing w:before="120" w:after="120"/>
            </w:pPr>
            <w:r>
              <w:t>Annex B-3, 8.5(a)</w:t>
            </w:r>
          </w:p>
        </w:tc>
        <w:tc>
          <w:tcPr>
            <w:tcW w:w="5130" w:type="dxa"/>
          </w:tcPr>
          <w:p w14:paraId="5630F68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E8F388" w14:textId="77777777" w:rsidTr="003F2A17">
        <w:tc>
          <w:tcPr>
            <w:tcW w:w="4765" w:type="dxa"/>
          </w:tcPr>
          <w:p w14:paraId="19B2DBF1" w14:textId="77777777" w:rsidR="00CC6E05" w:rsidRDefault="00CC6E05" w:rsidP="00CC6E05">
            <w:pPr>
              <w:pStyle w:val="BodyText"/>
              <w:spacing w:before="120" w:after="120"/>
            </w:pPr>
            <w:r>
              <w:t>5.1.13(b)</w:t>
            </w:r>
          </w:p>
        </w:tc>
        <w:tc>
          <w:tcPr>
            <w:tcW w:w="4410" w:type="dxa"/>
          </w:tcPr>
          <w:p w14:paraId="7DAC7CCC" w14:textId="6DD6DAD7" w:rsidR="00CC6E05" w:rsidRDefault="00CC6E05" w:rsidP="00240C57">
            <w:pPr>
              <w:pStyle w:val="BodyText"/>
              <w:spacing w:before="120" w:after="120"/>
            </w:pPr>
            <w:r>
              <w:t xml:space="preserve">Annex B-3, </w:t>
            </w:r>
            <w:r w:rsidR="00240C57">
              <w:t>8.5</w:t>
            </w:r>
            <w:r>
              <w:t>(</w:t>
            </w:r>
            <w:r w:rsidR="00240C57">
              <w:t>b</w:t>
            </w:r>
            <w:r>
              <w:t>)</w:t>
            </w:r>
          </w:p>
        </w:tc>
        <w:tc>
          <w:tcPr>
            <w:tcW w:w="5130" w:type="dxa"/>
          </w:tcPr>
          <w:p w14:paraId="5D3C8C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3FD6C4" w14:textId="77777777" w:rsidTr="003F2A17">
        <w:tc>
          <w:tcPr>
            <w:tcW w:w="4765" w:type="dxa"/>
          </w:tcPr>
          <w:p w14:paraId="61D3A157" w14:textId="77777777" w:rsidR="00CC6E05" w:rsidRDefault="00CC6E05" w:rsidP="00CC6E05">
            <w:pPr>
              <w:pStyle w:val="BodyText"/>
              <w:spacing w:before="120" w:after="120"/>
            </w:pPr>
            <w:r>
              <w:t>5.1.13(c)</w:t>
            </w:r>
          </w:p>
        </w:tc>
        <w:tc>
          <w:tcPr>
            <w:tcW w:w="4410" w:type="dxa"/>
          </w:tcPr>
          <w:p w14:paraId="0EE1670B" w14:textId="70143954" w:rsidR="00CC6E05" w:rsidRDefault="00240C57" w:rsidP="00240C57">
            <w:pPr>
              <w:pStyle w:val="BodyText"/>
              <w:spacing w:before="120" w:after="120"/>
            </w:pPr>
            <w:r>
              <w:t>Annex B-3, 8.5</w:t>
            </w:r>
            <w:r w:rsidR="00CC6E05">
              <w:t>(</w:t>
            </w:r>
            <w:r>
              <w:t>c</w:t>
            </w:r>
            <w:r w:rsidR="00CC6E05">
              <w:t>)</w:t>
            </w:r>
          </w:p>
        </w:tc>
        <w:tc>
          <w:tcPr>
            <w:tcW w:w="5130" w:type="dxa"/>
          </w:tcPr>
          <w:p w14:paraId="783ABBB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025859" w14:textId="77777777" w:rsidTr="003F2A17">
        <w:tc>
          <w:tcPr>
            <w:tcW w:w="4765" w:type="dxa"/>
          </w:tcPr>
          <w:p w14:paraId="2C1EBFBF" w14:textId="77777777" w:rsidR="00CC6E05" w:rsidRDefault="00CC6E05" w:rsidP="00CC6E05">
            <w:pPr>
              <w:pStyle w:val="BodyText"/>
              <w:spacing w:before="120" w:after="120"/>
            </w:pPr>
            <w:r>
              <w:t>5.1.13(d)</w:t>
            </w:r>
          </w:p>
        </w:tc>
        <w:tc>
          <w:tcPr>
            <w:tcW w:w="4410" w:type="dxa"/>
          </w:tcPr>
          <w:p w14:paraId="32AED21D" w14:textId="70D100F1" w:rsidR="00CC6E05" w:rsidRDefault="00CC6E05" w:rsidP="00240C57">
            <w:pPr>
              <w:pStyle w:val="BodyText"/>
              <w:spacing w:before="120" w:after="120"/>
            </w:pPr>
            <w:r>
              <w:t>Annex B-3, 8.5(</w:t>
            </w:r>
            <w:r w:rsidR="00240C57">
              <w:t>d</w:t>
            </w:r>
            <w:r>
              <w:t>)</w:t>
            </w:r>
          </w:p>
        </w:tc>
        <w:tc>
          <w:tcPr>
            <w:tcW w:w="5130" w:type="dxa"/>
          </w:tcPr>
          <w:p w14:paraId="77BF6E9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512380" w14:textId="77777777" w:rsidTr="003F2A17">
        <w:tc>
          <w:tcPr>
            <w:tcW w:w="4765" w:type="dxa"/>
          </w:tcPr>
          <w:p w14:paraId="2303F885" w14:textId="77777777" w:rsidR="00CC6E05" w:rsidRDefault="00CC6E05" w:rsidP="00CC6E05">
            <w:pPr>
              <w:pStyle w:val="BodyText"/>
              <w:spacing w:before="120" w:after="120"/>
            </w:pPr>
            <w:r>
              <w:t>5.1.14 (first sentence)</w:t>
            </w:r>
          </w:p>
        </w:tc>
        <w:tc>
          <w:tcPr>
            <w:tcW w:w="4410" w:type="dxa"/>
          </w:tcPr>
          <w:p w14:paraId="6A61C3E8" w14:textId="77777777" w:rsidR="00CC6E05" w:rsidRDefault="00CC6E05" w:rsidP="00CC6E05">
            <w:pPr>
              <w:pStyle w:val="BodyText"/>
              <w:spacing w:before="120" w:after="120"/>
            </w:pPr>
            <w:r w:rsidRPr="00C11097">
              <w:t>Annex B-3,</w:t>
            </w:r>
            <w:r>
              <w:t xml:space="preserve"> 9.1 (first sentence)</w:t>
            </w:r>
          </w:p>
        </w:tc>
        <w:tc>
          <w:tcPr>
            <w:tcW w:w="5130" w:type="dxa"/>
          </w:tcPr>
          <w:p w14:paraId="43A580F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BB7200" w14:textId="77777777" w:rsidTr="003F2A17">
        <w:tc>
          <w:tcPr>
            <w:tcW w:w="4765" w:type="dxa"/>
          </w:tcPr>
          <w:p w14:paraId="26CBBFF1" w14:textId="77777777" w:rsidR="00CC6E05" w:rsidRDefault="00CC6E05" w:rsidP="00CC6E05">
            <w:pPr>
              <w:pStyle w:val="BodyText"/>
              <w:spacing w:before="120" w:after="120"/>
            </w:pPr>
            <w:r>
              <w:t>5.1.14(a)</w:t>
            </w:r>
          </w:p>
        </w:tc>
        <w:tc>
          <w:tcPr>
            <w:tcW w:w="4410" w:type="dxa"/>
          </w:tcPr>
          <w:p w14:paraId="718F3D3D" w14:textId="77777777" w:rsidR="00CC6E05" w:rsidRDefault="00CC6E05" w:rsidP="00CC6E05">
            <w:pPr>
              <w:pStyle w:val="BodyText"/>
              <w:spacing w:before="120" w:after="120"/>
            </w:pPr>
            <w:r w:rsidRPr="00C11097">
              <w:t>Annex B-3,</w:t>
            </w:r>
            <w:r>
              <w:t xml:space="preserve"> 9.1(a)</w:t>
            </w:r>
          </w:p>
        </w:tc>
        <w:tc>
          <w:tcPr>
            <w:tcW w:w="5130" w:type="dxa"/>
          </w:tcPr>
          <w:p w14:paraId="1F2D52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50F74B" w14:textId="77777777" w:rsidTr="003F2A17">
        <w:tc>
          <w:tcPr>
            <w:tcW w:w="4765" w:type="dxa"/>
          </w:tcPr>
          <w:p w14:paraId="3A11208C" w14:textId="77777777" w:rsidR="00CC6E05" w:rsidRDefault="00CC6E05" w:rsidP="00CC6E05">
            <w:pPr>
              <w:pStyle w:val="BodyText"/>
              <w:spacing w:before="120" w:after="120"/>
            </w:pPr>
            <w:r>
              <w:t>5.1.14(b)</w:t>
            </w:r>
          </w:p>
        </w:tc>
        <w:tc>
          <w:tcPr>
            <w:tcW w:w="4410" w:type="dxa"/>
          </w:tcPr>
          <w:p w14:paraId="3E1A7DB1" w14:textId="77777777" w:rsidR="00CC6E05" w:rsidRDefault="00CC6E05" w:rsidP="00CC6E05">
            <w:pPr>
              <w:pStyle w:val="BodyText"/>
              <w:spacing w:before="120" w:after="120"/>
            </w:pPr>
            <w:r w:rsidRPr="00C11097">
              <w:t>Annex B-3,</w:t>
            </w:r>
            <w:r>
              <w:t xml:space="preserve"> 9.1(b)</w:t>
            </w:r>
          </w:p>
        </w:tc>
        <w:tc>
          <w:tcPr>
            <w:tcW w:w="5130" w:type="dxa"/>
          </w:tcPr>
          <w:p w14:paraId="1954B92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F2F043" w14:textId="77777777" w:rsidTr="003F2A17">
        <w:tc>
          <w:tcPr>
            <w:tcW w:w="4765" w:type="dxa"/>
          </w:tcPr>
          <w:p w14:paraId="572BF36D" w14:textId="77777777" w:rsidR="00CC6E05" w:rsidRDefault="00CC6E05" w:rsidP="00CC6E05">
            <w:pPr>
              <w:pStyle w:val="BodyText"/>
              <w:spacing w:before="120" w:after="120"/>
            </w:pPr>
            <w:r>
              <w:t>5.1.14 (final sentence)</w:t>
            </w:r>
          </w:p>
        </w:tc>
        <w:tc>
          <w:tcPr>
            <w:tcW w:w="4410" w:type="dxa"/>
          </w:tcPr>
          <w:p w14:paraId="4C268E1D" w14:textId="77777777" w:rsidR="00CC6E05" w:rsidRDefault="00CC6E05" w:rsidP="00CC6E05">
            <w:pPr>
              <w:pStyle w:val="BodyText"/>
              <w:spacing w:before="120" w:after="120"/>
            </w:pPr>
            <w:r w:rsidRPr="00C11097">
              <w:t>Annex B-3,</w:t>
            </w:r>
            <w:r>
              <w:t xml:space="preserve"> 9.1 (final sentence)</w:t>
            </w:r>
          </w:p>
        </w:tc>
        <w:tc>
          <w:tcPr>
            <w:tcW w:w="5130" w:type="dxa"/>
          </w:tcPr>
          <w:p w14:paraId="7E26CF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4E91A46" w14:textId="77777777" w:rsidTr="003F2A17">
        <w:tc>
          <w:tcPr>
            <w:tcW w:w="4765" w:type="dxa"/>
          </w:tcPr>
          <w:p w14:paraId="4FF80BF0" w14:textId="77777777" w:rsidR="00CC6E05" w:rsidRDefault="00CC6E05" w:rsidP="00CC6E05">
            <w:pPr>
              <w:pStyle w:val="BodyText"/>
              <w:spacing w:before="120" w:after="120"/>
            </w:pPr>
            <w:r>
              <w:t>5.1.15</w:t>
            </w:r>
          </w:p>
        </w:tc>
        <w:tc>
          <w:tcPr>
            <w:tcW w:w="4410" w:type="dxa"/>
          </w:tcPr>
          <w:p w14:paraId="79EEC89B" w14:textId="77777777" w:rsidR="00CC6E05" w:rsidRDefault="00CC6E05" w:rsidP="00CC6E05">
            <w:pPr>
              <w:pStyle w:val="BodyText"/>
              <w:spacing w:before="120" w:after="120"/>
            </w:pPr>
            <w:r>
              <w:t>Annex B-3, 9.2</w:t>
            </w:r>
          </w:p>
        </w:tc>
        <w:tc>
          <w:tcPr>
            <w:tcW w:w="5130" w:type="dxa"/>
          </w:tcPr>
          <w:p w14:paraId="5892DB0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689102" w14:textId="77777777" w:rsidTr="003F2A17">
        <w:tc>
          <w:tcPr>
            <w:tcW w:w="4765" w:type="dxa"/>
          </w:tcPr>
          <w:p w14:paraId="4DA19F88" w14:textId="77777777" w:rsidR="00CC6E05" w:rsidRDefault="00CC6E05" w:rsidP="00CC6E05">
            <w:pPr>
              <w:pStyle w:val="BodyText"/>
              <w:spacing w:before="120" w:after="120"/>
            </w:pPr>
            <w:r>
              <w:t>5.1.16</w:t>
            </w:r>
          </w:p>
        </w:tc>
        <w:tc>
          <w:tcPr>
            <w:tcW w:w="4410" w:type="dxa"/>
          </w:tcPr>
          <w:p w14:paraId="4C7215C6" w14:textId="77777777" w:rsidR="00CC6E05" w:rsidRDefault="00CC6E05" w:rsidP="00CC6E05">
            <w:pPr>
              <w:pStyle w:val="BodyText"/>
              <w:spacing w:before="120" w:after="120"/>
            </w:pPr>
            <w:r>
              <w:t>Annex B-3, 9.3</w:t>
            </w:r>
          </w:p>
        </w:tc>
        <w:tc>
          <w:tcPr>
            <w:tcW w:w="5130" w:type="dxa"/>
          </w:tcPr>
          <w:p w14:paraId="4FBA1FF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3B99CC6" w14:textId="77777777" w:rsidTr="003F2A17">
        <w:tc>
          <w:tcPr>
            <w:tcW w:w="4765" w:type="dxa"/>
          </w:tcPr>
          <w:p w14:paraId="708FCA7F" w14:textId="77777777" w:rsidR="00CC6E05" w:rsidRDefault="00CC6E05" w:rsidP="00CC6E05">
            <w:pPr>
              <w:pStyle w:val="BodyText"/>
              <w:spacing w:before="120" w:after="120"/>
            </w:pPr>
            <w:r>
              <w:t>5.1.17 (first sentence)</w:t>
            </w:r>
          </w:p>
        </w:tc>
        <w:tc>
          <w:tcPr>
            <w:tcW w:w="4410" w:type="dxa"/>
          </w:tcPr>
          <w:p w14:paraId="575862FF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9.4 </w:t>
            </w:r>
            <w:r w:rsidRPr="00C11097">
              <w:t>(first sentence)</w:t>
            </w:r>
          </w:p>
        </w:tc>
        <w:tc>
          <w:tcPr>
            <w:tcW w:w="5130" w:type="dxa"/>
          </w:tcPr>
          <w:p w14:paraId="74DAAA0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83E584" w14:textId="77777777" w:rsidTr="003F2A17">
        <w:tc>
          <w:tcPr>
            <w:tcW w:w="4765" w:type="dxa"/>
          </w:tcPr>
          <w:p w14:paraId="02BFFD53" w14:textId="77777777" w:rsidR="00CC6E05" w:rsidRDefault="00CC6E05" w:rsidP="00CC6E05">
            <w:pPr>
              <w:pStyle w:val="BodyText"/>
              <w:spacing w:before="120" w:after="120"/>
            </w:pPr>
            <w:r>
              <w:t>5.1.17(a)</w:t>
            </w:r>
          </w:p>
        </w:tc>
        <w:tc>
          <w:tcPr>
            <w:tcW w:w="4410" w:type="dxa"/>
          </w:tcPr>
          <w:p w14:paraId="1A65FEC5" w14:textId="77777777" w:rsidR="00CC6E05" w:rsidRDefault="00CC6E05" w:rsidP="00CC6E05">
            <w:pPr>
              <w:pStyle w:val="BodyText"/>
              <w:spacing w:before="120" w:after="120"/>
            </w:pPr>
            <w:r>
              <w:t>Annex B-3, 9.4(a)</w:t>
            </w:r>
          </w:p>
        </w:tc>
        <w:tc>
          <w:tcPr>
            <w:tcW w:w="5130" w:type="dxa"/>
          </w:tcPr>
          <w:p w14:paraId="55EB861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957DAE" w14:textId="77777777" w:rsidTr="003F2A17">
        <w:tc>
          <w:tcPr>
            <w:tcW w:w="4765" w:type="dxa"/>
          </w:tcPr>
          <w:p w14:paraId="2A08C588" w14:textId="77777777" w:rsidR="00CC6E05" w:rsidRDefault="00CC6E05" w:rsidP="00CC6E05">
            <w:pPr>
              <w:pStyle w:val="BodyText"/>
              <w:spacing w:before="120" w:after="120"/>
            </w:pPr>
            <w:r>
              <w:t>5.1.17(b)</w:t>
            </w:r>
          </w:p>
        </w:tc>
        <w:tc>
          <w:tcPr>
            <w:tcW w:w="4410" w:type="dxa"/>
          </w:tcPr>
          <w:p w14:paraId="2D8EBE4F" w14:textId="77777777" w:rsidR="00CC6E05" w:rsidRDefault="00CC6E05" w:rsidP="00CC6E05">
            <w:pPr>
              <w:pStyle w:val="BodyText"/>
              <w:spacing w:before="120" w:after="120"/>
            </w:pPr>
            <w:r>
              <w:t>Annex B-3, 9.4(b)</w:t>
            </w:r>
          </w:p>
        </w:tc>
        <w:tc>
          <w:tcPr>
            <w:tcW w:w="5130" w:type="dxa"/>
          </w:tcPr>
          <w:p w14:paraId="5827B6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5F8DAC" w14:textId="77777777" w:rsidTr="003F2A17">
        <w:tc>
          <w:tcPr>
            <w:tcW w:w="4765" w:type="dxa"/>
          </w:tcPr>
          <w:p w14:paraId="30032B1E" w14:textId="77777777" w:rsidR="00CC6E05" w:rsidRDefault="00CC6E05" w:rsidP="00CC6E05">
            <w:pPr>
              <w:pStyle w:val="BodyText"/>
              <w:spacing w:before="120" w:after="120"/>
            </w:pPr>
            <w:r>
              <w:t>5.1.18</w:t>
            </w:r>
          </w:p>
        </w:tc>
        <w:tc>
          <w:tcPr>
            <w:tcW w:w="4410" w:type="dxa"/>
          </w:tcPr>
          <w:p w14:paraId="0499EC81" w14:textId="77777777" w:rsidR="00CC6E05" w:rsidRDefault="00CC6E05" w:rsidP="00CC6E05">
            <w:pPr>
              <w:pStyle w:val="BodyText"/>
              <w:spacing w:before="120" w:after="120"/>
            </w:pPr>
            <w:r>
              <w:t>Annex B-3, 9.5</w:t>
            </w:r>
          </w:p>
        </w:tc>
        <w:tc>
          <w:tcPr>
            <w:tcW w:w="5130" w:type="dxa"/>
          </w:tcPr>
          <w:p w14:paraId="2012B2B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B2E3288" w14:textId="77777777" w:rsidTr="003F2A17">
        <w:tc>
          <w:tcPr>
            <w:tcW w:w="4765" w:type="dxa"/>
          </w:tcPr>
          <w:p w14:paraId="54CABBE0" w14:textId="77777777" w:rsidR="00CC6E05" w:rsidRDefault="00CC6E05" w:rsidP="00CC6E05">
            <w:pPr>
              <w:pStyle w:val="BodyText"/>
              <w:spacing w:before="120" w:after="120"/>
            </w:pPr>
            <w:r>
              <w:t>5.2.1 (first sentence)</w:t>
            </w:r>
          </w:p>
        </w:tc>
        <w:tc>
          <w:tcPr>
            <w:tcW w:w="4410" w:type="dxa"/>
          </w:tcPr>
          <w:p w14:paraId="009669A7" w14:textId="77777777" w:rsidR="00CC6E05" w:rsidRDefault="00CC6E05" w:rsidP="00CC6E05">
            <w:pPr>
              <w:pStyle w:val="BodyText"/>
              <w:spacing w:before="120" w:after="120"/>
            </w:pPr>
            <w:r w:rsidRPr="00B53156">
              <w:t>Annex B-3,</w:t>
            </w:r>
            <w:r>
              <w:t xml:space="preserve"> 2.1 </w:t>
            </w:r>
            <w:r w:rsidRPr="00B53156">
              <w:t>(first sentence)</w:t>
            </w:r>
          </w:p>
        </w:tc>
        <w:tc>
          <w:tcPr>
            <w:tcW w:w="5130" w:type="dxa"/>
          </w:tcPr>
          <w:p w14:paraId="255FE70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797382" w14:textId="77777777" w:rsidTr="003F2A17">
        <w:tc>
          <w:tcPr>
            <w:tcW w:w="4765" w:type="dxa"/>
          </w:tcPr>
          <w:p w14:paraId="66558BF2" w14:textId="77777777" w:rsidR="00CC6E05" w:rsidRDefault="00CC6E05" w:rsidP="00CC6E05">
            <w:pPr>
              <w:pStyle w:val="BodyText"/>
              <w:spacing w:before="120" w:after="120"/>
            </w:pPr>
            <w:r>
              <w:t>5.2.1(a)</w:t>
            </w:r>
          </w:p>
        </w:tc>
        <w:tc>
          <w:tcPr>
            <w:tcW w:w="4410" w:type="dxa"/>
          </w:tcPr>
          <w:p w14:paraId="7AE6A0CC" w14:textId="6FE03E16" w:rsidR="00CC6E05" w:rsidRDefault="00CC6E05" w:rsidP="00CC6E05">
            <w:pPr>
              <w:pStyle w:val="BodyText"/>
              <w:spacing w:before="120" w:after="120"/>
            </w:pPr>
            <w:r w:rsidRPr="00B53156">
              <w:t>Annex B-3,</w:t>
            </w:r>
            <w:r>
              <w:t xml:space="preserve"> 2.1</w:t>
            </w:r>
            <w:r w:rsidR="00240C57">
              <w:t>(a)</w:t>
            </w:r>
          </w:p>
        </w:tc>
        <w:tc>
          <w:tcPr>
            <w:tcW w:w="5130" w:type="dxa"/>
          </w:tcPr>
          <w:p w14:paraId="7CB3A2C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A6FFA3" w14:textId="77777777" w:rsidTr="003F2A17">
        <w:tc>
          <w:tcPr>
            <w:tcW w:w="4765" w:type="dxa"/>
          </w:tcPr>
          <w:p w14:paraId="5850FE65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5.2.1(b)</w:t>
            </w:r>
          </w:p>
        </w:tc>
        <w:tc>
          <w:tcPr>
            <w:tcW w:w="4410" w:type="dxa"/>
          </w:tcPr>
          <w:p w14:paraId="363C3D10" w14:textId="77777777" w:rsidR="00CC6E05" w:rsidRDefault="00CC6E05" w:rsidP="00CC6E05">
            <w:pPr>
              <w:pStyle w:val="BodyText"/>
              <w:spacing w:before="120" w:after="120"/>
            </w:pPr>
            <w:r w:rsidRPr="00B53156">
              <w:t>Annex B-3,</w:t>
            </w:r>
            <w:r>
              <w:t xml:space="preserve"> 2.1(b)</w:t>
            </w:r>
          </w:p>
        </w:tc>
        <w:tc>
          <w:tcPr>
            <w:tcW w:w="5130" w:type="dxa"/>
          </w:tcPr>
          <w:p w14:paraId="3FFF568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813C40" w14:textId="77777777" w:rsidTr="003F2A17">
        <w:tc>
          <w:tcPr>
            <w:tcW w:w="4765" w:type="dxa"/>
          </w:tcPr>
          <w:p w14:paraId="3EA9E974" w14:textId="77777777" w:rsidR="00CC6E05" w:rsidRDefault="00CC6E05" w:rsidP="00CC6E05">
            <w:pPr>
              <w:pStyle w:val="BodyText"/>
              <w:spacing w:before="120" w:after="120"/>
            </w:pPr>
            <w:r>
              <w:t>5.2.2</w:t>
            </w:r>
          </w:p>
        </w:tc>
        <w:tc>
          <w:tcPr>
            <w:tcW w:w="4410" w:type="dxa"/>
          </w:tcPr>
          <w:p w14:paraId="176DEDCC" w14:textId="77777777" w:rsidR="00CC6E05" w:rsidRDefault="00CC6E05" w:rsidP="00CC6E05">
            <w:pPr>
              <w:pStyle w:val="BodyText"/>
              <w:spacing w:before="120" w:after="120"/>
            </w:pPr>
            <w:r>
              <w:t>Annex B-3, 2.2</w:t>
            </w:r>
          </w:p>
        </w:tc>
        <w:tc>
          <w:tcPr>
            <w:tcW w:w="5130" w:type="dxa"/>
          </w:tcPr>
          <w:p w14:paraId="6F4858B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9D4B2B" w14:textId="77777777" w:rsidTr="003F2A17">
        <w:tc>
          <w:tcPr>
            <w:tcW w:w="4765" w:type="dxa"/>
          </w:tcPr>
          <w:p w14:paraId="09F14B2E" w14:textId="77777777" w:rsidR="00CC6E05" w:rsidRDefault="00CC6E05" w:rsidP="00CC6E05">
            <w:pPr>
              <w:pStyle w:val="BodyText"/>
              <w:spacing w:before="120" w:after="120"/>
            </w:pPr>
            <w:r>
              <w:t>5.2.3 (first sentence)</w:t>
            </w:r>
          </w:p>
        </w:tc>
        <w:tc>
          <w:tcPr>
            <w:tcW w:w="4410" w:type="dxa"/>
          </w:tcPr>
          <w:p w14:paraId="08DDD4B8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2.3 </w:t>
            </w:r>
            <w:r w:rsidRPr="00B53156">
              <w:t>(first sentence)</w:t>
            </w:r>
          </w:p>
        </w:tc>
        <w:tc>
          <w:tcPr>
            <w:tcW w:w="5130" w:type="dxa"/>
          </w:tcPr>
          <w:p w14:paraId="4136426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975DD6" w14:textId="77777777" w:rsidTr="003F2A17">
        <w:tc>
          <w:tcPr>
            <w:tcW w:w="4765" w:type="dxa"/>
          </w:tcPr>
          <w:p w14:paraId="025998DA" w14:textId="77777777" w:rsidR="00CC6E05" w:rsidRDefault="00CC6E05" w:rsidP="00CC6E05">
            <w:pPr>
              <w:pStyle w:val="BodyText"/>
              <w:spacing w:before="120" w:after="120"/>
            </w:pPr>
            <w:r>
              <w:t>5.2.3(a)</w:t>
            </w:r>
          </w:p>
        </w:tc>
        <w:tc>
          <w:tcPr>
            <w:tcW w:w="4410" w:type="dxa"/>
          </w:tcPr>
          <w:p w14:paraId="424989B5" w14:textId="77777777" w:rsidR="00CC6E05" w:rsidRDefault="00CC6E05" w:rsidP="00CC6E05">
            <w:pPr>
              <w:pStyle w:val="BodyText"/>
              <w:spacing w:before="120" w:after="120"/>
            </w:pPr>
            <w:r>
              <w:t>Annex B-3, 2.3</w:t>
            </w:r>
            <w:r w:rsidRPr="00B53156">
              <w:t>(a)</w:t>
            </w:r>
          </w:p>
        </w:tc>
        <w:tc>
          <w:tcPr>
            <w:tcW w:w="5130" w:type="dxa"/>
          </w:tcPr>
          <w:p w14:paraId="1A34CC8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33BE62" w14:textId="77777777" w:rsidTr="003F2A17">
        <w:tc>
          <w:tcPr>
            <w:tcW w:w="4765" w:type="dxa"/>
          </w:tcPr>
          <w:p w14:paraId="27F7D22E" w14:textId="77777777" w:rsidR="00CC6E05" w:rsidRDefault="00CC6E05" w:rsidP="00CC6E05">
            <w:pPr>
              <w:pStyle w:val="BodyText"/>
              <w:spacing w:before="120" w:after="120"/>
            </w:pPr>
            <w:r>
              <w:t>5.2.3(b)</w:t>
            </w:r>
          </w:p>
        </w:tc>
        <w:tc>
          <w:tcPr>
            <w:tcW w:w="4410" w:type="dxa"/>
          </w:tcPr>
          <w:p w14:paraId="6946F6DD" w14:textId="77777777" w:rsidR="00CC6E05" w:rsidRDefault="00CC6E05" w:rsidP="00CC6E05">
            <w:pPr>
              <w:pStyle w:val="BodyText"/>
              <w:spacing w:before="120" w:after="120"/>
            </w:pPr>
            <w:r>
              <w:t>Annex B-3, 2.3</w:t>
            </w:r>
            <w:r w:rsidRPr="00B53156">
              <w:t>(b)</w:t>
            </w:r>
          </w:p>
        </w:tc>
        <w:tc>
          <w:tcPr>
            <w:tcW w:w="5130" w:type="dxa"/>
          </w:tcPr>
          <w:p w14:paraId="6279796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D55512" w14:textId="77777777" w:rsidTr="003F2A17">
        <w:tc>
          <w:tcPr>
            <w:tcW w:w="4765" w:type="dxa"/>
          </w:tcPr>
          <w:p w14:paraId="011B9E81" w14:textId="77777777" w:rsidR="00CC6E05" w:rsidRDefault="00CC6E05" w:rsidP="00CC6E05">
            <w:pPr>
              <w:pStyle w:val="BodyText"/>
              <w:spacing w:before="120" w:after="120"/>
            </w:pPr>
            <w:r>
              <w:t>5.2.3(c)</w:t>
            </w:r>
          </w:p>
        </w:tc>
        <w:tc>
          <w:tcPr>
            <w:tcW w:w="4410" w:type="dxa"/>
          </w:tcPr>
          <w:p w14:paraId="1B9C79BB" w14:textId="77777777" w:rsidR="00CC6E05" w:rsidRDefault="00CC6E05" w:rsidP="00CC6E05">
            <w:pPr>
              <w:pStyle w:val="BodyText"/>
              <w:spacing w:before="120" w:after="120"/>
            </w:pPr>
            <w:r>
              <w:t>Annex B-3, 2.3</w:t>
            </w:r>
            <w:r w:rsidRPr="00E00B76">
              <w:t>(c)</w:t>
            </w:r>
          </w:p>
        </w:tc>
        <w:tc>
          <w:tcPr>
            <w:tcW w:w="5130" w:type="dxa"/>
          </w:tcPr>
          <w:p w14:paraId="5CF6BD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161D92" w14:textId="77777777" w:rsidTr="003F2A17">
        <w:tc>
          <w:tcPr>
            <w:tcW w:w="4765" w:type="dxa"/>
          </w:tcPr>
          <w:p w14:paraId="132D364F" w14:textId="77777777" w:rsidR="00CC6E05" w:rsidRDefault="00CC6E05" w:rsidP="00CC6E05">
            <w:pPr>
              <w:pStyle w:val="BodyText"/>
              <w:spacing w:before="120" w:after="120"/>
            </w:pPr>
            <w:r>
              <w:t>5.2.4 (first sentence)</w:t>
            </w:r>
          </w:p>
        </w:tc>
        <w:tc>
          <w:tcPr>
            <w:tcW w:w="4410" w:type="dxa"/>
          </w:tcPr>
          <w:p w14:paraId="488932F7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 (first sentence)</w:t>
            </w:r>
          </w:p>
        </w:tc>
        <w:tc>
          <w:tcPr>
            <w:tcW w:w="5130" w:type="dxa"/>
          </w:tcPr>
          <w:p w14:paraId="527510E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D30B739" w14:textId="77777777" w:rsidTr="003F2A17">
        <w:tc>
          <w:tcPr>
            <w:tcW w:w="4765" w:type="dxa"/>
          </w:tcPr>
          <w:p w14:paraId="1B7957F6" w14:textId="77777777" w:rsidR="00CC6E05" w:rsidRDefault="00CC6E05" w:rsidP="00CC6E05">
            <w:pPr>
              <w:pStyle w:val="BodyText"/>
              <w:spacing w:before="120" w:after="120"/>
            </w:pPr>
            <w:r>
              <w:t>5.2.4(a)</w:t>
            </w:r>
          </w:p>
        </w:tc>
        <w:tc>
          <w:tcPr>
            <w:tcW w:w="4410" w:type="dxa"/>
          </w:tcPr>
          <w:p w14:paraId="19303DD4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3.1(a) </w:t>
            </w:r>
          </w:p>
        </w:tc>
        <w:tc>
          <w:tcPr>
            <w:tcW w:w="5130" w:type="dxa"/>
          </w:tcPr>
          <w:p w14:paraId="6AC0B01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FD2F590" w14:textId="77777777" w:rsidTr="003F2A17">
        <w:tc>
          <w:tcPr>
            <w:tcW w:w="4765" w:type="dxa"/>
          </w:tcPr>
          <w:p w14:paraId="50F2077B" w14:textId="77777777" w:rsidR="00CC6E05" w:rsidRDefault="00CC6E05" w:rsidP="00CC6E05">
            <w:pPr>
              <w:pStyle w:val="BodyText"/>
              <w:spacing w:before="120" w:after="120"/>
            </w:pPr>
            <w:r>
              <w:t>5.2.4(b)</w:t>
            </w:r>
          </w:p>
        </w:tc>
        <w:tc>
          <w:tcPr>
            <w:tcW w:w="4410" w:type="dxa"/>
          </w:tcPr>
          <w:p w14:paraId="7015EA99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3.1(b)</w:t>
            </w:r>
          </w:p>
        </w:tc>
        <w:tc>
          <w:tcPr>
            <w:tcW w:w="5130" w:type="dxa"/>
          </w:tcPr>
          <w:p w14:paraId="13D5E58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A86EA5" w14:textId="77777777" w:rsidTr="003F2A17">
        <w:tc>
          <w:tcPr>
            <w:tcW w:w="4765" w:type="dxa"/>
          </w:tcPr>
          <w:p w14:paraId="2B234B6A" w14:textId="77777777" w:rsidR="00CC6E05" w:rsidRDefault="00CC6E05" w:rsidP="00CC6E05">
            <w:pPr>
              <w:pStyle w:val="BodyText"/>
              <w:spacing w:before="120" w:after="120"/>
            </w:pPr>
            <w:r>
              <w:t>5.2.4(b)(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410DA88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59C4F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702049" w14:textId="77777777" w:rsidTr="003F2A17">
        <w:tc>
          <w:tcPr>
            <w:tcW w:w="4765" w:type="dxa"/>
          </w:tcPr>
          <w:p w14:paraId="60A97386" w14:textId="77777777" w:rsidR="00CC6E05" w:rsidRDefault="00CC6E05" w:rsidP="00CC6E05">
            <w:pPr>
              <w:pStyle w:val="BodyText"/>
              <w:spacing w:before="120" w:after="120"/>
            </w:pPr>
            <w:r>
              <w:t>5.2.4(b)(ii)</w:t>
            </w:r>
          </w:p>
        </w:tc>
        <w:tc>
          <w:tcPr>
            <w:tcW w:w="4410" w:type="dxa"/>
          </w:tcPr>
          <w:p w14:paraId="5FC1D5BC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3.1(b)(ii)</w:t>
            </w:r>
          </w:p>
        </w:tc>
        <w:tc>
          <w:tcPr>
            <w:tcW w:w="5130" w:type="dxa"/>
          </w:tcPr>
          <w:p w14:paraId="2A31896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307485" w14:textId="77777777" w:rsidTr="003F2A17">
        <w:tc>
          <w:tcPr>
            <w:tcW w:w="4765" w:type="dxa"/>
          </w:tcPr>
          <w:p w14:paraId="6D936663" w14:textId="77777777" w:rsidR="00CC6E05" w:rsidRDefault="00CC6E05" w:rsidP="00CC6E05">
            <w:pPr>
              <w:pStyle w:val="BodyText"/>
              <w:spacing w:before="120" w:after="120"/>
            </w:pPr>
            <w:r>
              <w:t>5.2.4(b)(iii)</w:t>
            </w:r>
          </w:p>
        </w:tc>
        <w:tc>
          <w:tcPr>
            <w:tcW w:w="4410" w:type="dxa"/>
          </w:tcPr>
          <w:p w14:paraId="4ACBC3F3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3.1(b)(iii)</w:t>
            </w:r>
          </w:p>
        </w:tc>
        <w:tc>
          <w:tcPr>
            <w:tcW w:w="5130" w:type="dxa"/>
          </w:tcPr>
          <w:p w14:paraId="06290EF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B482AD3" w14:textId="77777777" w:rsidTr="003F2A17">
        <w:tc>
          <w:tcPr>
            <w:tcW w:w="4765" w:type="dxa"/>
          </w:tcPr>
          <w:p w14:paraId="0DF2FB25" w14:textId="77777777" w:rsidR="00CC6E05" w:rsidRDefault="00CC6E05" w:rsidP="00CC6E05">
            <w:pPr>
              <w:pStyle w:val="BodyText"/>
              <w:spacing w:before="120" w:after="120"/>
            </w:pPr>
            <w:r>
              <w:t>5.2.4(c)</w:t>
            </w:r>
          </w:p>
        </w:tc>
        <w:tc>
          <w:tcPr>
            <w:tcW w:w="4410" w:type="dxa"/>
          </w:tcPr>
          <w:p w14:paraId="3D99726A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3.1(c)</w:t>
            </w:r>
          </w:p>
        </w:tc>
        <w:tc>
          <w:tcPr>
            <w:tcW w:w="5130" w:type="dxa"/>
          </w:tcPr>
          <w:p w14:paraId="42C71A4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111BD9E" w14:textId="77777777" w:rsidTr="003F2A17">
        <w:tc>
          <w:tcPr>
            <w:tcW w:w="4765" w:type="dxa"/>
          </w:tcPr>
          <w:p w14:paraId="4A9FC55B" w14:textId="77777777" w:rsidR="00CC6E05" w:rsidRDefault="00CC6E05" w:rsidP="00CC6E05">
            <w:pPr>
              <w:pStyle w:val="BodyText"/>
              <w:spacing w:before="120" w:after="120"/>
            </w:pPr>
            <w:r>
              <w:t>5.2.5 (first sentence)</w:t>
            </w:r>
          </w:p>
        </w:tc>
        <w:tc>
          <w:tcPr>
            <w:tcW w:w="4410" w:type="dxa"/>
          </w:tcPr>
          <w:p w14:paraId="6E6312B1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 xml:space="preserve">Annex B-3, 3.2 </w:t>
            </w:r>
            <w:r w:rsidRPr="007376B3">
              <w:t>(first sentence)</w:t>
            </w:r>
          </w:p>
        </w:tc>
        <w:tc>
          <w:tcPr>
            <w:tcW w:w="5130" w:type="dxa"/>
          </w:tcPr>
          <w:p w14:paraId="69D0F9F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BCDC33" w14:textId="77777777" w:rsidTr="003F2A17">
        <w:tc>
          <w:tcPr>
            <w:tcW w:w="4765" w:type="dxa"/>
          </w:tcPr>
          <w:p w14:paraId="70A3FDCF" w14:textId="77777777" w:rsidR="00CC6E05" w:rsidRDefault="00CC6E05" w:rsidP="00CC6E05">
            <w:pPr>
              <w:pStyle w:val="BodyText"/>
              <w:spacing w:before="120" w:after="120"/>
            </w:pPr>
            <w:r>
              <w:t>5.2.5(a)</w:t>
            </w:r>
          </w:p>
        </w:tc>
        <w:tc>
          <w:tcPr>
            <w:tcW w:w="4410" w:type="dxa"/>
          </w:tcPr>
          <w:p w14:paraId="5E4CDCDE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>Annex B-3, 3.2</w:t>
            </w:r>
            <w:r w:rsidRPr="007376B3">
              <w:t>(a)</w:t>
            </w:r>
          </w:p>
        </w:tc>
        <w:tc>
          <w:tcPr>
            <w:tcW w:w="5130" w:type="dxa"/>
          </w:tcPr>
          <w:p w14:paraId="45C215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FB9F12" w14:textId="77777777" w:rsidTr="003F2A17">
        <w:tc>
          <w:tcPr>
            <w:tcW w:w="4765" w:type="dxa"/>
          </w:tcPr>
          <w:p w14:paraId="0558760F" w14:textId="77777777" w:rsidR="00CC6E05" w:rsidRDefault="00CC6E05" w:rsidP="00CC6E05">
            <w:pPr>
              <w:pStyle w:val="BodyText"/>
              <w:spacing w:before="120" w:after="120"/>
            </w:pPr>
            <w:r>
              <w:t>5.2.5</w:t>
            </w:r>
            <w:r w:rsidRPr="007376B3">
              <w:t>(a)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DB5D5A6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>Annex B-3, 3.2</w:t>
            </w:r>
            <w:r w:rsidRPr="007376B3">
              <w:t>(a)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3D1FD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D914920" w14:textId="77777777" w:rsidTr="003F2A17">
        <w:tc>
          <w:tcPr>
            <w:tcW w:w="4765" w:type="dxa"/>
          </w:tcPr>
          <w:p w14:paraId="65123500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5.2.5</w:t>
            </w:r>
            <w:r w:rsidRPr="007376B3">
              <w:t>(a)(i</w:t>
            </w:r>
            <w:r>
              <w:t>i</w:t>
            </w:r>
            <w:r w:rsidRPr="007376B3">
              <w:t>)</w:t>
            </w:r>
          </w:p>
        </w:tc>
        <w:tc>
          <w:tcPr>
            <w:tcW w:w="4410" w:type="dxa"/>
          </w:tcPr>
          <w:p w14:paraId="06883B70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>Annex B-3, 3.2</w:t>
            </w:r>
            <w:r w:rsidRPr="007376B3">
              <w:t>(a)(ii)</w:t>
            </w:r>
          </w:p>
        </w:tc>
        <w:tc>
          <w:tcPr>
            <w:tcW w:w="5130" w:type="dxa"/>
          </w:tcPr>
          <w:p w14:paraId="335CE38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E1DA6E" w14:textId="77777777" w:rsidTr="003F2A17">
        <w:tc>
          <w:tcPr>
            <w:tcW w:w="4765" w:type="dxa"/>
          </w:tcPr>
          <w:p w14:paraId="19AF0201" w14:textId="77777777" w:rsidR="00CC6E05" w:rsidRDefault="00CC6E05" w:rsidP="00CC6E05">
            <w:pPr>
              <w:pStyle w:val="BodyText"/>
              <w:spacing w:before="120" w:after="120"/>
            </w:pPr>
            <w:r>
              <w:t>5.2.5(b)</w:t>
            </w:r>
          </w:p>
        </w:tc>
        <w:tc>
          <w:tcPr>
            <w:tcW w:w="4410" w:type="dxa"/>
          </w:tcPr>
          <w:p w14:paraId="69ECAEBC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>Annex B-3, 3.2</w:t>
            </w:r>
            <w:r w:rsidRPr="007376B3">
              <w:t>(</w:t>
            </w:r>
            <w:r>
              <w:t>b</w:t>
            </w:r>
            <w:r w:rsidRPr="007376B3">
              <w:t>)</w:t>
            </w:r>
          </w:p>
        </w:tc>
        <w:tc>
          <w:tcPr>
            <w:tcW w:w="5130" w:type="dxa"/>
          </w:tcPr>
          <w:p w14:paraId="37F8625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D89FB0" w14:textId="77777777" w:rsidTr="003F2A17">
        <w:tc>
          <w:tcPr>
            <w:tcW w:w="4765" w:type="dxa"/>
          </w:tcPr>
          <w:p w14:paraId="49858F98" w14:textId="77777777" w:rsidR="00CC6E05" w:rsidRDefault="00CC6E05" w:rsidP="00CC6E05">
            <w:pPr>
              <w:pStyle w:val="BodyText"/>
              <w:spacing w:before="120" w:after="120"/>
            </w:pPr>
            <w:r>
              <w:t>5.2.6 (first sentence)</w:t>
            </w:r>
          </w:p>
        </w:tc>
        <w:tc>
          <w:tcPr>
            <w:tcW w:w="4410" w:type="dxa"/>
          </w:tcPr>
          <w:p w14:paraId="23E287B2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3.3 (first sentence)</w:t>
            </w:r>
          </w:p>
        </w:tc>
        <w:tc>
          <w:tcPr>
            <w:tcW w:w="5130" w:type="dxa"/>
          </w:tcPr>
          <w:p w14:paraId="447C8A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EF13E1E" w14:textId="77777777" w:rsidTr="003F2A17">
        <w:tc>
          <w:tcPr>
            <w:tcW w:w="4765" w:type="dxa"/>
          </w:tcPr>
          <w:p w14:paraId="29732670" w14:textId="77777777" w:rsidR="00CC6E05" w:rsidRDefault="00CC6E05" w:rsidP="00CC6E05">
            <w:pPr>
              <w:pStyle w:val="BodyText"/>
              <w:spacing w:before="120" w:after="120"/>
            </w:pPr>
            <w:r>
              <w:t>5.2.6(a)</w:t>
            </w:r>
          </w:p>
        </w:tc>
        <w:tc>
          <w:tcPr>
            <w:tcW w:w="4410" w:type="dxa"/>
          </w:tcPr>
          <w:p w14:paraId="41966823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3.3</w:t>
            </w:r>
            <w:r w:rsidRPr="007376B3">
              <w:t>(a)</w:t>
            </w:r>
          </w:p>
        </w:tc>
        <w:tc>
          <w:tcPr>
            <w:tcW w:w="5130" w:type="dxa"/>
          </w:tcPr>
          <w:p w14:paraId="4225CB3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00A422" w14:textId="77777777" w:rsidTr="003F2A17">
        <w:tc>
          <w:tcPr>
            <w:tcW w:w="4765" w:type="dxa"/>
          </w:tcPr>
          <w:p w14:paraId="47E8CF87" w14:textId="77777777" w:rsidR="00CC6E05" w:rsidRDefault="00CC6E05" w:rsidP="00CC6E05">
            <w:pPr>
              <w:pStyle w:val="BodyText"/>
              <w:spacing w:before="120" w:after="120"/>
            </w:pPr>
            <w:r>
              <w:t>5.2.6(b)</w:t>
            </w:r>
          </w:p>
        </w:tc>
        <w:tc>
          <w:tcPr>
            <w:tcW w:w="4410" w:type="dxa"/>
          </w:tcPr>
          <w:p w14:paraId="496E4496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3.3(b)</w:t>
            </w:r>
          </w:p>
        </w:tc>
        <w:tc>
          <w:tcPr>
            <w:tcW w:w="5130" w:type="dxa"/>
          </w:tcPr>
          <w:p w14:paraId="264A007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E98EE0" w14:textId="77777777" w:rsidTr="003F2A17">
        <w:tc>
          <w:tcPr>
            <w:tcW w:w="4765" w:type="dxa"/>
          </w:tcPr>
          <w:p w14:paraId="33A56A18" w14:textId="77777777" w:rsidR="00CC6E05" w:rsidRDefault="00CC6E05" w:rsidP="00CC6E05">
            <w:pPr>
              <w:pStyle w:val="BodyText"/>
              <w:spacing w:before="120" w:after="120"/>
            </w:pPr>
            <w:r>
              <w:t>5.2.7</w:t>
            </w:r>
          </w:p>
        </w:tc>
        <w:tc>
          <w:tcPr>
            <w:tcW w:w="4410" w:type="dxa"/>
          </w:tcPr>
          <w:p w14:paraId="6BE3E7F8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 3.</w:t>
            </w:r>
            <w:r>
              <w:t>4</w:t>
            </w:r>
          </w:p>
        </w:tc>
        <w:tc>
          <w:tcPr>
            <w:tcW w:w="5130" w:type="dxa"/>
          </w:tcPr>
          <w:p w14:paraId="2147072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38C5C9" w14:textId="77777777" w:rsidTr="003F2A17">
        <w:tc>
          <w:tcPr>
            <w:tcW w:w="4765" w:type="dxa"/>
          </w:tcPr>
          <w:p w14:paraId="671AF3F3" w14:textId="77777777" w:rsidR="00CC6E05" w:rsidRDefault="00CC6E05" w:rsidP="00CC6E05">
            <w:pPr>
              <w:pStyle w:val="BodyText"/>
              <w:spacing w:before="120" w:after="120"/>
            </w:pPr>
            <w:r>
              <w:t>5.2.8 (first sentence)</w:t>
            </w:r>
          </w:p>
        </w:tc>
        <w:tc>
          <w:tcPr>
            <w:tcW w:w="4410" w:type="dxa"/>
          </w:tcPr>
          <w:p w14:paraId="100DA38C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2.4 (first sentence)</w:t>
            </w:r>
          </w:p>
        </w:tc>
        <w:tc>
          <w:tcPr>
            <w:tcW w:w="5130" w:type="dxa"/>
          </w:tcPr>
          <w:p w14:paraId="7647E56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7D0E5F" w14:textId="77777777" w:rsidTr="007376B3">
        <w:trPr>
          <w:trHeight w:val="368"/>
        </w:trPr>
        <w:tc>
          <w:tcPr>
            <w:tcW w:w="4765" w:type="dxa"/>
          </w:tcPr>
          <w:p w14:paraId="0008855E" w14:textId="77777777" w:rsidR="00CC6E05" w:rsidRDefault="00CC6E05" w:rsidP="00CC6E05">
            <w:pPr>
              <w:pStyle w:val="BodyText"/>
              <w:spacing w:before="120" w:after="120"/>
            </w:pPr>
            <w:r>
              <w:t>5.2.8(a)</w:t>
            </w:r>
          </w:p>
        </w:tc>
        <w:tc>
          <w:tcPr>
            <w:tcW w:w="4410" w:type="dxa"/>
          </w:tcPr>
          <w:p w14:paraId="61F1165A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2.4(a)</w:t>
            </w:r>
          </w:p>
        </w:tc>
        <w:tc>
          <w:tcPr>
            <w:tcW w:w="5130" w:type="dxa"/>
          </w:tcPr>
          <w:p w14:paraId="78F3652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C7396A1" w14:textId="77777777" w:rsidTr="003F2A17">
        <w:tc>
          <w:tcPr>
            <w:tcW w:w="4765" w:type="dxa"/>
          </w:tcPr>
          <w:p w14:paraId="549D0DC7" w14:textId="77777777" w:rsidR="00CC6E05" w:rsidRDefault="00CC6E05" w:rsidP="00CC6E05">
            <w:pPr>
              <w:pStyle w:val="BodyText"/>
              <w:spacing w:before="120" w:after="120"/>
            </w:pPr>
            <w:r>
              <w:t>5.2.8(b)</w:t>
            </w:r>
          </w:p>
        </w:tc>
        <w:tc>
          <w:tcPr>
            <w:tcW w:w="4410" w:type="dxa"/>
          </w:tcPr>
          <w:p w14:paraId="28267F22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2.4(b)</w:t>
            </w:r>
          </w:p>
        </w:tc>
        <w:tc>
          <w:tcPr>
            <w:tcW w:w="5130" w:type="dxa"/>
          </w:tcPr>
          <w:p w14:paraId="67E80E2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88FE2A" w14:textId="77777777" w:rsidTr="003F2A17">
        <w:tc>
          <w:tcPr>
            <w:tcW w:w="4765" w:type="dxa"/>
          </w:tcPr>
          <w:p w14:paraId="09667BA1" w14:textId="77777777" w:rsidR="00CC6E05" w:rsidRDefault="00CC6E05" w:rsidP="00CC6E05">
            <w:pPr>
              <w:pStyle w:val="BodyText"/>
              <w:spacing w:before="120" w:after="120"/>
            </w:pPr>
            <w:r>
              <w:t>5.2.8 (final sentence)</w:t>
            </w:r>
          </w:p>
        </w:tc>
        <w:tc>
          <w:tcPr>
            <w:tcW w:w="4410" w:type="dxa"/>
          </w:tcPr>
          <w:p w14:paraId="3BA17A7F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2.4 (final sentence)</w:t>
            </w:r>
          </w:p>
        </w:tc>
        <w:tc>
          <w:tcPr>
            <w:tcW w:w="5130" w:type="dxa"/>
          </w:tcPr>
          <w:p w14:paraId="3CE53E0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2BB0EA" w14:textId="77777777" w:rsidTr="003F2A17">
        <w:tc>
          <w:tcPr>
            <w:tcW w:w="4765" w:type="dxa"/>
          </w:tcPr>
          <w:p w14:paraId="3F8B5B83" w14:textId="77777777" w:rsidR="00CC6E05" w:rsidRDefault="00CC6E05" w:rsidP="00CC6E05">
            <w:pPr>
              <w:pStyle w:val="BodyText"/>
              <w:spacing w:before="120" w:after="120"/>
            </w:pPr>
            <w:r>
              <w:t>5.3.1</w:t>
            </w:r>
          </w:p>
        </w:tc>
        <w:tc>
          <w:tcPr>
            <w:tcW w:w="4410" w:type="dxa"/>
          </w:tcPr>
          <w:p w14:paraId="60428AA7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4.1</w:t>
            </w:r>
          </w:p>
        </w:tc>
        <w:tc>
          <w:tcPr>
            <w:tcW w:w="5130" w:type="dxa"/>
          </w:tcPr>
          <w:p w14:paraId="73CE0F3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35ED32" w14:textId="77777777" w:rsidTr="003F2A17">
        <w:tc>
          <w:tcPr>
            <w:tcW w:w="4765" w:type="dxa"/>
          </w:tcPr>
          <w:p w14:paraId="7E2ED05A" w14:textId="77777777" w:rsidR="00CC6E05" w:rsidRDefault="00CC6E05" w:rsidP="00CC6E05">
            <w:pPr>
              <w:pStyle w:val="BodyText"/>
              <w:spacing w:before="120" w:after="120"/>
            </w:pPr>
            <w:r>
              <w:t>5.3.2 (first sentence)</w:t>
            </w:r>
          </w:p>
        </w:tc>
        <w:tc>
          <w:tcPr>
            <w:tcW w:w="4410" w:type="dxa"/>
          </w:tcPr>
          <w:p w14:paraId="64FC1A9C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</w:t>
            </w:r>
          </w:p>
        </w:tc>
        <w:tc>
          <w:tcPr>
            <w:tcW w:w="5130" w:type="dxa"/>
          </w:tcPr>
          <w:p w14:paraId="3695ADB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B0B0CC9" w14:textId="77777777" w:rsidTr="003F2A17">
        <w:tc>
          <w:tcPr>
            <w:tcW w:w="4765" w:type="dxa"/>
          </w:tcPr>
          <w:p w14:paraId="5AD954FB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5.3.2(a) </w:t>
            </w:r>
          </w:p>
        </w:tc>
        <w:tc>
          <w:tcPr>
            <w:tcW w:w="4410" w:type="dxa"/>
          </w:tcPr>
          <w:p w14:paraId="5E9DF567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</w:t>
            </w:r>
          </w:p>
        </w:tc>
        <w:tc>
          <w:tcPr>
            <w:tcW w:w="5130" w:type="dxa"/>
          </w:tcPr>
          <w:p w14:paraId="6CDC508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D7C0BA" w14:textId="77777777" w:rsidTr="003F2A17">
        <w:tc>
          <w:tcPr>
            <w:tcW w:w="4765" w:type="dxa"/>
          </w:tcPr>
          <w:p w14:paraId="51F653A9" w14:textId="77777777" w:rsidR="00CC6E05" w:rsidRDefault="00CC6E05" w:rsidP="00CC6E05">
            <w:pPr>
              <w:pStyle w:val="BodyText"/>
              <w:spacing w:before="120" w:after="120"/>
            </w:pPr>
            <w:r>
              <w:t>5.3.2(b)</w:t>
            </w:r>
          </w:p>
        </w:tc>
        <w:tc>
          <w:tcPr>
            <w:tcW w:w="4410" w:type="dxa"/>
          </w:tcPr>
          <w:p w14:paraId="71F44FA9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4.2(b)</w:t>
            </w:r>
          </w:p>
        </w:tc>
        <w:tc>
          <w:tcPr>
            <w:tcW w:w="5130" w:type="dxa"/>
          </w:tcPr>
          <w:p w14:paraId="44A0FB5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6FB100E" w14:textId="77777777" w:rsidTr="003F2A17">
        <w:tc>
          <w:tcPr>
            <w:tcW w:w="4765" w:type="dxa"/>
          </w:tcPr>
          <w:p w14:paraId="66098446" w14:textId="77777777" w:rsidR="00CC6E05" w:rsidRDefault="00CC6E05" w:rsidP="00CC6E05">
            <w:pPr>
              <w:pStyle w:val="BodyText"/>
              <w:spacing w:before="120" w:after="120"/>
            </w:pPr>
            <w:r>
              <w:t>5.3.2(c)</w:t>
            </w:r>
          </w:p>
        </w:tc>
        <w:tc>
          <w:tcPr>
            <w:tcW w:w="4410" w:type="dxa"/>
          </w:tcPr>
          <w:p w14:paraId="16245011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4.2(c)</w:t>
            </w:r>
          </w:p>
        </w:tc>
        <w:tc>
          <w:tcPr>
            <w:tcW w:w="5130" w:type="dxa"/>
          </w:tcPr>
          <w:p w14:paraId="0A205F7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8F7C05" w14:textId="77777777" w:rsidTr="003F2A17">
        <w:tc>
          <w:tcPr>
            <w:tcW w:w="4765" w:type="dxa"/>
          </w:tcPr>
          <w:p w14:paraId="38A3A8ED" w14:textId="77777777" w:rsidR="00CC6E05" w:rsidRDefault="00CC6E05" w:rsidP="00CC6E05">
            <w:pPr>
              <w:pStyle w:val="BodyText"/>
              <w:spacing w:before="120" w:after="120"/>
            </w:pPr>
            <w:r>
              <w:t>5.3.2(d)</w:t>
            </w:r>
          </w:p>
        </w:tc>
        <w:tc>
          <w:tcPr>
            <w:tcW w:w="4410" w:type="dxa"/>
          </w:tcPr>
          <w:p w14:paraId="79945CA4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4.2(d)</w:t>
            </w:r>
          </w:p>
        </w:tc>
        <w:tc>
          <w:tcPr>
            <w:tcW w:w="5130" w:type="dxa"/>
          </w:tcPr>
          <w:p w14:paraId="4BB309E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089845" w14:textId="77777777" w:rsidTr="003F2A17">
        <w:tc>
          <w:tcPr>
            <w:tcW w:w="4765" w:type="dxa"/>
          </w:tcPr>
          <w:p w14:paraId="51959FE3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5.3.3 (first sentence)</w:t>
            </w:r>
          </w:p>
        </w:tc>
        <w:tc>
          <w:tcPr>
            <w:tcW w:w="4410" w:type="dxa"/>
          </w:tcPr>
          <w:p w14:paraId="742399A9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4.3 </w:t>
            </w:r>
            <w:r w:rsidRPr="0054781E">
              <w:t>(first sentence)</w:t>
            </w:r>
          </w:p>
        </w:tc>
        <w:tc>
          <w:tcPr>
            <w:tcW w:w="5130" w:type="dxa"/>
          </w:tcPr>
          <w:p w14:paraId="14CACC3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19E991B" w14:textId="77777777" w:rsidTr="003F2A17">
        <w:tc>
          <w:tcPr>
            <w:tcW w:w="4765" w:type="dxa"/>
          </w:tcPr>
          <w:p w14:paraId="3BC65D71" w14:textId="77777777" w:rsidR="00CC6E05" w:rsidRDefault="00CC6E05" w:rsidP="00CC6E05">
            <w:pPr>
              <w:pStyle w:val="BodyText"/>
              <w:spacing w:before="120" w:after="120"/>
            </w:pPr>
            <w:r>
              <w:t>5.3.3(a)</w:t>
            </w:r>
          </w:p>
        </w:tc>
        <w:tc>
          <w:tcPr>
            <w:tcW w:w="4410" w:type="dxa"/>
          </w:tcPr>
          <w:p w14:paraId="43FB91BD" w14:textId="77777777" w:rsidR="00CC6E05" w:rsidRDefault="00CC6E05" w:rsidP="00CC6E05">
            <w:pPr>
              <w:pStyle w:val="BodyText"/>
              <w:spacing w:before="120" w:after="120"/>
            </w:pPr>
            <w:r>
              <w:t>Annex B-3, 4.3(a)</w:t>
            </w:r>
          </w:p>
        </w:tc>
        <w:tc>
          <w:tcPr>
            <w:tcW w:w="5130" w:type="dxa"/>
          </w:tcPr>
          <w:p w14:paraId="2512E9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380734" w14:textId="77777777" w:rsidTr="003F2A17">
        <w:tc>
          <w:tcPr>
            <w:tcW w:w="4765" w:type="dxa"/>
          </w:tcPr>
          <w:p w14:paraId="1C6494A6" w14:textId="77777777" w:rsidR="00CC6E05" w:rsidRDefault="00CC6E05" w:rsidP="00CC6E05">
            <w:pPr>
              <w:pStyle w:val="BodyText"/>
              <w:spacing w:before="120" w:after="120"/>
            </w:pPr>
            <w:r>
              <w:t>5.3.3(b)</w:t>
            </w:r>
          </w:p>
        </w:tc>
        <w:tc>
          <w:tcPr>
            <w:tcW w:w="4410" w:type="dxa"/>
          </w:tcPr>
          <w:p w14:paraId="59A77719" w14:textId="77777777" w:rsidR="00CC6E05" w:rsidRDefault="00CC6E05" w:rsidP="00CC6E05">
            <w:pPr>
              <w:pStyle w:val="BodyText"/>
              <w:spacing w:before="120" w:after="120"/>
            </w:pPr>
            <w:r>
              <w:t>Annex B-3, 4.3(b)</w:t>
            </w:r>
          </w:p>
        </w:tc>
        <w:tc>
          <w:tcPr>
            <w:tcW w:w="5130" w:type="dxa"/>
          </w:tcPr>
          <w:p w14:paraId="0890EF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49BB36" w14:textId="77777777" w:rsidTr="003F2A17">
        <w:tc>
          <w:tcPr>
            <w:tcW w:w="4765" w:type="dxa"/>
          </w:tcPr>
          <w:p w14:paraId="6F792743" w14:textId="77777777" w:rsidR="00CC6E05" w:rsidRDefault="00CC6E05" w:rsidP="00CC6E05">
            <w:pPr>
              <w:pStyle w:val="BodyText"/>
              <w:spacing w:before="120" w:after="120"/>
            </w:pPr>
            <w:r>
              <w:t>5.3.4</w:t>
            </w:r>
          </w:p>
        </w:tc>
        <w:tc>
          <w:tcPr>
            <w:tcW w:w="4410" w:type="dxa"/>
          </w:tcPr>
          <w:p w14:paraId="15E41939" w14:textId="77777777" w:rsidR="00CC6E05" w:rsidRDefault="00CC6E05" w:rsidP="00CC6E05">
            <w:pPr>
              <w:pStyle w:val="BodyText"/>
              <w:spacing w:before="120" w:after="120"/>
            </w:pPr>
            <w:r w:rsidRPr="00392EDC">
              <w:t>Annex B-3, 4.</w:t>
            </w:r>
            <w:r>
              <w:t>4</w:t>
            </w:r>
            <w:r w:rsidRPr="00392EDC">
              <w:t xml:space="preserve"> </w:t>
            </w:r>
          </w:p>
        </w:tc>
        <w:tc>
          <w:tcPr>
            <w:tcW w:w="5130" w:type="dxa"/>
          </w:tcPr>
          <w:p w14:paraId="6AA8582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B96BB57" w14:textId="77777777" w:rsidTr="003F2A17">
        <w:tc>
          <w:tcPr>
            <w:tcW w:w="4765" w:type="dxa"/>
          </w:tcPr>
          <w:p w14:paraId="429FDC8F" w14:textId="77777777" w:rsidR="00CC6E05" w:rsidRDefault="00CC6E05" w:rsidP="00CC6E05">
            <w:pPr>
              <w:pStyle w:val="BodyText"/>
              <w:spacing w:before="120" w:after="120"/>
            </w:pPr>
            <w:r w:rsidRPr="009D29DD">
              <w:t>5.3.</w:t>
            </w:r>
            <w:r>
              <w:t>5</w:t>
            </w:r>
          </w:p>
        </w:tc>
        <w:tc>
          <w:tcPr>
            <w:tcW w:w="4410" w:type="dxa"/>
          </w:tcPr>
          <w:p w14:paraId="09DD40E8" w14:textId="77777777" w:rsidR="00CC6E05" w:rsidRDefault="00CC6E05" w:rsidP="00CC6E05">
            <w:pPr>
              <w:pStyle w:val="BodyText"/>
              <w:spacing w:before="120" w:after="120"/>
            </w:pPr>
            <w:r w:rsidRPr="00392EDC">
              <w:t>Annex B-3, 4.</w:t>
            </w:r>
            <w:r>
              <w:t>5</w:t>
            </w:r>
            <w:r w:rsidRPr="00392EDC">
              <w:t xml:space="preserve"> </w:t>
            </w:r>
          </w:p>
        </w:tc>
        <w:tc>
          <w:tcPr>
            <w:tcW w:w="5130" w:type="dxa"/>
          </w:tcPr>
          <w:p w14:paraId="080FA7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A29200" w14:textId="77777777" w:rsidTr="003F2A17">
        <w:tc>
          <w:tcPr>
            <w:tcW w:w="4765" w:type="dxa"/>
          </w:tcPr>
          <w:p w14:paraId="409DE208" w14:textId="77777777" w:rsidR="00CC6E05" w:rsidRDefault="00CC6E05" w:rsidP="00CC6E05">
            <w:pPr>
              <w:pStyle w:val="BodyText"/>
              <w:spacing w:before="120" w:after="120"/>
            </w:pPr>
            <w:r w:rsidRPr="009D29DD">
              <w:t>5.3.</w:t>
            </w:r>
            <w:r>
              <w:t>6</w:t>
            </w:r>
          </w:p>
        </w:tc>
        <w:tc>
          <w:tcPr>
            <w:tcW w:w="4410" w:type="dxa"/>
          </w:tcPr>
          <w:p w14:paraId="03F51631" w14:textId="77777777" w:rsidR="00CC6E05" w:rsidRDefault="00CC6E05" w:rsidP="00CC6E05">
            <w:pPr>
              <w:pStyle w:val="BodyText"/>
              <w:spacing w:before="120" w:after="120"/>
            </w:pPr>
            <w:r w:rsidRPr="00392EDC">
              <w:t>Annex B-3, 4.</w:t>
            </w:r>
            <w:r>
              <w:t>6</w:t>
            </w:r>
            <w:r w:rsidRPr="00392EDC">
              <w:t xml:space="preserve"> </w:t>
            </w:r>
          </w:p>
        </w:tc>
        <w:tc>
          <w:tcPr>
            <w:tcW w:w="5130" w:type="dxa"/>
          </w:tcPr>
          <w:p w14:paraId="6C60FBA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95DE81" w14:textId="77777777" w:rsidTr="003F2A17">
        <w:tc>
          <w:tcPr>
            <w:tcW w:w="4765" w:type="dxa"/>
          </w:tcPr>
          <w:p w14:paraId="7AC7F884" w14:textId="77777777" w:rsidR="00CC6E05" w:rsidRDefault="00CC6E05" w:rsidP="00CC6E05">
            <w:pPr>
              <w:pStyle w:val="BodyText"/>
              <w:spacing w:before="120" w:after="120"/>
            </w:pPr>
            <w:r w:rsidRPr="009D29DD">
              <w:t>5.3.</w:t>
            </w:r>
            <w:r>
              <w:t>7</w:t>
            </w:r>
          </w:p>
        </w:tc>
        <w:tc>
          <w:tcPr>
            <w:tcW w:w="4410" w:type="dxa"/>
          </w:tcPr>
          <w:p w14:paraId="6495DD15" w14:textId="51C264DF" w:rsidR="00CC6E05" w:rsidRDefault="00240C57" w:rsidP="00CC6E05">
            <w:pPr>
              <w:pStyle w:val="BodyText"/>
              <w:spacing w:before="120" w:after="120"/>
            </w:pPr>
            <w:r>
              <w:t>Annex B-3, 4.7</w:t>
            </w:r>
          </w:p>
        </w:tc>
        <w:tc>
          <w:tcPr>
            <w:tcW w:w="5130" w:type="dxa"/>
          </w:tcPr>
          <w:p w14:paraId="644F55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3D82BA1" w14:textId="77777777" w:rsidTr="003F2A17">
        <w:tc>
          <w:tcPr>
            <w:tcW w:w="4765" w:type="dxa"/>
          </w:tcPr>
          <w:p w14:paraId="5A85D7D9" w14:textId="77777777" w:rsidR="00CC6E05" w:rsidRPr="009D29DD" w:rsidRDefault="00CC6E05" w:rsidP="00CC6E05">
            <w:pPr>
              <w:pStyle w:val="BodyText"/>
              <w:spacing w:before="120" w:after="120"/>
            </w:pPr>
            <w:r>
              <w:t>5.4.1</w:t>
            </w:r>
          </w:p>
        </w:tc>
        <w:tc>
          <w:tcPr>
            <w:tcW w:w="4410" w:type="dxa"/>
          </w:tcPr>
          <w:p w14:paraId="5BB689A1" w14:textId="77777777" w:rsidR="00CC6E05" w:rsidRPr="00392EDC" w:rsidRDefault="00CC6E05" w:rsidP="00CC6E05">
            <w:pPr>
              <w:pStyle w:val="BodyText"/>
              <w:spacing w:before="120" w:after="120"/>
            </w:pPr>
            <w:r w:rsidRPr="003D2C1C">
              <w:t>Annex B-3,</w:t>
            </w:r>
            <w:r>
              <w:t xml:space="preserve"> 5.1</w:t>
            </w:r>
          </w:p>
        </w:tc>
        <w:tc>
          <w:tcPr>
            <w:tcW w:w="5130" w:type="dxa"/>
          </w:tcPr>
          <w:p w14:paraId="04CAD1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66F4D6" w14:textId="77777777" w:rsidTr="003F2A17">
        <w:tc>
          <w:tcPr>
            <w:tcW w:w="4765" w:type="dxa"/>
          </w:tcPr>
          <w:p w14:paraId="470EB726" w14:textId="77777777" w:rsidR="00CC6E05" w:rsidRPr="009D29DD" w:rsidRDefault="00CC6E05" w:rsidP="00CC6E05">
            <w:pPr>
              <w:pStyle w:val="BodyText"/>
              <w:spacing w:before="120" w:after="120"/>
            </w:pPr>
            <w:r>
              <w:t>5.4.2</w:t>
            </w:r>
          </w:p>
        </w:tc>
        <w:tc>
          <w:tcPr>
            <w:tcW w:w="4410" w:type="dxa"/>
          </w:tcPr>
          <w:p w14:paraId="1A9509CB" w14:textId="77777777" w:rsidR="00CC6E05" w:rsidRPr="00392EDC" w:rsidRDefault="00CC6E05" w:rsidP="00CC6E05">
            <w:pPr>
              <w:pStyle w:val="BodyText"/>
              <w:spacing w:before="120" w:after="120"/>
            </w:pPr>
            <w:r w:rsidRPr="003D2C1C">
              <w:t>Annex B-3,</w:t>
            </w:r>
            <w:r>
              <w:t xml:space="preserve"> 5.2</w:t>
            </w:r>
          </w:p>
        </w:tc>
        <w:tc>
          <w:tcPr>
            <w:tcW w:w="5130" w:type="dxa"/>
          </w:tcPr>
          <w:p w14:paraId="62A5742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D0ED026" w14:textId="77777777" w:rsidTr="003F2A17">
        <w:tc>
          <w:tcPr>
            <w:tcW w:w="4765" w:type="dxa"/>
          </w:tcPr>
          <w:p w14:paraId="08CB6D58" w14:textId="77777777" w:rsidR="00CC6E05" w:rsidRPr="009D29DD" w:rsidRDefault="00CC6E05" w:rsidP="00CC6E05">
            <w:pPr>
              <w:pStyle w:val="BodyText"/>
              <w:spacing w:before="120" w:after="120"/>
            </w:pPr>
            <w:r>
              <w:t>5.4.3</w:t>
            </w:r>
          </w:p>
        </w:tc>
        <w:tc>
          <w:tcPr>
            <w:tcW w:w="4410" w:type="dxa"/>
          </w:tcPr>
          <w:p w14:paraId="7F2E73E7" w14:textId="77777777" w:rsidR="00CC6E05" w:rsidRPr="00392EDC" w:rsidRDefault="00CC6E05" w:rsidP="00CC6E05">
            <w:pPr>
              <w:pStyle w:val="BodyText"/>
              <w:spacing w:before="120" w:after="120"/>
            </w:pPr>
            <w:r w:rsidRPr="003D2C1C">
              <w:t>Annex B-3,</w:t>
            </w:r>
            <w:r>
              <w:t xml:space="preserve"> 5.3</w:t>
            </w:r>
          </w:p>
        </w:tc>
        <w:tc>
          <w:tcPr>
            <w:tcW w:w="5130" w:type="dxa"/>
          </w:tcPr>
          <w:p w14:paraId="3421503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AE1016C" w14:textId="77777777" w:rsidTr="003F2A17">
        <w:tc>
          <w:tcPr>
            <w:tcW w:w="4765" w:type="dxa"/>
          </w:tcPr>
          <w:p w14:paraId="3C544C46" w14:textId="77777777" w:rsidR="00CC6E05" w:rsidRPr="009D29DD" w:rsidRDefault="00CC6E05" w:rsidP="00CC6E05">
            <w:pPr>
              <w:pStyle w:val="BodyText"/>
              <w:spacing w:before="120" w:after="120"/>
            </w:pPr>
            <w:r>
              <w:t>5.4.4</w:t>
            </w:r>
          </w:p>
        </w:tc>
        <w:tc>
          <w:tcPr>
            <w:tcW w:w="4410" w:type="dxa"/>
          </w:tcPr>
          <w:p w14:paraId="08FEE6AF" w14:textId="77777777" w:rsidR="00CC6E05" w:rsidRPr="00392EDC" w:rsidRDefault="00CC6E05" w:rsidP="00CC6E05">
            <w:pPr>
              <w:pStyle w:val="BodyText"/>
              <w:spacing w:before="120" w:after="120"/>
            </w:pPr>
            <w:r w:rsidRPr="003D2C1C">
              <w:t>Annex B-3,</w:t>
            </w:r>
            <w:r>
              <w:t xml:space="preserve"> 5.4</w:t>
            </w:r>
          </w:p>
        </w:tc>
        <w:tc>
          <w:tcPr>
            <w:tcW w:w="5130" w:type="dxa"/>
          </w:tcPr>
          <w:p w14:paraId="35E4857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9BC009" w14:textId="77777777" w:rsidTr="003F2A17">
        <w:tc>
          <w:tcPr>
            <w:tcW w:w="4765" w:type="dxa"/>
          </w:tcPr>
          <w:p w14:paraId="450041E2" w14:textId="77777777" w:rsidR="00CC6E05" w:rsidRDefault="00CC6E05" w:rsidP="00CC6E05">
            <w:pPr>
              <w:pStyle w:val="BodyText"/>
              <w:spacing w:before="120" w:after="120"/>
            </w:pPr>
            <w:r>
              <w:t>5.5.1 (first sentence)</w:t>
            </w:r>
          </w:p>
        </w:tc>
        <w:tc>
          <w:tcPr>
            <w:tcW w:w="4410" w:type="dxa"/>
          </w:tcPr>
          <w:p w14:paraId="35EC570A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6.1 (first sentence)</w:t>
            </w:r>
          </w:p>
        </w:tc>
        <w:tc>
          <w:tcPr>
            <w:tcW w:w="5130" w:type="dxa"/>
          </w:tcPr>
          <w:p w14:paraId="46D3EF9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65281C" w14:textId="77777777" w:rsidTr="003F2A17">
        <w:tc>
          <w:tcPr>
            <w:tcW w:w="4765" w:type="dxa"/>
          </w:tcPr>
          <w:p w14:paraId="3122F1FC" w14:textId="77777777" w:rsidR="00CC6E05" w:rsidRDefault="00CC6E05" w:rsidP="00CC6E05">
            <w:pPr>
              <w:pStyle w:val="BodyText"/>
              <w:spacing w:before="120" w:after="120"/>
            </w:pPr>
            <w:r>
              <w:t>5.5.1(a)</w:t>
            </w:r>
          </w:p>
        </w:tc>
        <w:tc>
          <w:tcPr>
            <w:tcW w:w="4410" w:type="dxa"/>
          </w:tcPr>
          <w:p w14:paraId="24AA2CC9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6.1</w:t>
            </w:r>
            <w:r w:rsidRPr="003D2C1C">
              <w:t>(a)</w:t>
            </w:r>
          </w:p>
        </w:tc>
        <w:tc>
          <w:tcPr>
            <w:tcW w:w="5130" w:type="dxa"/>
          </w:tcPr>
          <w:p w14:paraId="2F84E58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EB80BA" w14:textId="77777777" w:rsidTr="003F2A17">
        <w:tc>
          <w:tcPr>
            <w:tcW w:w="4765" w:type="dxa"/>
          </w:tcPr>
          <w:p w14:paraId="7BC06E05" w14:textId="77777777" w:rsidR="00CC6E05" w:rsidRDefault="00CC6E05" w:rsidP="00CC6E05">
            <w:pPr>
              <w:pStyle w:val="BodyText"/>
              <w:spacing w:before="120" w:after="120"/>
            </w:pPr>
            <w:r>
              <w:t>5.5.1(b)</w:t>
            </w:r>
          </w:p>
        </w:tc>
        <w:tc>
          <w:tcPr>
            <w:tcW w:w="4410" w:type="dxa"/>
          </w:tcPr>
          <w:p w14:paraId="2049AA55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6.1</w:t>
            </w:r>
            <w:r w:rsidRPr="003D2C1C">
              <w:t>(b)</w:t>
            </w:r>
          </w:p>
        </w:tc>
        <w:tc>
          <w:tcPr>
            <w:tcW w:w="5130" w:type="dxa"/>
          </w:tcPr>
          <w:p w14:paraId="451843B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44098C" w14:textId="77777777" w:rsidTr="003F2A17">
        <w:tc>
          <w:tcPr>
            <w:tcW w:w="4765" w:type="dxa"/>
          </w:tcPr>
          <w:p w14:paraId="3BB63BF5" w14:textId="77777777" w:rsidR="00CC6E05" w:rsidRDefault="00CC6E05" w:rsidP="00CC6E05">
            <w:pPr>
              <w:pStyle w:val="BodyText"/>
              <w:spacing w:before="120" w:after="120"/>
            </w:pPr>
            <w:r>
              <w:t>5.5.1 (final sentence)</w:t>
            </w:r>
          </w:p>
        </w:tc>
        <w:tc>
          <w:tcPr>
            <w:tcW w:w="4410" w:type="dxa"/>
          </w:tcPr>
          <w:p w14:paraId="5926FE6B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6.1 (final sentence)</w:t>
            </w:r>
          </w:p>
        </w:tc>
        <w:tc>
          <w:tcPr>
            <w:tcW w:w="5130" w:type="dxa"/>
          </w:tcPr>
          <w:p w14:paraId="47FB359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92F4167" w14:textId="77777777" w:rsidTr="003F2A17">
        <w:tc>
          <w:tcPr>
            <w:tcW w:w="4765" w:type="dxa"/>
          </w:tcPr>
          <w:p w14:paraId="4C2F06F7" w14:textId="77777777" w:rsidR="00CC6E05" w:rsidRDefault="00CC6E05" w:rsidP="00CC6E05">
            <w:pPr>
              <w:pStyle w:val="BodyText"/>
              <w:spacing w:before="120" w:after="120"/>
            </w:pPr>
            <w:r>
              <w:t>5.5.2 (first sentence)</w:t>
            </w:r>
          </w:p>
        </w:tc>
        <w:tc>
          <w:tcPr>
            <w:tcW w:w="4410" w:type="dxa"/>
          </w:tcPr>
          <w:p w14:paraId="432B1A08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6.2 (first sentence)</w:t>
            </w:r>
          </w:p>
        </w:tc>
        <w:tc>
          <w:tcPr>
            <w:tcW w:w="5130" w:type="dxa"/>
          </w:tcPr>
          <w:p w14:paraId="679278C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8331134" w14:textId="77777777" w:rsidTr="003F2A17">
        <w:tc>
          <w:tcPr>
            <w:tcW w:w="4765" w:type="dxa"/>
          </w:tcPr>
          <w:p w14:paraId="24ECFC96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5.5.2(a)</w:t>
            </w:r>
          </w:p>
        </w:tc>
        <w:tc>
          <w:tcPr>
            <w:tcW w:w="4410" w:type="dxa"/>
          </w:tcPr>
          <w:p w14:paraId="32A2DD2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6.2</w:t>
            </w:r>
            <w:r w:rsidRPr="003D2C1C">
              <w:t>(a)</w:t>
            </w:r>
          </w:p>
        </w:tc>
        <w:tc>
          <w:tcPr>
            <w:tcW w:w="5130" w:type="dxa"/>
          </w:tcPr>
          <w:p w14:paraId="2D0C33F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AC17A10" w14:textId="77777777" w:rsidTr="003F2A17">
        <w:tc>
          <w:tcPr>
            <w:tcW w:w="4765" w:type="dxa"/>
          </w:tcPr>
          <w:p w14:paraId="6A27DCBE" w14:textId="77777777" w:rsidR="00CC6E05" w:rsidRDefault="00CC6E05" w:rsidP="00CC6E05">
            <w:pPr>
              <w:pStyle w:val="BodyText"/>
              <w:spacing w:before="120" w:after="120"/>
            </w:pPr>
            <w:r>
              <w:t>5.5.2(b)</w:t>
            </w:r>
          </w:p>
        </w:tc>
        <w:tc>
          <w:tcPr>
            <w:tcW w:w="4410" w:type="dxa"/>
          </w:tcPr>
          <w:p w14:paraId="164C5199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6.2</w:t>
            </w:r>
            <w:r w:rsidRPr="003D2C1C">
              <w:t>(b)</w:t>
            </w:r>
          </w:p>
        </w:tc>
        <w:tc>
          <w:tcPr>
            <w:tcW w:w="5130" w:type="dxa"/>
          </w:tcPr>
          <w:p w14:paraId="08E315A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6D6271" w14:textId="77777777" w:rsidTr="003F2A17">
        <w:tc>
          <w:tcPr>
            <w:tcW w:w="4765" w:type="dxa"/>
          </w:tcPr>
          <w:p w14:paraId="3B74709C" w14:textId="77777777" w:rsidR="00CC6E05" w:rsidRDefault="00CC6E05" w:rsidP="00CC6E05">
            <w:pPr>
              <w:pStyle w:val="BodyText"/>
              <w:spacing w:before="120" w:after="120"/>
            </w:pPr>
            <w:r>
              <w:t>5.5.3 (first sentence)</w:t>
            </w:r>
          </w:p>
        </w:tc>
        <w:tc>
          <w:tcPr>
            <w:tcW w:w="4410" w:type="dxa"/>
          </w:tcPr>
          <w:p w14:paraId="7D10DE5E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6.3 (first sentence)</w:t>
            </w:r>
          </w:p>
        </w:tc>
        <w:tc>
          <w:tcPr>
            <w:tcW w:w="5130" w:type="dxa"/>
          </w:tcPr>
          <w:p w14:paraId="0B2FCA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7F1C603" w14:textId="77777777" w:rsidTr="003F2A17">
        <w:tc>
          <w:tcPr>
            <w:tcW w:w="4765" w:type="dxa"/>
          </w:tcPr>
          <w:p w14:paraId="5666674F" w14:textId="77777777" w:rsidR="00CC6E05" w:rsidRDefault="00CC6E05" w:rsidP="00CC6E05">
            <w:pPr>
              <w:pStyle w:val="BodyText"/>
              <w:spacing w:before="120" w:after="120"/>
            </w:pPr>
            <w:r>
              <w:t>5.5.3(a)</w:t>
            </w:r>
          </w:p>
        </w:tc>
        <w:tc>
          <w:tcPr>
            <w:tcW w:w="4410" w:type="dxa"/>
          </w:tcPr>
          <w:p w14:paraId="31962ED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6.3</w:t>
            </w:r>
            <w:r w:rsidRPr="003D2C1C">
              <w:t>(a)</w:t>
            </w:r>
          </w:p>
        </w:tc>
        <w:tc>
          <w:tcPr>
            <w:tcW w:w="5130" w:type="dxa"/>
          </w:tcPr>
          <w:p w14:paraId="6990ED7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04545B" w14:textId="77777777" w:rsidTr="003F2A17">
        <w:tc>
          <w:tcPr>
            <w:tcW w:w="4765" w:type="dxa"/>
          </w:tcPr>
          <w:p w14:paraId="1146699D" w14:textId="77777777" w:rsidR="00CC6E05" w:rsidRDefault="00CC6E05" w:rsidP="00CC6E05">
            <w:pPr>
              <w:pStyle w:val="BodyText"/>
              <w:spacing w:before="120" w:after="120"/>
            </w:pPr>
            <w:r>
              <w:t>5.5.3(b)</w:t>
            </w:r>
          </w:p>
        </w:tc>
        <w:tc>
          <w:tcPr>
            <w:tcW w:w="4410" w:type="dxa"/>
          </w:tcPr>
          <w:p w14:paraId="554E5DB6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6.3</w:t>
            </w:r>
            <w:r w:rsidRPr="003D2C1C">
              <w:t>(b)</w:t>
            </w:r>
          </w:p>
        </w:tc>
        <w:tc>
          <w:tcPr>
            <w:tcW w:w="5130" w:type="dxa"/>
          </w:tcPr>
          <w:p w14:paraId="3A6DF95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31C855" w14:textId="77777777" w:rsidTr="003F2A17">
        <w:tc>
          <w:tcPr>
            <w:tcW w:w="4765" w:type="dxa"/>
          </w:tcPr>
          <w:p w14:paraId="4924EC4B" w14:textId="77777777" w:rsidR="00CC6E05" w:rsidRDefault="00CC6E05" w:rsidP="00CC6E05">
            <w:pPr>
              <w:pStyle w:val="BodyText"/>
              <w:spacing w:before="120" w:after="120"/>
            </w:pPr>
            <w:r>
              <w:t>5.5.3(c)</w:t>
            </w:r>
          </w:p>
        </w:tc>
        <w:tc>
          <w:tcPr>
            <w:tcW w:w="4410" w:type="dxa"/>
          </w:tcPr>
          <w:p w14:paraId="2889CCCB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>Annex B-3, 6.3(</w:t>
            </w:r>
            <w:r>
              <w:t>c</w:t>
            </w:r>
            <w:r w:rsidRPr="003D2C1C">
              <w:t>)</w:t>
            </w:r>
          </w:p>
        </w:tc>
        <w:tc>
          <w:tcPr>
            <w:tcW w:w="5130" w:type="dxa"/>
          </w:tcPr>
          <w:p w14:paraId="49824F8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697891" w14:textId="77777777" w:rsidTr="003F2A17">
        <w:tc>
          <w:tcPr>
            <w:tcW w:w="4765" w:type="dxa"/>
          </w:tcPr>
          <w:p w14:paraId="3BDF39FF" w14:textId="77777777" w:rsidR="00CC6E05" w:rsidRDefault="00CC6E05" w:rsidP="00CC6E05">
            <w:pPr>
              <w:pStyle w:val="BodyText"/>
              <w:spacing w:before="120" w:after="120"/>
            </w:pPr>
            <w:r>
              <w:t>5.5.4 (first sentence)</w:t>
            </w:r>
          </w:p>
        </w:tc>
        <w:tc>
          <w:tcPr>
            <w:tcW w:w="4410" w:type="dxa"/>
          </w:tcPr>
          <w:p w14:paraId="7DC0D2A9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6.4 (first sentence)</w:t>
            </w:r>
          </w:p>
        </w:tc>
        <w:tc>
          <w:tcPr>
            <w:tcW w:w="5130" w:type="dxa"/>
          </w:tcPr>
          <w:p w14:paraId="695E94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8E0EDC" w14:textId="77777777" w:rsidTr="000A7033">
        <w:trPr>
          <w:trHeight w:val="422"/>
        </w:trPr>
        <w:tc>
          <w:tcPr>
            <w:tcW w:w="4765" w:type="dxa"/>
          </w:tcPr>
          <w:p w14:paraId="25434A6A" w14:textId="77777777" w:rsidR="00CC6E05" w:rsidRDefault="00CC6E05" w:rsidP="00CC6E05">
            <w:pPr>
              <w:pStyle w:val="BodyText"/>
              <w:spacing w:before="120" w:after="120"/>
            </w:pPr>
            <w:r>
              <w:t>5.5.4(a)</w:t>
            </w:r>
          </w:p>
        </w:tc>
        <w:tc>
          <w:tcPr>
            <w:tcW w:w="4410" w:type="dxa"/>
          </w:tcPr>
          <w:p w14:paraId="218A822D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6.4</w:t>
            </w:r>
            <w:r w:rsidRPr="003D2C1C">
              <w:t>(a)</w:t>
            </w:r>
          </w:p>
        </w:tc>
        <w:tc>
          <w:tcPr>
            <w:tcW w:w="5130" w:type="dxa"/>
          </w:tcPr>
          <w:p w14:paraId="59B0BEA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C794DC" w14:textId="77777777" w:rsidTr="003F2A17">
        <w:tc>
          <w:tcPr>
            <w:tcW w:w="4765" w:type="dxa"/>
          </w:tcPr>
          <w:p w14:paraId="20DD0F1A" w14:textId="77777777" w:rsidR="00CC6E05" w:rsidRDefault="00CC6E05" w:rsidP="00CC6E05">
            <w:pPr>
              <w:pStyle w:val="BodyText"/>
              <w:spacing w:before="120" w:after="120"/>
            </w:pPr>
            <w:r>
              <w:t>5.5.4(b)</w:t>
            </w:r>
          </w:p>
        </w:tc>
        <w:tc>
          <w:tcPr>
            <w:tcW w:w="4410" w:type="dxa"/>
          </w:tcPr>
          <w:p w14:paraId="5B99119D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6.4</w:t>
            </w:r>
            <w:r w:rsidRPr="003D2C1C">
              <w:t>(b)</w:t>
            </w:r>
          </w:p>
        </w:tc>
        <w:tc>
          <w:tcPr>
            <w:tcW w:w="5130" w:type="dxa"/>
          </w:tcPr>
          <w:p w14:paraId="1A45A4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39FE08" w14:textId="77777777" w:rsidTr="003F2A17">
        <w:tc>
          <w:tcPr>
            <w:tcW w:w="4765" w:type="dxa"/>
          </w:tcPr>
          <w:p w14:paraId="0FA6A69F" w14:textId="77777777" w:rsidR="00CC6E05" w:rsidRDefault="00CC6E05" w:rsidP="00CC6E05">
            <w:pPr>
              <w:pStyle w:val="BodyText"/>
              <w:spacing w:before="120" w:after="120"/>
            </w:pPr>
            <w:r>
              <w:t>5.5.4(c)</w:t>
            </w:r>
          </w:p>
        </w:tc>
        <w:tc>
          <w:tcPr>
            <w:tcW w:w="4410" w:type="dxa"/>
          </w:tcPr>
          <w:p w14:paraId="0752EE6B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>Annex B-3, 6.</w:t>
            </w:r>
            <w:r>
              <w:t>4</w:t>
            </w:r>
            <w:r w:rsidRPr="003D2C1C">
              <w:t>(</w:t>
            </w:r>
            <w:r>
              <w:t>c</w:t>
            </w:r>
            <w:r w:rsidRPr="003D2C1C">
              <w:t>)</w:t>
            </w:r>
          </w:p>
        </w:tc>
        <w:tc>
          <w:tcPr>
            <w:tcW w:w="5130" w:type="dxa"/>
          </w:tcPr>
          <w:p w14:paraId="13912B6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189F1A" w14:textId="77777777" w:rsidTr="003F2A17">
        <w:tc>
          <w:tcPr>
            <w:tcW w:w="4765" w:type="dxa"/>
          </w:tcPr>
          <w:p w14:paraId="22D351EC" w14:textId="77777777" w:rsidR="00CC6E05" w:rsidRDefault="00CC6E05" w:rsidP="00CC6E05">
            <w:pPr>
              <w:pStyle w:val="BodyText"/>
              <w:spacing w:before="120" w:after="120"/>
            </w:pPr>
            <w:r>
              <w:t>5.5.5 (first sentence)</w:t>
            </w:r>
          </w:p>
        </w:tc>
        <w:tc>
          <w:tcPr>
            <w:tcW w:w="4410" w:type="dxa"/>
          </w:tcPr>
          <w:p w14:paraId="1FFA9C7C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 (first sentence)</w:t>
            </w:r>
          </w:p>
        </w:tc>
        <w:tc>
          <w:tcPr>
            <w:tcW w:w="5130" w:type="dxa"/>
          </w:tcPr>
          <w:p w14:paraId="6C51FB0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BEECA33" w14:textId="77777777" w:rsidTr="003F2A17">
        <w:tc>
          <w:tcPr>
            <w:tcW w:w="4765" w:type="dxa"/>
          </w:tcPr>
          <w:p w14:paraId="6B9C74A5" w14:textId="77777777" w:rsidR="00CC6E05" w:rsidRDefault="00CC6E05" w:rsidP="00CC6E05">
            <w:pPr>
              <w:pStyle w:val="BodyText"/>
              <w:spacing w:before="120" w:after="120"/>
            </w:pPr>
            <w:r>
              <w:t>5.5.5(a)</w:t>
            </w:r>
          </w:p>
        </w:tc>
        <w:tc>
          <w:tcPr>
            <w:tcW w:w="4410" w:type="dxa"/>
          </w:tcPr>
          <w:p w14:paraId="6C33D3BA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</w:t>
            </w:r>
            <w:r w:rsidRPr="003D2C1C">
              <w:t>(a)</w:t>
            </w:r>
          </w:p>
        </w:tc>
        <w:tc>
          <w:tcPr>
            <w:tcW w:w="5130" w:type="dxa"/>
          </w:tcPr>
          <w:p w14:paraId="1B4E751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F762D5" w14:textId="77777777" w:rsidTr="003F2A17">
        <w:tc>
          <w:tcPr>
            <w:tcW w:w="4765" w:type="dxa"/>
          </w:tcPr>
          <w:p w14:paraId="02CFCE03" w14:textId="77777777" w:rsidR="00CC6E05" w:rsidRDefault="00CC6E05" w:rsidP="00CC6E05">
            <w:pPr>
              <w:pStyle w:val="BodyText"/>
              <w:spacing w:before="120" w:after="120"/>
            </w:pPr>
            <w:r>
              <w:t>5.5.5(b)</w:t>
            </w:r>
          </w:p>
        </w:tc>
        <w:tc>
          <w:tcPr>
            <w:tcW w:w="4410" w:type="dxa"/>
          </w:tcPr>
          <w:p w14:paraId="791F0781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</w:t>
            </w:r>
            <w:r w:rsidRPr="003D2C1C">
              <w:t>(b)</w:t>
            </w:r>
          </w:p>
        </w:tc>
        <w:tc>
          <w:tcPr>
            <w:tcW w:w="5130" w:type="dxa"/>
          </w:tcPr>
          <w:p w14:paraId="366FC57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4A0A63" w14:textId="77777777" w:rsidTr="003F2A17">
        <w:tc>
          <w:tcPr>
            <w:tcW w:w="4765" w:type="dxa"/>
          </w:tcPr>
          <w:p w14:paraId="45978834" w14:textId="77777777" w:rsidR="00CC6E05" w:rsidRDefault="00CC6E05" w:rsidP="00CC6E05">
            <w:pPr>
              <w:pStyle w:val="BodyText"/>
              <w:spacing w:before="120" w:after="120"/>
            </w:pPr>
            <w:r>
              <w:t>5.5.5(b)(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151126C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</w:t>
            </w:r>
            <w:r w:rsidRPr="003D2C1C">
              <w:t>(b)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7E3CA9C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F7FC57" w14:textId="77777777" w:rsidTr="003F2A17">
        <w:tc>
          <w:tcPr>
            <w:tcW w:w="4765" w:type="dxa"/>
          </w:tcPr>
          <w:p w14:paraId="4B7D62BD" w14:textId="77777777" w:rsidR="00CC6E05" w:rsidRDefault="00CC6E05" w:rsidP="00CC6E05">
            <w:pPr>
              <w:pStyle w:val="BodyText"/>
              <w:spacing w:before="120" w:after="120"/>
            </w:pPr>
            <w:r>
              <w:t>5.5.5(b)(ii)</w:t>
            </w:r>
          </w:p>
        </w:tc>
        <w:tc>
          <w:tcPr>
            <w:tcW w:w="4410" w:type="dxa"/>
          </w:tcPr>
          <w:p w14:paraId="2441C05B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</w:t>
            </w:r>
            <w:r w:rsidRPr="003D2C1C">
              <w:t>(b)</w:t>
            </w:r>
            <w:r>
              <w:t>(ii)</w:t>
            </w:r>
          </w:p>
        </w:tc>
        <w:tc>
          <w:tcPr>
            <w:tcW w:w="5130" w:type="dxa"/>
          </w:tcPr>
          <w:p w14:paraId="097D38C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B64BDF3" w14:textId="77777777" w:rsidTr="003F2A17">
        <w:tc>
          <w:tcPr>
            <w:tcW w:w="4765" w:type="dxa"/>
          </w:tcPr>
          <w:p w14:paraId="7B986B78" w14:textId="77777777" w:rsidR="00CC6E05" w:rsidRDefault="00CC6E05" w:rsidP="00CC6E05">
            <w:pPr>
              <w:pStyle w:val="BodyText"/>
              <w:spacing w:before="120" w:after="120"/>
            </w:pPr>
            <w:r>
              <w:t>5.5.5(c)</w:t>
            </w:r>
          </w:p>
        </w:tc>
        <w:tc>
          <w:tcPr>
            <w:tcW w:w="4410" w:type="dxa"/>
          </w:tcPr>
          <w:p w14:paraId="215FE0F1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>Annex B-3, 6.</w:t>
            </w:r>
            <w:r>
              <w:t>5</w:t>
            </w:r>
            <w:r w:rsidRPr="003D2C1C">
              <w:t>(</w:t>
            </w:r>
            <w:r>
              <w:t>c</w:t>
            </w:r>
            <w:r w:rsidRPr="003D2C1C">
              <w:t>)</w:t>
            </w:r>
          </w:p>
        </w:tc>
        <w:tc>
          <w:tcPr>
            <w:tcW w:w="5130" w:type="dxa"/>
          </w:tcPr>
          <w:p w14:paraId="76454B4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FCF5D1" w14:textId="77777777" w:rsidTr="003F2A17">
        <w:tc>
          <w:tcPr>
            <w:tcW w:w="4765" w:type="dxa"/>
          </w:tcPr>
          <w:p w14:paraId="42D7FC1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5.5.6</w:t>
            </w:r>
          </w:p>
        </w:tc>
        <w:tc>
          <w:tcPr>
            <w:tcW w:w="4410" w:type="dxa"/>
          </w:tcPr>
          <w:p w14:paraId="72EF4FB4" w14:textId="77777777" w:rsidR="00CC6E05" w:rsidRDefault="00CC6E05" w:rsidP="00CC6E05">
            <w:pPr>
              <w:pStyle w:val="BodyText"/>
              <w:spacing w:before="120" w:after="120"/>
            </w:pPr>
            <w:r w:rsidRPr="000A7033">
              <w:t>Annex B-3, 6.</w:t>
            </w:r>
            <w:r>
              <w:t>6</w:t>
            </w:r>
          </w:p>
        </w:tc>
        <w:tc>
          <w:tcPr>
            <w:tcW w:w="5130" w:type="dxa"/>
          </w:tcPr>
          <w:p w14:paraId="61D1998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FB2D2DA" w14:textId="77777777" w:rsidTr="003F2A17">
        <w:tc>
          <w:tcPr>
            <w:tcW w:w="4765" w:type="dxa"/>
          </w:tcPr>
          <w:p w14:paraId="436F17DC" w14:textId="77777777" w:rsidR="00CC6E05" w:rsidRDefault="00CC6E05" w:rsidP="00CC6E05">
            <w:pPr>
              <w:pStyle w:val="BodyText"/>
              <w:spacing w:before="120" w:after="120"/>
            </w:pPr>
            <w:r>
              <w:t>5.6.1</w:t>
            </w:r>
          </w:p>
        </w:tc>
        <w:tc>
          <w:tcPr>
            <w:tcW w:w="4410" w:type="dxa"/>
          </w:tcPr>
          <w:p w14:paraId="17F330F6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 xml:space="preserve">Annex B-3, </w:t>
            </w:r>
            <w:r>
              <w:t>10.1</w:t>
            </w:r>
          </w:p>
        </w:tc>
        <w:tc>
          <w:tcPr>
            <w:tcW w:w="5130" w:type="dxa"/>
          </w:tcPr>
          <w:p w14:paraId="67A9FF4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C9DFF1" w14:textId="77777777" w:rsidTr="003F2A17">
        <w:tc>
          <w:tcPr>
            <w:tcW w:w="4765" w:type="dxa"/>
          </w:tcPr>
          <w:p w14:paraId="0A4FFEC4" w14:textId="77777777" w:rsidR="00CC6E05" w:rsidRDefault="00CC6E05" w:rsidP="00CC6E05">
            <w:pPr>
              <w:pStyle w:val="BodyText"/>
              <w:spacing w:before="120" w:after="120"/>
            </w:pPr>
            <w:r w:rsidRPr="00D35922">
              <w:t>5.6.</w:t>
            </w:r>
            <w:r>
              <w:t>2</w:t>
            </w:r>
          </w:p>
        </w:tc>
        <w:tc>
          <w:tcPr>
            <w:tcW w:w="4410" w:type="dxa"/>
          </w:tcPr>
          <w:p w14:paraId="39ED6B90" w14:textId="77777777" w:rsidR="00CC6E05" w:rsidRDefault="00CC6E05" w:rsidP="00CC6E05">
            <w:pPr>
              <w:pStyle w:val="BodyText"/>
              <w:spacing w:before="120" w:after="120"/>
            </w:pPr>
            <w:r>
              <w:t>Annex B-3, 10.2</w:t>
            </w:r>
          </w:p>
        </w:tc>
        <w:tc>
          <w:tcPr>
            <w:tcW w:w="5130" w:type="dxa"/>
          </w:tcPr>
          <w:p w14:paraId="64443C4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E1382A" w14:textId="77777777" w:rsidTr="003F2A17">
        <w:tc>
          <w:tcPr>
            <w:tcW w:w="4765" w:type="dxa"/>
          </w:tcPr>
          <w:p w14:paraId="63A0DA18" w14:textId="77777777" w:rsidR="00CC6E05" w:rsidRDefault="00CC6E05" w:rsidP="00CC6E05">
            <w:pPr>
              <w:pStyle w:val="BodyText"/>
              <w:spacing w:before="120" w:after="120"/>
            </w:pPr>
            <w:r w:rsidRPr="00D35922">
              <w:t>5.6.</w:t>
            </w:r>
            <w:r>
              <w:t>3 (first sentence)</w:t>
            </w:r>
          </w:p>
        </w:tc>
        <w:tc>
          <w:tcPr>
            <w:tcW w:w="4410" w:type="dxa"/>
          </w:tcPr>
          <w:p w14:paraId="2CDBB7BE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 xml:space="preserve">Annex B-3, </w:t>
            </w:r>
            <w:r>
              <w:t xml:space="preserve">10.3 </w:t>
            </w:r>
            <w:r w:rsidRPr="00FF70DC">
              <w:t>(first sentence)</w:t>
            </w:r>
          </w:p>
        </w:tc>
        <w:tc>
          <w:tcPr>
            <w:tcW w:w="5130" w:type="dxa"/>
          </w:tcPr>
          <w:p w14:paraId="0424B28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A0851A0" w14:textId="77777777" w:rsidTr="003F2A17">
        <w:tc>
          <w:tcPr>
            <w:tcW w:w="4765" w:type="dxa"/>
          </w:tcPr>
          <w:p w14:paraId="71345E4C" w14:textId="77777777" w:rsidR="00CC6E05" w:rsidRDefault="00CC6E05" w:rsidP="00CC6E05">
            <w:pPr>
              <w:pStyle w:val="BodyText"/>
              <w:spacing w:before="120" w:after="120"/>
            </w:pPr>
            <w:r w:rsidRPr="00D35922">
              <w:t>5.6.</w:t>
            </w:r>
            <w:r>
              <w:t>3(a)</w:t>
            </w:r>
          </w:p>
        </w:tc>
        <w:tc>
          <w:tcPr>
            <w:tcW w:w="4410" w:type="dxa"/>
          </w:tcPr>
          <w:p w14:paraId="01128EE9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 xml:space="preserve">Annex B-3, </w:t>
            </w:r>
            <w:r>
              <w:t>10.3</w:t>
            </w:r>
            <w:r w:rsidRPr="00FF70DC">
              <w:t>(a)</w:t>
            </w:r>
          </w:p>
        </w:tc>
        <w:tc>
          <w:tcPr>
            <w:tcW w:w="5130" w:type="dxa"/>
          </w:tcPr>
          <w:p w14:paraId="4001398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23399DD" w14:textId="77777777" w:rsidTr="003F2A17">
        <w:tc>
          <w:tcPr>
            <w:tcW w:w="4765" w:type="dxa"/>
          </w:tcPr>
          <w:p w14:paraId="7C302FCD" w14:textId="77777777" w:rsidR="00CC6E05" w:rsidRDefault="00CC6E05" w:rsidP="00CC6E05">
            <w:pPr>
              <w:pStyle w:val="BodyText"/>
              <w:spacing w:before="120" w:after="120"/>
            </w:pPr>
            <w:r w:rsidRPr="00D35922">
              <w:t>5.6.</w:t>
            </w:r>
            <w:r>
              <w:t>3(b)</w:t>
            </w:r>
          </w:p>
        </w:tc>
        <w:tc>
          <w:tcPr>
            <w:tcW w:w="4410" w:type="dxa"/>
          </w:tcPr>
          <w:p w14:paraId="5FA6D304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 xml:space="preserve">Annex B-3, </w:t>
            </w:r>
            <w:r>
              <w:t>10.3</w:t>
            </w:r>
            <w:r w:rsidRPr="00FF70DC">
              <w:t>(b)</w:t>
            </w:r>
          </w:p>
        </w:tc>
        <w:tc>
          <w:tcPr>
            <w:tcW w:w="5130" w:type="dxa"/>
          </w:tcPr>
          <w:p w14:paraId="1DFA30E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BD24E30" w14:textId="77777777" w:rsidTr="00FF70DC">
        <w:trPr>
          <w:trHeight w:val="278"/>
        </w:trPr>
        <w:tc>
          <w:tcPr>
            <w:tcW w:w="4765" w:type="dxa"/>
          </w:tcPr>
          <w:p w14:paraId="30A27BBE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5.6.4</w:t>
            </w:r>
          </w:p>
        </w:tc>
        <w:tc>
          <w:tcPr>
            <w:tcW w:w="4410" w:type="dxa"/>
          </w:tcPr>
          <w:p w14:paraId="6471F44C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10.4</w:t>
            </w:r>
          </w:p>
        </w:tc>
        <w:tc>
          <w:tcPr>
            <w:tcW w:w="5130" w:type="dxa"/>
          </w:tcPr>
          <w:p w14:paraId="02B6045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11C72C" w14:textId="77777777" w:rsidTr="003F2A17">
        <w:tc>
          <w:tcPr>
            <w:tcW w:w="4765" w:type="dxa"/>
          </w:tcPr>
          <w:p w14:paraId="6E0E3837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 (first sentence)</w:t>
            </w:r>
          </w:p>
        </w:tc>
        <w:tc>
          <w:tcPr>
            <w:tcW w:w="4410" w:type="dxa"/>
          </w:tcPr>
          <w:p w14:paraId="328F9057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 xml:space="preserve">Annex B-3, 10.5 </w:t>
            </w:r>
            <w:r w:rsidRPr="00FF70DC">
              <w:t>(first sentence)</w:t>
            </w:r>
          </w:p>
        </w:tc>
        <w:tc>
          <w:tcPr>
            <w:tcW w:w="5130" w:type="dxa"/>
          </w:tcPr>
          <w:p w14:paraId="48A124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5D99C6" w14:textId="77777777" w:rsidTr="003F2A17">
        <w:tc>
          <w:tcPr>
            <w:tcW w:w="4765" w:type="dxa"/>
          </w:tcPr>
          <w:p w14:paraId="6A12DC97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5.6.5(a)</w:t>
            </w:r>
          </w:p>
        </w:tc>
        <w:tc>
          <w:tcPr>
            <w:tcW w:w="4410" w:type="dxa"/>
          </w:tcPr>
          <w:p w14:paraId="70A5857D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10.5(a)</w:t>
            </w:r>
          </w:p>
        </w:tc>
        <w:tc>
          <w:tcPr>
            <w:tcW w:w="5130" w:type="dxa"/>
          </w:tcPr>
          <w:p w14:paraId="18FEF73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D6067A" w14:textId="77777777" w:rsidTr="003F2A17">
        <w:tc>
          <w:tcPr>
            <w:tcW w:w="4765" w:type="dxa"/>
          </w:tcPr>
          <w:p w14:paraId="09E0F04A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5.6.5(b)</w:t>
            </w:r>
          </w:p>
        </w:tc>
        <w:tc>
          <w:tcPr>
            <w:tcW w:w="4410" w:type="dxa"/>
          </w:tcPr>
          <w:p w14:paraId="156EF292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10.5(b)</w:t>
            </w:r>
          </w:p>
        </w:tc>
        <w:tc>
          <w:tcPr>
            <w:tcW w:w="5130" w:type="dxa"/>
          </w:tcPr>
          <w:p w14:paraId="5C5C7A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722B2A" w14:textId="77777777" w:rsidTr="003F2A17">
        <w:tc>
          <w:tcPr>
            <w:tcW w:w="4765" w:type="dxa"/>
          </w:tcPr>
          <w:p w14:paraId="47C36A4F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ED2396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51F21D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9125EE" w14:textId="77777777" w:rsidTr="003F2A17">
        <w:tc>
          <w:tcPr>
            <w:tcW w:w="4765" w:type="dxa"/>
          </w:tcPr>
          <w:p w14:paraId="46EEDAF3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5.6.5(b)(ii)</w:t>
            </w:r>
          </w:p>
        </w:tc>
        <w:tc>
          <w:tcPr>
            <w:tcW w:w="4410" w:type="dxa"/>
          </w:tcPr>
          <w:p w14:paraId="54527D4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10.5(b)(ii)</w:t>
            </w:r>
          </w:p>
        </w:tc>
        <w:tc>
          <w:tcPr>
            <w:tcW w:w="5130" w:type="dxa"/>
          </w:tcPr>
          <w:p w14:paraId="7B9E222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6C9BA19" w14:textId="77777777" w:rsidTr="003F2A17">
        <w:tc>
          <w:tcPr>
            <w:tcW w:w="4765" w:type="dxa"/>
          </w:tcPr>
          <w:p w14:paraId="67690DB9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5.6.5(c)</w:t>
            </w:r>
          </w:p>
        </w:tc>
        <w:tc>
          <w:tcPr>
            <w:tcW w:w="4410" w:type="dxa"/>
          </w:tcPr>
          <w:p w14:paraId="4440728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10.5(c)</w:t>
            </w:r>
          </w:p>
        </w:tc>
        <w:tc>
          <w:tcPr>
            <w:tcW w:w="5130" w:type="dxa"/>
          </w:tcPr>
          <w:p w14:paraId="7777B78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165503" w14:textId="77777777" w:rsidTr="003F2A17">
        <w:tc>
          <w:tcPr>
            <w:tcW w:w="4765" w:type="dxa"/>
          </w:tcPr>
          <w:p w14:paraId="43F52022" w14:textId="77777777" w:rsidR="00CC6E05" w:rsidRDefault="00CC6E05" w:rsidP="00CC6E05">
            <w:pPr>
              <w:pStyle w:val="BodyText"/>
              <w:spacing w:before="120" w:after="120"/>
            </w:pPr>
            <w:r>
              <w:t>5.6.6</w:t>
            </w:r>
          </w:p>
        </w:tc>
        <w:tc>
          <w:tcPr>
            <w:tcW w:w="4410" w:type="dxa"/>
          </w:tcPr>
          <w:p w14:paraId="2DDE8408" w14:textId="77777777" w:rsidR="00CC6E05" w:rsidRDefault="00CC6E05" w:rsidP="00CC6E05">
            <w:pPr>
              <w:pStyle w:val="BodyText"/>
              <w:spacing w:before="120" w:after="120"/>
            </w:pPr>
            <w:r w:rsidRPr="002F3594">
              <w:t xml:space="preserve">Annex B-3, </w:t>
            </w:r>
            <w:r>
              <w:t>10.6</w:t>
            </w:r>
          </w:p>
        </w:tc>
        <w:tc>
          <w:tcPr>
            <w:tcW w:w="5130" w:type="dxa"/>
          </w:tcPr>
          <w:p w14:paraId="4C7BEBE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800195" w14:textId="77777777" w:rsidTr="003F2A17">
        <w:tc>
          <w:tcPr>
            <w:tcW w:w="4765" w:type="dxa"/>
          </w:tcPr>
          <w:p w14:paraId="78C8283B" w14:textId="77777777" w:rsidR="00CC6E05" w:rsidRDefault="00CC6E05" w:rsidP="00CC6E05">
            <w:pPr>
              <w:pStyle w:val="BodyText"/>
              <w:spacing w:before="120" w:after="120"/>
            </w:pPr>
            <w:r>
              <w:t>5.7.1</w:t>
            </w:r>
          </w:p>
        </w:tc>
        <w:tc>
          <w:tcPr>
            <w:tcW w:w="4410" w:type="dxa"/>
          </w:tcPr>
          <w:p w14:paraId="31BC5EF6" w14:textId="77777777" w:rsidR="00CC6E05" w:rsidRDefault="00CC6E05" w:rsidP="00CC6E05">
            <w:pPr>
              <w:pStyle w:val="BodyText"/>
              <w:spacing w:before="120" w:after="120"/>
            </w:pPr>
            <w:r w:rsidRPr="002F3594">
              <w:t xml:space="preserve">Annex B-3, </w:t>
            </w:r>
            <w:r>
              <w:t>11.1</w:t>
            </w:r>
          </w:p>
        </w:tc>
        <w:tc>
          <w:tcPr>
            <w:tcW w:w="5130" w:type="dxa"/>
          </w:tcPr>
          <w:p w14:paraId="2293E33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5AD9396" w14:textId="77777777" w:rsidTr="003F2A17">
        <w:tc>
          <w:tcPr>
            <w:tcW w:w="4765" w:type="dxa"/>
          </w:tcPr>
          <w:p w14:paraId="2FC973BE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2</w:t>
            </w:r>
          </w:p>
        </w:tc>
        <w:tc>
          <w:tcPr>
            <w:tcW w:w="4410" w:type="dxa"/>
          </w:tcPr>
          <w:p w14:paraId="5E6A05DB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11.2</w:t>
            </w:r>
          </w:p>
        </w:tc>
        <w:tc>
          <w:tcPr>
            <w:tcW w:w="5130" w:type="dxa"/>
          </w:tcPr>
          <w:p w14:paraId="246F87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65FB596" w14:textId="77777777" w:rsidTr="003F2A17">
        <w:tc>
          <w:tcPr>
            <w:tcW w:w="4765" w:type="dxa"/>
          </w:tcPr>
          <w:p w14:paraId="4F03BEC7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lastRenderedPageBreak/>
              <w:t>5.7.</w:t>
            </w:r>
            <w:r>
              <w:t>3 (first sentence)</w:t>
            </w:r>
          </w:p>
        </w:tc>
        <w:tc>
          <w:tcPr>
            <w:tcW w:w="4410" w:type="dxa"/>
          </w:tcPr>
          <w:p w14:paraId="5DBAB79A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11.3 </w:t>
            </w:r>
            <w:r w:rsidRPr="002F3594">
              <w:t>(first sentence)</w:t>
            </w:r>
          </w:p>
        </w:tc>
        <w:tc>
          <w:tcPr>
            <w:tcW w:w="5130" w:type="dxa"/>
          </w:tcPr>
          <w:p w14:paraId="5F226A9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5ED8D7" w14:textId="77777777" w:rsidTr="003F2A17">
        <w:tc>
          <w:tcPr>
            <w:tcW w:w="4765" w:type="dxa"/>
          </w:tcPr>
          <w:p w14:paraId="60C62511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3(a)</w:t>
            </w:r>
          </w:p>
        </w:tc>
        <w:tc>
          <w:tcPr>
            <w:tcW w:w="4410" w:type="dxa"/>
          </w:tcPr>
          <w:p w14:paraId="2C88D465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(a)</w:t>
            </w:r>
          </w:p>
        </w:tc>
        <w:tc>
          <w:tcPr>
            <w:tcW w:w="5130" w:type="dxa"/>
          </w:tcPr>
          <w:p w14:paraId="1848EA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21023B" w14:textId="77777777" w:rsidTr="003F2A17">
        <w:tc>
          <w:tcPr>
            <w:tcW w:w="4765" w:type="dxa"/>
          </w:tcPr>
          <w:p w14:paraId="11B19796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3(b)</w:t>
            </w:r>
          </w:p>
        </w:tc>
        <w:tc>
          <w:tcPr>
            <w:tcW w:w="4410" w:type="dxa"/>
          </w:tcPr>
          <w:p w14:paraId="6511030C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(b)</w:t>
            </w:r>
          </w:p>
        </w:tc>
        <w:tc>
          <w:tcPr>
            <w:tcW w:w="5130" w:type="dxa"/>
          </w:tcPr>
          <w:p w14:paraId="58AECDF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F371C43" w14:textId="77777777" w:rsidTr="003F2A17">
        <w:tc>
          <w:tcPr>
            <w:tcW w:w="4765" w:type="dxa"/>
          </w:tcPr>
          <w:p w14:paraId="1E5F686D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3(c)</w:t>
            </w:r>
          </w:p>
        </w:tc>
        <w:tc>
          <w:tcPr>
            <w:tcW w:w="4410" w:type="dxa"/>
          </w:tcPr>
          <w:p w14:paraId="4D35F304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(c)</w:t>
            </w:r>
          </w:p>
        </w:tc>
        <w:tc>
          <w:tcPr>
            <w:tcW w:w="5130" w:type="dxa"/>
          </w:tcPr>
          <w:p w14:paraId="29B8BCF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E8AE924" w14:textId="77777777" w:rsidTr="003F2A17">
        <w:tc>
          <w:tcPr>
            <w:tcW w:w="4765" w:type="dxa"/>
          </w:tcPr>
          <w:p w14:paraId="704414D2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3(d)</w:t>
            </w:r>
          </w:p>
        </w:tc>
        <w:tc>
          <w:tcPr>
            <w:tcW w:w="4410" w:type="dxa"/>
          </w:tcPr>
          <w:p w14:paraId="7EDFBE5C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(d)</w:t>
            </w:r>
          </w:p>
        </w:tc>
        <w:tc>
          <w:tcPr>
            <w:tcW w:w="5130" w:type="dxa"/>
          </w:tcPr>
          <w:p w14:paraId="6896DC3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67D3FB7" w14:textId="77777777" w:rsidTr="003F2A17">
        <w:tc>
          <w:tcPr>
            <w:tcW w:w="4765" w:type="dxa"/>
          </w:tcPr>
          <w:p w14:paraId="321F0F01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3(e)</w:t>
            </w:r>
          </w:p>
        </w:tc>
        <w:tc>
          <w:tcPr>
            <w:tcW w:w="4410" w:type="dxa"/>
          </w:tcPr>
          <w:p w14:paraId="6C8F55D4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(e)</w:t>
            </w:r>
          </w:p>
        </w:tc>
        <w:tc>
          <w:tcPr>
            <w:tcW w:w="5130" w:type="dxa"/>
          </w:tcPr>
          <w:p w14:paraId="51DC964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EEFA84" w14:textId="77777777" w:rsidTr="003F2A17">
        <w:tc>
          <w:tcPr>
            <w:tcW w:w="4765" w:type="dxa"/>
          </w:tcPr>
          <w:p w14:paraId="5E020BDF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3(f)</w:t>
            </w:r>
          </w:p>
        </w:tc>
        <w:tc>
          <w:tcPr>
            <w:tcW w:w="4410" w:type="dxa"/>
          </w:tcPr>
          <w:p w14:paraId="0F8E534A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(f)</w:t>
            </w:r>
          </w:p>
        </w:tc>
        <w:tc>
          <w:tcPr>
            <w:tcW w:w="5130" w:type="dxa"/>
          </w:tcPr>
          <w:p w14:paraId="621DF93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CD685A" w14:textId="77777777" w:rsidTr="003F2A17">
        <w:tc>
          <w:tcPr>
            <w:tcW w:w="4765" w:type="dxa"/>
          </w:tcPr>
          <w:p w14:paraId="150D68A1" w14:textId="77777777" w:rsidR="00CC6E05" w:rsidRDefault="00CC6E05" w:rsidP="00CC6E05">
            <w:pPr>
              <w:pStyle w:val="BodyText"/>
              <w:spacing w:before="120" w:after="120"/>
            </w:pPr>
            <w:r>
              <w:t>5.7.4</w:t>
            </w:r>
          </w:p>
        </w:tc>
        <w:tc>
          <w:tcPr>
            <w:tcW w:w="4410" w:type="dxa"/>
          </w:tcPr>
          <w:p w14:paraId="3E73B7B0" w14:textId="77777777" w:rsidR="00CC6E05" w:rsidRDefault="00CC6E05" w:rsidP="00CC6E05">
            <w:pPr>
              <w:pStyle w:val="BodyText"/>
              <w:spacing w:before="120" w:after="120"/>
            </w:pPr>
            <w:r w:rsidRPr="000E4305">
              <w:t>Annex B-3, 11.</w:t>
            </w:r>
            <w:r>
              <w:t>4</w:t>
            </w:r>
          </w:p>
        </w:tc>
        <w:tc>
          <w:tcPr>
            <w:tcW w:w="5130" w:type="dxa"/>
          </w:tcPr>
          <w:p w14:paraId="785AB48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72FCB7" w14:textId="77777777" w:rsidTr="003F2A17">
        <w:tc>
          <w:tcPr>
            <w:tcW w:w="4765" w:type="dxa"/>
          </w:tcPr>
          <w:p w14:paraId="45292A86" w14:textId="77777777" w:rsidR="00CC6E05" w:rsidRDefault="00CC6E05" w:rsidP="00CC6E05">
            <w:pPr>
              <w:pStyle w:val="BodyText"/>
              <w:spacing w:before="120" w:after="120"/>
            </w:pPr>
            <w:r>
              <w:t>5.7.5 (first sentence)</w:t>
            </w:r>
          </w:p>
        </w:tc>
        <w:tc>
          <w:tcPr>
            <w:tcW w:w="4410" w:type="dxa"/>
          </w:tcPr>
          <w:p w14:paraId="57512AC0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 xml:space="preserve">11.5 </w:t>
            </w:r>
            <w:r w:rsidR="00CC6E05" w:rsidRPr="000E4305">
              <w:t>(first sentence)</w:t>
            </w:r>
          </w:p>
        </w:tc>
        <w:tc>
          <w:tcPr>
            <w:tcW w:w="5130" w:type="dxa"/>
          </w:tcPr>
          <w:p w14:paraId="5FE1D9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4E733B" w14:textId="77777777" w:rsidTr="003F2A17">
        <w:tc>
          <w:tcPr>
            <w:tcW w:w="4765" w:type="dxa"/>
          </w:tcPr>
          <w:p w14:paraId="3455F696" w14:textId="77777777" w:rsidR="00CC6E05" w:rsidRDefault="00CC6E05" w:rsidP="00CC6E05">
            <w:pPr>
              <w:pStyle w:val="BodyText"/>
              <w:spacing w:before="120" w:after="120"/>
            </w:pPr>
            <w:r>
              <w:t>5.7.5(a)</w:t>
            </w:r>
          </w:p>
        </w:tc>
        <w:tc>
          <w:tcPr>
            <w:tcW w:w="4410" w:type="dxa"/>
          </w:tcPr>
          <w:p w14:paraId="60E1A6F1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11.5</w:t>
            </w:r>
            <w:r w:rsidR="00CC6E05" w:rsidRPr="000E4305">
              <w:t>(a)</w:t>
            </w:r>
          </w:p>
        </w:tc>
        <w:tc>
          <w:tcPr>
            <w:tcW w:w="5130" w:type="dxa"/>
          </w:tcPr>
          <w:p w14:paraId="4BCE4C3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996B11" w14:textId="77777777" w:rsidTr="003F2A17">
        <w:tc>
          <w:tcPr>
            <w:tcW w:w="4765" w:type="dxa"/>
          </w:tcPr>
          <w:p w14:paraId="10A78071" w14:textId="77777777" w:rsidR="00CC6E05" w:rsidRDefault="00CC6E05" w:rsidP="00CC6E05">
            <w:pPr>
              <w:pStyle w:val="BodyText"/>
              <w:spacing w:before="120" w:after="120"/>
            </w:pPr>
            <w:r>
              <w:t>5.7.5(b)</w:t>
            </w:r>
          </w:p>
        </w:tc>
        <w:tc>
          <w:tcPr>
            <w:tcW w:w="4410" w:type="dxa"/>
          </w:tcPr>
          <w:p w14:paraId="04F73902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11.5</w:t>
            </w:r>
            <w:r w:rsidR="00CC6E05" w:rsidRPr="000E4305">
              <w:t>(b)</w:t>
            </w:r>
          </w:p>
        </w:tc>
        <w:tc>
          <w:tcPr>
            <w:tcW w:w="5130" w:type="dxa"/>
          </w:tcPr>
          <w:p w14:paraId="1B52BFE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47745C4" w14:textId="77777777" w:rsidTr="003F2A17">
        <w:tc>
          <w:tcPr>
            <w:tcW w:w="4765" w:type="dxa"/>
          </w:tcPr>
          <w:p w14:paraId="28AD5D12" w14:textId="77777777" w:rsidR="00CC6E05" w:rsidRDefault="00CC6E05" w:rsidP="00CC6E05">
            <w:pPr>
              <w:pStyle w:val="BodyText"/>
              <w:spacing w:before="120" w:after="120"/>
            </w:pPr>
            <w:r>
              <w:t>5.7.5(b)(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DD8329D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11.5</w:t>
            </w:r>
            <w:r w:rsidR="00CC6E05" w:rsidRPr="000E4305">
              <w:t>(b)(</w:t>
            </w:r>
            <w:proofErr w:type="spellStart"/>
            <w:r w:rsidR="00CC6E05" w:rsidRPr="000E4305">
              <w:t>i</w:t>
            </w:r>
            <w:proofErr w:type="spellEnd"/>
            <w:r w:rsidR="00CC6E05" w:rsidRPr="000E4305">
              <w:t>)</w:t>
            </w:r>
          </w:p>
        </w:tc>
        <w:tc>
          <w:tcPr>
            <w:tcW w:w="5130" w:type="dxa"/>
          </w:tcPr>
          <w:p w14:paraId="0A1A77E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1AE733" w14:textId="77777777" w:rsidTr="003F2A17">
        <w:tc>
          <w:tcPr>
            <w:tcW w:w="4765" w:type="dxa"/>
          </w:tcPr>
          <w:p w14:paraId="5EBC5069" w14:textId="77777777" w:rsidR="00CC6E05" w:rsidRDefault="00CC6E05" w:rsidP="00CC6E05">
            <w:pPr>
              <w:pStyle w:val="BodyText"/>
              <w:spacing w:before="120" w:after="120"/>
            </w:pPr>
            <w:r>
              <w:t>5.7.5(b)(ii)</w:t>
            </w:r>
          </w:p>
        </w:tc>
        <w:tc>
          <w:tcPr>
            <w:tcW w:w="4410" w:type="dxa"/>
          </w:tcPr>
          <w:p w14:paraId="7965AEAC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11.5</w:t>
            </w:r>
            <w:r w:rsidR="00CC6E05" w:rsidRPr="000E4305">
              <w:t>(b)(ii)</w:t>
            </w:r>
          </w:p>
        </w:tc>
        <w:tc>
          <w:tcPr>
            <w:tcW w:w="5130" w:type="dxa"/>
          </w:tcPr>
          <w:p w14:paraId="4CEAF7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BE924A" w14:textId="77777777" w:rsidTr="003F2A17">
        <w:tc>
          <w:tcPr>
            <w:tcW w:w="4765" w:type="dxa"/>
          </w:tcPr>
          <w:p w14:paraId="3C2470C9" w14:textId="77777777" w:rsidR="00CC6E05" w:rsidRDefault="00CC6E05" w:rsidP="00CC6E05">
            <w:pPr>
              <w:pStyle w:val="BodyText"/>
              <w:spacing w:before="120" w:after="120"/>
            </w:pPr>
            <w:r>
              <w:t>5.7.5 (final sentence)</w:t>
            </w:r>
          </w:p>
        </w:tc>
        <w:tc>
          <w:tcPr>
            <w:tcW w:w="4410" w:type="dxa"/>
          </w:tcPr>
          <w:p w14:paraId="5D07A02A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 xml:space="preserve">11.5 </w:t>
            </w:r>
            <w:r w:rsidR="00CC6E05" w:rsidRPr="000E4305">
              <w:t>(final sentence)</w:t>
            </w:r>
          </w:p>
        </w:tc>
        <w:tc>
          <w:tcPr>
            <w:tcW w:w="5130" w:type="dxa"/>
          </w:tcPr>
          <w:p w14:paraId="0898609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AA33D0" w14:textId="77777777" w:rsidTr="003F2A17">
        <w:tc>
          <w:tcPr>
            <w:tcW w:w="4765" w:type="dxa"/>
          </w:tcPr>
          <w:p w14:paraId="21FF1061" w14:textId="77777777" w:rsidR="00CC6E05" w:rsidRDefault="00CC6E05" w:rsidP="00CC6E05">
            <w:pPr>
              <w:pStyle w:val="BodyText"/>
              <w:spacing w:before="120" w:after="120"/>
            </w:pPr>
            <w:r>
              <w:t>5.7.6</w:t>
            </w:r>
          </w:p>
        </w:tc>
        <w:tc>
          <w:tcPr>
            <w:tcW w:w="4410" w:type="dxa"/>
          </w:tcPr>
          <w:p w14:paraId="51241781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11.6</w:t>
            </w:r>
          </w:p>
        </w:tc>
        <w:tc>
          <w:tcPr>
            <w:tcW w:w="5130" w:type="dxa"/>
          </w:tcPr>
          <w:p w14:paraId="70A6878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B85C91" w14:textId="77777777" w:rsidTr="003F2A17">
        <w:tc>
          <w:tcPr>
            <w:tcW w:w="4765" w:type="dxa"/>
          </w:tcPr>
          <w:p w14:paraId="7F929072" w14:textId="77777777" w:rsidR="00CC6E05" w:rsidRDefault="00CC6E05" w:rsidP="00CC6E05">
            <w:pPr>
              <w:pStyle w:val="BodyText"/>
              <w:spacing w:before="120" w:after="120"/>
            </w:pPr>
            <w:r>
              <w:t>5.7.7</w:t>
            </w:r>
          </w:p>
        </w:tc>
        <w:tc>
          <w:tcPr>
            <w:tcW w:w="4410" w:type="dxa"/>
          </w:tcPr>
          <w:p w14:paraId="34BC561B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11.7</w:t>
            </w:r>
          </w:p>
        </w:tc>
        <w:tc>
          <w:tcPr>
            <w:tcW w:w="5130" w:type="dxa"/>
          </w:tcPr>
          <w:p w14:paraId="38402AD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17F4C8" w14:textId="77777777" w:rsidTr="003F2A17">
        <w:tc>
          <w:tcPr>
            <w:tcW w:w="4765" w:type="dxa"/>
          </w:tcPr>
          <w:p w14:paraId="0BC3CDB8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5.8.1</w:t>
            </w:r>
          </w:p>
        </w:tc>
        <w:tc>
          <w:tcPr>
            <w:tcW w:w="4410" w:type="dxa"/>
          </w:tcPr>
          <w:p w14:paraId="71B7B14E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12.1</w:t>
            </w:r>
          </w:p>
        </w:tc>
        <w:tc>
          <w:tcPr>
            <w:tcW w:w="5130" w:type="dxa"/>
          </w:tcPr>
          <w:p w14:paraId="2F19F6A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49D1BD" w14:textId="77777777" w:rsidTr="003F2A17">
        <w:tc>
          <w:tcPr>
            <w:tcW w:w="4765" w:type="dxa"/>
          </w:tcPr>
          <w:p w14:paraId="3C165228" w14:textId="77777777" w:rsidR="00CC6E05" w:rsidRDefault="00CC6E05" w:rsidP="00CC6E05">
            <w:pPr>
              <w:pStyle w:val="BodyText"/>
              <w:spacing w:before="120" w:after="120"/>
            </w:pPr>
            <w:r>
              <w:t>5.8.2 (first sentence)</w:t>
            </w:r>
          </w:p>
        </w:tc>
        <w:tc>
          <w:tcPr>
            <w:tcW w:w="4410" w:type="dxa"/>
          </w:tcPr>
          <w:p w14:paraId="3F5A9688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 xml:space="preserve">12.2 </w:t>
            </w:r>
            <w:r w:rsidR="00CC6E05" w:rsidRPr="000E4305">
              <w:t>(first sentence)</w:t>
            </w:r>
          </w:p>
        </w:tc>
        <w:tc>
          <w:tcPr>
            <w:tcW w:w="5130" w:type="dxa"/>
          </w:tcPr>
          <w:p w14:paraId="114DBC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B34EE6" w14:textId="77777777" w:rsidTr="003F2A17">
        <w:tc>
          <w:tcPr>
            <w:tcW w:w="4765" w:type="dxa"/>
          </w:tcPr>
          <w:p w14:paraId="21001F6C" w14:textId="77777777" w:rsidR="00CC6E05" w:rsidRDefault="00CC6E05" w:rsidP="00CC6E05">
            <w:pPr>
              <w:pStyle w:val="BodyText"/>
              <w:spacing w:before="120" w:after="120"/>
            </w:pPr>
            <w:r>
              <w:t>5.8.2(a)</w:t>
            </w:r>
          </w:p>
        </w:tc>
        <w:tc>
          <w:tcPr>
            <w:tcW w:w="4410" w:type="dxa"/>
          </w:tcPr>
          <w:p w14:paraId="1CC22B1C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12.2</w:t>
            </w:r>
            <w:r w:rsidR="00CC6E05" w:rsidRPr="000E4305">
              <w:t>(a)</w:t>
            </w:r>
          </w:p>
        </w:tc>
        <w:tc>
          <w:tcPr>
            <w:tcW w:w="5130" w:type="dxa"/>
          </w:tcPr>
          <w:p w14:paraId="5FFC7F7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D0A223" w14:textId="77777777" w:rsidTr="003F2A17">
        <w:tc>
          <w:tcPr>
            <w:tcW w:w="4765" w:type="dxa"/>
          </w:tcPr>
          <w:p w14:paraId="1DE6B6C2" w14:textId="77777777" w:rsidR="00CC6E05" w:rsidRDefault="00CC6E05" w:rsidP="00CC6E05">
            <w:pPr>
              <w:pStyle w:val="BodyText"/>
              <w:spacing w:before="120" w:after="120"/>
            </w:pPr>
            <w:r>
              <w:t>5.8.2(b)</w:t>
            </w:r>
          </w:p>
        </w:tc>
        <w:tc>
          <w:tcPr>
            <w:tcW w:w="4410" w:type="dxa"/>
          </w:tcPr>
          <w:p w14:paraId="36FDE4DA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12.2</w:t>
            </w:r>
            <w:r w:rsidR="00CC6E05" w:rsidRPr="000E4305">
              <w:t>(b)</w:t>
            </w:r>
          </w:p>
        </w:tc>
        <w:tc>
          <w:tcPr>
            <w:tcW w:w="5130" w:type="dxa"/>
          </w:tcPr>
          <w:p w14:paraId="454157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918CED" w14:textId="77777777" w:rsidTr="003F2A17">
        <w:tc>
          <w:tcPr>
            <w:tcW w:w="4765" w:type="dxa"/>
          </w:tcPr>
          <w:p w14:paraId="3CE911CD" w14:textId="77777777" w:rsidR="00CC6E05" w:rsidRDefault="00CC6E05" w:rsidP="00CC6E05">
            <w:pPr>
              <w:pStyle w:val="BodyText"/>
              <w:spacing w:before="120" w:after="120"/>
            </w:pPr>
            <w:r>
              <w:t>5.8.2(c)</w:t>
            </w:r>
          </w:p>
        </w:tc>
        <w:tc>
          <w:tcPr>
            <w:tcW w:w="4410" w:type="dxa"/>
          </w:tcPr>
          <w:p w14:paraId="545CAD54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12.2</w:t>
            </w:r>
            <w:r w:rsidR="00CC6E05" w:rsidRPr="000E4305">
              <w:t>(c)</w:t>
            </w:r>
          </w:p>
        </w:tc>
        <w:tc>
          <w:tcPr>
            <w:tcW w:w="5130" w:type="dxa"/>
          </w:tcPr>
          <w:p w14:paraId="027250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25F850" w14:textId="77777777" w:rsidTr="003F2A17">
        <w:tc>
          <w:tcPr>
            <w:tcW w:w="4765" w:type="dxa"/>
          </w:tcPr>
          <w:p w14:paraId="48D84780" w14:textId="77777777" w:rsidR="00CC6E05" w:rsidRDefault="00CC6E05" w:rsidP="00CC6E05">
            <w:pPr>
              <w:pStyle w:val="BodyText"/>
              <w:spacing w:before="120" w:after="120"/>
            </w:pPr>
            <w:r>
              <w:t>5.8.3 (first sentence)</w:t>
            </w:r>
          </w:p>
        </w:tc>
        <w:tc>
          <w:tcPr>
            <w:tcW w:w="4410" w:type="dxa"/>
          </w:tcPr>
          <w:p w14:paraId="2C3BDD88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 w:rsidR="00CC6E05">
              <w:t xml:space="preserve">12.3 </w:t>
            </w:r>
            <w:r w:rsidR="00CC6E05" w:rsidRPr="000E4305">
              <w:t>(first sentence)</w:t>
            </w:r>
          </w:p>
        </w:tc>
        <w:tc>
          <w:tcPr>
            <w:tcW w:w="5130" w:type="dxa"/>
          </w:tcPr>
          <w:p w14:paraId="0FAE70B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C9D509F" w14:textId="77777777" w:rsidTr="003F2A17">
        <w:tc>
          <w:tcPr>
            <w:tcW w:w="4765" w:type="dxa"/>
          </w:tcPr>
          <w:p w14:paraId="75B3EFDF" w14:textId="77777777" w:rsidR="00CC6E05" w:rsidRDefault="00CC6E05" w:rsidP="00CC6E05">
            <w:pPr>
              <w:pStyle w:val="BodyText"/>
              <w:spacing w:before="120" w:after="120"/>
            </w:pPr>
            <w:r>
              <w:t>5.8.3(a)</w:t>
            </w:r>
          </w:p>
        </w:tc>
        <w:tc>
          <w:tcPr>
            <w:tcW w:w="4410" w:type="dxa"/>
          </w:tcPr>
          <w:p w14:paraId="130643E9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12.3</w:t>
            </w:r>
            <w:r w:rsidR="00CC6E05" w:rsidRPr="000E4305">
              <w:t>(a)</w:t>
            </w:r>
          </w:p>
        </w:tc>
        <w:tc>
          <w:tcPr>
            <w:tcW w:w="5130" w:type="dxa"/>
          </w:tcPr>
          <w:p w14:paraId="72680BE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B6BAAC" w14:textId="77777777" w:rsidTr="003F2A17">
        <w:tc>
          <w:tcPr>
            <w:tcW w:w="4765" w:type="dxa"/>
          </w:tcPr>
          <w:p w14:paraId="5A2AA420" w14:textId="77777777" w:rsidR="00CC6E05" w:rsidRDefault="00CC6E05" w:rsidP="00CC6E05">
            <w:pPr>
              <w:pStyle w:val="BodyText"/>
              <w:spacing w:before="120" w:after="120"/>
            </w:pPr>
            <w:r>
              <w:t>5.8.3(b)</w:t>
            </w:r>
          </w:p>
        </w:tc>
        <w:tc>
          <w:tcPr>
            <w:tcW w:w="4410" w:type="dxa"/>
          </w:tcPr>
          <w:p w14:paraId="30E73A97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 w:rsidR="00CC6E05">
              <w:t>12.3</w:t>
            </w:r>
            <w:r w:rsidR="00CC6E05" w:rsidRPr="000E4305">
              <w:t>(b)</w:t>
            </w:r>
          </w:p>
        </w:tc>
        <w:tc>
          <w:tcPr>
            <w:tcW w:w="5130" w:type="dxa"/>
          </w:tcPr>
          <w:p w14:paraId="31BF79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622972F" w14:textId="77777777" w:rsidTr="003F2A17">
        <w:tc>
          <w:tcPr>
            <w:tcW w:w="4765" w:type="dxa"/>
          </w:tcPr>
          <w:p w14:paraId="122405F8" w14:textId="77777777" w:rsidR="00CC6E05" w:rsidRDefault="00CC6E05" w:rsidP="00CC6E05">
            <w:pPr>
              <w:pStyle w:val="BodyText"/>
              <w:spacing w:before="120" w:after="120"/>
            </w:pPr>
            <w:r>
              <w:t>5.8.3(c)</w:t>
            </w:r>
          </w:p>
        </w:tc>
        <w:tc>
          <w:tcPr>
            <w:tcW w:w="4410" w:type="dxa"/>
          </w:tcPr>
          <w:p w14:paraId="0B05B863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 w:rsidR="00CC6E05">
              <w:t>12.3</w:t>
            </w:r>
            <w:r w:rsidR="00CC6E05" w:rsidRPr="000E4305">
              <w:t>(c)</w:t>
            </w:r>
          </w:p>
        </w:tc>
        <w:tc>
          <w:tcPr>
            <w:tcW w:w="5130" w:type="dxa"/>
          </w:tcPr>
          <w:p w14:paraId="757F77C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B008BC" w14:textId="77777777" w:rsidTr="003F2A17">
        <w:tc>
          <w:tcPr>
            <w:tcW w:w="4765" w:type="dxa"/>
          </w:tcPr>
          <w:p w14:paraId="680EBF03" w14:textId="77777777" w:rsidR="00CC6E05" w:rsidRDefault="00CC6E05" w:rsidP="00CC6E05">
            <w:pPr>
              <w:pStyle w:val="BodyText"/>
              <w:spacing w:before="120" w:after="120"/>
            </w:pPr>
            <w:r>
              <w:t>6.1.1 (first sentence)</w:t>
            </w:r>
          </w:p>
        </w:tc>
        <w:tc>
          <w:tcPr>
            <w:tcW w:w="4410" w:type="dxa"/>
          </w:tcPr>
          <w:p w14:paraId="18C2C73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B8.1.1 (first sentence)</w:t>
            </w:r>
          </w:p>
        </w:tc>
        <w:tc>
          <w:tcPr>
            <w:tcW w:w="5130" w:type="dxa"/>
          </w:tcPr>
          <w:p w14:paraId="036206EB" w14:textId="638343C1" w:rsidR="00CC6E05" w:rsidRDefault="00CC6E05" w:rsidP="001376E6">
            <w:pPr>
              <w:pStyle w:val="BodyText"/>
              <w:spacing w:before="120" w:after="120"/>
            </w:pPr>
            <w:r>
              <w:t>The whole of TPD Section G6 has been repositioned to TPD Section B8</w:t>
            </w:r>
            <w:r w:rsidR="004C5A43">
              <w:t xml:space="preserve">. </w:t>
            </w:r>
          </w:p>
        </w:tc>
      </w:tr>
      <w:tr w:rsidR="00CC6E05" w14:paraId="5AA30699" w14:textId="77777777" w:rsidTr="003F2A17">
        <w:tc>
          <w:tcPr>
            <w:tcW w:w="4765" w:type="dxa"/>
          </w:tcPr>
          <w:p w14:paraId="164C0A50" w14:textId="77777777" w:rsidR="00CC6E05" w:rsidRDefault="00CC6E05" w:rsidP="00CC6E05">
            <w:pPr>
              <w:pStyle w:val="BodyText"/>
              <w:spacing w:before="120" w:after="120"/>
            </w:pPr>
            <w:r>
              <w:t>6.1.1(a)</w:t>
            </w:r>
          </w:p>
        </w:tc>
        <w:tc>
          <w:tcPr>
            <w:tcW w:w="4410" w:type="dxa"/>
          </w:tcPr>
          <w:p w14:paraId="7E3455C2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(a)</w:t>
            </w:r>
          </w:p>
        </w:tc>
        <w:tc>
          <w:tcPr>
            <w:tcW w:w="5130" w:type="dxa"/>
          </w:tcPr>
          <w:p w14:paraId="38CAE43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CE55BC" w14:textId="77777777" w:rsidTr="003F2A17">
        <w:tc>
          <w:tcPr>
            <w:tcW w:w="4765" w:type="dxa"/>
          </w:tcPr>
          <w:p w14:paraId="3B4100E3" w14:textId="77777777" w:rsidR="00CC6E05" w:rsidRDefault="00CC6E05" w:rsidP="00CC6E05">
            <w:pPr>
              <w:pStyle w:val="BodyText"/>
              <w:spacing w:before="120" w:after="120"/>
            </w:pPr>
            <w:r>
              <w:t>6.1.1(b)</w:t>
            </w:r>
          </w:p>
        </w:tc>
        <w:tc>
          <w:tcPr>
            <w:tcW w:w="4410" w:type="dxa"/>
          </w:tcPr>
          <w:p w14:paraId="47CBCE1F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(b)</w:t>
            </w:r>
          </w:p>
        </w:tc>
        <w:tc>
          <w:tcPr>
            <w:tcW w:w="5130" w:type="dxa"/>
          </w:tcPr>
          <w:p w14:paraId="70AF43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AB4CC8" w14:textId="77777777" w:rsidTr="003F2A17">
        <w:tc>
          <w:tcPr>
            <w:tcW w:w="4765" w:type="dxa"/>
          </w:tcPr>
          <w:p w14:paraId="1CBBD767" w14:textId="77777777" w:rsidR="00CC6E05" w:rsidRDefault="00CC6E05" w:rsidP="00CC6E05">
            <w:pPr>
              <w:pStyle w:val="BodyText"/>
              <w:spacing w:before="120" w:after="120"/>
            </w:pPr>
            <w:r>
              <w:t>6.1.1(c)</w:t>
            </w:r>
          </w:p>
        </w:tc>
        <w:tc>
          <w:tcPr>
            <w:tcW w:w="4410" w:type="dxa"/>
          </w:tcPr>
          <w:p w14:paraId="6D43568B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(c)</w:t>
            </w:r>
          </w:p>
        </w:tc>
        <w:tc>
          <w:tcPr>
            <w:tcW w:w="5130" w:type="dxa"/>
          </w:tcPr>
          <w:p w14:paraId="4B5C015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1F5CDBD" w14:textId="77777777" w:rsidTr="003F2A17">
        <w:tc>
          <w:tcPr>
            <w:tcW w:w="4765" w:type="dxa"/>
          </w:tcPr>
          <w:p w14:paraId="7DAD4BA6" w14:textId="77777777" w:rsidR="00CC6E05" w:rsidRDefault="00CC6E05" w:rsidP="00CC6E05">
            <w:pPr>
              <w:pStyle w:val="BodyText"/>
              <w:spacing w:before="120" w:after="120"/>
            </w:pPr>
            <w:r>
              <w:t>6.1.1(d)</w:t>
            </w:r>
          </w:p>
        </w:tc>
        <w:tc>
          <w:tcPr>
            <w:tcW w:w="4410" w:type="dxa"/>
          </w:tcPr>
          <w:p w14:paraId="7C3C2BF1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(d)</w:t>
            </w:r>
          </w:p>
        </w:tc>
        <w:tc>
          <w:tcPr>
            <w:tcW w:w="5130" w:type="dxa"/>
          </w:tcPr>
          <w:p w14:paraId="2B6EBA8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516FDB" w14:textId="77777777" w:rsidTr="003F2A17">
        <w:tc>
          <w:tcPr>
            <w:tcW w:w="4765" w:type="dxa"/>
          </w:tcPr>
          <w:p w14:paraId="5DE2B48F" w14:textId="77777777" w:rsidR="00CC6E05" w:rsidRDefault="00CC6E05" w:rsidP="00CC6E05">
            <w:pPr>
              <w:pStyle w:val="BodyText"/>
              <w:spacing w:before="120" w:after="120"/>
            </w:pPr>
            <w:r>
              <w:t>6.1.1(e)</w:t>
            </w:r>
          </w:p>
        </w:tc>
        <w:tc>
          <w:tcPr>
            <w:tcW w:w="4410" w:type="dxa"/>
          </w:tcPr>
          <w:p w14:paraId="5D35B72D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(e)</w:t>
            </w:r>
          </w:p>
        </w:tc>
        <w:tc>
          <w:tcPr>
            <w:tcW w:w="5130" w:type="dxa"/>
          </w:tcPr>
          <w:p w14:paraId="70C1226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3556A7" w14:textId="77777777" w:rsidTr="003F2A17">
        <w:tc>
          <w:tcPr>
            <w:tcW w:w="4765" w:type="dxa"/>
          </w:tcPr>
          <w:p w14:paraId="1B3D0572" w14:textId="77777777" w:rsidR="00CC6E05" w:rsidRDefault="00CC6E05" w:rsidP="00CC6E05">
            <w:pPr>
              <w:pStyle w:val="BodyText"/>
              <w:spacing w:before="120" w:after="120"/>
            </w:pPr>
            <w:r>
              <w:t>6.1.2 (first sentence)</w:t>
            </w:r>
          </w:p>
        </w:tc>
        <w:tc>
          <w:tcPr>
            <w:tcW w:w="4410" w:type="dxa"/>
          </w:tcPr>
          <w:p w14:paraId="0F06949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B8.1.2(first sentence)</w:t>
            </w:r>
          </w:p>
        </w:tc>
        <w:tc>
          <w:tcPr>
            <w:tcW w:w="5130" w:type="dxa"/>
          </w:tcPr>
          <w:p w14:paraId="0A7E7AB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134048D" w14:textId="77777777" w:rsidTr="003F2A17">
        <w:tc>
          <w:tcPr>
            <w:tcW w:w="4765" w:type="dxa"/>
          </w:tcPr>
          <w:p w14:paraId="664A1EA8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6.1.2(a)</w:t>
            </w:r>
          </w:p>
        </w:tc>
        <w:tc>
          <w:tcPr>
            <w:tcW w:w="4410" w:type="dxa"/>
          </w:tcPr>
          <w:p w14:paraId="4486F2A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B8.1.2(a)</w:t>
            </w:r>
          </w:p>
        </w:tc>
        <w:tc>
          <w:tcPr>
            <w:tcW w:w="5130" w:type="dxa"/>
          </w:tcPr>
          <w:p w14:paraId="08174EB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845F221" w14:textId="77777777" w:rsidTr="003F2A17">
        <w:tc>
          <w:tcPr>
            <w:tcW w:w="4765" w:type="dxa"/>
          </w:tcPr>
          <w:p w14:paraId="439F3392" w14:textId="77777777" w:rsidR="00CC6E05" w:rsidRDefault="00CC6E05" w:rsidP="00CC6E05">
            <w:pPr>
              <w:pStyle w:val="BodyText"/>
              <w:spacing w:before="120" w:after="120"/>
            </w:pPr>
            <w:r>
              <w:t>6.1.2(b)</w:t>
            </w:r>
          </w:p>
        </w:tc>
        <w:tc>
          <w:tcPr>
            <w:tcW w:w="4410" w:type="dxa"/>
          </w:tcPr>
          <w:p w14:paraId="4D8A312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B8.1.2(b)</w:t>
            </w:r>
          </w:p>
        </w:tc>
        <w:tc>
          <w:tcPr>
            <w:tcW w:w="5130" w:type="dxa"/>
          </w:tcPr>
          <w:p w14:paraId="498D2EB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C9E176" w14:textId="77777777" w:rsidTr="003F2A17">
        <w:tc>
          <w:tcPr>
            <w:tcW w:w="4765" w:type="dxa"/>
          </w:tcPr>
          <w:p w14:paraId="3E66B90D" w14:textId="77777777" w:rsidR="00CC6E05" w:rsidRDefault="00CC6E05" w:rsidP="00CC6E05">
            <w:pPr>
              <w:pStyle w:val="BodyText"/>
              <w:spacing w:before="120" w:after="120"/>
            </w:pPr>
            <w:r>
              <w:t>6.1.2(b)(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5D5F22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7BB69D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67DFB2" w14:textId="77777777" w:rsidTr="003F2A17">
        <w:tc>
          <w:tcPr>
            <w:tcW w:w="4765" w:type="dxa"/>
          </w:tcPr>
          <w:p w14:paraId="06DB39B9" w14:textId="77777777" w:rsidR="00CC6E05" w:rsidRDefault="00CC6E05" w:rsidP="00CC6E05">
            <w:pPr>
              <w:pStyle w:val="BodyText"/>
              <w:spacing w:before="120" w:after="120"/>
            </w:pPr>
            <w:r>
              <w:t>6.1.2(b)(ii)</w:t>
            </w:r>
          </w:p>
        </w:tc>
        <w:tc>
          <w:tcPr>
            <w:tcW w:w="4410" w:type="dxa"/>
          </w:tcPr>
          <w:p w14:paraId="2342171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B8.1.2(b)(ii)</w:t>
            </w:r>
          </w:p>
        </w:tc>
        <w:tc>
          <w:tcPr>
            <w:tcW w:w="5130" w:type="dxa"/>
          </w:tcPr>
          <w:p w14:paraId="397DBA7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223AC90" w14:textId="77777777" w:rsidTr="003F2A17">
        <w:tc>
          <w:tcPr>
            <w:tcW w:w="4765" w:type="dxa"/>
          </w:tcPr>
          <w:p w14:paraId="56FD6F6D" w14:textId="77777777" w:rsidR="00CC6E05" w:rsidRDefault="00CC6E05" w:rsidP="00CC6E05">
            <w:pPr>
              <w:pStyle w:val="BodyText"/>
              <w:spacing w:before="120" w:after="120"/>
            </w:pPr>
            <w:r>
              <w:t>6.1.2(c)</w:t>
            </w:r>
          </w:p>
        </w:tc>
        <w:tc>
          <w:tcPr>
            <w:tcW w:w="4410" w:type="dxa"/>
          </w:tcPr>
          <w:p w14:paraId="53A8988A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(c)</w:t>
            </w:r>
          </w:p>
        </w:tc>
        <w:tc>
          <w:tcPr>
            <w:tcW w:w="5130" w:type="dxa"/>
          </w:tcPr>
          <w:p w14:paraId="05F0CE3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DCEAB0C" w14:textId="77777777" w:rsidTr="003F2A17">
        <w:tc>
          <w:tcPr>
            <w:tcW w:w="4765" w:type="dxa"/>
          </w:tcPr>
          <w:p w14:paraId="2D9FB39B" w14:textId="77777777" w:rsidR="00CC6E05" w:rsidRDefault="00CC6E05" w:rsidP="00CC6E05">
            <w:pPr>
              <w:pStyle w:val="BodyText"/>
              <w:spacing w:before="120" w:after="120"/>
            </w:pPr>
            <w:r>
              <w:t>6.1.2(d)</w:t>
            </w:r>
          </w:p>
        </w:tc>
        <w:tc>
          <w:tcPr>
            <w:tcW w:w="4410" w:type="dxa"/>
          </w:tcPr>
          <w:p w14:paraId="62BA09FD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(d)</w:t>
            </w:r>
          </w:p>
        </w:tc>
        <w:tc>
          <w:tcPr>
            <w:tcW w:w="5130" w:type="dxa"/>
          </w:tcPr>
          <w:p w14:paraId="161E271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1DEE7DE" w14:textId="77777777" w:rsidTr="003F2A17">
        <w:tc>
          <w:tcPr>
            <w:tcW w:w="4765" w:type="dxa"/>
          </w:tcPr>
          <w:p w14:paraId="1C84B158" w14:textId="77777777" w:rsidR="00CC6E05" w:rsidRDefault="00CC6E05" w:rsidP="00CC6E05">
            <w:pPr>
              <w:pStyle w:val="BodyText"/>
              <w:spacing w:before="120" w:after="120"/>
            </w:pPr>
            <w:r>
              <w:t>6.1.2(e)</w:t>
            </w:r>
          </w:p>
        </w:tc>
        <w:tc>
          <w:tcPr>
            <w:tcW w:w="4410" w:type="dxa"/>
          </w:tcPr>
          <w:p w14:paraId="29944979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(e)</w:t>
            </w:r>
          </w:p>
        </w:tc>
        <w:tc>
          <w:tcPr>
            <w:tcW w:w="5130" w:type="dxa"/>
          </w:tcPr>
          <w:p w14:paraId="38D36BE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AF7F6D7" w14:textId="77777777" w:rsidTr="003F2A17">
        <w:tc>
          <w:tcPr>
            <w:tcW w:w="4765" w:type="dxa"/>
          </w:tcPr>
          <w:p w14:paraId="7F71E18C" w14:textId="77777777" w:rsidR="00CC6E05" w:rsidRDefault="00CC6E05" w:rsidP="00CC6E05">
            <w:pPr>
              <w:pStyle w:val="BodyText"/>
              <w:spacing w:before="120" w:after="120"/>
            </w:pPr>
            <w:r>
              <w:t>6.1.2(f)</w:t>
            </w:r>
          </w:p>
        </w:tc>
        <w:tc>
          <w:tcPr>
            <w:tcW w:w="4410" w:type="dxa"/>
          </w:tcPr>
          <w:p w14:paraId="4EE6B703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(f)</w:t>
            </w:r>
          </w:p>
        </w:tc>
        <w:tc>
          <w:tcPr>
            <w:tcW w:w="5130" w:type="dxa"/>
          </w:tcPr>
          <w:p w14:paraId="0407D16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7BC28D" w14:textId="77777777" w:rsidTr="003F2A17">
        <w:tc>
          <w:tcPr>
            <w:tcW w:w="4765" w:type="dxa"/>
          </w:tcPr>
          <w:p w14:paraId="55C55AF7" w14:textId="77777777" w:rsidR="00CC6E05" w:rsidRDefault="00CC6E05" w:rsidP="00CC6E05">
            <w:pPr>
              <w:pStyle w:val="BodyText"/>
              <w:spacing w:before="120" w:after="120"/>
            </w:pPr>
            <w:r>
              <w:t>6.1.2(g)</w:t>
            </w:r>
          </w:p>
        </w:tc>
        <w:tc>
          <w:tcPr>
            <w:tcW w:w="4410" w:type="dxa"/>
          </w:tcPr>
          <w:p w14:paraId="0F3F8CCD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(g)</w:t>
            </w:r>
          </w:p>
        </w:tc>
        <w:tc>
          <w:tcPr>
            <w:tcW w:w="5130" w:type="dxa"/>
          </w:tcPr>
          <w:p w14:paraId="14094A8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28EA787" w14:textId="77777777" w:rsidTr="003F2A17">
        <w:tc>
          <w:tcPr>
            <w:tcW w:w="4765" w:type="dxa"/>
          </w:tcPr>
          <w:p w14:paraId="7DE381F2" w14:textId="77777777" w:rsidR="00CC6E05" w:rsidRDefault="00CC6E05" w:rsidP="00CC6E05">
            <w:pPr>
              <w:pStyle w:val="BodyText"/>
              <w:spacing w:before="120" w:after="120"/>
            </w:pPr>
            <w:r>
              <w:t>6.1.2(h) (first sentence)</w:t>
            </w:r>
          </w:p>
        </w:tc>
        <w:tc>
          <w:tcPr>
            <w:tcW w:w="4410" w:type="dxa"/>
          </w:tcPr>
          <w:p w14:paraId="1BFD223E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 (first sentence)</w:t>
            </w:r>
          </w:p>
        </w:tc>
        <w:tc>
          <w:tcPr>
            <w:tcW w:w="5130" w:type="dxa"/>
          </w:tcPr>
          <w:p w14:paraId="59176B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453D632" w14:textId="77777777" w:rsidTr="003F2A17">
        <w:tc>
          <w:tcPr>
            <w:tcW w:w="4765" w:type="dxa"/>
          </w:tcPr>
          <w:p w14:paraId="65BDD802" w14:textId="77777777" w:rsidR="00CC6E05" w:rsidRDefault="00CC6E05" w:rsidP="00CC6E05">
            <w:pPr>
              <w:pStyle w:val="BodyText"/>
              <w:spacing w:before="120" w:after="120"/>
            </w:pPr>
            <w:r>
              <w:t>6.1.2(h)(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F14A935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6AC1FF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886CA36" w14:textId="77777777" w:rsidTr="003F2A17">
        <w:tc>
          <w:tcPr>
            <w:tcW w:w="4765" w:type="dxa"/>
          </w:tcPr>
          <w:p w14:paraId="7F4D1939" w14:textId="77777777" w:rsidR="00CC6E05" w:rsidRDefault="00CC6E05" w:rsidP="00CC6E05">
            <w:pPr>
              <w:pStyle w:val="BodyText"/>
              <w:spacing w:before="120" w:after="120"/>
            </w:pPr>
            <w:r>
              <w:t>6.1.2(h)(ii)</w:t>
            </w:r>
          </w:p>
        </w:tc>
        <w:tc>
          <w:tcPr>
            <w:tcW w:w="4410" w:type="dxa"/>
          </w:tcPr>
          <w:p w14:paraId="4BCD9079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(h)(ii)</w:t>
            </w:r>
          </w:p>
        </w:tc>
        <w:tc>
          <w:tcPr>
            <w:tcW w:w="5130" w:type="dxa"/>
          </w:tcPr>
          <w:p w14:paraId="282C5A0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29B58D5" w14:textId="77777777" w:rsidTr="003F2A17">
        <w:tc>
          <w:tcPr>
            <w:tcW w:w="4765" w:type="dxa"/>
          </w:tcPr>
          <w:p w14:paraId="76084345" w14:textId="77777777" w:rsidR="00CC6E05" w:rsidRDefault="00CC6E05" w:rsidP="00CC6E05">
            <w:pPr>
              <w:pStyle w:val="BodyText"/>
              <w:spacing w:before="120" w:after="120"/>
            </w:pPr>
            <w:r>
              <w:t>6.1.2(h)(iii)</w:t>
            </w:r>
          </w:p>
        </w:tc>
        <w:tc>
          <w:tcPr>
            <w:tcW w:w="4410" w:type="dxa"/>
          </w:tcPr>
          <w:p w14:paraId="36099D1C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(h)(iii)</w:t>
            </w:r>
          </w:p>
        </w:tc>
        <w:tc>
          <w:tcPr>
            <w:tcW w:w="5130" w:type="dxa"/>
          </w:tcPr>
          <w:p w14:paraId="29DD1C8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72BF6D" w14:textId="77777777" w:rsidTr="003F2A17">
        <w:tc>
          <w:tcPr>
            <w:tcW w:w="4765" w:type="dxa"/>
          </w:tcPr>
          <w:p w14:paraId="3CABA04C" w14:textId="77777777" w:rsidR="00CC6E05" w:rsidRDefault="00CC6E05" w:rsidP="00CC6E05">
            <w:pPr>
              <w:pStyle w:val="BodyText"/>
              <w:spacing w:before="120" w:after="120"/>
            </w:pPr>
            <w:r>
              <w:t>6.1.2(h) (final sentence)</w:t>
            </w:r>
          </w:p>
        </w:tc>
        <w:tc>
          <w:tcPr>
            <w:tcW w:w="4410" w:type="dxa"/>
          </w:tcPr>
          <w:p w14:paraId="1F3150F0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 (final sentence)</w:t>
            </w:r>
          </w:p>
        </w:tc>
        <w:tc>
          <w:tcPr>
            <w:tcW w:w="5130" w:type="dxa"/>
          </w:tcPr>
          <w:p w14:paraId="41FACC0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9C83EAF" w14:textId="77777777" w:rsidTr="003F2A17">
        <w:tc>
          <w:tcPr>
            <w:tcW w:w="4765" w:type="dxa"/>
          </w:tcPr>
          <w:p w14:paraId="462694FC" w14:textId="77777777" w:rsidR="00CC6E05" w:rsidRDefault="00CC6E05" w:rsidP="00CC6E05">
            <w:pPr>
              <w:pStyle w:val="BodyText"/>
              <w:spacing w:before="120" w:after="120"/>
            </w:pPr>
            <w:r>
              <w:t>6.1.2(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12E5FF6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7B24471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F85863" w14:textId="77777777" w:rsidTr="003F2A17">
        <w:tc>
          <w:tcPr>
            <w:tcW w:w="4765" w:type="dxa"/>
          </w:tcPr>
          <w:p w14:paraId="521986D5" w14:textId="77777777" w:rsidR="00CC6E05" w:rsidRDefault="00CC6E05" w:rsidP="00CC6E05">
            <w:pPr>
              <w:pStyle w:val="BodyText"/>
              <w:spacing w:before="120" w:after="120"/>
            </w:pPr>
            <w:r>
              <w:t>6.1.2(j)</w:t>
            </w:r>
          </w:p>
        </w:tc>
        <w:tc>
          <w:tcPr>
            <w:tcW w:w="4410" w:type="dxa"/>
          </w:tcPr>
          <w:p w14:paraId="38566941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(j)</w:t>
            </w:r>
          </w:p>
        </w:tc>
        <w:tc>
          <w:tcPr>
            <w:tcW w:w="5130" w:type="dxa"/>
          </w:tcPr>
          <w:p w14:paraId="6610AE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31F42B" w14:textId="77777777" w:rsidTr="003F2A17">
        <w:tc>
          <w:tcPr>
            <w:tcW w:w="4765" w:type="dxa"/>
          </w:tcPr>
          <w:p w14:paraId="5A6390B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6.1.2(k)</w:t>
            </w:r>
          </w:p>
        </w:tc>
        <w:tc>
          <w:tcPr>
            <w:tcW w:w="4410" w:type="dxa"/>
          </w:tcPr>
          <w:p w14:paraId="38B40357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(k)</w:t>
            </w:r>
          </w:p>
        </w:tc>
        <w:tc>
          <w:tcPr>
            <w:tcW w:w="5130" w:type="dxa"/>
          </w:tcPr>
          <w:p w14:paraId="6CF0FD4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4FE108" w14:textId="77777777" w:rsidTr="003F2A17">
        <w:tc>
          <w:tcPr>
            <w:tcW w:w="4765" w:type="dxa"/>
          </w:tcPr>
          <w:p w14:paraId="3B71123A" w14:textId="77777777" w:rsidR="00CC6E05" w:rsidRDefault="00CC6E05" w:rsidP="00CC6E05">
            <w:pPr>
              <w:pStyle w:val="BodyText"/>
              <w:spacing w:before="120" w:after="120"/>
            </w:pPr>
            <w:r>
              <w:t>6.1.3</w:t>
            </w:r>
          </w:p>
        </w:tc>
        <w:tc>
          <w:tcPr>
            <w:tcW w:w="4410" w:type="dxa"/>
          </w:tcPr>
          <w:p w14:paraId="7BD5179A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8.1.3</w:t>
            </w:r>
          </w:p>
        </w:tc>
        <w:tc>
          <w:tcPr>
            <w:tcW w:w="5130" w:type="dxa"/>
          </w:tcPr>
          <w:p w14:paraId="38F77BA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D9174C" w14:textId="77777777" w:rsidTr="003F2A17">
        <w:tc>
          <w:tcPr>
            <w:tcW w:w="4765" w:type="dxa"/>
          </w:tcPr>
          <w:p w14:paraId="5878B331" w14:textId="77777777" w:rsidR="00CC6E05" w:rsidRDefault="00CC6E05" w:rsidP="00CC6E05">
            <w:pPr>
              <w:pStyle w:val="BodyText"/>
              <w:spacing w:before="120" w:after="120"/>
            </w:pPr>
            <w:r>
              <w:t>6.1.4 (first sentence)</w:t>
            </w:r>
          </w:p>
        </w:tc>
        <w:tc>
          <w:tcPr>
            <w:tcW w:w="4410" w:type="dxa"/>
          </w:tcPr>
          <w:p w14:paraId="297F3CFD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8.1.4 (first sentence)</w:t>
            </w:r>
          </w:p>
        </w:tc>
        <w:tc>
          <w:tcPr>
            <w:tcW w:w="5130" w:type="dxa"/>
          </w:tcPr>
          <w:p w14:paraId="115375C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72C5939" w14:textId="77777777" w:rsidTr="003F2A17">
        <w:tc>
          <w:tcPr>
            <w:tcW w:w="4765" w:type="dxa"/>
          </w:tcPr>
          <w:p w14:paraId="285FA291" w14:textId="77777777" w:rsidR="00CC6E05" w:rsidRDefault="00CC6E05" w:rsidP="00CC6E05">
            <w:pPr>
              <w:pStyle w:val="BodyText"/>
              <w:spacing w:before="120" w:after="120"/>
            </w:pPr>
            <w:r>
              <w:t>6.1.4(a)</w:t>
            </w:r>
          </w:p>
        </w:tc>
        <w:tc>
          <w:tcPr>
            <w:tcW w:w="4410" w:type="dxa"/>
          </w:tcPr>
          <w:p w14:paraId="77EC53FD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8.1.4(a)</w:t>
            </w:r>
          </w:p>
        </w:tc>
        <w:tc>
          <w:tcPr>
            <w:tcW w:w="5130" w:type="dxa"/>
          </w:tcPr>
          <w:p w14:paraId="405EFD6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975C75" w14:textId="77777777" w:rsidTr="003F2A17">
        <w:tc>
          <w:tcPr>
            <w:tcW w:w="4765" w:type="dxa"/>
          </w:tcPr>
          <w:p w14:paraId="1B679C67" w14:textId="77777777" w:rsidR="00CC6E05" w:rsidRDefault="00CC6E05" w:rsidP="00CC6E05">
            <w:pPr>
              <w:pStyle w:val="BodyText"/>
              <w:spacing w:before="120" w:after="120"/>
            </w:pPr>
            <w:r>
              <w:t>6.1.4(b)</w:t>
            </w:r>
          </w:p>
        </w:tc>
        <w:tc>
          <w:tcPr>
            <w:tcW w:w="4410" w:type="dxa"/>
          </w:tcPr>
          <w:p w14:paraId="70E7D3D6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8.1.4(b)</w:t>
            </w:r>
          </w:p>
        </w:tc>
        <w:tc>
          <w:tcPr>
            <w:tcW w:w="5130" w:type="dxa"/>
          </w:tcPr>
          <w:p w14:paraId="08B6B05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EE2D6CE" w14:textId="77777777" w:rsidTr="003F2A17">
        <w:tc>
          <w:tcPr>
            <w:tcW w:w="4765" w:type="dxa"/>
          </w:tcPr>
          <w:p w14:paraId="40C2DB75" w14:textId="77777777" w:rsidR="00CC6E05" w:rsidRDefault="00CC6E05" w:rsidP="00CC6E05">
            <w:pPr>
              <w:pStyle w:val="BodyText"/>
              <w:spacing w:before="120" w:after="120"/>
            </w:pPr>
            <w:r>
              <w:t>6.1.4(c)</w:t>
            </w:r>
          </w:p>
        </w:tc>
        <w:tc>
          <w:tcPr>
            <w:tcW w:w="4410" w:type="dxa"/>
          </w:tcPr>
          <w:p w14:paraId="0E69E103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8.1.4(c)</w:t>
            </w:r>
          </w:p>
        </w:tc>
        <w:tc>
          <w:tcPr>
            <w:tcW w:w="5130" w:type="dxa"/>
          </w:tcPr>
          <w:p w14:paraId="0EE9EAD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B4F782B" w14:textId="77777777" w:rsidTr="003F2A17">
        <w:tc>
          <w:tcPr>
            <w:tcW w:w="4765" w:type="dxa"/>
          </w:tcPr>
          <w:p w14:paraId="1F57661E" w14:textId="77777777" w:rsidR="00CC6E05" w:rsidRDefault="00CC6E05" w:rsidP="00CC6E05">
            <w:pPr>
              <w:pStyle w:val="BodyText"/>
              <w:spacing w:before="120" w:after="120"/>
            </w:pPr>
            <w:r>
              <w:t>6.1.5 (first sentence)</w:t>
            </w:r>
          </w:p>
        </w:tc>
        <w:tc>
          <w:tcPr>
            <w:tcW w:w="4410" w:type="dxa"/>
          </w:tcPr>
          <w:p w14:paraId="76F55919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8.1.5 (first sentence)</w:t>
            </w:r>
          </w:p>
        </w:tc>
        <w:tc>
          <w:tcPr>
            <w:tcW w:w="5130" w:type="dxa"/>
          </w:tcPr>
          <w:p w14:paraId="3D6809D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B40498" w14:textId="77777777" w:rsidTr="003F2A17">
        <w:tc>
          <w:tcPr>
            <w:tcW w:w="4765" w:type="dxa"/>
          </w:tcPr>
          <w:p w14:paraId="12C1E064" w14:textId="77777777" w:rsidR="00CC6E05" w:rsidRDefault="00CC6E05" w:rsidP="00CC6E05">
            <w:pPr>
              <w:pStyle w:val="BodyText"/>
              <w:spacing w:before="120" w:after="120"/>
            </w:pPr>
            <w:r>
              <w:t>6.1.5(a)</w:t>
            </w:r>
          </w:p>
        </w:tc>
        <w:tc>
          <w:tcPr>
            <w:tcW w:w="4410" w:type="dxa"/>
          </w:tcPr>
          <w:p w14:paraId="32CA1CD8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8.1.5(a)</w:t>
            </w:r>
          </w:p>
        </w:tc>
        <w:tc>
          <w:tcPr>
            <w:tcW w:w="5130" w:type="dxa"/>
          </w:tcPr>
          <w:p w14:paraId="0EC14D0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4868E3D" w14:textId="77777777" w:rsidTr="003F2A17">
        <w:tc>
          <w:tcPr>
            <w:tcW w:w="4765" w:type="dxa"/>
          </w:tcPr>
          <w:p w14:paraId="1D20FDE8" w14:textId="77777777" w:rsidR="00CC6E05" w:rsidRDefault="00CC6E05" w:rsidP="00CC6E05">
            <w:pPr>
              <w:pStyle w:val="BodyText"/>
              <w:spacing w:before="120" w:after="120"/>
            </w:pPr>
            <w:r>
              <w:t>6.1.5(b)</w:t>
            </w:r>
          </w:p>
        </w:tc>
        <w:tc>
          <w:tcPr>
            <w:tcW w:w="4410" w:type="dxa"/>
          </w:tcPr>
          <w:p w14:paraId="15B97A16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8.1.5(b)</w:t>
            </w:r>
          </w:p>
        </w:tc>
        <w:tc>
          <w:tcPr>
            <w:tcW w:w="5130" w:type="dxa"/>
          </w:tcPr>
          <w:p w14:paraId="078D587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BACF66" w14:textId="77777777" w:rsidTr="003F2A17">
        <w:tc>
          <w:tcPr>
            <w:tcW w:w="4765" w:type="dxa"/>
          </w:tcPr>
          <w:p w14:paraId="490B93ED" w14:textId="77777777" w:rsidR="00CC6E05" w:rsidRDefault="00CC6E05" w:rsidP="00CC6E05">
            <w:pPr>
              <w:pStyle w:val="BodyText"/>
              <w:spacing w:before="120" w:after="120"/>
            </w:pPr>
            <w:r>
              <w:t>6.1.6 (first sentence)</w:t>
            </w:r>
          </w:p>
        </w:tc>
        <w:tc>
          <w:tcPr>
            <w:tcW w:w="4410" w:type="dxa"/>
          </w:tcPr>
          <w:p w14:paraId="5C36B5C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B8.1.6 (first sentence)</w:t>
            </w:r>
          </w:p>
        </w:tc>
        <w:tc>
          <w:tcPr>
            <w:tcW w:w="5130" w:type="dxa"/>
          </w:tcPr>
          <w:p w14:paraId="39E956F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F7FA47C" w14:textId="77777777" w:rsidTr="003F2A17">
        <w:tc>
          <w:tcPr>
            <w:tcW w:w="4765" w:type="dxa"/>
          </w:tcPr>
          <w:p w14:paraId="64B34B54" w14:textId="77777777" w:rsidR="00CC6E05" w:rsidRDefault="00CC6E05" w:rsidP="00CC6E05">
            <w:pPr>
              <w:pStyle w:val="BodyText"/>
              <w:spacing w:before="120" w:after="120"/>
            </w:pPr>
            <w:r>
              <w:t>6.1.6(a)(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D5DB619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F1FBC1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0885FB" w14:textId="77777777" w:rsidTr="003F2A17">
        <w:tc>
          <w:tcPr>
            <w:tcW w:w="4765" w:type="dxa"/>
          </w:tcPr>
          <w:p w14:paraId="7ED5F29F" w14:textId="77777777" w:rsidR="00CC6E05" w:rsidRDefault="00CC6E05" w:rsidP="00CC6E05">
            <w:pPr>
              <w:pStyle w:val="BodyText"/>
              <w:spacing w:before="120" w:after="120"/>
            </w:pPr>
            <w:r>
              <w:t>6.1.6(a)(ii)</w:t>
            </w:r>
          </w:p>
        </w:tc>
        <w:tc>
          <w:tcPr>
            <w:tcW w:w="4410" w:type="dxa"/>
          </w:tcPr>
          <w:p w14:paraId="70C9CC33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(a)(ii)</w:t>
            </w:r>
          </w:p>
        </w:tc>
        <w:tc>
          <w:tcPr>
            <w:tcW w:w="5130" w:type="dxa"/>
          </w:tcPr>
          <w:p w14:paraId="08ABA5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9FFCFD" w14:textId="77777777" w:rsidTr="003F2A17">
        <w:tc>
          <w:tcPr>
            <w:tcW w:w="4765" w:type="dxa"/>
          </w:tcPr>
          <w:p w14:paraId="2E08B9B6" w14:textId="77777777" w:rsidR="00CC6E05" w:rsidRDefault="00CC6E05" w:rsidP="00CC6E05">
            <w:pPr>
              <w:pStyle w:val="BodyText"/>
              <w:spacing w:before="120" w:after="120"/>
            </w:pPr>
            <w:r>
              <w:t>6.1.6(b)</w:t>
            </w:r>
          </w:p>
        </w:tc>
        <w:tc>
          <w:tcPr>
            <w:tcW w:w="4410" w:type="dxa"/>
          </w:tcPr>
          <w:p w14:paraId="1FC9588E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</w:t>
            </w:r>
          </w:p>
        </w:tc>
        <w:tc>
          <w:tcPr>
            <w:tcW w:w="5130" w:type="dxa"/>
          </w:tcPr>
          <w:p w14:paraId="0A57067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B06B96" w14:textId="77777777" w:rsidTr="003F2A17">
        <w:tc>
          <w:tcPr>
            <w:tcW w:w="4765" w:type="dxa"/>
          </w:tcPr>
          <w:p w14:paraId="5FB9561E" w14:textId="77777777" w:rsidR="00CC6E05" w:rsidRDefault="00CC6E05" w:rsidP="00CC6E05">
            <w:pPr>
              <w:pStyle w:val="BodyText"/>
              <w:spacing w:before="120" w:after="120"/>
            </w:pPr>
            <w:r>
              <w:t>6.1.6(b)(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4299F6D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BD6135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FF4629E" w14:textId="77777777" w:rsidTr="003F2A17">
        <w:tc>
          <w:tcPr>
            <w:tcW w:w="4765" w:type="dxa"/>
          </w:tcPr>
          <w:p w14:paraId="611C2CD0" w14:textId="77777777" w:rsidR="00CC6E05" w:rsidRDefault="00CC6E05" w:rsidP="00CC6E05">
            <w:pPr>
              <w:pStyle w:val="BodyText"/>
              <w:spacing w:before="120" w:after="120"/>
            </w:pPr>
            <w:r>
              <w:t>6.1.6(b)(ii)</w:t>
            </w:r>
          </w:p>
        </w:tc>
        <w:tc>
          <w:tcPr>
            <w:tcW w:w="4410" w:type="dxa"/>
          </w:tcPr>
          <w:p w14:paraId="10F000CE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(b)(ii)</w:t>
            </w:r>
          </w:p>
        </w:tc>
        <w:tc>
          <w:tcPr>
            <w:tcW w:w="5130" w:type="dxa"/>
          </w:tcPr>
          <w:p w14:paraId="625B9F1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43DA11" w14:textId="77777777" w:rsidTr="003F2A17">
        <w:tc>
          <w:tcPr>
            <w:tcW w:w="4765" w:type="dxa"/>
          </w:tcPr>
          <w:p w14:paraId="0D7838FE" w14:textId="77777777" w:rsidR="00CC6E05" w:rsidRDefault="00CC6E05" w:rsidP="00CC6E05">
            <w:pPr>
              <w:pStyle w:val="BodyText"/>
              <w:spacing w:before="120" w:after="120"/>
            </w:pPr>
            <w:r>
              <w:t>6.1.6(b)(iii)</w:t>
            </w:r>
          </w:p>
        </w:tc>
        <w:tc>
          <w:tcPr>
            <w:tcW w:w="4410" w:type="dxa"/>
          </w:tcPr>
          <w:p w14:paraId="582F29D6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(b)(iii)</w:t>
            </w:r>
          </w:p>
        </w:tc>
        <w:tc>
          <w:tcPr>
            <w:tcW w:w="5130" w:type="dxa"/>
          </w:tcPr>
          <w:p w14:paraId="2464CE1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CF5DB08" w14:textId="77777777" w:rsidTr="003F2A17">
        <w:tc>
          <w:tcPr>
            <w:tcW w:w="4765" w:type="dxa"/>
          </w:tcPr>
          <w:p w14:paraId="2811AC7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6.1.6(b)(iv)</w:t>
            </w:r>
          </w:p>
        </w:tc>
        <w:tc>
          <w:tcPr>
            <w:tcW w:w="4410" w:type="dxa"/>
          </w:tcPr>
          <w:p w14:paraId="49125FD2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(b)(iv)</w:t>
            </w:r>
          </w:p>
        </w:tc>
        <w:tc>
          <w:tcPr>
            <w:tcW w:w="5130" w:type="dxa"/>
          </w:tcPr>
          <w:p w14:paraId="60F2C82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0249E4" w14:textId="77777777" w:rsidTr="003F2A17">
        <w:tc>
          <w:tcPr>
            <w:tcW w:w="4765" w:type="dxa"/>
          </w:tcPr>
          <w:p w14:paraId="5EE0B1B3" w14:textId="77777777" w:rsidR="00CC6E05" w:rsidRDefault="00CC6E05" w:rsidP="00CC6E05">
            <w:pPr>
              <w:pStyle w:val="BodyText"/>
              <w:spacing w:before="120" w:after="120"/>
            </w:pPr>
            <w:r>
              <w:t>6.1.7</w:t>
            </w:r>
          </w:p>
        </w:tc>
        <w:tc>
          <w:tcPr>
            <w:tcW w:w="4410" w:type="dxa"/>
          </w:tcPr>
          <w:p w14:paraId="6D0DFA2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B8.1.7</w:t>
            </w:r>
          </w:p>
        </w:tc>
        <w:tc>
          <w:tcPr>
            <w:tcW w:w="5130" w:type="dxa"/>
          </w:tcPr>
          <w:p w14:paraId="4C430AC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1F7E48" w14:textId="77777777" w:rsidTr="003F2A17">
        <w:tc>
          <w:tcPr>
            <w:tcW w:w="4765" w:type="dxa"/>
          </w:tcPr>
          <w:p w14:paraId="49D98D7D" w14:textId="77777777" w:rsidR="00CC6E05" w:rsidRDefault="00CC6E05" w:rsidP="00CC6E05">
            <w:pPr>
              <w:pStyle w:val="BodyText"/>
              <w:spacing w:before="120" w:after="120"/>
            </w:pPr>
            <w:r>
              <w:t>6.1.8 (first sentence)</w:t>
            </w:r>
          </w:p>
        </w:tc>
        <w:tc>
          <w:tcPr>
            <w:tcW w:w="4410" w:type="dxa"/>
          </w:tcPr>
          <w:p w14:paraId="3A15D03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B8.1.8 </w:t>
            </w:r>
            <w:r w:rsidRPr="00DA4E5A">
              <w:t>(first sentence)</w:t>
            </w:r>
          </w:p>
        </w:tc>
        <w:tc>
          <w:tcPr>
            <w:tcW w:w="5130" w:type="dxa"/>
          </w:tcPr>
          <w:p w14:paraId="71E0FB8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A3000B7" w14:textId="77777777" w:rsidTr="003F2A17">
        <w:tc>
          <w:tcPr>
            <w:tcW w:w="4765" w:type="dxa"/>
          </w:tcPr>
          <w:p w14:paraId="563C6832" w14:textId="77777777" w:rsidR="00CC6E05" w:rsidRDefault="00CC6E05" w:rsidP="00CC6E05">
            <w:pPr>
              <w:pStyle w:val="BodyText"/>
              <w:spacing w:before="120" w:after="120"/>
            </w:pPr>
            <w:r>
              <w:t>6.1.8(a)</w:t>
            </w:r>
          </w:p>
        </w:tc>
        <w:tc>
          <w:tcPr>
            <w:tcW w:w="4410" w:type="dxa"/>
          </w:tcPr>
          <w:p w14:paraId="6676306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B8.1.8(a)</w:t>
            </w:r>
          </w:p>
        </w:tc>
        <w:tc>
          <w:tcPr>
            <w:tcW w:w="5130" w:type="dxa"/>
          </w:tcPr>
          <w:p w14:paraId="5F2C1BB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A25A2B" w14:textId="77777777" w:rsidTr="003F2A17">
        <w:tc>
          <w:tcPr>
            <w:tcW w:w="4765" w:type="dxa"/>
          </w:tcPr>
          <w:p w14:paraId="5E984006" w14:textId="77777777" w:rsidR="00CC6E05" w:rsidRDefault="00CC6E05" w:rsidP="00CC6E05">
            <w:pPr>
              <w:pStyle w:val="BodyText"/>
              <w:spacing w:before="120" w:after="120"/>
            </w:pPr>
            <w:r>
              <w:t>6.1.8(b)</w:t>
            </w:r>
          </w:p>
        </w:tc>
        <w:tc>
          <w:tcPr>
            <w:tcW w:w="4410" w:type="dxa"/>
          </w:tcPr>
          <w:p w14:paraId="11DD145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B8.1.8(b)</w:t>
            </w:r>
          </w:p>
        </w:tc>
        <w:tc>
          <w:tcPr>
            <w:tcW w:w="5130" w:type="dxa"/>
          </w:tcPr>
          <w:p w14:paraId="69618E7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FC8298" w14:textId="77777777" w:rsidTr="003F2A17">
        <w:tc>
          <w:tcPr>
            <w:tcW w:w="4765" w:type="dxa"/>
          </w:tcPr>
          <w:p w14:paraId="156A0AA7" w14:textId="77777777" w:rsidR="00CC6E05" w:rsidRDefault="00CC6E05" w:rsidP="00CC6E05">
            <w:pPr>
              <w:pStyle w:val="BodyText"/>
              <w:spacing w:before="120" w:after="120"/>
            </w:pPr>
            <w:r>
              <w:t>6.1.9</w:t>
            </w:r>
          </w:p>
        </w:tc>
        <w:tc>
          <w:tcPr>
            <w:tcW w:w="4410" w:type="dxa"/>
          </w:tcPr>
          <w:p w14:paraId="202752C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B8.1.9</w:t>
            </w:r>
          </w:p>
        </w:tc>
        <w:tc>
          <w:tcPr>
            <w:tcW w:w="5130" w:type="dxa"/>
          </w:tcPr>
          <w:p w14:paraId="1F9F794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A0448E" w14:textId="77777777" w:rsidTr="003F2A17">
        <w:tc>
          <w:tcPr>
            <w:tcW w:w="4765" w:type="dxa"/>
          </w:tcPr>
          <w:p w14:paraId="492AC6FA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6.2.1 </w:t>
            </w:r>
            <w:r w:rsidRPr="004014F4">
              <w:t>(first sentence)</w:t>
            </w:r>
          </w:p>
        </w:tc>
        <w:tc>
          <w:tcPr>
            <w:tcW w:w="4410" w:type="dxa"/>
          </w:tcPr>
          <w:p w14:paraId="092042C9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 xml:space="preserve">.2.1 </w:t>
            </w:r>
            <w:r w:rsidRPr="004014F4">
              <w:t>(first sentence)</w:t>
            </w:r>
          </w:p>
        </w:tc>
        <w:tc>
          <w:tcPr>
            <w:tcW w:w="5130" w:type="dxa"/>
          </w:tcPr>
          <w:p w14:paraId="35AEC3F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2A7F0F" w14:textId="77777777" w:rsidTr="003F2A17">
        <w:tc>
          <w:tcPr>
            <w:tcW w:w="4765" w:type="dxa"/>
          </w:tcPr>
          <w:p w14:paraId="7B72B80D" w14:textId="77777777" w:rsidR="00CC6E05" w:rsidRDefault="00CC6E05" w:rsidP="00CC6E05">
            <w:pPr>
              <w:pStyle w:val="BodyText"/>
              <w:spacing w:before="120" w:after="120"/>
            </w:pPr>
            <w:r>
              <w:t>6.2.1(a)</w:t>
            </w:r>
          </w:p>
        </w:tc>
        <w:tc>
          <w:tcPr>
            <w:tcW w:w="4410" w:type="dxa"/>
          </w:tcPr>
          <w:p w14:paraId="7B0BBAF6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.2.1(a)</w:t>
            </w:r>
          </w:p>
        </w:tc>
        <w:tc>
          <w:tcPr>
            <w:tcW w:w="5130" w:type="dxa"/>
          </w:tcPr>
          <w:p w14:paraId="0C10737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B49954" w14:textId="77777777" w:rsidTr="003F2A17">
        <w:tc>
          <w:tcPr>
            <w:tcW w:w="4765" w:type="dxa"/>
          </w:tcPr>
          <w:p w14:paraId="6F5952B0" w14:textId="77777777" w:rsidR="00CC6E05" w:rsidRDefault="00CC6E05" w:rsidP="00CC6E05">
            <w:pPr>
              <w:pStyle w:val="BodyText"/>
              <w:spacing w:before="120" w:after="120"/>
            </w:pPr>
            <w:r>
              <w:t>6.2.1(b)</w:t>
            </w:r>
          </w:p>
        </w:tc>
        <w:tc>
          <w:tcPr>
            <w:tcW w:w="4410" w:type="dxa"/>
          </w:tcPr>
          <w:p w14:paraId="50C62E09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.2.1(b)</w:t>
            </w:r>
          </w:p>
        </w:tc>
        <w:tc>
          <w:tcPr>
            <w:tcW w:w="5130" w:type="dxa"/>
          </w:tcPr>
          <w:p w14:paraId="5DE0F21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BBB0B2" w14:textId="77777777" w:rsidTr="003F2A17">
        <w:tc>
          <w:tcPr>
            <w:tcW w:w="4765" w:type="dxa"/>
          </w:tcPr>
          <w:p w14:paraId="406AE2BD" w14:textId="77777777" w:rsidR="00CC6E05" w:rsidRDefault="00CC6E05" w:rsidP="00CC6E05">
            <w:pPr>
              <w:pStyle w:val="BodyText"/>
              <w:spacing w:before="120" w:after="120"/>
            </w:pPr>
            <w:r>
              <w:t>6.2.1(c)</w:t>
            </w:r>
          </w:p>
        </w:tc>
        <w:tc>
          <w:tcPr>
            <w:tcW w:w="4410" w:type="dxa"/>
          </w:tcPr>
          <w:p w14:paraId="5F89417A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.2.1(c)</w:t>
            </w:r>
          </w:p>
        </w:tc>
        <w:tc>
          <w:tcPr>
            <w:tcW w:w="5130" w:type="dxa"/>
          </w:tcPr>
          <w:p w14:paraId="2FA1D6D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1DB0A49" w14:textId="77777777" w:rsidTr="003F2A17">
        <w:tc>
          <w:tcPr>
            <w:tcW w:w="4765" w:type="dxa"/>
          </w:tcPr>
          <w:p w14:paraId="31769E84" w14:textId="77777777" w:rsidR="00CC6E05" w:rsidRDefault="00CC6E05" w:rsidP="00CC6E05">
            <w:pPr>
              <w:pStyle w:val="BodyText"/>
              <w:spacing w:before="120" w:after="120"/>
            </w:pPr>
            <w:r>
              <w:t>6.2.1(d)</w:t>
            </w:r>
          </w:p>
        </w:tc>
        <w:tc>
          <w:tcPr>
            <w:tcW w:w="4410" w:type="dxa"/>
          </w:tcPr>
          <w:p w14:paraId="2EABFF8D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</w:t>
            </w:r>
          </w:p>
        </w:tc>
        <w:tc>
          <w:tcPr>
            <w:tcW w:w="5130" w:type="dxa"/>
          </w:tcPr>
          <w:p w14:paraId="177796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812A14" w14:textId="77777777" w:rsidTr="003F2A17">
        <w:tc>
          <w:tcPr>
            <w:tcW w:w="4765" w:type="dxa"/>
          </w:tcPr>
          <w:p w14:paraId="2B268443" w14:textId="77777777" w:rsidR="00CC6E05" w:rsidRDefault="00CC6E05" w:rsidP="00CC6E05">
            <w:pPr>
              <w:pStyle w:val="BodyText"/>
              <w:spacing w:before="120" w:after="120"/>
            </w:pPr>
            <w:r>
              <w:t>6.2.1(d)(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FACCDD6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36180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9FA314" w14:textId="77777777" w:rsidTr="003F2A17">
        <w:tc>
          <w:tcPr>
            <w:tcW w:w="4765" w:type="dxa"/>
          </w:tcPr>
          <w:p w14:paraId="6C382884" w14:textId="77777777" w:rsidR="00CC6E05" w:rsidRDefault="00CC6E05" w:rsidP="00CC6E05">
            <w:pPr>
              <w:pStyle w:val="BodyText"/>
              <w:spacing w:before="120" w:after="120"/>
            </w:pPr>
            <w:r>
              <w:t>6.2.1(d)(ii)</w:t>
            </w:r>
          </w:p>
        </w:tc>
        <w:tc>
          <w:tcPr>
            <w:tcW w:w="4410" w:type="dxa"/>
          </w:tcPr>
          <w:p w14:paraId="4177357B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.2.1(d)(ii)</w:t>
            </w:r>
          </w:p>
        </w:tc>
        <w:tc>
          <w:tcPr>
            <w:tcW w:w="5130" w:type="dxa"/>
          </w:tcPr>
          <w:p w14:paraId="154B8E5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5ED6813" w14:textId="77777777" w:rsidTr="003F2A17">
        <w:tc>
          <w:tcPr>
            <w:tcW w:w="4765" w:type="dxa"/>
          </w:tcPr>
          <w:p w14:paraId="1D3FEE17" w14:textId="77777777" w:rsidR="00CC6E05" w:rsidRDefault="00CC6E05" w:rsidP="00CC6E05">
            <w:pPr>
              <w:pStyle w:val="BodyText"/>
              <w:spacing w:before="120" w:after="120"/>
            </w:pPr>
            <w:r>
              <w:t>6.2.1(d)(iii)</w:t>
            </w:r>
          </w:p>
        </w:tc>
        <w:tc>
          <w:tcPr>
            <w:tcW w:w="4410" w:type="dxa"/>
          </w:tcPr>
          <w:p w14:paraId="389DA832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.2.1(d)(iii)</w:t>
            </w:r>
          </w:p>
        </w:tc>
        <w:tc>
          <w:tcPr>
            <w:tcW w:w="5130" w:type="dxa"/>
          </w:tcPr>
          <w:p w14:paraId="134A56B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DD2988" w14:textId="77777777" w:rsidTr="003F2A17">
        <w:tc>
          <w:tcPr>
            <w:tcW w:w="4765" w:type="dxa"/>
          </w:tcPr>
          <w:p w14:paraId="1FBE6038" w14:textId="77777777" w:rsidR="00CC6E05" w:rsidRDefault="00CC6E05" w:rsidP="00CC6E05">
            <w:pPr>
              <w:pStyle w:val="BodyText"/>
              <w:spacing w:before="120" w:after="120"/>
            </w:pPr>
            <w:r>
              <w:t>6.2.1(d)(iv)</w:t>
            </w:r>
          </w:p>
        </w:tc>
        <w:tc>
          <w:tcPr>
            <w:tcW w:w="4410" w:type="dxa"/>
          </w:tcPr>
          <w:p w14:paraId="657E0A7A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.2.1(d)(iv)</w:t>
            </w:r>
          </w:p>
        </w:tc>
        <w:tc>
          <w:tcPr>
            <w:tcW w:w="5130" w:type="dxa"/>
          </w:tcPr>
          <w:p w14:paraId="2F64C4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DC3C237" w14:textId="77777777" w:rsidTr="003F2A17">
        <w:tc>
          <w:tcPr>
            <w:tcW w:w="4765" w:type="dxa"/>
          </w:tcPr>
          <w:p w14:paraId="0A8F2532" w14:textId="77777777" w:rsidR="00CC6E05" w:rsidRDefault="00CC6E05" w:rsidP="00CC6E05">
            <w:pPr>
              <w:pStyle w:val="BodyText"/>
              <w:spacing w:before="120" w:after="120"/>
            </w:pPr>
            <w:r>
              <w:t>6.2.1(d)(v)</w:t>
            </w:r>
          </w:p>
        </w:tc>
        <w:tc>
          <w:tcPr>
            <w:tcW w:w="4410" w:type="dxa"/>
          </w:tcPr>
          <w:p w14:paraId="30929A06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.2.1(d)(v)</w:t>
            </w:r>
          </w:p>
        </w:tc>
        <w:tc>
          <w:tcPr>
            <w:tcW w:w="5130" w:type="dxa"/>
          </w:tcPr>
          <w:p w14:paraId="032BAE2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9CD4EF" w14:textId="77777777" w:rsidTr="003F2A17">
        <w:tc>
          <w:tcPr>
            <w:tcW w:w="4765" w:type="dxa"/>
          </w:tcPr>
          <w:p w14:paraId="19FE817D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6.2.1(d)(vi)</w:t>
            </w:r>
          </w:p>
        </w:tc>
        <w:tc>
          <w:tcPr>
            <w:tcW w:w="4410" w:type="dxa"/>
          </w:tcPr>
          <w:p w14:paraId="53BA6A28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.2.1(d)(vi)</w:t>
            </w:r>
          </w:p>
        </w:tc>
        <w:tc>
          <w:tcPr>
            <w:tcW w:w="5130" w:type="dxa"/>
          </w:tcPr>
          <w:p w14:paraId="318760E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5B1FD0" w14:textId="77777777" w:rsidTr="003F2A17">
        <w:tc>
          <w:tcPr>
            <w:tcW w:w="4765" w:type="dxa"/>
          </w:tcPr>
          <w:p w14:paraId="68A1A0F3" w14:textId="77777777" w:rsidR="00CC6E05" w:rsidRDefault="00CC6E05" w:rsidP="00CC6E05">
            <w:pPr>
              <w:pStyle w:val="BodyText"/>
              <w:spacing w:before="120" w:after="120"/>
            </w:pPr>
            <w:r>
              <w:t>6.2.1(e)(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BA87919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.2.1(e)</w:t>
            </w:r>
          </w:p>
        </w:tc>
        <w:tc>
          <w:tcPr>
            <w:tcW w:w="5130" w:type="dxa"/>
          </w:tcPr>
          <w:p w14:paraId="293A805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AE83A4B" w14:textId="77777777" w:rsidTr="003F2A17">
        <w:tc>
          <w:tcPr>
            <w:tcW w:w="4765" w:type="dxa"/>
          </w:tcPr>
          <w:p w14:paraId="76E058F5" w14:textId="77777777" w:rsidR="00CC6E05" w:rsidRDefault="00CC6E05" w:rsidP="00CC6E05">
            <w:pPr>
              <w:pStyle w:val="BodyText"/>
              <w:tabs>
                <w:tab w:val="left" w:pos="3011"/>
              </w:tabs>
              <w:spacing w:before="120" w:after="120"/>
            </w:pPr>
            <w:r>
              <w:t>6.2.2 (first sentence)</w:t>
            </w:r>
          </w:p>
        </w:tc>
        <w:tc>
          <w:tcPr>
            <w:tcW w:w="4410" w:type="dxa"/>
          </w:tcPr>
          <w:p w14:paraId="17C1AC83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.2.2 (first sentence)</w:t>
            </w:r>
          </w:p>
        </w:tc>
        <w:tc>
          <w:tcPr>
            <w:tcW w:w="5130" w:type="dxa"/>
          </w:tcPr>
          <w:p w14:paraId="7C03DA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BAD1EB" w14:textId="77777777" w:rsidTr="003F2A17">
        <w:tc>
          <w:tcPr>
            <w:tcW w:w="4765" w:type="dxa"/>
          </w:tcPr>
          <w:p w14:paraId="7A11325F" w14:textId="77777777" w:rsidR="00CC6E05" w:rsidRDefault="00CC6E05" w:rsidP="00CC6E05">
            <w:pPr>
              <w:pStyle w:val="BodyText"/>
              <w:tabs>
                <w:tab w:val="left" w:pos="3011"/>
              </w:tabs>
              <w:spacing w:before="120" w:after="120"/>
            </w:pPr>
            <w:r>
              <w:t>6.2.2(a)</w:t>
            </w:r>
          </w:p>
        </w:tc>
        <w:tc>
          <w:tcPr>
            <w:tcW w:w="4410" w:type="dxa"/>
          </w:tcPr>
          <w:p w14:paraId="00C672A2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.2.2(a)</w:t>
            </w:r>
          </w:p>
        </w:tc>
        <w:tc>
          <w:tcPr>
            <w:tcW w:w="5130" w:type="dxa"/>
          </w:tcPr>
          <w:p w14:paraId="582857B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F069B2B" w14:textId="77777777" w:rsidTr="003F2A17">
        <w:tc>
          <w:tcPr>
            <w:tcW w:w="4765" w:type="dxa"/>
          </w:tcPr>
          <w:p w14:paraId="0013E4AA" w14:textId="77777777" w:rsidR="00CC6E05" w:rsidRDefault="00CC6E05" w:rsidP="00CC6E05">
            <w:pPr>
              <w:pStyle w:val="BodyText"/>
              <w:tabs>
                <w:tab w:val="left" w:pos="3011"/>
              </w:tabs>
              <w:spacing w:before="120" w:after="120"/>
            </w:pPr>
            <w:r>
              <w:t>6.2.2(b)</w:t>
            </w:r>
          </w:p>
        </w:tc>
        <w:tc>
          <w:tcPr>
            <w:tcW w:w="4410" w:type="dxa"/>
          </w:tcPr>
          <w:p w14:paraId="1637FB64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.2.2(b)</w:t>
            </w:r>
          </w:p>
        </w:tc>
        <w:tc>
          <w:tcPr>
            <w:tcW w:w="5130" w:type="dxa"/>
          </w:tcPr>
          <w:p w14:paraId="7CB3F68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9EC3A6A" w14:textId="77777777" w:rsidTr="003F2A17">
        <w:tc>
          <w:tcPr>
            <w:tcW w:w="4765" w:type="dxa"/>
          </w:tcPr>
          <w:p w14:paraId="5B7B9284" w14:textId="77777777" w:rsidR="00CC6E05" w:rsidRDefault="00CC6E05" w:rsidP="00CC6E05">
            <w:pPr>
              <w:pStyle w:val="BodyText"/>
              <w:spacing w:before="120" w:after="120"/>
            </w:pPr>
            <w:r>
              <w:t>6.2.3</w:t>
            </w:r>
          </w:p>
        </w:tc>
        <w:tc>
          <w:tcPr>
            <w:tcW w:w="4410" w:type="dxa"/>
          </w:tcPr>
          <w:p w14:paraId="2EB0C04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B8.2.3</w:t>
            </w:r>
          </w:p>
        </w:tc>
        <w:tc>
          <w:tcPr>
            <w:tcW w:w="5130" w:type="dxa"/>
          </w:tcPr>
          <w:p w14:paraId="4DCC191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40A93D" w14:textId="77777777" w:rsidTr="003F2A17">
        <w:tc>
          <w:tcPr>
            <w:tcW w:w="4765" w:type="dxa"/>
          </w:tcPr>
          <w:p w14:paraId="6689B5EB" w14:textId="77777777" w:rsidR="00CC6E05" w:rsidRDefault="00CC6E05" w:rsidP="00CC6E05">
            <w:pPr>
              <w:pStyle w:val="BodyText"/>
              <w:spacing w:before="120" w:after="120"/>
            </w:pPr>
            <w:r>
              <w:t>6.2.4 (first sentence)</w:t>
            </w:r>
          </w:p>
        </w:tc>
        <w:tc>
          <w:tcPr>
            <w:tcW w:w="4410" w:type="dxa"/>
          </w:tcPr>
          <w:p w14:paraId="4C14E82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 (first sentence)</w:t>
            </w:r>
          </w:p>
        </w:tc>
        <w:tc>
          <w:tcPr>
            <w:tcW w:w="5130" w:type="dxa"/>
          </w:tcPr>
          <w:p w14:paraId="591B6D6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1755CC7" w14:textId="77777777" w:rsidTr="003F2A17">
        <w:tc>
          <w:tcPr>
            <w:tcW w:w="4765" w:type="dxa"/>
          </w:tcPr>
          <w:p w14:paraId="27A95211" w14:textId="77777777" w:rsidR="00CC6E05" w:rsidRDefault="00CC6E05" w:rsidP="00CC6E05">
            <w:pPr>
              <w:pStyle w:val="BodyText"/>
              <w:spacing w:before="120" w:after="120"/>
            </w:pPr>
            <w:r>
              <w:t>6.2.4(a)</w:t>
            </w:r>
          </w:p>
        </w:tc>
        <w:tc>
          <w:tcPr>
            <w:tcW w:w="4410" w:type="dxa"/>
          </w:tcPr>
          <w:p w14:paraId="25BE25E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B8.2.4(a)</w:t>
            </w:r>
          </w:p>
        </w:tc>
        <w:tc>
          <w:tcPr>
            <w:tcW w:w="5130" w:type="dxa"/>
          </w:tcPr>
          <w:p w14:paraId="0AC0CC9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C8BA3C9" w14:textId="77777777" w:rsidTr="003F2A17">
        <w:tc>
          <w:tcPr>
            <w:tcW w:w="4765" w:type="dxa"/>
          </w:tcPr>
          <w:p w14:paraId="2E75004E" w14:textId="77777777" w:rsidR="00CC6E05" w:rsidRDefault="00CC6E05" w:rsidP="00CC6E05">
            <w:pPr>
              <w:pStyle w:val="BodyText"/>
              <w:spacing w:before="120" w:after="120"/>
            </w:pPr>
            <w:r>
              <w:t>6.2.4(b)</w:t>
            </w:r>
          </w:p>
        </w:tc>
        <w:tc>
          <w:tcPr>
            <w:tcW w:w="4410" w:type="dxa"/>
          </w:tcPr>
          <w:p w14:paraId="59998B2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B8.2.4(b)</w:t>
            </w:r>
          </w:p>
        </w:tc>
        <w:tc>
          <w:tcPr>
            <w:tcW w:w="5130" w:type="dxa"/>
          </w:tcPr>
          <w:p w14:paraId="727C105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1D7922" w14:textId="77777777" w:rsidTr="003F2A17">
        <w:tc>
          <w:tcPr>
            <w:tcW w:w="4765" w:type="dxa"/>
          </w:tcPr>
          <w:p w14:paraId="34172944" w14:textId="77777777" w:rsidR="00CC6E05" w:rsidRDefault="00CC6E05" w:rsidP="00CC6E05">
            <w:pPr>
              <w:pStyle w:val="BodyText"/>
              <w:spacing w:before="120" w:after="120"/>
            </w:pPr>
            <w:r>
              <w:t>6.2.4(c)</w:t>
            </w:r>
          </w:p>
        </w:tc>
        <w:tc>
          <w:tcPr>
            <w:tcW w:w="4410" w:type="dxa"/>
          </w:tcPr>
          <w:p w14:paraId="7796E7F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B8.2.4(c)</w:t>
            </w:r>
          </w:p>
        </w:tc>
        <w:tc>
          <w:tcPr>
            <w:tcW w:w="5130" w:type="dxa"/>
          </w:tcPr>
          <w:p w14:paraId="734E263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25B4CB" w14:textId="77777777" w:rsidTr="003F2A17">
        <w:tc>
          <w:tcPr>
            <w:tcW w:w="4765" w:type="dxa"/>
          </w:tcPr>
          <w:p w14:paraId="3DBCBCC8" w14:textId="77777777" w:rsidR="00CC6E05" w:rsidRDefault="00CC6E05" w:rsidP="00CC6E05">
            <w:pPr>
              <w:pStyle w:val="BodyText"/>
              <w:spacing w:before="120" w:after="120"/>
            </w:pPr>
            <w:r>
              <w:t>6.2.4(d)</w:t>
            </w:r>
          </w:p>
        </w:tc>
        <w:tc>
          <w:tcPr>
            <w:tcW w:w="4410" w:type="dxa"/>
          </w:tcPr>
          <w:p w14:paraId="0CA31DA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B8.2.4(d)</w:t>
            </w:r>
          </w:p>
        </w:tc>
        <w:tc>
          <w:tcPr>
            <w:tcW w:w="5130" w:type="dxa"/>
          </w:tcPr>
          <w:p w14:paraId="68B621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9EF0F3" w14:textId="77777777" w:rsidTr="003F2A17">
        <w:tc>
          <w:tcPr>
            <w:tcW w:w="4765" w:type="dxa"/>
          </w:tcPr>
          <w:p w14:paraId="779599D9" w14:textId="77777777" w:rsidR="00CC6E05" w:rsidRDefault="00CC6E05" w:rsidP="00CC6E05">
            <w:pPr>
              <w:pStyle w:val="BodyText"/>
              <w:spacing w:before="120" w:after="120"/>
            </w:pPr>
            <w:r>
              <w:t>6.2.4(e)</w:t>
            </w:r>
          </w:p>
        </w:tc>
        <w:tc>
          <w:tcPr>
            <w:tcW w:w="4410" w:type="dxa"/>
          </w:tcPr>
          <w:p w14:paraId="413C0C5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B8.2.4(e)</w:t>
            </w:r>
          </w:p>
        </w:tc>
        <w:tc>
          <w:tcPr>
            <w:tcW w:w="5130" w:type="dxa"/>
          </w:tcPr>
          <w:p w14:paraId="37B1949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6B086F0" w14:textId="77777777" w:rsidTr="003F2A17">
        <w:tc>
          <w:tcPr>
            <w:tcW w:w="4765" w:type="dxa"/>
          </w:tcPr>
          <w:p w14:paraId="168E70AC" w14:textId="77777777" w:rsidR="00CC6E05" w:rsidRDefault="00CC6E05" w:rsidP="00CC6E05">
            <w:pPr>
              <w:pStyle w:val="BodyText"/>
              <w:spacing w:before="120" w:after="120"/>
            </w:pPr>
            <w:r>
              <w:t>6.2.4(f)</w:t>
            </w:r>
          </w:p>
        </w:tc>
        <w:tc>
          <w:tcPr>
            <w:tcW w:w="4410" w:type="dxa"/>
          </w:tcPr>
          <w:p w14:paraId="71853A8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B8.2.4(f)</w:t>
            </w:r>
          </w:p>
        </w:tc>
        <w:tc>
          <w:tcPr>
            <w:tcW w:w="5130" w:type="dxa"/>
          </w:tcPr>
          <w:p w14:paraId="1F22D7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44BAC7" w14:textId="77777777" w:rsidTr="003F2A17">
        <w:tc>
          <w:tcPr>
            <w:tcW w:w="4765" w:type="dxa"/>
          </w:tcPr>
          <w:p w14:paraId="0D355A17" w14:textId="77777777" w:rsidR="00CC6E05" w:rsidRDefault="00CC6E05" w:rsidP="00CC6E05">
            <w:pPr>
              <w:pStyle w:val="BodyText"/>
              <w:spacing w:before="120" w:after="120"/>
            </w:pPr>
            <w:r>
              <w:t>6.2.4(g)</w:t>
            </w:r>
          </w:p>
        </w:tc>
        <w:tc>
          <w:tcPr>
            <w:tcW w:w="4410" w:type="dxa"/>
          </w:tcPr>
          <w:p w14:paraId="52CDE0F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B8.2.4(g)</w:t>
            </w:r>
          </w:p>
        </w:tc>
        <w:tc>
          <w:tcPr>
            <w:tcW w:w="5130" w:type="dxa"/>
          </w:tcPr>
          <w:p w14:paraId="3F3C88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D6BEE5" w14:textId="77777777" w:rsidTr="003F2A17">
        <w:tc>
          <w:tcPr>
            <w:tcW w:w="4765" w:type="dxa"/>
          </w:tcPr>
          <w:p w14:paraId="37BE1380" w14:textId="77777777" w:rsidR="00CC6E05" w:rsidRDefault="00CC6E05" w:rsidP="00CC6E05">
            <w:pPr>
              <w:pStyle w:val="BodyText"/>
              <w:spacing w:before="120" w:after="120"/>
            </w:pPr>
            <w:r>
              <w:t>6.2.4(h)</w:t>
            </w:r>
          </w:p>
        </w:tc>
        <w:tc>
          <w:tcPr>
            <w:tcW w:w="4410" w:type="dxa"/>
          </w:tcPr>
          <w:p w14:paraId="11FED99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B8.2.4(h)</w:t>
            </w:r>
          </w:p>
        </w:tc>
        <w:tc>
          <w:tcPr>
            <w:tcW w:w="5130" w:type="dxa"/>
          </w:tcPr>
          <w:p w14:paraId="78EF13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327AE4" w14:textId="77777777" w:rsidTr="003F2A17">
        <w:tc>
          <w:tcPr>
            <w:tcW w:w="4765" w:type="dxa"/>
          </w:tcPr>
          <w:p w14:paraId="77660592" w14:textId="77777777" w:rsidR="00CC6E05" w:rsidRDefault="00CC6E05" w:rsidP="00CC6E05">
            <w:pPr>
              <w:pStyle w:val="BodyText"/>
              <w:spacing w:before="120" w:after="120"/>
            </w:pPr>
            <w:r>
              <w:t>6.2.4(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FF09C9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CB40BB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25AC9A0" w14:textId="77777777" w:rsidTr="003F2A17">
        <w:tc>
          <w:tcPr>
            <w:tcW w:w="4765" w:type="dxa"/>
          </w:tcPr>
          <w:p w14:paraId="75A17024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6.2.5</w:t>
            </w:r>
          </w:p>
        </w:tc>
        <w:tc>
          <w:tcPr>
            <w:tcW w:w="4410" w:type="dxa"/>
          </w:tcPr>
          <w:p w14:paraId="4D5803D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B8.2.5</w:t>
            </w:r>
          </w:p>
        </w:tc>
        <w:tc>
          <w:tcPr>
            <w:tcW w:w="5130" w:type="dxa"/>
          </w:tcPr>
          <w:p w14:paraId="44977B1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7E9645" w14:textId="77777777" w:rsidTr="003F2A17">
        <w:tc>
          <w:tcPr>
            <w:tcW w:w="4765" w:type="dxa"/>
          </w:tcPr>
          <w:p w14:paraId="6FF5BA8A" w14:textId="77777777" w:rsidR="00CC6E05" w:rsidRDefault="00CC6E05" w:rsidP="00CC6E05">
            <w:pPr>
              <w:pStyle w:val="BodyText"/>
              <w:spacing w:before="120" w:after="120"/>
            </w:pPr>
            <w:r>
              <w:t>6.3.1</w:t>
            </w:r>
          </w:p>
        </w:tc>
        <w:tc>
          <w:tcPr>
            <w:tcW w:w="4410" w:type="dxa"/>
          </w:tcPr>
          <w:p w14:paraId="410241E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B8.3.1</w:t>
            </w:r>
          </w:p>
        </w:tc>
        <w:tc>
          <w:tcPr>
            <w:tcW w:w="5130" w:type="dxa"/>
          </w:tcPr>
          <w:p w14:paraId="0EA7694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1BB7313" w14:textId="77777777" w:rsidTr="003F2A17">
        <w:tc>
          <w:tcPr>
            <w:tcW w:w="4765" w:type="dxa"/>
          </w:tcPr>
          <w:p w14:paraId="5E57A7DC" w14:textId="77777777" w:rsidR="00CC6E05" w:rsidRDefault="00CC6E05" w:rsidP="00CC6E05">
            <w:pPr>
              <w:pStyle w:val="BodyText"/>
              <w:spacing w:before="120" w:after="120"/>
            </w:pPr>
            <w:r>
              <w:t>6.3.2 (first sentence)</w:t>
            </w:r>
          </w:p>
        </w:tc>
        <w:tc>
          <w:tcPr>
            <w:tcW w:w="4410" w:type="dxa"/>
          </w:tcPr>
          <w:p w14:paraId="63CF981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 (first sentence)</w:t>
            </w:r>
          </w:p>
        </w:tc>
        <w:tc>
          <w:tcPr>
            <w:tcW w:w="5130" w:type="dxa"/>
          </w:tcPr>
          <w:p w14:paraId="2E0B47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CC17F7" w14:textId="77777777" w:rsidTr="003F2A17">
        <w:tc>
          <w:tcPr>
            <w:tcW w:w="4765" w:type="dxa"/>
          </w:tcPr>
          <w:p w14:paraId="0F3A5D6C" w14:textId="77777777" w:rsidR="00CC6E05" w:rsidRDefault="00CC6E05" w:rsidP="00CC6E05">
            <w:pPr>
              <w:pStyle w:val="BodyText"/>
              <w:spacing w:before="120" w:after="120"/>
            </w:pPr>
            <w:r>
              <w:t>6.3.2(a)</w:t>
            </w:r>
          </w:p>
        </w:tc>
        <w:tc>
          <w:tcPr>
            <w:tcW w:w="4410" w:type="dxa"/>
          </w:tcPr>
          <w:p w14:paraId="4D1EB09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B8.3.2(a)</w:t>
            </w:r>
          </w:p>
        </w:tc>
        <w:tc>
          <w:tcPr>
            <w:tcW w:w="5130" w:type="dxa"/>
          </w:tcPr>
          <w:p w14:paraId="2D6925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FCD9347" w14:textId="77777777" w:rsidTr="003F2A17">
        <w:tc>
          <w:tcPr>
            <w:tcW w:w="4765" w:type="dxa"/>
          </w:tcPr>
          <w:p w14:paraId="71C01FC4" w14:textId="77777777" w:rsidR="00CC6E05" w:rsidRDefault="00CC6E05" w:rsidP="00CC6E05">
            <w:pPr>
              <w:pStyle w:val="BodyText"/>
              <w:spacing w:before="120" w:after="120"/>
            </w:pPr>
            <w:r>
              <w:t>6.3.2(b)</w:t>
            </w:r>
          </w:p>
        </w:tc>
        <w:tc>
          <w:tcPr>
            <w:tcW w:w="4410" w:type="dxa"/>
          </w:tcPr>
          <w:p w14:paraId="728F958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B8.3.2(b)</w:t>
            </w:r>
          </w:p>
        </w:tc>
        <w:tc>
          <w:tcPr>
            <w:tcW w:w="5130" w:type="dxa"/>
          </w:tcPr>
          <w:p w14:paraId="0967D7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7937E4" w14:textId="77777777" w:rsidTr="003F2A17">
        <w:tc>
          <w:tcPr>
            <w:tcW w:w="4765" w:type="dxa"/>
          </w:tcPr>
          <w:p w14:paraId="3C980E84" w14:textId="77777777" w:rsidR="00CC6E05" w:rsidRDefault="00CC6E05" w:rsidP="00CC6E05">
            <w:pPr>
              <w:pStyle w:val="BodyText"/>
              <w:spacing w:before="120" w:after="120"/>
            </w:pPr>
            <w:r>
              <w:t>6.3.2(c)</w:t>
            </w:r>
          </w:p>
        </w:tc>
        <w:tc>
          <w:tcPr>
            <w:tcW w:w="4410" w:type="dxa"/>
          </w:tcPr>
          <w:p w14:paraId="3071C46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B8.3.2(c)</w:t>
            </w:r>
          </w:p>
        </w:tc>
        <w:tc>
          <w:tcPr>
            <w:tcW w:w="5130" w:type="dxa"/>
          </w:tcPr>
          <w:p w14:paraId="1787A2B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580505" w14:textId="77777777" w:rsidTr="003F2A17">
        <w:tc>
          <w:tcPr>
            <w:tcW w:w="4765" w:type="dxa"/>
          </w:tcPr>
          <w:p w14:paraId="4A620CA1" w14:textId="77777777" w:rsidR="00CC6E05" w:rsidRDefault="00CC6E05" w:rsidP="00CC6E05">
            <w:pPr>
              <w:pStyle w:val="BodyText"/>
              <w:spacing w:before="120" w:after="120"/>
            </w:pPr>
            <w:r>
              <w:t>6.3.2(d)</w:t>
            </w:r>
          </w:p>
        </w:tc>
        <w:tc>
          <w:tcPr>
            <w:tcW w:w="4410" w:type="dxa"/>
          </w:tcPr>
          <w:p w14:paraId="2E8B5E6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B8.3.2(d)</w:t>
            </w:r>
          </w:p>
        </w:tc>
        <w:tc>
          <w:tcPr>
            <w:tcW w:w="5130" w:type="dxa"/>
          </w:tcPr>
          <w:p w14:paraId="33B2183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F7C722" w14:textId="77777777" w:rsidTr="003F2A17">
        <w:tc>
          <w:tcPr>
            <w:tcW w:w="4765" w:type="dxa"/>
          </w:tcPr>
          <w:p w14:paraId="15C56124" w14:textId="77777777" w:rsidR="00CC6E05" w:rsidRDefault="00CC6E05" w:rsidP="00CC6E05">
            <w:pPr>
              <w:pStyle w:val="BodyText"/>
              <w:spacing w:before="120" w:after="120"/>
            </w:pPr>
            <w:r>
              <w:t>6.3.2(e)</w:t>
            </w:r>
          </w:p>
        </w:tc>
        <w:tc>
          <w:tcPr>
            <w:tcW w:w="4410" w:type="dxa"/>
          </w:tcPr>
          <w:p w14:paraId="502C712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</w:t>
            </w:r>
          </w:p>
        </w:tc>
        <w:tc>
          <w:tcPr>
            <w:tcW w:w="5130" w:type="dxa"/>
          </w:tcPr>
          <w:p w14:paraId="53FCCAA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47DBD4" w14:textId="77777777" w:rsidTr="003F2A17">
        <w:tc>
          <w:tcPr>
            <w:tcW w:w="4765" w:type="dxa"/>
          </w:tcPr>
          <w:p w14:paraId="739F21FD" w14:textId="77777777" w:rsidR="00CC6E05" w:rsidRDefault="00CC6E05" w:rsidP="00CC6E05">
            <w:pPr>
              <w:pStyle w:val="BodyText"/>
              <w:spacing w:before="120" w:after="120"/>
            </w:pPr>
            <w:r>
              <w:t>6.3.2(e)(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AE7E16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CBF9F1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2CC164" w14:textId="77777777" w:rsidTr="003F2A17">
        <w:tc>
          <w:tcPr>
            <w:tcW w:w="4765" w:type="dxa"/>
          </w:tcPr>
          <w:p w14:paraId="75C901CB" w14:textId="77777777" w:rsidR="00CC6E05" w:rsidRDefault="00CC6E05" w:rsidP="00CC6E05">
            <w:pPr>
              <w:pStyle w:val="BodyText"/>
              <w:spacing w:before="120" w:after="120"/>
            </w:pPr>
            <w:r>
              <w:t>6.3.2(e)(ii)</w:t>
            </w:r>
          </w:p>
        </w:tc>
        <w:tc>
          <w:tcPr>
            <w:tcW w:w="4410" w:type="dxa"/>
          </w:tcPr>
          <w:p w14:paraId="3B56C84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B8.3.2(e)(ii)</w:t>
            </w:r>
          </w:p>
        </w:tc>
        <w:tc>
          <w:tcPr>
            <w:tcW w:w="5130" w:type="dxa"/>
          </w:tcPr>
          <w:p w14:paraId="0B4E054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E2DC66" w14:textId="77777777" w:rsidTr="003F2A17">
        <w:tc>
          <w:tcPr>
            <w:tcW w:w="4765" w:type="dxa"/>
          </w:tcPr>
          <w:p w14:paraId="0F04024E" w14:textId="77777777" w:rsidR="00CC6E05" w:rsidRDefault="00CC6E05" w:rsidP="00CC6E05">
            <w:pPr>
              <w:pStyle w:val="BodyText"/>
              <w:spacing w:before="120" w:after="120"/>
            </w:pPr>
            <w:r>
              <w:t>6.3.2(e)(iii)</w:t>
            </w:r>
          </w:p>
        </w:tc>
        <w:tc>
          <w:tcPr>
            <w:tcW w:w="4410" w:type="dxa"/>
          </w:tcPr>
          <w:p w14:paraId="27D9302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B8.3.2(e)(iii)</w:t>
            </w:r>
          </w:p>
        </w:tc>
        <w:tc>
          <w:tcPr>
            <w:tcW w:w="5130" w:type="dxa"/>
          </w:tcPr>
          <w:p w14:paraId="5219C68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2BD77B" w14:textId="77777777" w:rsidTr="003F2A17">
        <w:tc>
          <w:tcPr>
            <w:tcW w:w="4765" w:type="dxa"/>
          </w:tcPr>
          <w:p w14:paraId="372E1257" w14:textId="77777777" w:rsidR="00CC6E05" w:rsidRDefault="00CC6E05" w:rsidP="00CC6E05">
            <w:pPr>
              <w:pStyle w:val="BodyText"/>
              <w:spacing w:before="120" w:after="120"/>
            </w:pPr>
            <w:r>
              <w:t>6.3.2(e)(iv)</w:t>
            </w:r>
          </w:p>
        </w:tc>
        <w:tc>
          <w:tcPr>
            <w:tcW w:w="4410" w:type="dxa"/>
          </w:tcPr>
          <w:p w14:paraId="7D8272E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B8.3.2(e)(iv)</w:t>
            </w:r>
          </w:p>
        </w:tc>
        <w:tc>
          <w:tcPr>
            <w:tcW w:w="5130" w:type="dxa"/>
          </w:tcPr>
          <w:p w14:paraId="107F56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69E231" w14:textId="77777777" w:rsidTr="003F2A17">
        <w:tc>
          <w:tcPr>
            <w:tcW w:w="4765" w:type="dxa"/>
          </w:tcPr>
          <w:p w14:paraId="2CF62D80" w14:textId="77777777" w:rsidR="00CC6E05" w:rsidRDefault="00CC6E05" w:rsidP="00CC6E05">
            <w:pPr>
              <w:pStyle w:val="BodyText"/>
              <w:spacing w:before="120" w:after="120"/>
            </w:pPr>
            <w:r>
              <w:t>6.3.2(f)</w:t>
            </w:r>
          </w:p>
        </w:tc>
        <w:tc>
          <w:tcPr>
            <w:tcW w:w="4410" w:type="dxa"/>
          </w:tcPr>
          <w:p w14:paraId="7B3C5A9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B8.3.2(f)</w:t>
            </w:r>
          </w:p>
        </w:tc>
        <w:tc>
          <w:tcPr>
            <w:tcW w:w="5130" w:type="dxa"/>
          </w:tcPr>
          <w:p w14:paraId="556C724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68D9E1" w14:textId="77777777" w:rsidTr="003F2A17">
        <w:tc>
          <w:tcPr>
            <w:tcW w:w="4765" w:type="dxa"/>
          </w:tcPr>
          <w:p w14:paraId="4517530F" w14:textId="77777777" w:rsidR="00CC6E05" w:rsidRDefault="00CC6E05" w:rsidP="00CC6E05">
            <w:pPr>
              <w:pStyle w:val="BodyText"/>
              <w:spacing w:before="120" w:after="120"/>
            </w:pPr>
            <w:r>
              <w:t>6.3.3 (first sentence)</w:t>
            </w:r>
          </w:p>
        </w:tc>
        <w:tc>
          <w:tcPr>
            <w:tcW w:w="4410" w:type="dxa"/>
          </w:tcPr>
          <w:p w14:paraId="2ADA377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B8.3.3 (first sentence)</w:t>
            </w:r>
          </w:p>
        </w:tc>
        <w:tc>
          <w:tcPr>
            <w:tcW w:w="5130" w:type="dxa"/>
          </w:tcPr>
          <w:p w14:paraId="108DF7D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40DD3F" w14:textId="77777777" w:rsidTr="003F2A17">
        <w:tc>
          <w:tcPr>
            <w:tcW w:w="4765" w:type="dxa"/>
          </w:tcPr>
          <w:p w14:paraId="1E7B551F" w14:textId="77777777" w:rsidR="00CC6E05" w:rsidRDefault="00CC6E05" w:rsidP="00CC6E05">
            <w:pPr>
              <w:pStyle w:val="BodyText"/>
              <w:spacing w:before="120" w:after="120"/>
            </w:pPr>
            <w:r>
              <w:t>6.3.3(a)</w:t>
            </w:r>
          </w:p>
        </w:tc>
        <w:tc>
          <w:tcPr>
            <w:tcW w:w="4410" w:type="dxa"/>
          </w:tcPr>
          <w:p w14:paraId="7C7D4B9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B8.3.3(a)</w:t>
            </w:r>
          </w:p>
        </w:tc>
        <w:tc>
          <w:tcPr>
            <w:tcW w:w="5130" w:type="dxa"/>
          </w:tcPr>
          <w:p w14:paraId="6DC8FA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BF30AB" w14:textId="77777777" w:rsidTr="003F2A17">
        <w:tc>
          <w:tcPr>
            <w:tcW w:w="4765" w:type="dxa"/>
          </w:tcPr>
          <w:p w14:paraId="1D7494A1" w14:textId="77777777" w:rsidR="00CC6E05" w:rsidRDefault="00CC6E05" w:rsidP="00CC6E05">
            <w:pPr>
              <w:pStyle w:val="BodyText"/>
              <w:spacing w:before="120" w:after="120"/>
            </w:pPr>
            <w:r>
              <w:t>6.3.3(b)</w:t>
            </w:r>
          </w:p>
        </w:tc>
        <w:tc>
          <w:tcPr>
            <w:tcW w:w="4410" w:type="dxa"/>
          </w:tcPr>
          <w:p w14:paraId="1C7696B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B8.3.3(b)</w:t>
            </w:r>
          </w:p>
        </w:tc>
        <w:tc>
          <w:tcPr>
            <w:tcW w:w="5130" w:type="dxa"/>
          </w:tcPr>
          <w:p w14:paraId="0C7FD29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D2CCBD" w14:textId="77777777" w:rsidTr="003F2A17">
        <w:tc>
          <w:tcPr>
            <w:tcW w:w="4765" w:type="dxa"/>
          </w:tcPr>
          <w:p w14:paraId="27BAD7FB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6.3.4</w:t>
            </w:r>
          </w:p>
        </w:tc>
        <w:tc>
          <w:tcPr>
            <w:tcW w:w="4410" w:type="dxa"/>
          </w:tcPr>
          <w:p w14:paraId="45FC731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B8.3.4</w:t>
            </w:r>
          </w:p>
        </w:tc>
        <w:tc>
          <w:tcPr>
            <w:tcW w:w="5130" w:type="dxa"/>
          </w:tcPr>
          <w:p w14:paraId="00D7974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4DB7450" w14:textId="77777777" w:rsidTr="003F2A17">
        <w:tc>
          <w:tcPr>
            <w:tcW w:w="4765" w:type="dxa"/>
          </w:tcPr>
          <w:p w14:paraId="570561FA" w14:textId="77777777" w:rsidR="00CC6E05" w:rsidRDefault="00CC6E05" w:rsidP="00CC6E05">
            <w:pPr>
              <w:pStyle w:val="BodyText"/>
              <w:spacing w:before="120" w:after="120"/>
            </w:pPr>
            <w:r>
              <w:t>6.3.5</w:t>
            </w:r>
          </w:p>
        </w:tc>
        <w:tc>
          <w:tcPr>
            <w:tcW w:w="4410" w:type="dxa"/>
          </w:tcPr>
          <w:p w14:paraId="048C87A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B8.3.5</w:t>
            </w:r>
          </w:p>
        </w:tc>
        <w:tc>
          <w:tcPr>
            <w:tcW w:w="5130" w:type="dxa"/>
          </w:tcPr>
          <w:p w14:paraId="1E3D686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F72165" w14:textId="77777777" w:rsidTr="003F2A17">
        <w:tc>
          <w:tcPr>
            <w:tcW w:w="4765" w:type="dxa"/>
          </w:tcPr>
          <w:p w14:paraId="6209F7AE" w14:textId="77777777" w:rsidR="00CC6E05" w:rsidRDefault="00CC6E05" w:rsidP="00CC6E05">
            <w:pPr>
              <w:pStyle w:val="BodyText"/>
              <w:spacing w:before="120" w:after="120"/>
            </w:pPr>
            <w:r>
              <w:t>6.3.6 (first sentence)</w:t>
            </w:r>
          </w:p>
        </w:tc>
        <w:tc>
          <w:tcPr>
            <w:tcW w:w="4410" w:type="dxa"/>
          </w:tcPr>
          <w:p w14:paraId="336FA727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B8.3.6 </w:t>
            </w:r>
            <w:r w:rsidRPr="00106D15">
              <w:t>(first sentence)</w:t>
            </w:r>
          </w:p>
        </w:tc>
        <w:tc>
          <w:tcPr>
            <w:tcW w:w="5130" w:type="dxa"/>
          </w:tcPr>
          <w:p w14:paraId="5D6C4D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0CFFD0" w14:textId="77777777" w:rsidTr="003F2A17">
        <w:tc>
          <w:tcPr>
            <w:tcW w:w="4765" w:type="dxa"/>
          </w:tcPr>
          <w:p w14:paraId="09C8E96D" w14:textId="77777777" w:rsidR="00CC6E05" w:rsidRDefault="00CC6E05" w:rsidP="00CC6E05">
            <w:pPr>
              <w:pStyle w:val="BodyText"/>
              <w:spacing w:before="120" w:after="120"/>
            </w:pPr>
            <w:r>
              <w:t>6.3.6(a)</w:t>
            </w:r>
          </w:p>
        </w:tc>
        <w:tc>
          <w:tcPr>
            <w:tcW w:w="4410" w:type="dxa"/>
          </w:tcPr>
          <w:p w14:paraId="7BAFA3E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B8.3.6(a)</w:t>
            </w:r>
          </w:p>
        </w:tc>
        <w:tc>
          <w:tcPr>
            <w:tcW w:w="5130" w:type="dxa"/>
          </w:tcPr>
          <w:p w14:paraId="1C2EF22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8511D5" w14:textId="77777777" w:rsidTr="003F2A17">
        <w:tc>
          <w:tcPr>
            <w:tcW w:w="4765" w:type="dxa"/>
          </w:tcPr>
          <w:p w14:paraId="1DBE9E24" w14:textId="77777777" w:rsidR="00CC6E05" w:rsidRDefault="00CC6E05" w:rsidP="00CC6E05">
            <w:pPr>
              <w:pStyle w:val="BodyText"/>
              <w:spacing w:before="120" w:after="120"/>
            </w:pPr>
            <w:r>
              <w:t>6.3.6(b)</w:t>
            </w:r>
          </w:p>
        </w:tc>
        <w:tc>
          <w:tcPr>
            <w:tcW w:w="4410" w:type="dxa"/>
          </w:tcPr>
          <w:p w14:paraId="34C57AC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B8.3.6(b)</w:t>
            </w:r>
          </w:p>
        </w:tc>
        <w:tc>
          <w:tcPr>
            <w:tcW w:w="5130" w:type="dxa"/>
          </w:tcPr>
          <w:p w14:paraId="170525B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AB1C43" w14:textId="77777777" w:rsidTr="003F2A17">
        <w:tc>
          <w:tcPr>
            <w:tcW w:w="4765" w:type="dxa"/>
          </w:tcPr>
          <w:p w14:paraId="7B09FA3B" w14:textId="77777777" w:rsidR="00CC6E05" w:rsidRDefault="00CC6E05" w:rsidP="00CC6E05">
            <w:pPr>
              <w:pStyle w:val="BodyText"/>
              <w:spacing w:before="120" w:after="120"/>
            </w:pPr>
            <w:r>
              <w:t>6.3.6(c)</w:t>
            </w:r>
          </w:p>
        </w:tc>
        <w:tc>
          <w:tcPr>
            <w:tcW w:w="4410" w:type="dxa"/>
          </w:tcPr>
          <w:p w14:paraId="48D1B22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B8.3.6(c)</w:t>
            </w:r>
          </w:p>
        </w:tc>
        <w:tc>
          <w:tcPr>
            <w:tcW w:w="5130" w:type="dxa"/>
          </w:tcPr>
          <w:p w14:paraId="2FAD553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73DDAE" w14:textId="77777777" w:rsidTr="003F2A17">
        <w:tc>
          <w:tcPr>
            <w:tcW w:w="4765" w:type="dxa"/>
          </w:tcPr>
          <w:p w14:paraId="6A6804CA" w14:textId="77777777" w:rsidR="00CC6E05" w:rsidRDefault="00CC6E05" w:rsidP="00CC6E05">
            <w:pPr>
              <w:pStyle w:val="BodyText"/>
              <w:spacing w:before="120" w:after="120"/>
            </w:pPr>
            <w:r>
              <w:t>6.3.6(d)</w:t>
            </w:r>
          </w:p>
        </w:tc>
        <w:tc>
          <w:tcPr>
            <w:tcW w:w="4410" w:type="dxa"/>
          </w:tcPr>
          <w:p w14:paraId="338C9A0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B8.3.6(d)</w:t>
            </w:r>
          </w:p>
        </w:tc>
        <w:tc>
          <w:tcPr>
            <w:tcW w:w="5130" w:type="dxa"/>
          </w:tcPr>
          <w:p w14:paraId="33FE579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2906F2" w14:textId="77777777" w:rsidTr="003F2A17">
        <w:tc>
          <w:tcPr>
            <w:tcW w:w="4765" w:type="dxa"/>
          </w:tcPr>
          <w:p w14:paraId="5B0C262A" w14:textId="77777777" w:rsidR="00CC6E05" w:rsidRDefault="00CC6E05" w:rsidP="00CC6E05">
            <w:pPr>
              <w:pStyle w:val="BodyText"/>
              <w:spacing w:before="120" w:after="120"/>
            </w:pPr>
            <w:r>
              <w:t>6.3.7</w:t>
            </w:r>
          </w:p>
        </w:tc>
        <w:tc>
          <w:tcPr>
            <w:tcW w:w="4410" w:type="dxa"/>
          </w:tcPr>
          <w:p w14:paraId="7C20FDC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B8.3.7</w:t>
            </w:r>
          </w:p>
        </w:tc>
        <w:tc>
          <w:tcPr>
            <w:tcW w:w="5130" w:type="dxa"/>
          </w:tcPr>
          <w:p w14:paraId="18B5E54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FC44326" w14:textId="77777777" w:rsidTr="003F2A17">
        <w:tc>
          <w:tcPr>
            <w:tcW w:w="4765" w:type="dxa"/>
          </w:tcPr>
          <w:p w14:paraId="61FC2FF4" w14:textId="77777777" w:rsidR="00CC6E05" w:rsidRDefault="00CC6E05" w:rsidP="00CC6E05">
            <w:pPr>
              <w:pStyle w:val="BodyText"/>
              <w:spacing w:before="120" w:after="120"/>
            </w:pPr>
            <w:r>
              <w:t>6.4.1 (first sentence)</w:t>
            </w:r>
          </w:p>
        </w:tc>
        <w:tc>
          <w:tcPr>
            <w:tcW w:w="4410" w:type="dxa"/>
          </w:tcPr>
          <w:p w14:paraId="22C88CC4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B8.4.1 </w:t>
            </w:r>
            <w:r w:rsidRPr="00BA68AA">
              <w:t>(first sentence)</w:t>
            </w:r>
          </w:p>
        </w:tc>
        <w:tc>
          <w:tcPr>
            <w:tcW w:w="5130" w:type="dxa"/>
          </w:tcPr>
          <w:p w14:paraId="02CD0EF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F421503" w14:textId="77777777" w:rsidTr="003F2A17">
        <w:tc>
          <w:tcPr>
            <w:tcW w:w="4765" w:type="dxa"/>
          </w:tcPr>
          <w:p w14:paraId="7750B05E" w14:textId="77777777" w:rsidR="00CC6E05" w:rsidRDefault="00CC6E05" w:rsidP="00CC6E05">
            <w:pPr>
              <w:pStyle w:val="BodyText"/>
              <w:spacing w:before="120" w:after="120"/>
            </w:pPr>
            <w:r>
              <w:t>6.4.1(a)</w:t>
            </w:r>
          </w:p>
        </w:tc>
        <w:tc>
          <w:tcPr>
            <w:tcW w:w="4410" w:type="dxa"/>
          </w:tcPr>
          <w:p w14:paraId="6D8AF36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B8.4.1(a)</w:t>
            </w:r>
          </w:p>
        </w:tc>
        <w:tc>
          <w:tcPr>
            <w:tcW w:w="5130" w:type="dxa"/>
          </w:tcPr>
          <w:p w14:paraId="06A83D3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CA10EC" w14:textId="77777777" w:rsidTr="003F2A17">
        <w:tc>
          <w:tcPr>
            <w:tcW w:w="4765" w:type="dxa"/>
          </w:tcPr>
          <w:p w14:paraId="252D1BB6" w14:textId="77777777" w:rsidR="00CC6E05" w:rsidRDefault="00CC6E05" w:rsidP="00CC6E05">
            <w:pPr>
              <w:pStyle w:val="BodyText"/>
              <w:spacing w:before="120" w:after="120"/>
            </w:pPr>
            <w:r>
              <w:t>6.4.1(b)</w:t>
            </w:r>
          </w:p>
        </w:tc>
        <w:tc>
          <w:tcPr>
            <w:tcW w:w="4410" w:type="dxa"/>
          </w:tcPr>
          <w:p w14:paraId="4E8CE64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B8.4.1(b)</w:t>
            </w:r>
          </w:p>
        </w:tc>
        <w:tc>
          <w:tcPr>
            <w:tcW w:w="5130" w:type="dxa"/>
          </w:tcPr>
          <w:p w14:paraId="0E6A8DA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A23C1F" w14:textId="77777777" w:rsidTr="003F2A17">
        <w:tc>
          <w:tcPr>
            <w:tcW w:w="4765" w:type="dxa"/>
          </w:tcPr>
          <w:p w14:paraId="6AF7F6DD" w14:textId="77777777" w:rsidR="00CC6E05" w:rsidRDefault="00CC6E05" w:rsidP="00CC6E05">
            <w:pPr>
              <w:pStyle w:val="BodyText"/>
              <w:spacing w:before="120" w:after="120"/>
            </w:pPr>
            <w:r>
              <w:t>6.4.1(c)</w:t>
            </w:r>
          </w:p>
        </w:tc>
        <w:tc>
          <w:tcPr>
            <w:tcW w:w="4410" w:type="dxa"/>
          </w:tcPr>
          <w:p w14:paraId="45C660E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B8.4.1(c)</w:t>
            </w:r>
          </w:p>
        </w:tc>
        <w:tc>
          <w:tcPr>
            <w:tcW w:w="5130" w:type="dxa"/>
          </w:tcPr>
          <w:p w14:paraId="6680C8B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327145B" w14:textId="77777777" w:rsidTr="003F2A17">
        <w:tc>
          <w:tcPr>
            <w:tcW w:w="4765" w:type="dxa"/>
          </w:tcPr>
          <w:p w14:paraId="6BE97150" w14:textId="77777777" w:rsidR="00CC6E05" w:rsidRDefault="00CC6E05" w:rsidP="00CC6E05">
            <w:pPr>
              <w:pStyle w:val="BodyText"/>
              <w:spacing w:before="120" w:after="120"/>
            </w:pPr>
            <w:r>
              <w:t>6.4.2 (first sentence)</w:t>
            </w:r>
          </w:p>
        </w:tc>
        <w:tc>
          <w:tcPr>
            <w:tcW w:w="4410" w:type="dxa"/>
          </w:tcPr>
          <w:p w14:paraId="75ACF43C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B8.4.2 </w:t>
            </w:r>
            <w:r w:rsidRPr="00BA68AA">
              <w:t>(first sentence)</w:t>
            </w:r>
          </w:p>
        </w:tc>
        <w:tc>
          <w:tcPr>
            <w:tcW w:w="5130" w:type="dxa"/>
          </w:tcPr>
          <w:p w14:paraId="07228A7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96B5E7" w14:textId="77777777" w:rsidTr="003F2A17">
        <w:tc>
          <w:tcPr>
            <w:tcW w:w="4765" w:type="dxa"/>
          </w:tcPr>
          <w:p w14:paraId="1D44BD14" w14:textId="77777777" w:rsidR="00CC6E05" w:rsidRDefault="00CC6E05" w:rsidP="00CC6E05">
            <w:pPr>
              <w:pStyle w:val="BodyText"/>
              <w:spacing w:before="120" w:after="120"/>
            </w:pPr>
            <w:r>
              <w:t>6.4.2(a)</w:t>
            </w:r>
          </w:p>
        </w:tc>
        <w:tc>
          <w:tcPr>
            <w:tcW w:w="4410" w:type="dxa"/>
          </w:tcPr>
          <w:p w14:paraId="71166FD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B8.4.2(a)</w:t>
            </w:r>
          </w:p>
        </w:tc>
        <w:tc>
          <w:tcPr>
            <w:tcW w:w="5130" w:type="dxa"/>
          </w:tcPr>
          <w:p w14:paraId="04CCB70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4015CD" w14:textId="77777777" w:rsidTr="003F2A17">
        <w:tc>
          <w:tcPr>
            <w:tcW w:w="4765" w:type="dxa"/>
          </w:tcPr>
          <w:p w14:paraId="7CCD2C64" w14:textId="77777777" w:rsidR="00CC6E05" w:rsidRDefault="00CC6E05" w:rsidP="00CC6E05">
            <w:pPr>
              <w:pStyle w:val="BodyText"/>
              <w:spacing w:before="120" w:after="120"/>
            </w:pPr>
            <w:r>
              <w:t>6.4.2(b)</w:t>
            </w:r>
          </w:p>
        </w:tc>
        <w:tc>
          <w:tcPr>
            <w:tcW w:w="4410" w:type="dxa"/>
          </w:tcPr>
          <w:p w14:paraId="662CF17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B8.4.2(b)</w:t>
            </w:r>
          </w:p>
        </w:tc>
        <w:tc>
          <w:tcPr>
            <w:tcW w:w="5130" w:type="dxa"/>
          </w:tcPr>
          <w:p w14:paraId="653917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9581EA" w14:textId="77777777" w:rsidTr="003F2A17">
        <w:tc>
          <w:tcPr>
            <w:tcW w:w="4765" w:type="dxa"/>
          </w:tcPr>
          <w:p w14:paraId="67914D16" w14:textId="77777777" w:rsidR="00CC6E05" w:rsidRDefault="00CC6E05" w:rsidP="00CC6E05">
            <w:pPr>
              <w:pStyle w:val="BodyText"/>
              <w:spacing w:before="120" w:after="120"/>
            </w:pPr>
            <w:r>
              <w:t>6.4.3 (first sentence)</w:t>
            </w:r>
          </w:p>
        </w:tc>
        <w:tc>
          <w:tcPr>
            <w:tcW w:w="4410" w:type="dxa"/>
          </w:tcPr>
          <w:p w14:paraId="4C47293F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B8.4.3 </w:t>
            </w:r>
            <w:r w:rsidRPr="00BA68AA">
              <w:t>(first sentence)</w:t>
            </w:r>
          </w:p>
        </w:tc>
        <w:tc>
          <w:tcPr>
            <w:tcW w:w="5130" w:type="dxa"/>
          </w:tcPr>
          <w:p w14:paraId="6106311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BF7083" w14:textId="77777777" w:rsidTr="003F2A17">
        <w:tc>
          <w:tcPr>
            <w:tcW w:w="4765" w:type="dxa"/>
          </w:tcPr>
          <w:p w14:paraId="13A5C9F3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6.4.3(a)</w:t>
            </w:r>
          </w:p>
        </w:tc>
        <w:tc>
          <w:tcPr>
            <w:tcW w:w="4410" w:type="dxa"/>
          </w:tcPr>
          <w:p w14:paraId="5A411DE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B8.4.3(a)</w:t>
            </w:r>
          </w:p>
        </w:tc>
        <w:tc>
          <w:tcPr>
            <w:tcW w:w="5130" w:type="dxa"/>
          </w:tcPr>
          <w:p w14:paraId="0F24403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B2DCF1" w14:textId="77777777" w:rsidTr="003F2A17">
        <w:tc>
          <w:tcPr>
            <w:tcW w:w="4765" w:type="dxa"/>
          </w:tcPr>
          <w:p w14:paraId="574C5430" w14:textId="77777777" w:rsidR="00CC6E05" w:rsidRDefault="00CC6E05" w:rsidP="00CC6E05">
            <w:pPr>
              <w:pStyle w:val="BodyText"/>
              <w:spacing w:before="120" w:after="120"/>
            </w:pPr>
            <w:r>
              <w:t>6.4.3(b)</w:t>
            </w:r>
          </w:p>
        </w:tc>
        <w:tc>
          <w:tcPr>
            <w:tcW w:w="4410" w:type="dxa"/>
          </w:tcPr>
          <w:p w14:paraId="2646A65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B8.4.3(b)</w:t>
            </w:r>
          </w:p>
        </w:tc>
        <w:tc>
          <w:tcPr>
            <w:tcW w:w="5130" w:type="dxa"/>
          </w:tcPr>
          <w:p w14:paraId="7F68C0A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8D9FD8" w14:textId="77777777" w:rsidTr="003F2A17">
        <w:tc>
          <w:tcPr>
            <w:tcW w:w="4765" w:type="dxa"/>
          </w:tcPr>
          <w:p w14:paraId="18D2FE84" w14:textId="77777777" w:rsidR="00CC6E05" w:rsidRDefault="00CC6E05" w:rsidP="00CC6E05">
            <w:pPr>
              <w:pStyle w:val="BodyText"/>
              <w:spacing w:before="120" w:after="120"/>
            </w:pPr>
            <w:r>
              <w:t>6.4.4 (first sentence)</w:t>
            </w:r>
          </w:p>
        </w:tc>
        <w:tc>
          <w:tcPr>
            <w:tcW w:w="4410" w:type="dxa"/>
          </w:tcPr>
          <w:p w14:paraId="717AD642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B8.4.4 </w:t>
            </w:r>
            <w:r w:rsidRPr="00BA68AA">
              <w:t>(first sentence)</w:t>
            </w:r>
          </w:p>
        </w:tc>
        <w:tc>
          <w:tcPr>
            <w:tcW w:w="5130" w:type="dxa"/>
          </w:tcPr>
          <w:p w14:paraId="107A86A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CA7F6ED" w14:textId="77777777" w:rsidTr="003F2A17">
        <w:tc>
          <w:tcPr>
            <w:tcW w:w="4765" w:type="dxa"/>
          </w:tcPr>
          <w:p w14:paraId="1F3A0B1F" w14:textId="77777777" w:rsidR="00CC6E05" w:rsidRDefault="00CC6E05" w:rsidP="00CC6E05">
            <w:pPr>
              <w:pStyle w:val="BodyText"/>
              <w:spacing w:before="120" w:after="120"/>
            </w:pPr>
            <w:r>
              <w:t>6.4.4(a)</w:t>
            </w:r>
          </w:p>
        </w:tc>
        <w:tc>
          <w:tcPr>
            <w:tcW w:w="4410" w:type="dxa"/>
          </w:tcPr>
          <w:p w14:paraId="10C95C1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B8.4.4(a)</w:t>
            </w:r>
          </w:p>
        </w:tc>
        <w:tc>
          <w:tcPr>
            <w:tcW w:w="5130" w:type="dxa"/>
          </w:tcPr>
          <w:p w14:paraId="17DE77D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AAB2A8" w14:textId="77777777" w:rsidTr="003F2A17">
        <w:tc>
          <w:tcPr>
            <w:tcW w:w="4765" w:type="dxa"/>
          </w:tcPr>
          <w:p w14:paraId="62B8C60D" w14:textId="77777777" w:rsidR="00CC6E05" w:rsidRDefault="00CC6E05" w:rsidP="00CC6E05">
            <w:pPr>
              <w:pStyle w:val="BodyText"/>
              <w:spacing w:before="120" w:after="120"/>
            </w:pPr>
            <w:r>
              <w:t>6.4.4(b)</w:t>
            </w:r>
          </w:p>
        </w:tc>
        <w:tc>
          <w:tcPr>
            <w:tcW w:w="4410" w:type="dxa"/>
          </w:tcPr>
          <w:p w14:paraId="6592C66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B8.4.4(b)</w:t>
            </w:r>
          </w:p>
        </w:tc>
        <w:tc>
          <w:tcPr>
            <w:tcW w:w="5130" w:type="dxa"/>
          </w:tcPr>
          <w:p w14:paraId="4AD223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E7B7F5" w14:textId="77777777" w:rsidTr="003F2A17">
        <w:tc>
          <w:tcPr>
            <w:tcW w:w="4765" w:type="dxa"/>
          </w:tcPr>
          <w:p w14:paraId="0194E074" w14:textId="77777777" w:rsidR="00CC6E05" w:rsidRDefault="00CC6E05" w:rsidP="00CC6E05">
            <w:pPr>
              <w:pStyle w:val="BodyText"/>
              <w:spacing w:before="120" w:after="120"/>
            </w:pPr>
            <w:r>
              <w:t>6.4.4(c)</w:t>
            </w:r>
          </w:p>
        </w:tc>
        <w:tc>
          <w:tcPr>
            <w:tcW w:w="4410" w:type="dxa"/>
          </w:tcPr>
          <w:p w14:paraId="47737AB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</w:t>
            </w:r>
            <w:r w:rsidRPr="00BA68AA">
              <w:t>(</w:t>
            </w:r>
            <w:r>
              <w:t>c</w:t>
            </w:r>
            <w:r w:rsidRPr="00BA68AA">
              <w:t>)</w:t>
            </w:r>
          </w:p>
        </w:tc>
        <w:tc>
          <w:tcPr>
            <w:tcW w:w="5130" w:type="dxa"/>
          </w:tcPr>
          <w:p w14:paraId="343777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63A6A3" w14:textId="77777777" w:rsidTr="003F2A17">
        <w:tc>
          <w:tcPr>
            <w:tcW w:w="4765" w:type="dxa"/>
          </w:tcPr>
          <w:p w14:paraId="2A8911B0" w14:textId="77777777" w:rsidR="00CC6E05" w:rsidRDefault="00CC6E05" w:rsidP="00CC6E05">
            <w:pPr>
              <w:pStyle w:val="BodyText"/>
              <w:spacing w:before="120" w:after="120"/>
            </w:pPr>
            <w:r>
              <w:t>6.4.4(d)</w:t>
            </w:r>
          </w:p>
        </w:tc>
        <w:tc>
          <w:tcPr>
            <w:tcW w:w="4410" w:type="dxa"/>
          </w:tcPr>
          <w:p w14:paraId="6778650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B8.4.4(d)</w:t>
            </w:r>
          </w:p>
        </w:tc>
        <w:tc>
          <w:tcPr>
            <w:tcW w:w="5130" w:type="dxa"/>
          </w:tcPr>
          <w:p w14:paraId="10C994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49C7E21" w14:textId="77777777" w:rsidTr="003F2A17">
        <w:tc>
          <w:tcPr>
            <w:tcW w:w="4765" w:type="dxa"/>
          </w:tcPr>
          <w:p w14:paraId="29FC80D3" w14:textId="77777777" w:rsidR="00CC6E05" w:rsidRDefault="00CC6E05" w:rsidP="00CC6E05">
            <w:pPr>
              <w:pStyle w:val="BodyText"/>
              <w:spacing w:before="120" w:after="120"/>
            </w:pPr>
            <w:r>
              <w:t>6.4.4(e)</w:t>
            </w:r>
          </w:p>
        </w:tc>
        <w:tc>
          <w:tcPr>
            <w:tcW w:w="4410" w:type="dxa"/>
          </w:tcPr>
          <w:p w14:paraId="56E6EEA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B8.4.4(e)</w:t>
            </w:r>
          </w:p>
        </w:tc>
        <w:tc>
          <w:tcPr>
            <w:tcW w:w="5130" w:type="dxa"/>
          </w:tcPr>
          <w:p w14:paraId="745F3C6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B80FB9" w14:textId="77777777" w:rsidTr="003F2A17">
        <w:tc>
          <w:tcPr>
            <w:tcW w:w="4765" w:type="dxa"/>
          </w:tcPr>
          <w:p w14:paraId="029F7BA7" w14:textId="77777777" w:rsidR="00CC6E05" w:rsidRDefault="00CC6E05" w:rsidP="00CC6E05">
            <w:pPr>
              <w:pStyle w:val="BodyText"/>
              <w:spacing w:before="120" w:after="120"/>
            </w:pPr>
            <w:r>
              <w:t>6.4.4(f)</w:t>
            </w:r>
          </w:p>
        </w:tc>
        <w:tc>
          <w:tcPr>
            <w:tcW w:w="4410" w:type="dxa"/>
          </w:tcPr>
          <w:p w14:paraId="3B5769F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</w:t>
            </w:r>
            <w:r w:rsidRPr="00BA68AA">
              <w:t>(</w:t>
            </w:r>
            <w:r>
              <w:t>f</w:t>
            </w:r>
            <w:r w:rsidRPr="00BA68AA">
              <w:t>)</w:t>
            </w:r>
          </w:p>
        </w:tc>
        <w:tc>
          <w:tcPr>
            <w:tcW w:w="5130" w:type="dxa"/>
          </w:tcPr>
          <w:p w14:paraId="238920B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C9E4D7" w14:textId="77777777" w:rsidTr="003F2A17">
        <w:tc>
          <w:tcPr>
            <w:tcW w:w="4765" w:type="dxa"/>
          </w:tcPr>
          <w:p w14:paraId="56401BD9" w14:textId="77777777" w:rsidR="00CC6E05" w:rsidRDefault="00CC6E05" w:rsidP="00CC6E05">
            <w:pPr>
              <w:pStyle w:val="BodyText"/>
              <w:spacing w:before="120" w:after="120"/>
            </w:pPr>
            <w:r>
              <w:t>6.5.1 (first sentence)</w:t>
            </w:r>
          </w:p>
        </w:tc>
        <w:tc>
          <w:tcPr>
            <w:tcW w:w="4410" w:type="dxa"/>
          </w:tcPr>
          <w:p w14:paraId="74794665" w14:textId="77777777" w:rsidR="00CC6E05" w:rsidRDefault="00CC6E05" w:rsidP="00CC6E05">
            <w:pPr>
              <w:pStyle w:val="BodyText"/>
              <w:spacing w:before="120" w:after="120"/>
            </w:pPr>
            <w:r w:rsidRPr="00F974FD">
              <w:t>TPD Section B8</w:t>
            </w:r>
            <w:r>
              <w:t>.5.1 (</w:t>
            </w:r>
            <w:r w:rsidRPr="00F974FD">
              <w:t>first sentence)</w:t>
            </w:r>
          </w:p>
        </w:tc>
        <w:tc>
          <w:tcPr>
            <w:tcW w:w="5130" w:type="dxa"/>
          </w:tcPr>
          <w:p w14:paraId="6B8E867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72C4137" w14:textId="77777777" w:rsidTr="003F2A17">
        <w:tc>
          <w:tcPr>
            <w:tcW w:w="4765" w:type="dxa"/>
          </w:tcPr>
          <w:p w14:paraId="3D5CE2F3" w14:textId="77777777" w:rsidR="00CC6E05" w:rsidRDefault="00CC6E05" w:rsidP="00CC6E05">
            <w:pPr>
              <w:pStyle w:val="BodyText"/>
              <w:spacing w:before="120" w:after="120"/>
            </w:pPr>
            <w:r>
              <w:t>6.5.1(a)</w:t>
            </w:r>
          </w:p>
        </w:tc>
        <w:tc>
          <w:tcPr>
            <w:tcW w:w="4410" w:type="dxa"/>
          </w:tcPr>
          <w:p w14:paraId="2F7B4BC3" w14:textId="77777777" w:rsidR="00CC6E05" w:rsidRDefault="00CC6E05" w:rsidP="00CC6E05">
            <w:pPr>
              <w:pStyle w:val="BodyText"/>
              <w:spacing w:before="120" w:after="120"/>
            </w:pPr>
            <w:r w:rsidRPr="00F974FD">
              <w:t>TPD Section B8</w:t>
            </w:r>
            <w:r>
              <w:t>.5.1(a)</w:t>
            </w:r>
          </w:p>
        </w:tc>
        <w:tc>
          <w:tcPr>
            <w:tcW w:w="5130" w:type="dxa"/>
          </w:tcPr>
          <w:p w14:paraId="2816364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5AFD17" w14:textId="77777777" w:rsidTr="003F2A17">
        <w:tc>
          <w:tcPr>
            <w:tcW w:w="4765" w:type="dxa"/>
          </w:tcPr>
          <w:p w14:paraId="77CEC081" w14:textId="77777777" w:rsidR="00CC6E05" w:rsidRDefault="00CC6E05" w:rsidP="00CC6E05">
            <w:pPr>
              <w:pStyle w:val="BodyText"/>
              <w:spacing w:before="120" w:after="120"/>
            </w:pPr>
            <w:r>
              <w:t>6.5.1(b)</w:t>
            </w:r>
          </w:p>
        </w:tc>
        <w:tc>
          <w:tcPr>
            <w:tcW w:w="4410" w:type="dxa"/>
          </w:tcPr>
          <w:p w14:paraId="51BC19DC" w14:textId="77777777" w:rsidR="00CC6E05" w:rsidRDefault="00CC6E05" w:rsidP="00CC6E05">
            <w:pPr>
              <w:pStyle w:val="BodyText"/>
              <w:spacing w:before="120" w:after="120"/>
            </w:pPr>
            <w:r w:rsidRPr="00F974FD">
              <w:t>TPD Section B8</w:t>
            </w:r>
            <w:r>
              <w:t>.5.1(b)</w:t>
            </w:r>
          </w:p>
        </w:tc>
        <w:tc>
          <w:tcPr>
            <w:tcW w:w="5130" w:type="dxa"/>
          </w:tcPr>
          <w:p w14:paraId="3838F6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2009D96" w14:textId="77777777" w:rsidTr="003F2A17">
        <w:tc>
          <w:tcPr>
            <w:tcW w:w="4765" w:type="dxa"/>
          </w:tcPr>
          <w:p w14:paraId="49AC63CD" w14:textId="77777777" w:rsidR="00CC6E05" w:rsidRDefault="00CC6E05" w:rsidP="00CC6E05">
            <w:pPr>
              <w:pStyle w:val="BodyText"/>
              <w:spacing w:before="120" w:after="120"/>
            </w:pPr>
            <w:r>
              <w:t>6.5.1(c)</w:t>
            </w:r>
          </w:p>
        </w:tc>
        <w:tc>
          <w:tcPr>
            <w:tcW w:w="4410" w:type="dxa"/>
          </w:tcPr>
          <w:p w14:paraId="757D8078" w14:textId="77777777" w:rsidR="00CC6E05" w:rsidRDefault="00CC6E05" w:rsidP="00CC6E05">
            <w:pPr>
              <w:pStyle w:val="BodyText"/>
              <w:spacing w:before="120" w:after="120"/>
            </w:pPr>
            <w:r w:rsidRPr="00F974FD">
              <w:t>TPD Section B8</w:t>
            </w:r>
            <w:r>
              <w:t>.5.1(c)</w:t>
            </w:r>
          </w:p>
        </w:tc>
        <w:tc>
          <w:tcPr>
            <w:tcW w:w="5130" w:type="dxa"/>
          </w:tcPr>
          <w:p w14:paraId="6AB662F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C32B29D" w14:textId="77777777" w:rsidTr="003F2A17">
        <w:tc>
          <w:tcPr>
            <w:tcW w:w="4765" w:type="dxa"/>
          </w:tcPr>
          <w:p w14:paraId="1CAA723D" w14:textId="77777777" w:rsidR="00CC6E05" w:rsidRDefault="00CC6E05" w:rsidP="00CC6E05">
            <w:pPr>
              <w:pStyle w:val="BodyText"/>
              <w:spacing w:before="120" w:after="120"/>
            </w:pPr>
            <w:r>
              <w:t>6.5.2</w:t>
            </w:r>
          </w:p>
        </w:tc>
        <w:tc>
          <w:tcPr>
            <w:tcW w:w="4410" w:type="dxa"/>
          </w:tcPr>
          <w:p w14:paraId="51ED539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B8.5.2</w:t>
            </w:r>
          </w:p>
        </w:tc>
        <w:tc>
          <w:tcPr>
            <w:tcW w:w="5130" w:type="dxa"/>
          </w:tcPr>
          <w:p w14:paraId="18ADBCD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760662" w14:textId="77777777" w:rsidTr="003F2A17">
        <w:tc>
          <w:tcPr>
            <w:tcW w:w="4765" w:type="dxa"/>
          </w:tcPr>
          <w:p w14:paraId="1FFB0C73" w14:textId="77777777" w:rsidR="00CC6E05" w:rsidRDefault="00CC6E05" w:rsidP="00CC6E05">
            <w:pPr>
              <w:pStyle w:val="BodyText"/>
              <w:spacing w:before="120" w:after="120"/>
            </w:pPr>
            <w:r>
              <w:t>6.5.3</w:t>
            </w:r>
          </w:p>
        </w:tc>
        <w:tc>
          <w:tcPr>
            <w:tcW w:w="4410" w:type="dxa"/>
          </w:tcPr>
          <w:p w14:paraId="7D19625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B8.5.3</w:t>
            </w:r>
          </w:p>
        </w:tc>
        <w:tc>
          <w:tcPr>
            <w:tcW w:w="5130" w:type="dxa"/>
          </w:tcPr>
          <w:p w14:paraId="51DE267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76E0FE7" w14:textId="77777777" w:rsidTr="003F2A17">
        <w:tc>
          <w:tcPr>
            <w:tcW w:w="4765" w:type="dxa"/>
          </w:tcPr>
          <w:p w14:paraId="14DFBA11" w14:textId="77777777" w:rsidR="00CC6E05" w:rsidRDefault="00CC6E05" w:rsidP="00CC6E05">
            <w:pPr>
              <w:pStyle w:val="BodyText"/>
              <w:spacing w:before="120" w:after="120"/>
            </w:pPr>
            <w:r>
              <w:t>6.5.4 (first sentence)</w:t>
            </w:r>
          </w:p>
        </w:tc>
        <w:tc>
          <w:tcPr>
            <w:tcW w:w="4410" w:type="dxa"/>
          </w:tcPr>
          <w:p w14:paraId="65F1D73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B8.5.4 (first sentence)</w:t>
            </w:r>
          </w:p>
        </w:tc>
        <w:tc>
          <w:tcPr>
            <w:tcW w:w="5130" w:type="dxa"/>
          </w:tcPr>
          <w:p w14:paraId="09D97BC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1790C5" w14:textId="77777777" w:rsidTr="003F2A17">
        <w:tc>
          <w:tcPr>
            <w:tcW w:w="4765" w:type="dxa"/>
          </w:tcPr>
          <w:p w14:paraId="5464FADE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6.5.4(a)</w:t>
            </w:r>
          </w:p>
        </w:tc>
        <w:tc>
          <w:tcPr>
            <w:tcW w:w="4410" w:type="dxa"/>
          </w:tcPr>
          <w:p w14:paraId="40F8EA7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B8.5.4(a)</w:t>
            </w:r>
          </w:p>
        </w:tc>
        <w:tc>
          <w:tcPr>
            <w:tcW w:w="5130" w:type="dxa"/>
          </w:tcPr>
          <w:p w14:paraId="2848C76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FD0818" w14:textId="77777777" w:rsidTr="003F2A17">
        <w:tc>
          <w:tcPr>
            <w:tcW w:w="4765" w:type="dxa"/>
          </w:tcPr>
          <w:p w14:paraId="221985D3" w14:textId="77777777" w:rsidR="00CC6E05" w:rsidRDefault="00CC6E05" w:rsidP="00CC6E05">
            <w:pPr>
              <w:pStyle w:val="BodyText"/>
              <w:spacing w:before="120" w:after="120"/>
            </w:pPr>
            <w:r>
              <w:t>6.5.4(b)</w:t>
            </w:r>
          </w:p>
        </w:tc>
        <w:tc>
          <w:tcPr>
            <w:tcW w:w="4410" w:type="dxa"/>
          </w:tcPr>
          <w:p w14:paraId="482FA23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B8.5.4(b)</w:t>
            </w:r>
          </w:p>
        </w:tc>
        <w:tc>
          <w:tcPr>
            <w:tcW w:w="5130" w:type="dxa"/>
          </w:tcPr>
          <w:p w14:paraId="666F7C3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430C4C4" w14:textId="77777777" w:rsidTr="003F2A17">
        <w:tc>
          <w:tcPr>
            <w:tcW w:w="4765" w:type="dxa"/>
          </w:tcPr>
          <w:p w14:paraId="4F2C70D0" w14:textId="77777777" w:rsidR="00CC6E05" w:rsidRDefault="00CC6E05" w:rsidP="00CC6E05">
            <w:pPr>
              <w:pStyle w:val="BodyText"/>
              <w:spacing w:before="120" w:after="120"/>
            </w:pPr>
            <w:r>
              <w:t>6.5.4(c)</w:t>
            </w:r>
          </w:p>
        </w:tc>
        <w:tc>
          <w:tcPr>
            <w:tcW w:w="4410" w:type="dxa"/>
          </w:tcPr>
          <w:p w14:paraId="76F0AB3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B8.5.4(c)</w:t>
            </w:r>
          </w:p>
        </w:tc>
        <w:tc>
          <w:tcPr>
            <w:tcW w:w="5130" w:type="dxa"/>
          </w:tcPr>
          <w:p w14:paraId="09E513A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770909" w14:textId="77777777" w:rsidTr="003F2A17">
        <w:tc>
          <w:tcPr>
            <w:tcW w:w="4765" w:type="dxa"/>
          </w:tcPr>
          <w:p w14:paraId="4DF962C7" w14:textId="77777777" w:rsidR="00CC6E05" w:rsidRDefault="00CC6E05" w:rsidP="00CC6E05">
            <w:pPr>
              <w:pStyle w:val="BodyText"/>
              <w:spacing w:before="120" w:after="120"/>
            </w:pPr>
            <w:r>
              <w:t>6.5.5 (first sentence)</w:t>
            </w:r>
          </w:p>
        </w:tc>
        <w:tc>
          <w:tcPr>
            <w:tcW w:w="4410" w:type="dxa"/>
          </w:tcPr>
          <w:p w14:paraId="734F426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B8.5.5 (first sentence)</w:t>
            </w:r>
          </w:p>
        </w:tc>
        <w:tc>
          <w:tcPr>
            <w:tcW w:w="5130" w:type="dxa"/>
          </w:tcPr>
          <w:p w14:paraId="42B29E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28F9D8" w14:textId="77777777" w:rsidTr="003F2A17">
        <w:tc>
          <w:tcPr>
            <w:tcW w:w="4765" w:type="dxa"/>
          </w:tcPr>
          <w:p w14:paraId="46A28020" w14:textId="77777777" w:rsidR="00CC6E05" w:rsidRDefault="00CC6E05" w:rsidP="00CC6E05">
            <w:pPr>
              <w:pStyle w:val="BodyText"/>
              <w:spacing w:before="120" w:after="120"/>
            </w:pPr>
            <w:r>
              <w:t>6.5.5(a)</w:t>
            </w:r>
          </w:p>
        </w:tc>
        <w:tc>
          <w:tcPr>
            <w:tcW w:w="4410" w:type="dxa"/>
          </w:tcPr>
          <w:p w14:paraId="631A2E0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B8.5.5(a)</w:t>
            </w:r>
          </w:p>
        </w:tc>
        <w:tc>
          <w:tcPr>
            <w:tcW w:w="5130" w:type="dxa"/>
          </w:tcPr>
          <w:p w14:paraId="7E63C92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2E42AE" w14:textId="77777777" w:rsidTr="003F2A17">
        <w:tc>
          <w:tcPr>
            <w:tcW w:w="4765" w:type="dxa"/>
          </w:tcPr>
          <w:p w14:paraId="2005A61E" w14:textId="77777777" w:rsidR="00CC6E05" w:rsidRDefault="00CC6E05" w:rsidP="00CC6E05">
            <w:pPr>
              <w:pStyle w:val="BodyText"/>
              <w:spacing w:before="120" w:after="120"/>
            </w:pPr>
            <w:r>
              <w:t>6.5.5(b)</w:t>
            </w:r>
          </w:p>
        </w:tc>
        <w:tc>
          <w:tcPr>
            <w:tcW w:w="4410" w:type="dxa"/>
          </w:tcPr>
          <w:p w14:paraId="13C28DC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B8.5.5(b)</w:t>
            </w:r>
          </w:p>
        </w:tc>
        <w:tc>
          <w:tcPr>
            <w:tcW w:w="5130" w:type="dxa"/>
          </w:tcPr>
          <w:p w14:paraId="29C63D6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81ED44" w14:textId="77777777" w:rsidTr="003F2A17">
        <w:tc>
          <w:tcPr>
            <w:tcW w:w="4765" w:type="dxa"/>
          </w:tcPr>
          <w:p w14:paraId="4AC0D1C5" w14:textId="77777777" w:rsidR="00CC6E05" w:rsidRDefault="00CC6E05" w:rsidP="00CC6E05">
            <w:pPr>
              <w:pStyle w:val="BodyText"/>
              <w:spacing w:before="120" w:after="120"/>
            </w:pPr>
            <w:r>
              <w:t>6.6.1</w:t>
            </w:r>
          </w:p>
        </w:tc>
        <w:tc>
          <w:tcPr>
            <w:tcW w:w="4410" w:type="dxa"/>
          </w:tcPr>
          <w:p w14:paraId="623C541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B8.6.1</w:t>
            </w:r>
          </w:p>
        </w:tc>
        <w:tc>
          <w:tcPr>
            <w:tcW w:w="5130" w:type="dxa"/>
          </w:tcPr>
          <w:p w14:paraId="3F74162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2C4E4F" w14:textId="77777777" w:rsidTr="003F2A17">
        <w:tc>
          <w:tcPr>
            <w:tcW w:w="4765" w:type="dxa"/>
          </w:tcPr>
          <w:p w14:paraId="0A783E85" w14:textId="77777777" w:rsidR="00CC6E05" w:rsidRDefault="00CC6E05" w:rsidP="00CC6E05">
            <w:pPr>
              <w:pStyle w:val="BodyText"/>
              <w:spacing w:before="120" w:after="120"/>
            </w:pPr>
            <w:r>
              <w:t>6.6.2</w:t>
            </w:r>
          </w:p>
        </w:tc>
        <w:tc>
          <w:tcPr>
            <w:tcW w:w="4410" w:type="dxa"/>
          </w:tcPr>
          <w:p w14:paraId="42032E9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B8.6.2</w:t>
            </w:r>
          </w:p>
        </w:tc>
        <w:tc>
          <w:tcPr>
            <w:tcW w:w="5130" w:type="dxa"/>
          </w:tcPr>
          <w:p w14:paraId="0F1FFC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4E2920" w14:textId="77777777" w:rsidTr="003F2A17">
        <w:tc>
          <w:tcPr>
            <w:tcW w:w="4765" w:type="dxa"/>
          </w:tcPr>
          <w:p w14:paraId="13C51D05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6.6.3 </w:t>
            </w:r>
            <w:r w:rsidRPr="00856537">
              <w:t>(first sentence)</w:t>
            </w:r>
          </w:p>
        </w:tc>
        <w:tc>
          <w:tcPr>
            <w:tcW w:w="4410" w:type="dxa"/>
          </w:tcPr>
          <w:p w14:paraId="0BF7070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B8.6.3 </w:t>
            </w:r>
            <w:r w:rsidRPr="00856537">
              <w:t>(first sentence)</w:t>
            </w:r>
          </w:p>
        </w:tc>
        <w:tc>
          <w:tcPr>
            <w:tcW w:w="5130" w:type="dxa"/>
          </w:tcPr>
          <w:p w14:paraId="1ED4A8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B7CF1A9" w14:textId="77777777" w:rsidTr="003F2A17">
        <w:tc>
          <w:tcPr>
            <w:tcW w:w="4765" w:type="dxa"/>
          </w:tcPr>
          <w:p w14:paraId="548C8E0F" w14:textId="77777777" w:rsidR="00CC6E05" w:rsidRDefault="00CC6E05" w:rsidP="00CC6E05">
            <w:pPr>
              <w:pStyle w:val="BodyText"/>
              <w:spacing w:before="120" w:after="120"/>
            </w:pPr>
            <w:r>
              <w:t>6.6.3(a)</w:t>
            </w:r>
          </w:p>
        </w:tc>
        <w:tc>
          <w:tcPr>
            <w:tcW w:w="4410" w:type="dxa"/>
          </w:tcPr>
          <w:p w14:paraId="2F32C2B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B8.6.3(a)</w:t>
            </w:r>
          </w:p>
        </w:tc>
        <w:tc>
          <w:tcPr>
            <w:tcW w:w="5130" w:type="dxa"/>
          </w:tcPr>
          <w:p w14:paraId="4963FA0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A2AE7B" w14:textId="77777777" w:rsidTr="003F2A17">
        <w:tc>
          <w:tcPr>
            <w:tcW w:w="4765" w:type="dxa"/>
          </w:tcPr>
          <w:p w14:paraId="234F9C90" w14:textId="77777777" w:rsidR="00CC6E05" w:rsidRDefault="00CC6E05" w:rsidP="00CC6E05">
            <w:pPr>
              <w:pStyle w:val="BodyText"/>
              <w:spacing w:before="120" w:after="120"/>
            </w:pPr>
            <w:r>
              <w:t>6.6.3(b)</w:t>
            </w:r>
          </w:p>
        </w:tc>
        <w:tc>
          <w:tcPr>
            <w:tcW w:w="4410" w:type="dxa"/>
          </w:tcPr>
          <w:p w14:paraId="403614A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B8.6.3(b)</w:t>
            </w:r>
          </w:p>
        </w:tc>
        <w:tc>
          <w:tcPr>
            <w:tcW w:w="5130" w:type="dxa"/>
          </w:tcPr>
          <w:p w14:paraId="75C445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7B37ADA" w14:textId="77777777" w:rsidTr="003F2A17">
        <w:tc>
          <w:tcPr>
            <w:tcW w:w="4765" w:type="dxa"/>
          </w:tcPr>
          <w:p w14:paraId="4D0C578F" w14:textId="77777777" w:rsidR="00CC6E05" w:rsidRDefault="00CC6E05" w:rsidP="00CC6E05">
            <w:pPr>
              <w:pStyle w:val="BodyText"/>
              <w:spacing w:before="120" w:after="120"/>
            </w:pPr>
            <w:r>
              <w:t>6.6.3(c)</w:t>
            </w:r>
          </w:p>
        </w:tc>
        <w:tc>
          <w:tcPr>
            <w:tcW w:w="4410" w:type="dxa"/>
          </w:tcPr>
          <w:p w14:paraId="6D87EF9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B8.6.3(c)</w:t>
            </w:r>
          </w:p>
        </w:tc>
        <w:tc>
          <w:tcPr>
            <w:tcW w:w="5130" w:type="dxa"/>
          </w:tcPr>
          <w:p w14:paraId="12FFBA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CB7FC1" w14:textId="77777777" w:rsidTr="003F2A17">
        <w:tc>
          <w:tcPr>
            <w:tcW w:w="4765" w:type="dxa"/>
          </w:tcPr>
          <w:p w14:paraId="3B7CEC17" w14:textId="77777777" w:rsidR="00CC6E05" w:rsidRDefault="00CC6E05" w:rsidP="00CC6E05">
            <w:pPr>
              <w:pStyle w:val="BodyText"/>
              <w:spacing w:before="120" w:after="120"/>
            </w:pPr>
            <w:r>
              <w:t>6.6.4 (first sentence)</w:t>
            </w:r>
          </w:p>
        </w:tc>
        <w:tc>
          <w:tcPr>
            <w:tcW w:w="4410" w:type="dxa"/>
          </w:tcPr>
          <w:p w14:paraId="427A019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 (first sentence)</w:t>
            </w:r>
          </w:p>
        </w:tc>
        <w:tc>
          <w:tcPr>
            <w:tcW w:w="5130" w:type="dxa"/>
          </w:tcPr>
          <w:p w14:paraId="5D9C43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B414769" w14:textId="77777777" w:rsidTr="003F2A17">
        <w:tc>
          <w:tcPr>
            <w:tcW w:w="4765" w:type="dxa"/>
          </w:tcPr>
          <w:p w14:paraId="6FF0E2BB" w14:textId="77777777" w:rsidR="00CC6E05" w:rsidRDefault="00CC6E05" w:rsidP="00CC6E05">
            <w:pPr>
              <w:pStyle w:val="BodyText"/>
              <w:spacing w:before="120" w:after="120"/>
            </w:pPr>
            <w:r>
              <w:t>6.6.4(a)</w:t>
            </w:r>
          </w:p>
        </w:tc>
        <w:tc>
          <w:tcPr>
            <w:tcW w:w="4410" w:type="dxa"/>
          </w:tcPr>
          <w:p w14:paraId="0737150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B8.6.4(a)</w:t>
            </w:r>
          </w:p>
        </w:tc>
        <w:tc>
          <w:tcPr>
            <w:tcW w:w="5130" w:type="dxa"/>
          </w:tcPr>
          <w:p w14:paraId="672F439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E7C7B5" w14:textId="77777777" w:rsidTr="003F2A17">
        <w:tc>
          <w:tcPr>
            <w:tcW w:w="4765" w:type="dxa"/>
          </w:tcPr>
          <w:p w14:paraId="325D402B" w14:textId="77777777" w:rsidR="00CC6E05" w:rsidRDefault="00CC6E05" w:rsidP="00CC6E05">
            <w:pPr>
              <w:pStyle w:val="BodyText"/>
              <w:spacing w:before="120" w:after="120"/>
            </w:pPr>
            <w:r>
              <w:t>6.6.4(a)(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E736DD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D4A92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4DAA2A" w14:textId="77777777" w:rsidTr="003F2A17">
        <w:tc>
          <w:tcPr>
            <w:tcW w:w="4765" w:type="dxa"/>
          </w:tcPr>
          <w:p w14:paraId="36E564F6" w14:textId="77777777" w:rsidR="00CC6E05" w:rsidRDefault="00CC6E05" w:rsidP="00CC6E05">
            <w:pPr>
              <w:pStyle w:val="BodyText"/>
              <w:spacing w:before="120" w:after="120"/>
            </w:pPr>
            <w:r>
              <w:t>6.6.4(a)(ii)</w:t>
            </w:r>
          </w:p>
        </w:tc>
        <w:tc>
          <w:tcPr>
            <w:tcW w:w="4410" w:type="dxa"/>
          </w:tcPr>
          <w:p w14:paraId="195F150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B8.6.4(a)(ii)</w:t>
            </w:r>
          </w:p>
        </w:tc>
        <w:tc>
          <w:tcPr>
            <w:tcW w:w="5130" w:type="dxa"/>
          </w:tcPr>
          <w:p w14:paraId="6FB650F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634478" w14:textId="77777777" w:rsidTr="003F2A17">
        <w:tc>
          <w:tcPr>
            <w:tcW w:w="4765" w:type="dxa"/>
          </w:tcPr>
          <w:p w14:paraId="7E85E632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6.6.4(a)(iii)</w:t>
            </w:r>
          </w:p>
        </w:tc>
        <w:tc>
          <w:tcPr>
            <w:tcW w:w="4410" w:type="dxa"/>
          </w:tcPr>
          <w:p w14:paraId="71DCFD4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B8.6.4(a)(iii)</w:t>
            </w:r>
          </w:p>
        </w:tc>
        <w:tc>
          <w:tcPr>
            <w:tcW w:w="5130" w:type="dxa"/>
          </w:tcPr>
          <w:p w14:paraId="45EE7D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D6E1B90" w14:textId="77777777" w:rsidTr="003F2A17">
        <w:tc>
          <w:tcPr>
            <w:tcW w:w="4765" w:type="dxa"/>
          </w:tcPr>
          <w:p w14:paraId="2046A456" w14:textId="77777777" w:rsidR="00CC6E05" w:rsidRDefault="00CC6E05" w:rsidP="00CC6E05">
            <w:pPr>
              <w:pStyle w:val="BodyText"/>
              <w:spacing w:before="120" w:after="120"/>
            </w:pPr>
            <w:r>
              <w:t>6.6.4(b)</w:t>
            </w:r>
          </w:p>
        </w:tc>
        <w:tc>
          <w:tcPr>
            <w:tcW w:w="4410" w:type="dxa"/>
          </w:tcPr>
          <w:p w14:paraId="511B2A9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B8.6.4(b)</w:t>
            </w:r>
          </w:p>
        </w:tc>
        <w:tc>
          <w:tcPr>
            <w:tcW w:w="5130" w:type="dxa"/>
          </w:tcPr>
          <w:p w14:paraId="1A3CE6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A113C8" w14:textId="77777777" w:rsidTr="003F2A17">
        <w:tc>
          <w:tcPr>
            <w:tcW w:w="4765" w:type="dxa"/>
          </w:tcPr>
          <w:p w14:paraId="742430C9" w14:textId="77777777" w:rsidR="00CC6E05" w:rsidRDefault="00CC6E05" w:rsidP="00CC6E05">
            <w:pPr>
              <w:pStyle w:val="BodyText"/>
              <w:spacing w:before="120" w:after="120"/>
            </w:pPr>
            <w:r>
              <w:t>6.6.4(c)</w:t>
            </w:r>
          </w:p>
        </w:tc>
        <w:tc>
          <w:tcPr>
            <w:tcW w:w="4410" w:type="dxa"/>
          </w:tcPr>
          <w:p w14:paraId="2B70882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B8.6.4(c)</w:t>
            </w:r>
          </w:p>
        </w:tc>
        <w:tc>
          <w:tcPr>
            <w:tcW w:w="5130" w:type="dxa"/>
          </w:tcPr>
          <w:p w14:paraId="17251B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940933" w14:textId="77777777" w:rsidTr="003F2A17">
        <w:tc>
          <w:tcPr>
            <w:tcW w:w="4765" w:type="dxa"/>
          </w:tcPr>
          <w:p w14:paraId="0F80868C" w14:textId="77777777" w:rsidR="00CC6E05" w:rsidRDefault="00CC6E05" w:rsidP="00CC6E05">
            <w:pPr>
              <w:pStyle w:val="BodyText"/>
              <w:spacing w:before="120" w:after="120"/>
            </w:pPr>
            <w:r>
              <w:t>6.6.4(d)</w:t>
            </w:r>
          </w:p>
        </w:tc>
        <w:tc>
          <w:tcPr>
            <w:tcW w:w="4410" w:type="dxa"/>
          </w:tcPr>
          <w:p w14:paraId="50B666C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B8.6.4(d)</w:t>
            </w:r>
          </w:p>
        </w:tc>
        <w:tc>
          <w:tcPr>
            <w:tcW w:w="5130" w:type="dxa"/>
          </w:tcPr>
          <w:p w14:paraId="0090AE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AF8B62" w14:textId="77777777" w:rsidTr="003F2A17">
        <w:tc>
          <w:tcPr>
            <w:tcW w:w="4765" w:type="dxa"/>
          </w:tcPr>
          <w:p w14:paraId="4F31C577" w14:textId="77777777" w:rsidR="00CC6E05" w:rsidRDefault="00CC6E05" w:rsidP="00CC6E05">
            <w:pPr>
              <w:pStyle w:val="BodyText"/>
              <w:spacing w:before="120" w:after="120"/>
            </w:pPr>
            <w:r>
              <w:t>6.6.4(e)</w:t>
            </w:r>
          </w:p>
        </w:tc>
        <w:tc>
          <w:tcPr>
            <w:tcW w:w="4410" w:type="dxa"/>
          </w:tcPr>
          <w:p w14:paraId="437146A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B8.6.4(e)</w:t>
            </w:r>
          </w:p>
        </w:tc>
        <w:tc>
          <w:tcPr>
            <w:tcW w:w="5130" w:type="dxa"/>
          </w:tcPr>
          <w:p w14:paraId="6BB0B8D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FFB1B1" w14:textId="77777777" w:rsidTr="003F2A17">
        <w:tc>
          <w:tcPr>
            <w:tcW w:w="4765" w:type="dxa"/>
          </w:tcPr>
          <w:p w14:paraId="6A831DDE" w14:textId="77777777" w:rsidR="00CC6E05" w:rsidRDefault="00CC6E05" w:rsidP="00CC6E05">
            <w:pPr>
              <w:pStyle w:val="BodyText"/>
              <w:spacing w:before="120" w:after="120"/>
            </w:pPr>
            <w:r>
              <w:t>6.6.4(e)(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31DC3C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7EDC73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62ADD7" w14:textId="77777777" w:rsidTr="003F2A17">
        <w:tc>
          <w:tcPr>
            <w:tcW w:w="4765" w:type="dxa"/>
          </w:tcPr>
          <w:p w14:paraId="175095B1" w14:textId="77777777" w:rsidR="00CC6E05" w:rsidRDefault="00CC6E05" w:rsidP="00CC6E05">
            <w:pPr>
              <w:pStyle w:val="BodyText"/>
              <w:spacing w:before="120" w:after="120"/>
            </w:pPr>
            <w:r>
              <w:t>6.6.4(e)(ii)</w:t>
            </w:r>
          </w:p>
        </w:tc>
        <w:tc>
          <w:tcPr>
            <w:tcW w:w="4410" w:type="dxa"/>
          </w:tcPr>
          <w:p w14:paraId="098B583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B8.6.4(e)(ii)</w:t>
            </w:r>
          </w:p>
        </w:tc>
        <w:tc>
          <w:tcPr>
            <w:tcW w:w="5130" w:type="dxa"/>
          </w:tcPr>
          <w:p w14:paraId="41C49A5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8D2106E" w14:textId="77777777" w:rsidTr="003F2A17">
        <w:tc>
          <w:tcPr>
            <w:tcW w:w="4765" w:type="dxa"/>
          </w:tcPr>
          <w:p w14:paraId="1AB3D298" w14:textId="77777777" w:rsidR="00CC6E05" w:rsidRDefault="00CC6E05" w:rsidP="00CC6E05">
            <w:pPr>
              <w:pStyle w:val="BodyText"/>
              <w:spacing w:before="120" w:after="120"/>
            </w:pPr>
            <w:r>
              <w:t>6.6.5 (first sentence)</w:t>
            </w:r>
          </w:p>
        </w:tc>
        <w:tc>
          <w:tcPr>
            <w:tcW w:w="4410" w:type="dxa"/>
          </w:tcPr>
          <w:p w14:paraId="7FA2E19D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B8.6.5 </w:t>
            </w:r>
            <w:r w:rsidRPr="000D1DBB">
              <w:t>(first sentence)</w:t>
            </w:r>
          </w:p>
        </w:tc>
        <w:tc>
          <w:tcPr>
            <w:tcW w:w="5130" w:type="dxa"/>
          </w:tcPr>
          <w:p w14:paraId="26B6406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4F7933" w14:textId="77777777" w:rsidTr="003F2A17">
        <w:tc>
          <w:tcPr>
            <w:tcW w:w="4765" w:type="dxa"/>
          </w:tcPr>
          <w:p w14:paraId="6DCD1158" w14:textId="77777777" w:rsidR="00CC6E05" w:rsidRDefault="00CC6E05" w:rsidP="00CC6E05">
            <w:pPr>
              <w:pStyle w:val="BodyText"/>
              <w:spacing w:before="120" w:after="120"/>
            </w:pPr>
            <w:r>
              <w:t>6.6.5(a)</w:t>
            </w:r>
          </w:p>
        </w:tc>
        <w:tc>
          <w:tcPr>
            <w:tcW w:w="4410" w:type="dxa"/>
          </w:tcPr>
          <w:p w14:paraId="6F1F3E7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B8.6.5(a)</w:t>
            </w:r>
          </w:p>
        </w:tc>
        <w:tc>
          <w:tcPr>
            <w:tcW w:w="5130" w:type="dxa"/>
          </w:tcPr>
          <w:p w14:paraId="1CABA7C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B6599AE" w14:textId="77777777" w:rsidTr="003F2A17">
        <w:tc>
          <w:tcPr>
            <w:tcW w:w="4765" w:type="dxa"/>
          </w:tcPr>
          <w:p w14:paraId="03E94417" w14:textId="77777777" w:rsidR="00CC6E05" w:rsidRDefault="00CC6E05" w:rsidP="00CC6E05">
            <w:pPr>
              <w:pStyle w:val="BodyText"/>
              <w:spacing w:before="120" w:after="120"/>
            </w:pPr>
            <w:r>
              <w:t>6.6.5(b)</w:t>
            </w:r>
          </w:p>
        </w:tc>
        <w:tc>
          <w:tcPr>
            <w:tcW w:w="4410" w:type="dxa"/>
          </w:tcPr>
          <w:p w14:paraId="26E5E06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B8.6.5(b)</w:t>
            </w:r>
          </w:p>
        </w:tc>
        <w:tc>
          <w:tcPr>
            <w:tcW w:w="5130" w:type="dxa"/>
          </w:tcPr>
          <w:p w14:paraId="5BDF950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1F1783" w14:textId="77777777" w:rsidTr="003F2A17">
        <w:tc>
          <w:tcPr>
            <w:tcW w:w="4765" w:type="dxa"/>
          </w:tcPr>
          <w:p w14:paraId="73C57FB9" w14:textId="77777777" w:rsidR="00CC6E05" w:rsidRDefault="00CC6E05" w:rsidP="00CC6E05">
            <w:pPr>
              <w:pStyle w:val="BodyText"/>
              <w:spacing w:before="120" w:after="120"/>
            </w:pPr>
            <w:r>
              <w:t>6.6.5(c)</w:t>
            </w:r>
          </w:p>
        </w:tc>
        <w:tc>
          <w:tcPr>
            <w:tcW w:w="4410" w:type="dxa"/>
          </w:tcPr>
          <w:p w14:paraId="7AC1E26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B8.6.5(c)</w:t>
            </w:r>
          </w:p>
        </w:tc>
        <w:tc>
          <w:tcPr>
            <w:tcW w:w="5130" w:type="dxa"/>
          </w:tcPr>
          <w:p w14:paraId="7B176F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335569" w14:textId="77777777" w:rsidTr="003F2A17">
        <w:tc>
          <w:tcPr>
            <w:tcW w:w="4765" w:type="dxa"/>
          </w:tcPr>
          <w:p w14:paraId="3CD5EBB6" w14:textId="77777777" w:rsidR="00CC6E05" w:rsidRDefault="00CC6E05" w:rsidP="00CC6E05">
            <w:pPr>
              <w:pStyle w:val="BodyText"/>
              <w:spacing w:before="120" w:after="120"/>
            </w:pPr>
            <w:r>
              <w:t>6.6.6 (first sentence)</w:t>
            </w:r>
          </w:p>
        </w:tc>
        <w:tc>
          <w:tcPr>
            <w:tcW w:w="4410" w:type="dxa"/>
          </w:tcPr>
          <w:p w14:paraId="75C066E7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B8.6.6 </w:t>
            </w:r>
            <w:r w:rsidRPr="000D1DBB">
              <w:t>(first sentence)</w:t>
            </w:r>
          </w:p>
        </w:tc>
        <w:tc>
          <w:tcPr>
            <w:tcW w:w="5130" w:type="dxa"/>
          </w:tcPr>
          <w:p w14:paraId="7138983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F7B429" w14:textId="77777777" w:rsidTr="003F2A17">
        <w:tc>
          <w:tcPr>
            <w:tcW w:w="4765" w:type="dxa"/>
          </w:tcPr>
          <w:p w14:paraId="03606D3F" w14:textId="77777777" w:rsidR="00CC6E05" w:rsidRDefault="00CC6E05" w:rsidP="00CC6E05">
            <w:pPr>
              <w:pStyle w:val="BodyText"/>
              <w:spacing w:before="120" w:after="120"/>
            </w:pPr>
            <w:r>
              <w:t>6.6.6(a)</w:t>
            </w:r>
          </w:p>
        </w:tc>
        <w:tc>
          <w:tcPr>
            <w:tcW w:w="4410" w:type="dxa"/>
          </w:tcPr>
          <w:p w14:paraId="254BC40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B8.6.6(a)</w:t>
            </w:r>
          </w:p>
        </w:tc>
        <w:tc>
          <w:tcPr>
            <w:tcW w:w="5130" w:type="dxa"/>
          </w:tcPr>
          <w:p w14:paraId="66AC3E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FE24DF8" w14:textId="77777777" w:rsidTr="003F2A17">
        <w:tc>
          <w:tcPr>
            <w:tcW w:w="4765" w:type="dxa"/>
          </w:tcPr>
          <w:p w14:paraId="51C77876" w14:textId="77777777" w:rsidR="00CC6E05" w:rsidRDefault="00CC6E05" w:rsidP="00CC6E05">
            <w:pPr>
              <w:pStyle w:val="BodyText"/>
              <w:spacing w:before="120" w:after="120"/>
            </w:pPr>
            <w:r>
              <w:t>6.6.6(b)</w:t>
            </w:r>
          </w:p>
        </w:tc>
        <w:tc>
          <w:tcPr>
            <w:tcW w:w="4410" w:type="dxa"/>
          </w:tcPr>
          <w:p w14:paraId="6C65328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B8.6.6(b)</w:t>
            </w:r>
          </w:p>
        </w:tc>
        <w:tc>
          <w:tcPr>
            <w:tcW w:w="5130" w:type="dxa"/>
          </w:tcPr>
          <w:p w14:paraId="0150B2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D6BCB5" w14:textId="77777777" w:rsidTr="003F2A17">
        <w:tc>
          <w:tcPr>
            <w:tcW w:w="4765" w:type="dxa"/>
          </w:tcPr>
          <w:p w14:paraId="77D5D764" w14:textId="77777777" w:rsidR="00CC6E05" w:rsidRDefault="00CC6E05" w:rsidP="00CC6E05">
            <w:pPr>
              <w:pStyle w:val="BodyText"/>
              <w:spacing w:before="120" w:after="120"/>
            </w:pPr>
            <w:r>
              <w:t>6.6.7 (first sentence)</w:t>
            </w:r>
          </w:p>
        </w:tc>
        <w:tc>
          <w:tcPr>
            <w:tcW w:w="4410" w:type="dxa"/>
          </w:tcPr>
          <w:p w14:paraId="61B51ACA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 (first sentence)</w:t>
            </w:r>
          </w:p>
        </w:tc>
        <w:tc>
          <w:tcPr>
            <w:tcW w:w="5130" w:type="dxa"/>
          </w:tcPr>
          <w:p w14:paraId="7BD1989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EE9F59" w14:textId="77777777" w:rsidTr="003F2A17">
        <w:tc>
          <w:tcPr>
            <w:tcW w:w="4765" w:type="dxa"/>
          </w:tcPr>
          <w:p w14:paraId="731230E9" w14:textId="77777777" w:rsidR="00CC6E05" w:rsidRDefault="00CC6E05" w:rsidP="00CC6E05">
            <w:pPr>
              <w:pStyle w:val="BodyText"/>
              <w:spacing w:before="120" w:after="120"/>
            </w:pPr>
            <w:r>
              <w:t>6.6.7(a)</w:t>
            </w:r>
          </w:p>
        </w:tc>
        <w:tc>
          <w:tcPr>
            <w:tcW w:w="4410" w:type="dxa"/>
          </w:tcPr>
          <w:p w14:paraId="1BEB4D96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.7(a)</w:t>
            </w:r>
          </w:p>
        </w:tc>
        <w:tc>
          <w:tcPr>
            <w:tcW w:w="5130" w:type="dxa"/>
          </w:tcPr>
          <w:p w14:paraId="2D0C3F8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CFE1E9" w14:textId="77777777" w:rsidTr="003F2A17">
        <w:tc>
          <w:tcPr>
            <w:tcW w:w="4765" w:type="dxa"/>
          </w:tcPr>
          <w:p w14:paraId="6263E9B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6.6.7(b)</w:t>
            </w:r>
          </w:p>
        </w:tc>
        <w:tc>
          <w:tcPr>
            <w:tcW w:w="4410" w:type="dxa"/>
          </w:tcPr>
          <w:p w14:paraId="2E0A80F4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</w:t>
            </w:r>
          </w:p>
        </w:tc>
        <w:tc>
          <w:tcPr>
            <w:tcW w:w="5130" w:type="dxa"/>
          </w:tcPr>
          <w:p w14:paraId="6401D83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76AEB4" w14:textId="77777777" w:rsidTr="003F2A17">
        <w:tc>
          <w:tcPr>
            <w:tcW w:w="4765" w:type="dxa"/>
          </w:tcPr>
          <w:p w14:paraId="031A8921" w14:textId="77777777" w:rsidR="00CC6E05" w:rsidRDefault="00CC6E05" w:rsidP="00CC6E05">
            <w:pPr>
              <w:pStyle w:val="BodyText"/>
              <w:spacing w:before="120" w:after="120"/>
            </w:pPr>
            <w:r>
              <w:t>6.6.7(b)(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C0B7687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ECEF41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E333D04" w14:textId="77777777" w:rsidTr="003F2A17">
        <w:tc>
          <w:tcPr>
            <w:tcW w:w="4765" w:type="dxa"/>
          </w:tcPr>
          <w:p w14:paraId="081930DF" w14:textId="77777777" w:rsidR="00CC6E05" w:rsidRDefault="00CC6E05" w:rsidP="00CC6E05">
            <w:pPr>
              <w:pStyle w:val="BodyText"/>
              <w:spacing w:before="120" w:after="120"/>
            </w:pPr>
            <w:r>
              <w:t>6.6.7(b)(</w:t>
            </w:r>
            <w:proofErr w:type="spellStart"/>
            <w:r>
              <w:t>i</w:t>
            </w:r>
            <w:proofErr w:type="spellEnd"/>
            <w:r>
              <w:t>)(1)</w:t>
            </w:r>
          </w:p>
        </w:tc>
        <w:tc>
          <w:tcPr>
            <w:tcW w:w="4410" w:type="dxa"/>
          </w:tcPr>
          <w:p w14:paraId="497489B1" w14:textId="7BB704B8" w:rsidR="00CC6E05" w:rsidRDefault="00CC6E05" w:rsidP="00365544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</w:t>
            </w:r>
            <w:r w:rsidRPr="00F506F9">
              <w:t>(</w:t>
            </w:r>
            <w:proofErr w:type="spellStart"/>
            <w:r w:rsidRPr="00F506F9">
              <w:t>i</w:t>
            </w:r>
            <w:proofErr w:type="spellEnd"/>
            <w:r w:rsidRPr="00F506F9">
              <w:t>)(</w:t>
            </w:r>
            <w:r w:rsidR="00365544">
              <w:t>A</w:t>
            </w:r>
            <w:r w:rsidRPr="00F506F9">
              <w:t>)</w:t>
            </w:r>
          </w:p>
        </w:tc>
        <w:tc>
          <w:tcPr>
            <w:tcW w:w="5130" w:type="dxa"/>
          </w:tcPr>
          <w:p w14:paraId="16D32B5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BB7891" w14:textId="77777777" w:rsidTr="003F2A17">
        <w:tc>
          <w:tcPr>
            <w:tcW w:w="4765" w:type="dxa"/>
          </w:tcPr>
          <w:p w14:paraId="4EB89F10" w14:textId="77777777" w:rsidR="00CC6E05" w:rsidRDefault="00CC6E05" w:rsidP="00CC6E05">
            <w:pPr>
              <w:pStyle w:val="BodyText"/>
              <w:spacing w:before="120" w:after="120"/>
            </w:pPr>
            <w:r>
              <w:t>6.6.7(b)(</w:t>
            </w:r>
            <w:proofErr w:type="spellStart"/>
            <w:r>
              <w:t>i</w:t>
            </w:r>
            <w:proofErr w:type="spellEnd"/>
            <w:r>
              <w:t>)(2)</w:t>
            </w:r>
          </w:p>
        </w:tc>
        <w:tc>
          <w:tcPr>
            <w:tcW w:w="4410" w:type="dxa"/>
          </w:tcPr>
          <w:p w14:paraId="1BBB1623" w14:textId="1D3F1BC1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</w:t>
            </w:r>
            <w:r w:rsidRPr="00F506F9">
              <w:t>(</w:t>
            </w:r>
            <w:proofErr w:type="spellStart"/>
            <w:r w:rsidRPr="00F506F9">
              <w:t>i</w:t>
            </w:r>
            <w:proofErr w:type="spellEnd"/>
            <w:r w:rsidRPr="00F506F9">
              <w:t>)(</w:t>
            </w:r>
            <w:r w:rsidR="00365544">
              <w:t>B</w:t>
            </w:r>
            <w:r w:rsidRPr="00F506F9">
              <w:t>)</w:t>
            </w:r>
          </w:p>
        </w:tc>
        <w:tc>
          <w:tcPr>
            <w:tcW w:w="5130" w:type="dxa"/>
          </w:tcPr>
          <w:p w14:paraId="734CF0B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C6072EA" w14:textId="77777777" w:rsidTr="003F2A17">
        <w:tc>
          <w:tcPr>
            <w:tcW w:w="4765" w:type="dxa"/>
          </w:tcPr>
          <w:p w14:paraId="580D35A8" w14:textId="518D59C0" w:rsidR="00CC6E05" w:rsidRDefault="00CC6E05" w:rsidP="00CC6E05">
            <w:pPr>
              <w:pStyle w:val="BodyText"/>
              <w:spacing w:before="120" w:after="120"/>
            </w:pPr>
            <w:r>
              <w:t>6.6.7(b)</w:t>
            </w:r>
            <w:r w:rsidR="00365544">
              <w:t>(ii)</w:t>
            </w:r>
          </w:p>
        </w:tc>
        <w:tc>
          <w:tcPr>
            <w:tcW w:w="4410" w:type="dxa"/>
          </w:tcPr>
          <w:p w14:paraId="0DD045DA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.7(b)(ii)</w:t>
            </w:r>
          </w:p>
        </w:tc>
        <w:tc>
          <w:tcPr>
            <w:tcW w:w="5130" w:type="dxa"/>
          </w:tcPr>
          <w:p w14:paraId="0A146B2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FD085CE" w14:textId="77777777" w:rsidTr="003F2A17">
        <w:tc>
          <w:tcPr>
            <w:tcW w:w="4765" w:type="dxa"/>
          </w:tcPr>
          <w:p w14:paraId="60EB0288" w14:textId="77777777" w:rsidR="00CC6E05" w:rsidRDefault="00CC6E05" w:rsidP="00CC6E05">
            <w:pPr>
              <w:pStyle w:val="BodyText"/>
              <w:spacing w:before="120" w:after="120"/>
            </w:pPr>
            <w:r>
              <w:t>6.6.8 (first sentence)</w:t>
            </w:r>
          </w:p>
        </w:tc>
        <w:tc>
          <w:tcPr>
            <w:tcW w:w="4410" w:type="dxa"/>
          </w:tcPr>
          <w:p w14:paraId="32CD1265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.8 (first sentence)</w:t>
            </w:r>
          </w:p>
        </w:tc>
        <w:tc>
          <w:tcPr>
            <w:tcW w:w="5130" w:type="dxa"/>
          </w:tcPr>
          <w:p w14:paraId="0047714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22C927E" w14:textId="77777777" w:rsidTr="003F2A17">
        <w:tc>
          <w:tcPr>
            <w:tcW w:w="4765" w:type="dxa"/>
          </w:tcPr>
          <w:p w14:paraId="0DAA1CB6" w14:textId="77777777" w:rsidR="00CC6E05" w:rsidRDefault="00CC6E05" w:rsidP="00CC6E05">
            <w:pPr>
              <w:pStyle w:val="BodyText"/>
              <w:spacing w:before="120" w:after="120"/>
            </w:pPr>
            <w:r>
              <w:t>6.6.8(a)</w:t>
            </w:r>
          </w:p>
        </w:tc>
        <w:tc>
          <w:tcPr>
            <w:tcW w:w="4410" w:type="dxa"/>
          </w:tcPr>
          <w:p w14:paraId="521C310E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.8(a)</w:t>
            </w:r>
          </w:p>
        </w:tc>
        <w:tc>
          <w:tcPr>
            <w:tcW w:w="5130" w:type="dxa"/>
          </w:tcPr>
          <w:p w14:paraId="1E92D61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EF5603" w14:textId="77777777" w:rsidTr="003F2A17">
        <w:tc>
          <w:tcPr>
            <w:tcW w:w="4765" w:type="dxa"/>
          </w:tcPr>
          <w:p w14:paraId="02FCA699" w14:textId="77777777" w:rsidR="00CC6E05" w:rsidRDefault="00CC6E05" w:rsidP="00CC6E05">
            <w:pPr>
              <w:pStyle w:val="BodyText"/>
              <w:spacing w:before="120" w:after="120"/>
            </w:pPr>
            <w:r>
              <w:t>6.6.8(b)</w:t>
            </w:r>
          </w:p>
        </w:tc>
        <w:tc>
          <w:tcPr>
            <w:tcW w:w="4410" w:type="dxa"/>
          </w:tcPr>
          <w:p w14:paraId="318FDF40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.8(b)</w:t>
            </w:r>
          </w:p>
        </w:tc>
        <w:tc>
          <w:tcPr>
            <w:tcW w:w="5130" w:type="dxa"/>
          </w:tcPr>
          <w:p w14:paraId="7774766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FDEFC8" w14:textId="77777777" w:rsidTr="003F2A17">
        <w:tc>
          <w:tcPr>
            <w:tcW w:w="4765" w:type="dxa"/>
          </w:tcPr>
          <w:p w14:paraId="7DC39005" w14:textId="77777777" w:rsidR="00CC6E05" w:rsidRDefault="00CC6E05" w:rsidP="00CC6E05">
            <w:pPr>
              <w:pStyle w:val="BodyText"/>
              <w:spacing w:before="120" w:after="120"/>
            </w:pPr>
            <w:r>
              <w:t>6.6.8 (final sentence)</w:t>
            </w:r>
          </w:p>
        </w:tc>
        <w:tc>
          <w:tcPr>
            <w:tcW w:w="4410" w:type="dxa"/>
          </w:tcPr>
          <w:p w14:paraId="52791556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.8 (final sentence)</w:t>
            </w:r>
          </w:p>
        </w:tc>
        <w:tc>
          <w:tcPr>
            <w:tcW w:w="5130" w:type="dxa"/>
          </w:tcPr>
          <w:p w14:paraId="0A3478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D07985" w14:textId="77777777" w:rsidTr="003F2A17">
        <w:tc>
          <w:tcPr>
            <w:tcW w:w="4765" w:type="dxa"/>
          </w:tcPr>
          <w:p w14:paraId="3DE485E0" w14:textId="77777777" w:rsidR="00CC6E05" w:rsidRDefault="00CC6E05" w:rsidP="00CC6E05">
            <w:pPr>
              <w:pStyle w:val="BodyText"/>
              <w:spacing w:before="120" w:after="120"/>
            </w:pPr>
            <w:r>
              <w:t>6.6.9 (first sentence)</w:t>
            </w:r>
          </w:p>
        </w:tc>
        <w:tc>
          <w:tcPr>
            <w:tcW w:w="4410" w:type="dxa"/>
          </w:tcPr>
          <w:p w14:paraId="02F0C163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.9 (first sentence)</w:t>
            </w:r>
          </w:p>
        </w:tc>
        <w:tc>
          <w:tcPr>
            <w:tcW w:w="5130" w:type="dxa"/>
          </w:tcPr>
          <w:p w14:paraId="6937B2B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F112AC" w14:textId="77777777" w:rsidTr="003F2A17">
        <w:tc>
          <w:tcPr>
            <w:tcW w:w="4765" w:type="dxa"/>
          </w:tcPr>
          <w:p w14:paraId="10D295AC" w14:textId="77777777" w:rsidR="00CC6E05" w:rsidRDefault="00CC6E05" w:rsidP="00CC6E05">
            <w:pPr>
              <w:pStyle w:val="BodyText"/>
              <w:spacing w:before="120" w:after="120"/>
            </w:pPr>
            <w:r>
              <w:t>6.6.9(a)</w:t>
            </w:r>
          </w:p>
        </w:tc>
        <w:tc>
          <w:tcPr>
            <w:tcW w:w="4410" w:type="dxa"/>
          </w:tcPr>
          <w:p w14:paraId="79C49D5B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.9(a)</w:t>
            </w:r>
          </w:p>
        </w:tc>
        <w:tc>
          <w:tcPr>
            <w:tcW w:w="5130" w:type="dxa"/>
          </w:tcPr>
          <w:p w14:paraId="06D59C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989DD2" w14:textId="77777777" w:rsidTr="003F2A17">
        <w:tc>
          <w:tcPr>
            <w:tcW w:w="4765" w:type="dxa"/>
          </w:tcPr>
          <w:p w14:paraId="7A6638A2" w14:textId="77777777" w:rsidR="00CC6E05" w:rsidRDefault="00CC6E05" w:rsidP="00CC6E05">
            <w:pPr>
              <w:pStyle w:val="BodyText"/>
              <w:spacing w:before="120" w:after="120"/>
            </w:pPr>
            <w:r>
              <w:t>6.6.9(b)</w:t>
            </w:r>
          </w:p>
        </w:tc>
        <w:tc>
          <w:tcPr>
            <w:tcW w:w="4410" w:type="dxa"/>
          </w:tcPr>
          <w:p w14:paraId="3E978B20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.9(b)</w:t>
            </w:r>
          </w:p>
        </w:tc>
        <w:tc>
          <w:tcPr>
            <w:tcW w:w="5130" w:type="dxa"/>
          </w:tcPr>
          <w:p w14:paraId="56C110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F98A6F" w14:textId="77777777" w:rsidTr="003F2A17">
        <w:tc>
          <w:tcPr>
            <w:tcW w:w="4765" w:type="dxa"/>
          </w:tcPr>
          <w:p w14:paraId="44EB5AD4" w14:textId="77777777" w:rsidR="00CC6E05" w:rsidRDefault="00CC6E05" w:rsidP="00CC6E05">
            <w:pPr>
              <w:pStyle w:val="BodyText"/>
              <w:spacing w:before="120" w:after="120"/>
            </w:pPr>
            <w:r>
              <w:t>6.6.9(c)</w:t>
            </w:r>
          </w:p>
        </w:tc>
        <w:tc>
          <w:tcPr>
            <w:tcW w:w="4410" w:type="dxa"/>
          </w:tcPr>
          <w:p w14:paraId="1408532E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.9(c)</w:t>
            </w:r>
          </w:p>
        </w:tc>
        <w:tc>
          <w:tcPr>
            <w:tcW w:w="5130" w:type="dxa"/>
          </w:tcPr>
          <w:p w14:paraId="1E6BCF3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F9F226B" w14:textId="77777777" w:rsidTr="003F2A17">
        <w:tc>
          <w:tcPr>
            <w:tcW w:w="4765" w:type="dxa"/>
          </w:tcPr>
          <w:p w14:paraId="08409E2B" w14:textId="77777777" w:rsidR="00CC6E05" w:rsidRDefault="00CC6E05" w:rsidP="00CC6E05">
            <w:pPr>
              <w:pStyle w:val="BodyText"/>
              <w:spacing w:before="120" w:after="120"/>
            </w:pPr>
            <w:r>
              <w:t>6.6.10</w:t>
            </w:r>
          </w:p>
        </w:tc>
        <w:tc>
          <w:tcPr>
            <w:tcW w:w="4410" w:type="dxa"/>
          </w:tcPr>
          <w:p w14:paraId="320082EE" w14:textId="77777777" w:rsidR="00CC6E05" w:rsidRDefault="00CC6E05" w:rsidP="00CC6E05">
            <w:pPr>
              <w:pStyle w:val="BodyText"/>
              <w:spacing w:before="120" w:after="120"/>
            </w:pPr>
            <w:r w:rsidRPr="00154C18">
              <w:t>TPD Section B8.6.</w:t>
            </w:r>
            <w:r>
              <w:t>10</w:t>
            </w:r>
          </w:p>
        </w:tc>
        <w:tc>
          <w:tcPr>
            <w:tcW w:w="5130" w:type="dxa"/>
          </w:tcPr>
          <w:p w14:paraId="58ABBD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0C1CDA" w14:textId="77777777" w:rsidTr="003F2A17">
        <w:tc>
          <w:tcPr>
            <w:tcW w:w="4765" w:type="dxa"/>
          </w:tcPr>
          <w:p w14:paraId="26F854FD" w14:textId="77777777" w:rsidR="00CC6E05" w:rsidRDefault="00CC6E05" w:rsidP="00CC6E05">
            <w:pPr>
              <w:pStyle w:val="BodyText"/>
              <w:spacing w:before="120" w:after="120"/>
            </w:pPr>
            <w:r>
              <w:t>6.6.11</w:t>
            </w:r>
          </w:p>
        </w:tc>
        <w:tc>
          <w:tcPr>
            <w:tcW w:w="4410" w:type="dxa"/>
          </w:tcPr>
          <w:p w14:paraId="1FE139E4" w14:textId="77777777" w:rsidR="00CC6E05" w:rsidRDefault="00CC6E05" w:rsidP="00CC6E05">
            <w:pPr>
              <w:pStyle w:val="BodyText"/>
              <w:spacing w:before="120" w:after="120"/>
            </w:pPr>
            <w:r w:rsidRPr="00154C18">
              <w:t>TPD Section B8.6.</w:t>
            </w:r>
            <w:r>
              <w:t>11</w:t>
            </w:r>
          </w:p>
        </w:tc>
        <w:tc>
          <w:tcPr>
            <w:tcW w:w="5130" w:type="dxa"/>
          </w:tcPr>
          <w:p w14:paraId="1E769A5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E02D6C" w14:textId="77777777" w:rsidTr="003F2A17">
        <w:tc>
          <w:tcPr>
            <w:tcW w:w="4765" w:type="dxa"/>
          </w:tcPr>
          <w:p w14:paraId="36BBACD7" w14:textId="77777777" w:rsidR="00CC6E05" w:rsidRDefault="00CC6E05" w:rsidP="00CC6E05">
            <w:pPr>
              <w:pStyle w:val="BodyText"/>
              <w:spacing w:before="120" w:after="120"/>
            </w:pPr>
            <w:r>
              <w:t>6.6.12</w:t>
            </w:r>
          </w:p>
        </w:tc>
        <w:tc>
          <w:tcPr>
            <w:tcW w:w="4410" w:type="dxa"/>
          </w:tcPr>
          <w:p w14:paraId="58E27F2F" w14:textId="77777777" w:rsidR="00CC6E05" w:rsidRDefault="00CC6E05" w:rsidP="00CC6E05">
            <w:pPr>
              <w:pStyle w:val="BodyText"/>
              <w:spacing w:before="120" w:after="120"/>
            </w:pPr>
            <w:r w:rsidRPr="00154C18">
              <w:t>TPD Section B8.6.</w:t>
            </w:r>
            <w:r>
              <w:t>12</w:t>
            </w:r>
          </w:p>
        </w:tc>
        <w:tc>
          <w:tcPr>
            <w:tcW w:w="5130" w:type="dxa"/>
          </w:tcPr>
          <w:p w14:paraId="0436081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09A673" w14:textId="77777777" w:rsidTr="003F2A17">
        <w:tc>
          <w:tcPr>
            <w:tcW w:w="4765" w:type="dxa"/>
          </w:tcPr>
          <w:p w14:paraId="5E3B5961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6.6.13 (first sentence)</w:t>
            </w:r>
          </w:p>
        </w:tc>
        <w:tc>
          <w:tcPr>
            <w:tcW w:w="4410" w:type="dxa"/>
          </w:tcPr>
          <w:p w14:paraId="25E0D394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.13 (first sentence)</w:t>
            </w:r>
          </w:p>
        </w:tc>
        <w:tc>
          <w:tcPr>
            <w:tcW w:w="5130" w:type="dxa"/>
          </w:tcPr>
          <w:p w14:paraId="3D21997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978BAE2" w14:textId="77777777" w:rsidTr="003F2A17">
        <w:tc>
          <w:tcPr>
            <w:tcW w:w="4765" w:type="dxa"/>
          </w:tcPr>
          <w:p w14:paraId="06436E69" w14:textId="77777777" w:rsidR="00CC6E05" w:rsidRDefault="00CC6E05" w:rsidP="00CC6E05">
            <w:pPr>
              <w:pStyle w:val="BodyText"/>
              <w:spacing w:before="120" w:after="120"/>
            </w:pPr>
            <w:r>
              <w:t>6.6.13(a)</w:t>
            </w:r>
          </w:p>
        </w:tc>
        <w:tc>
          <w:tcPr>
            <w:tcW w:w="4410" w:type="dxa"/>
          </w:tcPr>
          <w:p w14:paraId="63EF6372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.13(a)</w:t>
            </w:r>
          </w:p>
        </w:tc>
        <w:tc>
          <w:tcPr>
            <w:tcW w:w="5130" w:type="dxa"/>
          </w:tcPr>
          <w:p w14:paraId="71C6FA2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4CCA2F" w14:textId="77777777" w:rsidTr="003F2A17">
        <w:tc>
          <w:tcPr>
            <w:tcW w:w="4765" w:type="dxa"/>
          </w:tcPr>
          <w:p w14:paraId="27A659D4" w14:textId="77777777" w:rsidR="00CC6E05" w:rsidRDefault="00CC6E05" w:rsidP="00CC6E05">
            <w:pPr>
              <w:pStyle w:val="BodyText"/>
              <w:spacing w:before="120" w:after="120"/>
            </w:pPr>
            <w:r>
              <w:t>6.6.13(b)</w:t>
            </w:r>
          </w:p>
        </w:tc>
        <w:tc>
          <w:tcPr>
            <w:tcW w:w="4410" w:type="dxa"/>
          </w:tcPr>
          <w:p w14:paraId="33D0D8E2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.13(b)</w:t>
            </w:r>
          </w:p>
        </w:tc>
        <w:tc>
          <w:tcPr>
            <w:tcW w:w="5130" w:type="dxa"/>
          </w:tcPr>
          <w:p w14:paraId="6E1D18C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884B20" w14:textId="77777777" w:rsidTr="003F2A17">
        <w:tc>
          <w:tcPr>
            <w:tcW w:w="4765" w:type="dxa"/>
          </w:tcPr>
          <w:p w14:paraId="35F54DF5" w14:textId="77777777" w:rsidR="00CC6E05" w:rsidRDefault="00CC6E05" w:rsidP="00CC6E05">
            <w:pPr>
              <w:pStyle w:val="BodyText"/>
              <w:spacing w:before="120" w:after="120"/>
            </w:pPr>
            <w:r>
              <w:t>6.7.1</w:t>
            </w:r>
          </w:p>
        </w:tc>
        <w:tc>
          <w:tcPr>
            <w:tcW w:w="4410" w:type="dxa"/>
          </w:tcPr>
          <w:p w14:paraId="1EBC849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B8.7.1</w:t>
            </w:r>
          </w:p>
        </w:tc>
        <w:tc>
          <w:tcPr>
            <w:tcW w:w="5130" w:type="dxa"/>
          </w:tcPr>
          <w:p w14:paraId="4137BE3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1C77386" w14:textId="77777777" w:rsidTr="003F2A17">
        <w:tc>
          <w:tcPr>
            <w:tcW w:w="4765" w:type="dxa"/>
          </w:tcPr>
          <w:p w14:paraId="11B6BEA1" w14:textId="77777777" w:rsidR="00CC6E05" w:rsidRDefault="00CC6E05" w:rsidP="00CC6E05">
            <w:pPr>
              <w:pStyle w:val="BodyText"/>
              <w:spacing w:before="120" w:after="120"/>
            </w:pPr>
            <w:r>
              <w:t>6.7.2</w:t>
            </w:r>
          </w:p>
        </w:tc>
        <w:tc>
          <w:tcPr>
            <w:tcW w:w="4410" w:type="dxa"/>
          </w:tcPr>
          <w:p w14:paraId="2ABBDC3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B8.7.2</w:t>
            </w:r>
          </w:p>
        </w:tc>
        <w:tc>
          <w:tcPr>
            <w:tcW w:w="5130" w:type="dxa"/>
          </w:tcPr>
          <w:p w14:paraId="03FBE68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39259C8" w14:textId="77777777" w:rsidTr="003F2A17">
        <w:tc>
          <w:tcPr>
            <w:tcW w:w="4765" w:type="dxa"/>
          </w:tcPr>
          <w:p w14:paraId="0BA7DB8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6.7.3 </w:t>
            </w:r>
            <w:r w:rsidRPr="00856537">
              <w:t>(first sentence)</w:t>
            </w:r>
          </w:p>
        </w:tc>
        <w:tc>
          <w:tcPr>
            <w:tcW w:w="4410" w:type="dxa"/>
          </w:tcPr>
          <w:p w14:paraId="419CDF92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B8.7.3 </w:t>
            </w:r>
            <w:r w:rsidRPr="00856537">
              <w:t>(first sentence)</w:t>
            </w:r>
          </w:p>
        </w:tc>
        <w:tc>
          <w:tcPr>
            <w:tcW w:w="5130" w:type="dxa"/>
          </w:tcPr>
          <w:p w14:paraId="3A39B99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D6B14A4" w14:textId="77777777" w:rsidTr="003F2A17">
        <w:tc>
          <w:tcPr>
            <w:tcW w:w="4765" w:type="dxa"/>
          </w:tcPr>
          <w:p w14:paraId="308B2BC4" w14:textId="77777777" w:rsidR="00CC6E05" w:rsidRDefault="00CC6E05" w:rsidP="00CC6E05">
            <w:pPr>
              <w:pStyle w:val="BodyText"/>
              <w:spacing w:before="120" w:after="120"/>
            </w:pPr>
            <w:r>
              <w:t>6.7.3(a)</w:t>
            </w:r>
          </w:p>
        </w:tc>
        <w:tc>
          <w:tcPr>
            <w:tcW w:w="4410" w:type="dxa"/>
          </w:tcPr>
          <w:p w14:paraId="661ADD6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B8.7.3(a)</w:t>
            </w:r>
          </w:p>
        </w:tc>
        <w:tc>
          <w:tcPr>
            <w:tcW w:w="5130" w:type="dxa"/>
          </w:tcPr>
          <w:p w14:paraId="2FADE65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3881C72" w14:textId="77777777" w:rsidTr="003F2A17">
        <w:tc>
          <w:tcPr>
            <w:tcW w:w="4765" w:type="dxa"/>
          </w:tcPr>
          <w:p w14:paraId="50039A6A" w14:textId="77777777" w:rsidR="00CC6E05" w:rsidRDefault="00CC6E05" w:rsidP="00CC6E05">
            <w:pPr>
              <w:pStyle w:val="BodyText"/>
              <w:spacing w:before="120" w:after="120"/>
            </w:pPr>
            <w:r>
              <w:t>6.7.3(b)</w:t>
            </w:r>
          </w:p>
        </w:tc>
        <w:tc>
          <w:tcPr>
            <w:tcW w:w="4410" w:type="dxa"/>
          </w:tcPr>
          <w:p w14:paraId="3547AF3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B8.7.3(b)</w:t>
            </w:r>
          </w:p>
        </w:tc>
        <w:tc>
          <w:tcPr>
            <w:tcW w:w="5130" w:type="dxa"/>
          </w:tcPr>
          <w:p w14:paraId="1A1ADC7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B160CA" w14:textId="77777777" w:rsidTr="003F2A17">
        <w:tc>
          <w:tcPr>
            <w:tcW w:w="4765" w:type="dxa"/>
          </w:tcPr>
          <w:p w14:paraId="67B7EDC5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6.7.4 </w:t>
            </w:r>
            <w:r w:rsidRPr="00856537">
              <w:t>(first sentence)</w:t>
            </w:r>
          </w:p>
        </w:tc>
        <w:tc>
          <w:tcPr>
            <w:tcW w:w="4410" w:type="dxa"/>
          </w:tcPr>
          <w:p w14:paraId="16298CCA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B8.7.4 </w:t>
            </w:r>
            <w:r w:rsidRPr="00856537">
              <w:t>(first sentence)</w:t>
            </w:r>
          </w:p>
        </w:tc>
        <w:tc>
          <w:tcPr>
            <w:tcW w:w="5130" w:type="dxa"/>
          </w:tcPr>
          <w:p w14:paraId="530ADC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C87491" w14:textId="77777777" w:rsidTr="003F2A17">
        <w:tc>
          <w:tcPr>
            <w:tcW w:w="4765" w:type="dxa"/>
          </w:tcPr>
          <w:p w14:paraId="49DB0CC9" w14:textId="77777777" w:rsidR="00CC6E05" w:rsidRDefault="00CC6E05" w:rsidP="00CC6E05">
            <w:pPr>
              <w:pStyle w:val="BodyText"/>
              <w:spacing w:before="120" w:after="120"/>
            </w:pPr>
            <w:r>
              <w:t>6.7.4(a)</w:t>
            </w:r>
          </w:p>
        </w:tc>
        <w:tc>
          <w:tcPr>
            <w:tcW w:w="4410" w:type="dxa"/>
          </w:tcPr>
          <w:p w14:paraId="738647F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B8.7.4(a)</w:t>
            </w:r>
          </w:p>
        </w:tc>
        <w:tc>
          <w:tcPr>
            <w:tcW w:w="5130" w:type="dxa"/>
          </w:tcPr>
          <w:p w14:paraId="0183E3D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295EF2C" w14:textId="77777777" w:rsidTr="003F2A17">
        <w:tc>
          <w:tcPr>
            <w:tcW w:w="4765" w:type="dxa"/>
          </w:tcPr>
          <w:p w14:paraId="142CA0C4" w14:textId="77777777" w:rsidR="00CC6E05" w:rsidRDefault="00CC6E05" w:rsidP="00CC6E05">
            <w:pPr>
              <w:pStyle w:val="BodyText"/>
              <w:spacing w:before="120" w:after="120"/>
            </w:pPr>
            <w:r>
              <w:t>6.7.4(b)</w:t>
            </w:r>
          </w:p>
        </w:tc>
        <w:tc>
          <w:tcPr>
            <w:tcW w:w="4410" w:type="dxa"/>
          </w:tcPr>
          <w:p w14:paraId="0F20461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B8.7.4(b)</w:t>
            </w:r>
          </w:p>
        </w:tc>
        <w:tc>
          <w:tcPr>
            <w:tcW w:w="5130" w:type="dxa"/>
          </w:tcPr>
          <w:p w14:paraId="642D8D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189C33E" w14:textId="77777777" w:rsidTr="003F2A17">
        <w:tc>
          <w:tcPr>
            <w:tcW w:w="4765" w:type="dxa"/>
          </w:tcPr>
          <w:p w14:paraId="0D054D85" w14:textId="77777777" w:rsidR="00CC6E05" w:rsidRDefault="00CC6E05" w:rsidP="00CC6E05">
            <w:pPr>
              <w:pStyle w:val="BodyText"/>
              <w:spacing w:before="120" w:after="120"/>
            </w:pPr>
            <w:r>
              <w:t>6.7.4 (final sentence)</w:t>
            </w:r>
          </w:p>
        </w:tc>
        <w:tc>
          <w:tcPr>
            <w:tcW w:w="4410" w:type="dxa"/>
          </w:tcPr>
          <w:p w14:paraId="1F7B955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B8.7.4 </w:t>
            </w:r>
            <w:r w:rsidRPr="00FA1BC4">
              <w:t>(final sentence)</w:t>
            </w:r>
          </w:p>
        </w:tc>
        <w:tc>
          <w:tcPr>
            <w:tcW w:w="5130" w:type="dxa"/>
          </w:tcPr>
          <w:p w14:paraId="631C58D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364ADF" w14:textId="77777777" w:rsidTr="003F2A17">
        <w:tc>
          <w:tcPr>
            <w:tcW w:w="4765" w:type="dxa"/>
          </w:tcPr>
          <w:p w14:paraId="2D13FAC4" w14:textId="77777777" w:rsidR="00CC6E05" w:rsidRDefault="00CC6E05" w:rsidP="00CC6E05">
            <w:pPr>
              <w:pStyle w:val="BodyText"/>
              <w:spacing w:before="120" w:after="120"/>
            </w:pPr>
            <w:r>
              <w:t>6.7.5</w:t>
            </w:r>
          </w:p>
        </w:tc>
        <w:tc>
          <w:tcPr>
            <w:tcW w:w="4410" w:type="dxa"/>
          </w:tcPr>
          <w:p w14:paraId="7287F17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B8.7.5</w:t>
            </w:r>
          </w:p>
        </w:tc>
        <w:tc>
          <w:tcPr>
            <w:tcW w:w="5130" w:type="dxa"/>
          </w:tcPr>
          <w:p w14:paraId="644842C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C8EF04" w14:textId="77777777" w:rsidTr="003F2A17">
        <w:tc>
          <w:tcPr>
            <w:tcW w:w="4765" w:type="dxa"/>
          </w:tcPr>
          <w:p w14:paraId="14E3158C" w14:textId="77777777" w:rsidR="00CC6E05" w:rsidRDefault="00CC6E05" w:rsidP="00CC6E05">
            <w:pPr>
              <w:pStyle w:val="BodyText"/>
              <w:spacing w:before="120" w:after="120"/>
            </w:pPr>
            <w:r>
              <w:t>6.7.6</w:t>
            </w:r>
          </w:p>
        </w:tc>
        <w:tc>
          <w:tcPr>
            <w:tcW w:w="4410" w:type="dxa"/>
          </w:tcPr>
          <w:p w14:paraId="66BE48B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B8.7.6</w:t>
            </w:r>
          </w:p>
        </w:tc>
        <w:tc>
          <w:tcPr>
            <w:tcW w:w="5130" w:type="dxa"/>
          </w:tcPr>
          <w:p w14:paraId="2CF9734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6A9A34" w14:textId="77777777" w:rsidTr="003F2A17">
        <w:tc>
          <w:tcPr>
            <w:tcW w:w="4765" w:type="dxa"/>
          </w:tcPr>
          <w:p w14:paraId="4F866670" w14:textId="77777777" w:rsidR="00CC6E05" w:rsidRDefault="00CC6E05" w:rsidP="00CC6E05">
            <w:pPr>
              <w:pStyle w:val="BodyText"/>
              <w:spacing w:before="120" w:after="120"/>
            </w:pPr>
            <w:r>
              <w:t>6.7.7</w:t>
            </w:r>
          </w:p>
        </w:tc>
        <w:tc>
          <w:tcPr>
            <w:tcW w:w="4410" w:type="dxa"/>
          </w:tcPr>
          <w:p w14:paraId="7214A56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B8.7.7</w:t>
            </w:r>
          </w:p>
        </w:tc>
        <w:tc>
          <w:tcPr>
            <w:tcW w:w="5130" w:type="dxa"/>
          </w:tcPr>
          <w:p w14:paraId="1D1B8FD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AB8D4F" w14:textId="77777777" w:rsidTr="003F2A17">
        <w:tc>
          <w:tcPr>
            <w:tcW w:w="4765" w:type="dxa"/>
          </w:tcPr>
          <w:p w14:paraId="25AA87F9" w14:textId="77777777" w:rsidR="00CC6E05" w:rsidRDefault="00CC6E05" w:rsidP="00CC6E05">
            <w:pPr>
              <w:pStyle w:val="BodyText"/>
              <w:spacing w:before="120" w:after="120"/>
            </w:pPr>
            <w:r>
              <w:t>6.7.8</w:t>
            </w:r>
          </w:p>
        </w:tc>
        <w:tc>
          <w:tcPr>
            <w:tcW w:w="4410" w:type="dxa"/>
          </w:tcPr>
          <w:p w14:paraId="1A2F0F1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B8.7.8</w:t>
            </w:r>
          </w:p>
        </w:tc>
        <w:tc>
          <w:tcPr>
            <w:tcW w:w="5130" w:type="dxa"/>
          </w:tcPr>
          <w:p w14:paraId="1A62783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2E22DE5" w14:textId="77777777" w:rsidTr="003F2A17">
        <w:tc>
          <w:tcPr>
            <w:tcW w:w="4765" w:type="dxa"/>
          </w:tcPr>
          <w:p w14:paraId="2658DEAD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 xml:space="preserve">6.7.9 </w:t>
            </w:r>
            <w:r w:rsidRPr="00856537">
              <w:t>(first sentence)</w:t>
            </w:r>
          </w:p>
        </w:tc>
        <w:tc>
          <w:tcPr>
            <w:tcW w:w="4410" w:type="dxa"/>
          </w:tcPr>
          <w:p w14:paraId="3A63578F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B8.7.9 </w:t>
            </w:r>
            <w:r w:rsidRPr="00856537">
              <w:t>(first sentence)</w:t>
            </w:r>
          </w:p>
        </w:tc>
        <w:tc>
          <w:tcPr>
            <w:tcW w:w="5130" w:type="dxa"/>
          </w:tcPr>
          <w:p w14:paraId="1022D21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6BF9E0" w14:textId="77777777" w:rsidTr="003F2A17">
        <w:tc>
          <w:tcPr>
            <w:tcW w:w="4765" w:type="dxa"/>
          </w:tcPr>
          <w:p w14:paraId="5A0781DB" w14:textId="77777777" w:rsidR="00CC6E05" w:rsidRDefault="00CC6E05" w:rsidP="00CC6E05">
            <w:pPr>
              <w:pStyle w:val="BodyText"/>
              <w:spacing w:before="120" w:after="120"/>
            </w:pPr>
            <w:r>
              <w:t>6.7.9(a)</w:t>
            </w:r>
          </w:p>
        </w:tc>
        <w:tc>
          <w:tcPr>
            <w:tcW w:w="4410" w:type="dxa"/>
          </w:tcPr>
          <w:p w14:paraId="6D0D9C5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B8.7.9(a)</w:t>
            </w:r>
          </w:p>
        </w:tc>
        <w:tc>
          <w:tcPr>
            <w:tcW w:w="5130" w:type="dxa"/>
          </w:tcPr>
          <w:p w14:paraId="3E33205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85E34A" w14:textId="77777777" w:rsidTr="003F2A17">
        <w:tc>
          <w:tcPr>
            <w:tcW w:w="4765" w:type="dxa"/>
          </w:tcPr>
          <w:p w14:paraId="2B5DEB88" w14:textId="77777777" w:rsidR="00CC6E05" w:rsidRDefault="00CC6E05" w:rsidP="00CC6E05">
            <w:pPr>
              <w:pStyle w:val="BodyText"/>
              <w:spacing w:before="120" w:after="120"/>
            </w:pPr>
            <w:r>
              <w:t>6.7.9(b)</w:t>
            </w:r>
          </w:p>
        </w:tc>
        <w:tc>
          <w:tcPr>
            <w:tcW w:w="4410" w:type="dxa"/>
          </w:tcPr>
          <w:p w14:paraId="4D217C2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B8.7.9(b)</w:t>
            </w:r>
          </w:p>
        </w:tc>
        <w:tc>
          <w:tcPr>
            <w:tcW w:w="5130" w:type="dxa"/>
          </w:tcPr>
          <w:p w14:paraId="18A3A8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19395CE" w14:textId="77777777" w:rsidTr="003F2A17">
        <w:tc>
          <w:tcPr>
            <w:tcW w:w="4765" w:type="dxa"/>
          </w:tcPr>
          <w:p w14:paraId="006D8553" w14:textId="77777777" w:rsidR="00CC6E05" w:rsidRDefault="00CC6E05" w:rsidP="00CC6E05">
            <w:pPr>
              <w:pStyle w:val="BodyText"/>
              <w:spacing w:before="120" w:after="120"/>
            </w:pPr>
            <w:r>
              <w:t>6.8.1 (first sentence)</w:t>
            </w:r>
          </w:p>
        </w:tc>
        <w:tc>
          <w:tcPr>
            <w:tcW w:w="4410" w:type="dxa"/>
          </w:tcPr>
          <w:p w14:paraId="04A062CD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 xml:space="preserve">8.1 </w:t>
            </w:r>
            <w:r w:rsidRPr="00B37F11">
              <w:t>(first sentence)</w:t>
            </w:r>
          </w:p>
        </w:tc>
        <w:tc>
          <w:tcPr>
            <w:tcW w:w="5130" w:type="dxa"/>
          </w:tcPr>
          <w:p w14:paraId="17FAF4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5D829DF" w14:textId="77777777" w:rsidTr="003F2A17">
        <w:tc>
          <w:tcPr>
            <w:tcW w:w="4765" w:type="dxa"/>
          </w:tcPr>
          <w:p w14:paraId="65E6C8A5" w14:textId="77777777" w:rsidR="00CC6E05" w:rsidRDefault="00CC6E05" w:rsidP="00CC6E05">
            <w:pPr>
              <w:pStyle w:val="BodyText"/>
              <w:spacing w:before="120" w:after="120"/>
            </w:pPr>
            <w:r>
              <w:t>6.8.1(a)</w:t>
            </w:r>
          </w:p>
        </w:tc>
        <w:tc>
          <w:tcPr>
            <w:tcW w:w="4410" w:type="dxa"/>
          </w:tcPr>
          <w:p w14:paraId="61AC58E8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8.1(a)</w:t>
            </w:r>
          </w:p>
        </w:tc>
        <w:tc>
          <w:tcPr>
            <w:tcW w:w="5130" w:type="dxa"/>
          </w:tcPr>
          <w:p w14:paraId="2BDBAF1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FE9B6B" w14:textId="77777777" w:rsidTr="003F2A17">
        <w:tc>
          <w:tcPr>
            <w:tcW w:w="4765" w:type="dxa"/>
          </w:tcPr>
          <w:p w14:paraId="70CB0BCD" w14:textId="77777777" w:rsidR="00CC6E05" w:rsidRDefault="00CC6E05" w:rsidP="00CC6E05">
            <w:pPr>
              <w:pStyle w:val="BodyText"/>
              <w:spacing w:before="120" w:after="120"/>
            </w:pPr>
            <w:r>
              <w:t>6.8.1(b)</w:t>
            </w:r>
          </w:p>
        </w:tc>
        <w:tc>
          <w:tcPr>
            <w:tcW w:w="4410" w:type="dxa"/>
          </w:tcPr>
          <w:p w14:paraId="3890B5BA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8.1(b)</w:t>
            </w:r>
          </w:p>
        </w:tc>
        <w:tc>
          <w:tcPr>
            <w:tcW w:w="5130" w:type="dxa"/>
          </w:tcPr>
          <w:p w14:paraId="22987CF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5D4708" w14:textId="77777777" w:rsidTr="003F2A17">
        <w:tc>
          <w:tcPr>
            <w:tcW w:w="4765" w:type="dxa"/>
          </w:tcPr>
          <w:p w14:paraId="189D3E9A" w14:textId="77777777" w:rsidR="00CC6E05" w:rsidRDefault="00CC6E05" w:rsidP="00CC6E05">
            <w:pPr>
              <w:pStyle w:val="BodyText"/>
              <w:spacing w:before="120" w:after="120"/>
            </w:pPr>
            <w:r>
              <w:t>6.8.1(c)</w:t>
            </w:r>
          </w:p>
        </w:tc>
        <w:tc>
          <w:tcPr>
            <w:tcW w:w="4410" w:type="dxa"/>
          </w:tcPr>
          <w:p w14:paraId="63774E8B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8.1(c)</w:t>
            </w:r>
          </w:p>
        </w:tc>
        <w:tc>
          <w:tcPr>
            <w:tcW w:w="5130" w:type="dxa"/>
          </w:tcPr>
          <w:p w14:paraId="730D17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B49A1C" w14:textId="77777777" w:rsidTr="003F2A17">
        <w:tc>
          <w:tcPr>
            <w:tcW w:w="4765" w:type="dxa"/>
          </w:tcPr>
          <w:p w14:paraId="0D7AD1C1" w14:textId="77777777" w:rsidR="00CC6E05" w:rsidRDefault="00CC6E05" w:rsidP="00CC6E05">
            <w:pPr>
              <w:pStyle w:val="BodyText"/>
              <w:spacing w:before="120" w:after="120"/>
            </w:pPr>
            <w:r>
              <w:t>6.8.1(d)</w:t>
            </w:r>
          </w:p>
        </w:tc>
        <w:tc>
          <w:tcPr>
            <w:tcW w:w="4410" w:type="dxa"/>
          </w:tcPr>
          <w:p w14:paraId="3BCD9668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8.1(d)</w:t>
            </w:r>
          </w:p>
        </w:tc>
        <w:tc>
          <w:tcPr>
            <w:tcW w:w="5130" w:type="dxa"/>
          </w:tcPr>
          <w:p w14:paraId="590FDD9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31C739" w14:textId="77777777" w:rsidTr="003F2A17">
        <w:tc>
          <w:tcPr>
            <w:tcW w:w="4765" w:type="dxa"/>
          </w:tcPr>
          <w:p w14:paraId="3B88FD1D" w14:textId="77777777" w:rsidR="00CC6E05" w:rsidRDefault="00CC6E05" w:rsidP="00CC6E05">
            <w:pPr>
              <w:pStyle w:val="BodyText"/>
              <w:spacing w:before="120" w:after="120"/>
            </w:pPr>
            <w:r>
              <w:t>6.8.2</w:t>
            </w:r>
          </w:p>
        </w:tc>
        <w:tc>
          <w:tcPr>
            <w:tcW w:w="4410" w:type="dxa"/>
          </w:tcPr>
          <w:p w14:paraId="11630C5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B8.8.2</w:t>
            </w:r>
          </w:p>
        </w:tc>
        <w:tc>
          <w:tcPr>
            <w:tcW w:w="5130" w:type="dxa"/>
          </w:tcPr>
          <w:p w14:paraId="1FDC3D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53D592" w14:textId="77777777" w:rsidTr="003F2A17">
        <w:tc>
          <w:tcPr>
            <w:tcW w:w="4765" w:type="dxa"/>
          </w:tcPr>
          <w:p w14:paraId="13B4CBB9" w14:textId="77777777" w:rsidR="00CC6E05" w:rsidRDefault="00CC6E05" w:rsidP="00CC6E05">
            <w:pPr>
              <w:pStyle w:val="BodyText"/>
              <w:spacing w:before="120" w:after="120"/>
            </w:pPr>
            <w:r>
              <w:t>6.8.3 (first sentence)</w:t>
            </w:r>
          </w:p>
        </w:tc>
        <w:tc>
          <w:tcPr>
            <w:tcW w:w="4410" w:type="dxa"/>
          </w:tcPr>
          <w:p w14:paraId="19F82EE8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 xml:space="preserve">8.3 </w:t>
            </w:r>
            <w:r w:rsidRPr="00B37F11">
              <w:t>(first sentence)</w:t>
            </w:r>
          </w:p>
        </w:tc>
        <w:tc>
          <w:tcPr>
            <w:tcW w:w="5130" w:type="dxa"/>
          </w:tcPr>
          <w:p w14:paraId="612C44A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3E0CD1" w14:textId="77777777" w:rsidTr="003F2A17">
        <w:tc>
          <w:tcPr>
            <w:tcW w:w="4765" w:type="dxa"/>
          </w:tcPr>
          <w:p w14:paraId="7D3546BC" w14:textId="77777777" w:rsidR="00CC6E05" w:rsidRDefault="00CC6E05" w:rsidP="00CC6E05">
            <w:pPr>
              <w:pStyle w:val="BodyText"/>
              <w:spacing w:before="120" w:after="120"/>
            </w:pPr>
            <w:r>
              <w:t>6.8.3(a)</w:t>
            </w:r>
          </w:p>
        </w:tc>
        <w:tc>
          <w:tcPr>
            <w:tcW w:w="4410" w:type="dxa"/>
          </w:tcPr>
          <w:p w14:paraId="7FE78E82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8.3(a)</w:t>
            </w:r>
          </w:p>
        </w:tc>
        <w:tc>
          <w:tcPr>
            <w:tcW w:w="5130" w:type="dxa"/>
          </w:tcPr>
          <w:p w14:paraId="715306F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DA3042" w14:textId="77777777" w:rsidTr="003F2A17">
        <w:tc>
          <w:tcPr>
            <w:tcW w:w="4765" w:type="dxa"/>
          </w:tcPr>
          <w:p w14:paraId="7C7E697E" w14:textId="77777777" w:rsidR="00CC6E05" w:rsidRDefault="00CC6E05" w:rsidP="00CC6E05">
            <w:pPr>
              <w:pStyle w:val="BodyText"/>
              <w:spacing w:before="120" w:after="120"/>
            </w:pPr>
            <w:r>
              <w:t>6.8.3(b)</w:t>
            </w:r>
          </w:p>
        </w:tc>
        <w:tc>
          <w:tcPr>
            <w:tcW w:w="4410" w:type="dxa"/>
          </w:tcPr>
          <w:p w14:paraId="18A1F020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8.3(b)</w:t>
            </w:r>
          </w:p>
        </w:tc>
        <w:tc>
          <w:tcPr>
            <w:tcW w:w="5130" w:type="dxa"/>
          </w:tcPr>
          <w:p w14:paraId="1785BE1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FFE3993" w14:textId="77777777" w:rsidTr="003F2A17">
        <w:tc>
          <w:tcPr>
            <w:tcW w:w="4765" w:type="dxa"/>
          </w:tcPr>
          <w:p w14:paraId="4D79F46C" w14:textId="77777777" w:rsidR="00CC6E05" w:rsidRDefault="00CC6E05" w:rsidP="00CC6E05">
            <w:pPr>
              <w:pStyle w:val="BodyText"/>
              <w:spacing w:before="120" w:after="120"/>
            </w:pPr>
            <w:r>
              <w:t>6.8.3(c)</w:t>
            </w:r>
          </w:p>
        </w:tc>
        <w:tc>
          <w:tcPr>
            <w:tcW w:w="4410" w:type="dxa"/>
          </w:tcPr>
          <w:p w14:paraId="5AA29FA9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8.3(c)</w:t>
            </w:r>
          </w:p>
        </w:tc>
        <w:tc>
          <w:tcPr>
            <w:tcW w:w="5130" w:type="dxa"/>
          </w:tcPr>
          <w:p w14:paraId="2BD4063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35CD3EB" w14:textId="77777777" w:rsidTr="003F2A17">
        <w:tc>
          <w:tcPr>
            <w:tcW w:w="4765" w:type="dxa"/>
          </w:tcPr>
          <w:p w14:paraId="56F3A9F2" w14:textId="77777777" w:rsidR="00CC6E05" w:rsidRDefault="00CC6E05" w:rsidP="00CC6E05">
            <w:pPr>
              <w:pStyle w:val="BodyText"/>
              <w:spacing w:before="120" w:after="120"/>
            </w:pPr>
            <w:r>
              <w:t>6.8.4</w:t>
            </w:r>
          </w:p>
        </w:tc>
        <w:tc>
          <w:tcPr>
            <w:tcW w:w="4410" w:type="dxa"/>
          </w:tcPr>
          <w:p w14:paraId="5CCB985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B8.8.4</w:t>
            </w:r>
          </w:p>
        </w:tc>
        <w:tc>
          <w:tcPr>
            <w:tcW w:w="5130" w:type="dxa"/>
          </w:tcPr>
          <w:p w14:paraId="099FD2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8CC994" w14:textId="77777777" w:rsidTr="003F2A17">
        <w:tc>
          <w:tcPr>
            <w:tcW w:w="4765" w:type="dxa"/>
          </w:tcPr>
          <w:p w14:paraId="2B3ACBC5" w14:textId="77777777" w:rsidR="00CC6E05" w:rsidRDefault="00CC6E05" w:rsidP="00CC6E05">
            <w:pPr>
              <w:pStyle w:val="BodyText"/>
              <w:spacing w:before="120" w:after="120"/>
            </w:pPr>
            <w:r>
              <w:t>6.8.5</w:t>
            </w:r>
          </w:p>
        </w:tc>
        <w:tc>
          <w:tcPr>
            <w:tcW w:w="4410" w:type="dxa"/>
          </w:tcPr>
          <w:p w14:paraId="09A7FF8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B8.8.5</w:t>
            </w:r>
          </w:p>
        </w:tc>
        <w:tc>
          <w:tcPr>
            <w:tcW w:w="5130" w:type="dxa"/>
          </w:tcPr>
          <w:p w14:paraId="0D0302B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C9820A3" w14:textId="77777777" w:rsidTr="003F2A17">
        <w:tc>
          <w:tcPr>
            <w:tcW w:w="4765" w:type="dxa"/>
          </w:tcPr>
          <w:p w14:paraId="7F1E0017" w14:textId="77777777" w:rsidR="00CC6E05" w:rsidRDefault="00CC6E05" w:rsidP="00CC6E05">
            <w:pPr>
              <w:pStyle w:val="BodyText"/>
              <w:spacing w:before="120" w:after="120"/>
            </w:pPr>
            <w:r>
              <w:t>6.9.1 (first sentence)</w:t>
            </w:r>
          </w:p>
        </w:tc>
        <w:tc>
          <w:tcPr>
            <w:tcW w:w="4410" w:type="dxa"/>
          </w:tcPr>
          <w:p w14:paraId="3CF65D94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 xml:space="preserve">9.1 </w:t>
            </w:r>
            <w:r w:rsidRPr="00B37F11">
              <w:t>(first sentence)</w:t>
            </w:r>
          </w:p>
        </w:tc>
        <w:tc>
          <w:tcPr>
            <w:tcW w:w="5130" w:type="dxa"/>
          </w:tcPr>
          <w:p w14:paraId="5270CD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EF796DE" w14:textId="77777777" w:rsidTr="003F2A17">
        <w:tc>
          <w:tcPr>
            <w:tcW w:w="4765" w:type="dxa"/>
          </w:tcPr>
          <w:p w14:paraId="0328E183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6.9.1(a)</w:t>
            </w:r>
          </w:p>
        </w:tc>
        <w:tc>
          <w:tcPr>
            <w:tcW w:w="4410" w:type="dxa"/>
          </w:tcPr>
          <w:p w14:paraId="52601F54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9.1(a)</w:t>
            </w:r>
          </w:p>
        </w:tc>
        <w:tc>
          <w:tcPr>
            <w:tcW w:w="5130" w:type="dxa"/>
          </w:tcPr>
          <w:p w14:paraId="4C9EB0F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F59D66" w14:textId="77777777" w:rsidTr="003F2A17">
        <w:tc>
          <w:tcPr>
            <w:tcW w:w="4765" w:type="dxa"/>
          </w:tcPr>
          <w:p w14:paraId="7B63CA1E" w14:textId="77777777" w:rsidR="00CC6E05" w:rsidRDefault="00CC6E05" w:rsidP="00CC6E05">
            <w:pPr>
              <w:pStyle w:val="BodyText"/>
              <w:spacing w:before="120" w:after="120"/>
            </w:pPr>
            <w:r>
              <w:t>6.9.1(b)</w:t>
            </w:r>
          </w:p>
        </w:tc>
        <w:tc>
          <w:tcPr>
            <w:tcW w:w="4410" w:type="dxa"/>
          </w:tcPr>
          <w:p w14:paraId="3E4DCA53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9.1(b)</w:t>
            </w:r>
          </w:p>
        </w:tc>
        <w:tc>
          <w:tcPr>
            <w:tcW w:w="5130" w:type="dxa"/>
          </w:tcPr>
          <w:p w14:paraId="49579B8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9737BC" w14:textId="77777777" w:rsidTr="003F2A17">
        <w:tc>
          <w:tcPr>
            <w:tcW w:w="4765" w:type="dxa"/>
          </w:tcPr>
          <w:p w14:paraId="29A41D5C" w14:textId="77777777" w:rsidR="00CC6E05" w:rsidRDefault="00CC6E05" w:rsidP="00CC6E05">
            <w:pPr>
              <w:pStyle w:val="BodyText"/>
              <w:spacing w:before="120" w:after="120"/>
            </w:pPr>
            <w:r>
              <w:t>6.9.1(b)(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8071AF5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3A1D5E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B92671C" w14:textId="77777777" w:rsidTr="003F2A17">
        <w:tc>
          <w:tcPr>
            <w:tcW w:w="4765" w:type="dxa"/>
          </w:tcPr>
          <w:p w14:paraId="0E421213" w14:textId="77777777" w:rsidR="00CC6E05" w:rsidRDefault="00CC6E05" w:rsidP="00CC6E05">
            <w:pPr>
              <w:pStyle w:val="BodyText"/>
              <w:spacing w:before="120" w:after="120"/>
            </w:pPr>
            <w:r>
              <w:t>6.9.1(b)(ii)</w:t>
            </w:r>
          </w:p>
        </w:tc>
        <w:tc>
          <w:tcPr>
            <w:tcW w:w="4410" w:type="dxa"/>
          </w:tcPr>
          <w:p w14:paraId="17BC1029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9.1(b)(ii)</w:t>
            </w:r>
          </w:p>
        </w:tc>
        <w:tc>
          <w:tcPr>
            <w:tcW w:w="5130" w:type="dxa"/>
          </w:tcPr>
          <w:p w14:paraId="24C4C3A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40ABAE6" w14:textId="77777777" w:rsidTr="003F2A17">
        <w:tc>
          <w:tcPr>
            <w:tcW w:w="4765" w:type="dxa"/>
          </w:tcPr>
          <w:p w14:paraId="2A8A72AB" w14:textId="77777777" w:rsidR="00CC6E05" w:rsidRDefault="00CC6E05" w:rsidP="00CC6E05">
            <w:pPr>
              <w:pStyle w:val="BodyText"/>
              <w:spacing w:before="120" w:after="120"/>
            </w:pPr>
            <w:r>
              <w:t>6.9.1(c)</w:t>
            </w:r>
          </w:p>
        </w:tc>
        <w:tc>
          <w:tcPr>
            <w:tcW w:w="4410" w:type="dxa"/>
          </w:tcPr>
          <w:p w14:paraId="1C5DC744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9.1(c)</w:t>
            </w:r>
          </w:p>
        </w:tc>
        <w:tc>
          <w:tcPr>
            <w:tcW w:w="5130" w:type="dxa"/>
          </w:tcPr>
          <w:p w14:paraId="54B2379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F8B01E" w14:textId="77777777" w:rsidTr="003F2A17">
        <w:tc>
          <w:tcPr>
            <w:tcW w:w="4765" w:type="dxa"/>
          </w:tcPr>
          <w:p w14:paraId="3AB0E1BF" w14:textId="77777777" w:rsidR="00CC6E05" w:rsidRDefault="00CC6E05" w:rsidP="00CC6E05">
            <w:pPr>
              <w:pStyle w:val="BodyText"/>
              <w:spacing w:before="120" w:after="120"/>
            </w:pPr>
            <w:r>
              <w:t>6.9.2 (first sentence)</w:t>
            </w:r>
          </w:p>
        </w:tc>
        <w:tc>
          <w:tcPr>
            <w:tcW w:w="4410" w:type="dxa"/>
          </w:tcPr>
          <w:p w14:paraId="2ED12E36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 xml:space="preserve">9.2 </w:t>
            </w:r>
            <w:r w:rsidRPr="00B37F11">
              <w:t>(first sentence)</w:t>
            </w:r>
          </w:p>
        </w:tc>
        <w:tc>
          <w:tcPr>
            <w:tcW w:w="5130" w:type="dxa"/>
          </w:tcPr>
          <w:p w14:paraId="29E68E9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C62362" w14:textId="77777777" w:rsidTr="003F2A17">
        <w:tc>
          <w:tcPr>
            <w:tcW w:w="4765" w:type="dxa"/>
          </w:tcPr>
          <w:p w14:paraId="3B89150A" w14:textId="77777777" w:rsidR="00CC6E05" w:rsidRDefault="00CC6E05" w:rsidP="00CC6E05">
            <w:pPr>
              <w:pStyle w:val="BodyText"/>
              <w:spacing w:before="120" w:after="120"/>
            </w:pPr>
            <w:r>
              <w:t>6.9.2(a)</w:t>
            </w:r>
          </w:p>
        </w:tc>
        <w:tc>
          <w:tcPr>
            <w:tcW w:w="4410" w:type="dxa"/>
          </w:tcPr>
          <w:p w14:paraId="14F8E592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9.2(a)</w:t>
            </w:r>
          </w:p>
        </w:tc>
        <w:tc>
          <w:tcPr>
            <w:tcW w:w="5130" w:type="dxa"/>
          </w:tcPr>
          <w:p w14:paraId="2B8BC9B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E562F7" w14:textId="77777777" w:rsidTr="003F2A17">
        <w:tc>
          <w:tcPr>
            <w:tcW w:w="4765" w:type="dxa"/>
          </w:tcPr>
          <w:p w14:paraId="48483F64" w14:textId="77777777" w:rsidR="00CC6E05" w:rsidRDefault="00CC6E05" w:rsidP="00CC6E05">
            <w:pPr>
              <w:pStyle w:val="BodyText"/>
              <w:spacing w:before="120" w:after="120"/>
            </w:pPr>
            <w:r>
              <w:t>6.9.2(b)</w:t>
            </w:r>
          </w:p>
        </w:tc>
        <w:tc>
          <w:tcPr>
            <w:tcW w:w="4410" w:type="dxa"/>
          </w:tcPr>
          <w:p w14:paraId="16B4C289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9.2(b)</w:t>
            </w:r>
          </w:p>
        </w:tc>
        <w:tc>
          <w:tcPr>
            <w:tcW w:w="5130" w:type="dxa"/>
          </w:tcPr>
          <w:p w14:paraId="2F97C82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057839" w14:paraId="52977790" w14:textId="77777777" w:rsidTr="003F2A17">
        <w:tc>
          <w:tcPr>
            <w:tcW w:w="4765" w:type="dxa"/>
          </w:tcPr>
          <w:p w14:paraId="77C5FB71" w14:textId="5F958BAB" w:rsidR="00057839" w:rsidRDefault="00057839" w:rsidP="00057839">
            <w:pPr>
              <w:pStyle w:val="BodyText"/>
              <w:spacing w:before="120" w:after="120"/>
            </w:pPr>
            <w:r>
              <w:t>6.9.2(c) (first sentence)</w:t>
            </w:r>
          </w:p>
        </w:tc>
        <w:tc>
          <w:tcPr>
            <w:tcW w:w="4410" w:type="dxa"/>
          </w:tcPr>
          <w:p w14:paraId="014C2334" w14:textId="63D9EC6C" w:rsidR="00057839" w:rsidRPr="00B37F11" w:rsidRDefault="00057839" w:rsidP="00057839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 (first sentence)</w:t>
            </w:r>
          </w:p>
        </w:tc>
        <w:tc>
          <w:tcPr>
            <w:tcW w:w="5130" w:type="dxa"/>
          </w:tcPr>
          <w:p w14:paraId="60EF2CD3" w14:textId="77777777" w:rsidR="00057839" w:rsidRDefault="00057839" w:rsidP="00057839">
            <w:pPr>
              <w:pStyle w:val="BodyText"/>
              <w:spacing w:before="120" w:after="120"/>
            </w:pPr>
          </w:p>
        </w:tc>
      </w:tr>
      <w:tr w:rsidR="00CC6E05" w14:paraId="38AB4AA5" w14:textId="77777777" w:rsidTr="003F2A17">
        <w:tc>
          <w:tcPr>
            <w:tcW w:w="4765" w:type="dxa"/>
          </w:tcPr>
          <w:p w14:paraId="37129AC9" w14:textId="77777777" w:rsidR="00CC6E05" w:rsidRDefault="00CC6E05" w:rsidP="00CC6E05">
            <w:pPr>
              <w:pStyle w:val="BodyText"/>
              <w:spacing w:before="120" w:after="120"/>
            </w:pPr>
            <w:r>
              <w:t>6.9.2(c)(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FC8F100" w14:textId="5C4CF96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</w:t>
            </w:r>
            <w:r w:rsidR="00057839">
              <w:t>(</w:t>
            </w:r>
            <w:proofErr w:type="spellStart"/>
            <w:r w:rsidR="00057839">
              <w:t>i</w:t>
            </w:r>
            <w:proofErr w:type="spellEnd"/>
            <w:r w:rsidR="00057839">
              <w:t>)</w:t>
            </w:r>
          </w:p>
        </w:tc>
        <w:tc>
          <w:tcPr>
            <w:tcW w:w="5130" w:type="dxa"/>
          </w:tcPr>
          <w:p w14:paraId="3AD280F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364466" w14:textId="77777777" w:rsidTr="003F2A17">
        <w:tc>
          <w:tcPr>
            <w:tcW w:w="4765" w:type="dxa"/>
          </w:tcPr>
          <w:p w14:paraId="1E5B6287" w14:textId="77777777" w:rsidR="00CC6E05" w:rsidRDefault="00CC6E05" w:rsidP="00CC6E05">
            <w:pPr>
              <w:pStyle w:val="BodyText"/>
              <w:spacing w:before="120" w:after="120"/>
            </w:pPr>
            <w:r>
              <w:t>6.9.2(c)(ii)</w:t>
            </w:r>
          </w:p>
        </w:tc>
        <w:tc>
          <w:tcPr>
            <w:tcW w:w="4410" w:type="dxa"/>
          </w:tcPr>
          <w:p w14:paraId="32DF8C91" w14:textId="1ABE50E4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</w:t>
            </w:r>
            <w:r w:rsidR="00057839">
              <w:t>(ii)</w:t>
            </w:r>
          </w:p>
        </w:tc>
        <w:tc>
          <w:tcPr>
            <w:tcW w:w="5130" w:type="dxa"/>
          </w:tcPr>
          <w:p w14:paraId="4520610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20FD573" w14:textId="77777777" w:rsidTr="003F2A17">
        <w:tc>
          <w:tcPr>
            <w:tcW w:w="4765" w:type="dxa"/>
          </w:tcPr>
          <w:p w14:paraId="6AEAB925" w14:textId="77777777" w:rsidR="00CC6E05" w:rsidRDefault="00CC6E05" w:rsidP="00CC6E05">
            <w:pPr>
              <w:pStyle w:val="BodyText"/>
              <w:spacing w:before="120" w:after="120"/>
            </w:pPr>
            <w:r>
              <w:t>6.9.2(c)(iii)</w:t>
            </w:r>
          </w:p>
        </w:tc>
        <w:tc>
          <w:tcPr>
            <w:tcW w:w="4410" w:type="dxa"/>
          </w:tcPr>
          <w:p w14:paraId="49CDB435" w14:textId="4D6EC2F1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</w:t>
            </w:r>
            <w:r w:rsidR="00057839">
              <w:t>(iii)</w:t>
            </w:r>
          </w:p>
        </w:tc>
        <w:tc>
          <w:tcPr>
            <w:tcW w:w="5130" w:type="dxa"/>
          </w:tcPr>
          <w:p w14:paraId="7387212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1B91A1" w14:textId="77777777" w:rsidTr="003F2A17">
        <w:tc>
          <w:tcPr>
            <w:tcW w:w="4765" w:type="dxa"/>
          </w:tcPr>
          <w:p w14:paraId="547C4F0E" w14:textId="77777777" w:rsidR="00CC6E05" w:rsidRDefault="00CC6E05" w:rsidP="00CC6E05">
            <w:pPr>
              <w:pStyle w:val="BodyText"/>
              <w:spacing w:before="120" w:after="120"/>
            </w:pPr>
            <w:r>
              <w:t>6.9.2(c)(iv)</w:t>
            </w:r>
          </w:p>
        </w:tc>
        <w:tc>
          <w:tcPr>
            <w:tcW w:w="4410" w:type="dxa"/>
          </w:tcPr>
          <w:p w14:paraId="3FF1A15B" w14:textId="10A6324C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</w:t>
            </w:r>
            <w:r w:rsidR="00057839">
              <w:t>(iv)</w:t>
            </w:r>
          </w:p>
        </w:tc>
        <w:tc>
          <w:tcPr>
            <w:tcW w:w="5130" w:type="dxa"/>
          </w:tcPr>
          <w:p w14:paraId="33C7EEA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D71C2B5" w14:textId="77777777" w:rsidTr="003F2A17">
        <w:tc>
          <w:tcPr>
            <w:tcW w:w="4765" w:type="dxa"/>
          </w:tcPr>
          <w:p w14:paraId="74AE84DB" w14:textId="77777777" w:rsidR="00CC6E05" w:rsidRDefault="00CC6E05" w:rsidP="00CC6E05">
            <w:pPr>
              <w:pStyle w:val="BodyText"/>
              <w:spacing w:before="120" w:after="120"/>
            </w:pPr>
            <w:r>
              <w:t>6.9.3</w:t>
            </w:r>
          </w:p>
        </w:tc>
        <w:tc>
          <w:tcPr>
            <w:tcW w:w="4410" w:type="dxa"/>
          </w:tcPr>
          <w:p w14:paraId="662BCEA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B8.9.3</w:t>
            </w:r>
          </w:p>
        </w:tc>
        <w:tc>
          <w:tcPr>
            <w:tcW w:w="5130" w:type="dxa"/>
          </w:tcPr>
          <w:p w14:paraId="39A4AC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CF0A60" w14:textId="77777777" w:rsidTr="003F2A17">
        <w:tc>
          <w:tcPr>
            <w:tcW w:w="4765" w:type="dxa"/>
          </w:tcPr>
          <w:p w14:paraId="10478C53" w14:textId="77777777" w:rsidR="00CC6E05" w:rsidRDefault="00CC6E05" w:rsidP="00CC6E05">
            <w:pPr>
              <w:pStyle w:val="BodyText"/>
              <w:spacing w:before="120" w:after="120"/>
            </w:pPr>
            <w:r>
              <w:t>6.9.4</w:t>
            </w:r>
          </w:p>
        </w:tc>
        <w:tc>
          <w:tcPr>
            <w:tcW w:w="4410" w:type="dxa"/>
          </w:tcPr>
          <w:p w14:paraId="23DEF54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B8.9.4</w:t>
            </w:r>
          </w:p>
        </w:tc>
        <w:tc>
          <w:tcPr>
            <w:tcW w:w="5130" w:type="dxa"/>
          </w:tcPr>
          <w:p w14:paraId="3B74E70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DC239A8" w14:textId="77777777" w:rsidTr="003F2A17">
        <w:tc>
          <w:tcPr>
            <w:tcW w:w="4765" w:type="dxa"/>
          </w:tcPr>
          <w:p w14:paraId="37CDC5C4" w14:textId="77777777" w:rsidR="00CC6E05" w:rsidRDefault="00CC6E05" w:rsidP="00CC6E05">
            <w:pPr>
              <w:pStyle w:val="BodyText"/>
              <w:spacing w:before="120" w:after="120"/>
            </w:pPr>
            <w:r>
              <w:t>6.9.5</w:t>
            </w:r>
          </w:p>
        </w:tc>
        <w:tc>
          <w:tcPr>
            <w:tcW w:w="4410" w:type="dxa"/>
          </w:tcPr>
          <w:p w14:paraId="6C28AF3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B8.9.5</w:t>
            </w:r>
          </w:p>
        </w:tc>
        <w:tc>
          <w:tcPr>
            <w:tcW w:w="5130" w:type="dxa"/>
          </w:tcPr>
          <w:p w14:paraId="6FD6C7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FF64C39" w14:textId="77777777" w:rsidTr="003F2A17">
        <w:tc>
          <w:tcPr>
            <w:tcW w:w="4765" w:type="dxa"/>
          </w:tcPr>
          <w:p w14:paraId="3F2A9D4D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6.9.6 (first sentence)</w:t>
            </w:r>
          </w:p>
        </w:tc>
        <w:tc>
          <w:tcPr>
            <w:tcW w:w="4410" w:type="dxa"/>
          </w:tcPr>
          <w:p w14:paraId="60E16072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B8.9.6 </w:t>
            </w:r>
            <w:r w:rsidRPr="00F94580">
              <w:t>(first sentence)</w:t>
            </w:r>
          </w:p>
        </w:tc>
        <w:tc>
          <w:tcPr>
            <w:tcW w:w="5130" w:type="dxa"/>
          </w:tcPr>
          <w:p w14:paraId="413DEE9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3638F7" w14:textId="77777777" w:rsidTr="003F2A17">
        <w:tc>
          <w:tcPr>
            <w:tcW w:w="4765" w:type="dxa"/>
          </w:tcPr>
          <w:p w14:paraId="26D72A35" w14:textId="77777777" w:rsidR="00CC6E05" w:rsidRDefault="00CC6E05" w:rsidP="00CC6E05">
            <w:pPr>
              <w:pStyle w:val="BodyText"/>
              <w:spacing w:before="120" w:after="120"/>
            </w:pPr>
            <w:r>
              <w:t>6.9.6(a)</w:t>
            </w:r>
          </w:p>
        </w:tc>
        <w:tc>
          <w:tcPr>
            <w:tcW w:w="4410" w:type="dxa"/>
          </w:tcPr>
          <w:p w14:paraId="277B04B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B8.9.6(a)</w:t>
            </w:r>
          </w:p>
        </w:tc>
        <w:tc>
          <w:tcPr>
            <w:tcW w:w="5130" w:type="dxa"/>
          </w:tcPr>
          <w:p w14:paraId="357031E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DEBE4B" w14:textId="77777777" w:rsidTr="003F2A17">
        <w:tc>
          <w:tcPr>
            <w:tcW w:w="4765" w:type="dxa"/>
          </w:tcPr>
          <w:p w14:paraId="3734265C" w14:textId="77777777" w:rsidR="00CC6E05" w:rsidRDefault="00CC6E05" w:rsidP="00CC6E05">
            <w:pPr>
              <w:pStyle w:val="BodyText"/>
              <w:spacing w:before="120" w:after="120"/>
            </w:pPr>
            <w:r>
              <w:t>6.9.6(b)</w:t>
            </w:r>
          </w:p>
        </w:tc>
        <w:tc>
          <w:tcPr>
            <w:tcW w:w="4410" w:type="dxa"/>
          </w:tcPr>
          <w:p w14:paraId="66B06DF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B8.9.6(b)</w:t>
            </w:r>
          </w:p>
        </w:tc>
        <w:tc>
          <w:tcPr>
            <w:tcW w:w="5130" w:type="dxa"/>
          </w:tcPr>
          <w:p w14:paraId="19776EB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5280FF" w14:textId="77777777" w:rsidTr="003F2A17">
        <w:tc>
          <w:tcPr>
            <w:tcW w:w="4765" w:type="dxa"/>
          </w:tcPr>
          <w:p w14:paraId="1D3700FD" w14:textId="77777777" w:rsidR="00CC6E05" w:rsidRDefault="00CC6E05" w:rsidP="00CC6E05">
            <w:pPr>
              <w:pStyle w:val="BodyText"/>
              <w:spacing w:before="120" w:after="120"/>
            </w:pPr>
            <w:r>
              <w:t>6.9.7 (first sentence)</w:t>
            </w:r>
          </w:p>
        </w:tc>
        <w:tc>
          <w:tcPr>
            <w:tcW w:w="4410" w:type="dxa"/>
          </w:tcPr>
          <w:p w14:paraId="622DB729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B8.9.7 </w:t>
            </w:r>
            <w:r w:rsidRPr="00F94580">
              <w:t>(first sentence)</w:t>
            </w:r>
          </w:p>
        </w:tc>
        <w:tc>
          <w:tcPr>
            <w:tcW w:w="5130" w:type="dxa"/>
          </w:tcPr>
          <w:p w14:paraId="0ED8842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790C0C" w14:textId="77777777" w:rsidTr="003F2A17">
        <w:tc>
          <w:tcPr>
            <w:tcW w:w="4765" w:type="dxa"/>
          </w:tcPr>
          <w:p w14:paraId="2F2B6C49" w14:textId="77777777" w:rsidR="00CC6E05" w:rsidRDefault="00CC6E05" w:rsidP="00CC6E05">
            <w:pPr>
              <w:pStyle w:val="BodyText"/>
              <w:spacing w:before="120" w:after="120"/>
            </w:pPr>
            <w:r>
              <w:t>6.9.7(a)</w:t>
            </w:r>
          </w:p>
        </w:tc>
        <w:tc>
          <w:tcPr>
            <w:tcW w:w="4410" w:type="dxa"/>
          </w:tcPr>
          <w:p w14:paraId="2FE6087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B8.9.7(a)</w:t>
            </w:r>
          </w:p>
        </w:tc>
        <w:tc>
          <w:tcPr>
            <w:tcW w:w="5130" w:type="dxa"/>
          </w:tcPr>
          <w:p w14:paraId="26DF457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856B8E" w14:textId="77777777" w:rsidTr="003F2A17">
        <w:tc>
          <w:tcPr>
            <w:tcW w:w="4765" w:type="dxa"/>
          </w:tcPr>
          <w:p w14:paraId="64D00113" w14:textId="77777777" w:rsidR="00CC6E05" w:rsidRDefault="00CC6E05" w:rsidP="00CC6E05">
            <w:pPr>
              <w:pStyle w:val="BodyText"/>
              <w:spacing w:before="120" w:after="120"/>
            </w:pPr>
            <w:r>
              <w:t>6.9.7(b)</w:t>
            </w:r>
          </w:p>
        </w:tc>
        <w:tc>
          <w:tcPr>
            <w:tcW w:w="4410" w:type="dxa"/>
          </w:tcPr>
          <w:p w14:paraId="1AC6122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B8.9.7(b)</w:t>
            </w:r>
          </w:p>
        </w:tc>
        <w:tc>
          <w:tcPr>
            <w:tcW w:w="5130" w:type="dxa"/>
          </w:tcPr>
          <w:p w14:paraId="3BB2B98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42F6BF" w14:textId="77777777" w:rsidTr="003F2A17">
        <w:tc>
          <w:tcPr>
            <w:tcW w:w="4765" w:type="dxa"/>
          </w:tcPr>
          <w:p w14:paraId="637C00CC" w14:textId="77777777" w:rsidR="00CC6E05" w:rsidRDefault="00CC6E05" w:rsidP="00CC6E05">
            <w:pPr>
              <w:pStyle w:val="BodyText"/>
              <w:spacing w:before="120" w:after="120"/>
            </w:pPr>
            <w:r>
              <w:t>6.9.8</w:t>
            </w:r>
          </w:p>
        </w:tc>
        <w:tc>
          <w:tcPr>
            <w:tcW w:w="4410" w:type="dxa"/>
          </w:tcPr>
          <w:p w14:paraId="273786A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B8.9.8</w:t>
            </w:r>
          </w:p>
        </w:tc>
        <w:tc>
          <w:tcPr>
            <w:tcW w:w="5130" w:type="dxa"/>
          </w:tcPr>
          <w:p w14:paraId="18346C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A0C39F6" w14:textId="77777777" w:rsidTr="003F2A17">
        <w:tc>
          <w:tcPr>
            <w:tcW w:w="4765" w:type="dxa"/>
          </w:tcPr>
          <w:p w14:paraId="5A00B788" w14:textId="77777777" w:rsidR="00CC6E05" w:rsidRDefault="00CC6E05" w:rsidP="00CC6E05">
            <w:pPr>
              <w:pStyle w:val="BodyText"/>
              <w:spacing w:before="120" w:after="120"/>
            </w:pPr>
            <w:r>
              <w:t>6.10.1</w:t>
            </w:r>
          </w:p>
        </w:tc>
        <w:tc>
          <w:tcPr>
            <w:tcW w:w="4410" w:type="dxa"/>
          </w:tcPr>
          <w:p w14:paraId="688DB472" w14:textId="77777777" w:rsidR="00CC6E05" w:rsidRDefault="00CC6E05" w:rsidP="00CC6E05">
            <w:pPr>
              <w:pStyle w:val="BodyText"/>
              <w:spacing w:before="120" w:after="120"/>
            </w:pPr>
            <w:r w:rsidRPr="00B31F83">
              <w:t>TPD Section B8.</w:t>
            </w:r>
            <w:r>
              <w:t>10.1</w:t>
            </w:r>
          </w:p>
        </w:tc>
        <w:tc>
          <w:tcPr>
            <w:tcW w:w="5130" w:type="dxa"/>
          </w:tcPr>
          <w:p w14:paraId="1F5063A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88E08F" w14:textId="77777777" w:rsidTr="003F2A17">
        <w:tc>
          <w:tcPr>
            <w:tcW w:w="4765" w:type="dxa"/>
          </w:tcPr>
          <w:p w14:paraId="72187DF6" w14:textId="77777777" w:rsidR="00CC6E05" w:rsidRDefault="00CC6E05" w:rsidP="00CC6E05">
            <w:pPr>
              <w:pStyle w:val="BodyText"/>
              <w:spacing w:before="120" w:after="120"/>
            </w:pPr>
            <w:r>
              <w:t>6.10.2</w:t>
            </w:r>
          </w:p>
        </w:tc>
        <w:tc>
          <w:tcPr>
            <w:tcW w:w="4410" w:type="dxa"/>
          </w:tcPr>
          <w:p w14:paraId="30A54047" w14:textId="77777777" w:rsidR="00CC6E05" w:rsidRDefault="00CC6E05" w:rsidP="00CC6E05">
            <w:pPr>
              <w:pStyle w:val="BodyText"/>
              <w:spacing w:before="120" w:after="120"/>
            </w:pPr>
            <w:r w:rsidRPr="00B31F83">
              <w:t>TPD Section B8.</w:t>
            </w:r>
            <w:r>
              <w:t>10.2</w:t>
            </w:r>
          </w:p>
        </w:tc>
        <w:tc>
          <w:tcPr>
            <w:tcW w:w="5130" w:type="dxa"/>
          </w:tcPr>
          <w:p w14:paraId="4E9FAB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CBEC283" w14:textId="77777777" w:rsidTr="003F2A17">
        <w:tc>
          <w:tcPr>
            <w:tcW w:w="4765" w:type="dxa"/>
          </w:tcPr>
          <w:p w14:paraId="441BC54F" w14:textId="77777777" w:rsidR="00CC6E05" w:rsidRDefault="00CC6E05" w:rsidP="00CC6E05">
            <w:pPr>
              <w:pStyle w:val="BodyText"/>
              <w:spacing w:before="120" w:after="120"/>
            </w:pPr>
            <w:r>
              <w:t>6.10.3 (first sentence)</w:t>
            </w:r>
          </w:p>
        </w:tc>
        <w:tc>
          <w:tcPr>
            <w:tcW w:w="4410" w:type="dxa"/>
          </w:tcPr>
          <w:p w14:paraId="786D4F19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B8.10.3 </w:t>
            </w:r>
            <w:r w:rsidRPr="00F94580">
              <w:t>(first sentence)</w:t>
            </w:r>
          </w:p>
        </w:tc>
        <w:tc>
          <w:tcPr>
            <w:tcW w:w="5130" w:type="dxa"/>
          </w:tcPr>
          <w:p w14:paraId="1480656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BD420C" w14:textId="77777777" w:rsidTr="003F2A17">
        <w:tc>
          <w:tcPr>
            <w:tcW w:w="4765" w:type="dxa"/>
          </w:tcPr>
          <w:p w14:paraId="5D38E7DE" w14:textId="77777777" w:rsidR="00CC6E05" w:rsidRDefault="00CC6E05" w:rsidP="00CC6E05">
            <w:pPr>
              <w:pStyle w:val="BodyText"/>
              <w:spacing w:before="120" w:after="120"/>
            </w:pPr>
            <w:r>
              <w:t>6.10.3(a)</w:t>
            </w:r>
          </w:p>
        </w:tc>
        <w:tc>
          <w:tcPr>
            <w:tcW w:w="4410" w:type="dxa"/>
          </w:tcPr>
          <w:p w14:paraId="6B24060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B8.10.3(a)</w:t>
            </w:r>
          </w:p>
        </w:tc>
        <w:tc>
          <w:tcPr>
            <w:tcW w:w="5130" w:type="dxa"/>
          </w:tcPr>
          <w:p w14:paraId="6008980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643FE59" w14:textId="77777777" w:rsidTr="003F2A17">
        <w:tc>
          <w:tcPr>
            <w:tcW w:w="4765" w:type="dxa"/>
          </w:tcPr>
          <w:p w14:paraId="2B9BA9B7" w14:textId="77777777" w:rsidR="00CC6E05" w:rsidRDefault="00CC6E05" w:rsidP="00CC6E05">
            <w:pPr>
              <w:pStyle w:val="BodyText"/>
              <w:spacing w:before="120" w:after="120"/>
            </w:pPr>
            <w:r>
              <w:t>6.10.3(b)</w:t>
            </w:r>
          </w:p>
        </w:tc>
        <w:tc>
          <w:tcPr>
            <w:tcW w:w="4410" w:type="dxa"/>
          </w:tcPr>
          <w:p w14:paraId="0DCAA5C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B8.10.3(b)</w:t>
            </w:r>
          </w:p>
        </w:tc>
        <w:tc>
          <w:tcPr>
            <w:tcW w:w="5130" w:type="dxa"/>
          </w:tcPr>
          <w:p w14:paraId="3246840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6AD7D2" w14:textId="77777777" w:rsidTr="003F2A17">
        <w:tc>
          <w:tcPr>
            <w:tcW w:w="4765" w:type="dxa"/>
          </w:tcPr>
          <w:p w14:paraId="09817533" w14:textId="77777777" w:rsidR="00CC6E05" w:rsidRDefault="00CC6E05" w:rsidP="00CC6E05">
            <w:pPr>
              <w:pStyle w:val="BodyText"/>
              <w:spacing w:before="120" w:after="120"/>
            </w:pPr>
            <w:r>
              <w:t>6.10.4 (first sentence)</w:t>
            </w:r>
          </w:p>
        </w:tc>
        <w:tc>
          <w:tcPr>
            <w:tcW w:w="4410" w:type="dxa"/>
          </w:tcPr>
          <w:p w14:paraId="4679E956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B8.10.4 </w:t>
            </w:r>
            <w:r w:rsidRPr="00F94580">
              <w:t>(first sentence)</w:t>
            </w:r>
          </w:p>
        </w:tc>
        <w:tc>
          <w:tcPr>
            <w:tcW w:w="5130" w:type="dxa"/>
          </w:tcPr>
          <w:p w14:paraId="4DF970D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C77ECC" w14:textId="77777777" w:rsidTr="003F2A17">
        <w:tc>
          <w:tcPr>
            <w:tcW w:w="4765" w:type="dxa"/>
          </w:tcPr>
          <w:p w14:paraId="1EE68CD3" w14:textId="77777777" w:rsidR="00CC6E05" w:rsidRDefault="00CC6E05" w:rsidP="00CC6E05">
            <w:pPr>
              <w:pStyle w:val="BodyText"/>
              <w:spacing w:before="120" w:after="120"/>
            </w:pPr>
            <w:r>
              <w:t>6.10.4(a)</w:t>
            </w:r>
          </w:p>
        </w:tc>
        <w:tc>
          <w:tcPr>
            <w:tcW w:w="4410" w:type="dxa"/>
          </w:tcPr>
          <w:p w14:paraId="0DB5461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B8.10.4(a)</w:t>
            </w:r>
          </w:p>
        </w:tc>
        <w:tc>
          <w:tcPr>
            <w:tcW w:w="5130" w:type="dxa"/>
          </w:tcPr>
          <w:p w14:paraId="7E4F50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60DB2C" w14:textId="77777777" w:rsidTr="003F2A17">
        <w:tc>
          <w:tcPr>
            <w:tcW w:w="4765" w:type="dxa"/>
          </w:tcPr>
          <w:p w14:paraId="57582B34" w14:textId="77777777" w:rsidR="00CC6E05" w:rsidRDefault="00CC6E05" w:rsidP="00CC6E05">
            <w:pPr>
              <w:pStyle w:val="BodyText"/>
              <w:spacing w:before="120" w:after="120"/>
            </w:pPr>
            <w:r>
              <w:t>6.10.4(b)</w:t>
            </w:r>
          </w:p>
        </w:tc>
        <w:tc>
          <w:tcPr>
            <w:tcW w:w="4410" w:type="dxa"/>
          </w:tcPr>
          <w:p w14:paraId="6C7E549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B8.10.4(b)</w:t>
            </w:r>
          </w:p>
        </w:tc>
        <w:tc>
          <w:tcPr>
            <w:tcW w:w="5130" w:type="dxa"/>
          </w:tcPr>
          <w:p w14:paraId="457FF18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344FA1" w14:textId="77777777" w:rsidTr="003F2A17">
        <w:tc>
          <w:tcPr>
            <w:tcW w:w="4765" w:type="dxa"/>
          </w:tcPr>
          <w:p w14:paraId="16C503C0" w14:textId="77777777" w:rsidR="00CC6E05" w:rsidRDefault="00CC6E05" w:rsidP="00CC6E05">
            <w:pPr>
              <w:pStyle w:val="BodyText"/>
              <w:spacing w:before="120" w:after="120"/>
            </w:pPr>
            <w:r>
              <w:t>6.10.4(c)</w:t>
            </w:r>
          </w:p>
        </w:tc>
        <w:tc>
          <w:tcPr>
            <w:tcW w:w="4410" w:type="dxa"/>
          </w:tcPr>
          <w:p w14:paraId="1F2D8B4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B8.10.4(c)</w:t>
            </w:r>
          </w:p>
        </w:tc>
        <w:tc>
          <w:tcPr>
            <w:tcW w:w="5130" w:type="dxa"/>
          </w:tcPr>
          <w:p w14:paraId="31451B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3DB3B8" w14:textId="77777777" w:rsidTr="003F2A17">
        <w:tc>
          <w:tcPr>
            <w:tcW w:w="4765" w:type="dxa"/>
          </w:tcPr>
          <w:p w14:paraId="48DFAF5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6.10.4(c)(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856DDB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783D2E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6D8E38" w14:textId="77777777" w:rsidTr="003F2A17">
        <w:tc>
          <w:tcPr>
            <w:tcW w:w="4765" w:type="dxa"/>
          </w:tcPr>
          <w:p w14:paraId="0524533E" w14:textId="77777777" w:rsidR="00CC6E05" w:rsidRDefault="00CC6E05" w:rsidP="00CC6E05">
            <w:pPr>
              <w:pStyle w:val="BodyText"/>
              <w:spacing w:before="120" w:after="120"/>
            </w:pPr>
            <w:r>
              <w:t>6.10.4(c)(ii)</w:t>
            </w:r>
          </w:p>
        </w:tc>
        <w:tc>
          <w:tcPr>
            <w:tcW w:w="4410" w:type="dxa"/>
          </w:tcPr>
          <w:p w14:paraId="5D9A2A3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B8.10.4(c)(ii)</w:t>
            </w:r>
          </w:p>
        </w:tc>
        <w:tc>
          <w:tcPr>
            <w:tcW w:w="5130" w:type="dxa"/>
          </w:tcPr>
          <w:p w14:paraId="7E53799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1EF4000" w14:textId="77777777" w:rsidTr="003F2A17">
        <w:tc>
          <w:tcPr>
            <w:tcW w:w="4765" w:type="dxa"/>
          </w:tcPr>
          <w:p w14:paraId="7CF5E2DE" w14:textId="77777777" w:rsidR="00CC6E05" w:rsidRDefault="00CC6E05" w:rsidP="00CC6E05">
            <w:pPr>
              <w:pStyle w:val="BodyText"/>
              <w:spacing w:before="120" w:after="120"/>
            </w:pPr>
            <w:r>
              <w:t>6.11.1 (first sentence)</w:t>
            </w:r>
          </w:p>
        </w:tc>
        <w:tc>
          <w:tcPr>
            <w:tcW w:w="4410" w:type="dxa"/>
          </w:tcPr>
          <w:p w14:paraId="000D4767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B8.11.1 </w:t>
            </w:r>
            <w:r w:rsidRPr="00255096">
              <w:t>(first sentence)</w:t>
            </w:r>
          </w:p>
        </w:tc>
        <w:tc>
          <w:tcPr>
            <w:tcW w:w="5130" w:type="dxa"/>
          </w:tcPr>
          <w:p w14:paraId="1878EB8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F16A44" w14:textId="77777777" w:rsidTr="003F2A17">
        <w:tc>
          <w:tcPr>
            <w:tcW w:w="4765" w:type="dxa"/>
          </w:tcPr>
          <w:p w14:paraId="027737D5" w14:textId="77777777" w:rsidR="00CC6E05" w:rsidRDefault="00CC6E05" w:rsidP="00CC6E05">
            <w:pPr>
              <w:pStyle w:val="BodyText"/>
              <w:spacing w:before="120" w:after="120"/>
            </w:pPr>
            <w:r>
              <w:t>6.11.1(a)</w:t>
            </w:r>
          </w:p>
        </w:tc>
        <w:tc>
          <w:tcPr>
            <w:tcW w:w="4410" w:type="dxa"/>
          </w:tcPr>
          <w:p w14:paraId="32A5A32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B8.11.1(a)</w:t>
            </w:r>
          </w:p>
        </w:tc>
        <w:tc>
          <w:tcPr>
            <w:tcW w:w="5130" w:type="dxa"/>
          </w:tcPr>
          <w:p w14:paraId="1770A83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B75811" w14:textId="77777777" w:rsidTr="003F2A17">
        <w:tc>
          <w:tcPr>
            <w:tcW w:w="4765" w:type="dxa"/>
          </w:tcPr>
          <w:p w14:paraId="6386A651" w14:textId="77777777" w:rsidR="00CC6E05" w:rsidRDefault="00CC6E05" w:rsidP="00CC6E05">
            <w:pPr>
              <w:pStyle w:val="BodyText"/>
              <w:spacing w:before="120" w:after="120"/>
            </w:pPr>
            <w:r>
              <w:t>6.11.1(b)</w:t>
            </w:r>
          </w:p>
        </w:tc>
        <w:tc>
          <w:tcPr>
            <w:tcW w:w="4410" w:type="dxa"/>
          </w:tcPr>
          <w:p w14:paraId="3FA755A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B8.11.1(b)</w:t>
            </w:r>
          </w:p>
        </w:tc>
        <w:tc>
          <w:tcPr>
            <w:tcW w:w="5130" w:type="dxa"/>
          </w:tcPr>
          <w:p w14:paraId="118ECF6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E8F76E" w14:textId="77777777" w:rsidTr="003F2A17">
        <w:tc>
          <w:tcPr>
            <w:tcW w:w="4765" w:type="dxa"/>
          </w:tcPr>
          <w:p w14:paraId="4ABA601D" w14:textId="77777777" w:rsidR="00CC6E05" w:rsidRDefault="00CC6E05" w:rsidP="00CC6E05">
            <w:pPr>
              <w:pStyle w:val="BodyText"/>
              <w:spacing w:before="120" w:after="120"/>
            </w:pPr>
            <w:r>
              <w:t>6.11.2</w:t>
            </w:r>
          </w:p>
        </w:tc>
        <w:tc>
          <w:tcPr>
            <w:tcW w:w="4410" w:type="dxa"/>
          </w:tcPr>
          <w:p w14:paraId="6B060D8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B8.11.2</w:t>
            </w:r>
          </w:p>
        </w:tc>
        <w:tc>
          <w:tcPr>
            <w:tcW w:w="5130" w:type="dxa"/>
          </w:tcPr>
          <w:p w14:paraId="6240E6F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97C0D2" w14:textId="77777777" w:rsidTr="003F2A17">
        <w:tc>
          <w:tcPr>
            <w:tcW w:w="4765" w:type="dxa"/>
          </w:tcPr>
          <w:p w14:paraId="7A691A2A" w14:textId="77777777" w:rsidR="00CC6E05" w:rsidRDefault="00CC6E05" w:rsidP="00CC6E05">
            <w:pPr>
              <w:pStyle w:val="BodyText"/>
              <w:spacing w:before="120" w:after="120"/>
            </w:pPr>
            <w:r>
              <w:t>6.11.3(first sentence)</w:t>
            </w:r>
          </w:p>
        </w:tc>
        <w:tc>
          <w:tcPr>
            <w:tcW w:w="4410" w:type="dxa"/>
          </w:tcPr>
          <w:p w14:paraId="2D1DA9FB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B8.11.3 </w:t>
            </w:r>
            <w:r w:rsidRPr="00255096">
              <w:t>(first sentence)</w:t>
            </w:r>
          </w:p>
        </w:tc>
        <w:tc>
          <w:tcPr>
            <w:tcW w:w="5130" w:type="dxa"/>
          </w:tcPr>
          <w:p w14:paraId="660ECB3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B4B8383" w14:textId="77777777" w:rsidTr="003F2A17">
        <w:tc>
          <w:tcPr>
            <w:tcW w:w="4765" w:type="dxa"/>
          </w:tcPr>
          <w:p w14:paraId="38CD1414" w14:textId="77777777" w:rsidR="00CC6E05" w:rsidRDefault="00CC6E05" w:rsidP="00CC6E05">
            <w:pPr>
              <w:pStyle w:val="BodyText"/>
              <w:spacing w:before="120" w:after="120"/>
            </w:pPr>
            <w:r>
              <w:t>6.11.3(a)</w:t>
            </w:r>
          </w:p>
        </w:tc>
        <w:tc>
          <w:tcPr>
            <w:tcW w:w="4410" w:type="dxa"/>
          </w:tcPr>
          <w:p w14:paraId="2E880A4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B8.11.3(a)</w:t>
            </w:r>
          </w:p>
        </w:tc>
        <w:tc>
          <w:tcPr>
            <w:tcW w:w="5130" w:type="dxa"/>
          </w:tcPr>
          <w:p w14:paraId="33FFE6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B8D301" w14:textId="77777777" w:rsidTr="003F2A17">
        <w:tc>
          <w:tcPr>
            <w:tcW w:w="4765" w:type="dxa"/>
          </w:tcPr>
          <w:p w14:paraId="1B01423C" w14:textId="77777777" w:rsidR="00CC6E05" w:rsidRDefault="00CC6E05" w:rsidP="00CC6E05">
            <w:pPr>
              <w:pStyle w:val="BodyText"/>
              <w:spacing w:before="120" w:after="120"/>
            </w:pPr>
            <w:r>
              <w:t>6.11.3(b)</w:t>
            </w:r>
          </w:p>
        </w:tc>
        <w:tc>
          <w:tcPr>
            <w:tcW w:w="4410" w:type="dxa"/>
          </w:tcPr>
          <w:p w14:paraId="1A56C53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B8.11.3(b)</w:t>
            </w:r>
          </w:p>
        </w:tc>
        <w:tc>
          <w:tcPr>
            <w:tcW w:w="5130" w:type="dxa"/>
          </w:tcPr>
          <w:p w14:paraId="0DD8015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6DF3765" w14:textId="77777777" w:rsidTr="003F2A17">
        <w:tc>
          <w:tcPr>
            <w:tcW w:w="4765" w:type="dxa"/>
          </w:tcPr>
          <w:p w14:paraId="7783AA1F" w14:textId="77777777" w:rsidR="00CC6E05" w:rsidRDefault="00CC6E05" w:rsidP="00CC6E05">
            <w:pPr>
              <w:pStyle w:val="BodyText"/>
              <w:spacing w:before="120" w:after="120"/>
            </w:pPr>
            <w:r>
              <w:t>6.11.3(c)</w:t>
            </w:r>
          </w:p>
        </w:tc>
        <w:tc>
          <w:tcPr>
            <w:tcW w:w="4410" w:type="dxa"/>
          </w:tcPr>
          <w:p w14:paraId="1122628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B8.11.3(c)</w:t>
            </w:r>
          </w:p>
        </w:tc>
        <w:tc>
          <w:tcPr>
            <w:tcW w:w="5130" w:type="dxa"/>
          </w:tcPr>
          <w:p w14:paraId="6F2A5A8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254B51" w14:textId="77777777" w:rsidTr="003F2A17">
        <w:tc>
          <w:tcPr>
            <w:tcW w:w="4765" w:type="dxa"/>
          </w:tcPr>
          <w:p w14:paraId="7C5CF56E" w14:textId="77777777" w:rsidR="00CC6E05" w:rsidRDefault="00CC6E05" w:rsidP="00CC6E05">
            <w:pPr>
              <w:pStyle w:val="BodyText"/>
              <w:spacing w:before="120" w:after="120"/>
            </w:pPr>
            <w:r>
              <w:t>6.11.3(d)</w:t>
            </w:r>
          </w:p>
        </w:tc>
        <w:tc>
          <w:tcPr>
            <w:tcW w:w="4410" w:type="dxa"/>
          </w:tcPr>
          <w:p w14:paraId="154071B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B8.11.3(d)</w:t>
            </w:r>
          </w:p>
        </w:tc>
        <w:tc>
          <w:tcPr>
            <w:tcW w:w="5130" w:type="dxa"/>
          </w:tcPr>
          <w:p w14:paraId="6456B9D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34F796C" w14:textId="77777777" w:rsidTr="003F2A17">
        <w:tc>
          <w:tcPr>
            <w:tcW w:w="4765" w:type="dxa"/>
          </w:tcPr>
          <w:p w14:paraId="27C7622E" w14:textId="77777777" w:rsidR="00CC6E05" w:rsidRDefault="00CC6E05" w:rsidP="00CC6E05">
            <w:pPr>
              <w:pStyle w:val="BodyText"/>
              <w:spacing w:before="120" w:after="120"/>
            </w:pPr>
            <w:r>
              <w:t>6.11.3(e)</w:t>
            </w:r>
          </w:p>
        </w:tc>
        <w:tc>
          <w:tcPr>
            <w:tcW w:w="4410" w:type="dxa"/>
          </w:tcPr>
          <w:p w14:paraId="270E4D0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B8.11.3(e)</w:t>
            </w:r>
          </w:p>
        </w:tc>
        <w:tc>
          <w:tcPr>
            <w:tcW w:w="5130" w:type="dxa"/>
          </w:tcPr>
          <w:p w14:paraId="6AAD3EC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F48619" w14:textId="77777777" w:rsidTr="003F2A17">
        <w:tc>
          <w:tcPr>
            <w:tcW w:w="4765" w:type="dxa"/>
          </w:tcPr>
          <w:p w14:paraId="6AF1DF20" w14:textId="77777777" w:rsidR="00CC6E05" w:rsidRDefault="00CC6E05" w:rsidP="00CC6E05">
            <w:pPr>
              <w:pStyle w:val="BodyText"/>
              <w:spacing w:before="120" w:after="120"/>
            </w:pPr>
            <w:r>
              <w:t>6.11.4</w:t>
            </w:r>
          </w:p>
        </w:tc>
        <w:tc>
          <w:tcPr>
            <w:tcW w:w="4410" w:type="dxa"/>
          </w:tcPr>
          <w:p w14:paraId="5C09C5FC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B8.11.</w:t>
            </w:r>
            <w:r>
              <w:t>4</w:t>
            </w:r>
          </w:p>
        </w:tc>
        <w:tc>
          <w:tcPr>
            <w:tcW w:w="5130" w:type="dxa"/>
          </w:tcPr>
          <w:p w14:paraId="7DFD3C0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149586" w14:textId="77777777" w:rsidTr="003F2A17">
        <w:tc>
          <w:tcPr>
            <w:tcW w:w="4765" w:type="dxa"/>
          </w:tcPr>
          <w:p w14:paraId="1DC957B5" w14:textId="77777777" w:rsidR="00CC6E05" w:rsidRDefault="00CC6E05" w:rsidP="00CC6E05">
            <w:pPr>
              <w:pStyle w:val="BodyText"/>
              <w:spacing w:before="120" w:after="120"/>
            </w:pPr>
            <w:r>
              <w:t>6.11.5 (first sentence)</w:t>
            </w:r>
          </w:p>
        </w:tc>
        <w:tc>
          <w:tcPr>
            <w:tcW w:w="4410" w:type="dxa"/>
          </w:tcPr>
          <w:p w14:paraId="5036808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B8.11.5 </w:t>
            </w:r>
            <w:r w:rsidRPr="00255096">
              <w:t>(first sentence)</w:t>
            </w:r>
          </w:p>
        </w:tc>
        <w:tc>
          <w:tcPr>
            <w:tcW w:w="5130" w:type="dxa"/>
          </w:tcPr>
          <w:p w14:paraId="55ECFF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2D0A28" w14:textId="77777777" w:rsidTr="003F2A17">
        <w:tc>
          <w:tcPr>
            <w:tcW w:w="4765" w:type="dxa"/>
          </w:tcPr>
          <w:p w14:paraId="30B8EC3B" w14:textId="77777777" w:rsidR="00CC6E05" w:rsidRDefault="00CC6E05" w:rsidP="00CC6E05">
            <w:pPr>
              <w:pStyle w:val="BodyText"/>
              <w:spacing w:before="120" w:after="120"/>
            </w:pPr>
            <w:r>
              <w:t>6.11.5(a)</w:t>
            </w:r>
          </w:p>
        </w:tc>
        <w:tc>
          <w:tcPr>
            <w:tcW w:w="4410" w:type="dxa"/>
          </w:tcPr>
          <w:p w14:paraId="414B4FE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B8.11.5(a)</w:t>
            </w:r>
          </w:p>
        </w:tc>
        <w:tc>
          <w:tcPr>
            <w:tcW w:w="5130" w:type="dxa"/>
          </w:tcPr>
          <w:p w14:paraId="0145287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5A31C7" w14:textId="77777777" w:rsidTr="003F2A17">
        <w:tc>
          <w:tcPr>
            <w:tcW w:w="4765" w:type="dxa"/>
          </w:tcPr>
          <w:p w14:paraId="3BEB8696" w14:textId="77777777" w:rsidR="00CC6E05" w:rsidRDefault="00CC6E05" w:rsidP="00CC6E05">
            <w:pPr>
              <w:pStyle w:val="BodyText"/>
              <w:spacing w:before="120" w:after="120"/>
            </w:pPr>
            <w:r>
              <w:t>6.11.5(b)</w:t>
            </w:r>
          </w:p>
        </w:tc>
        <w:tc>
          <w:tcPr>
            <w:tcW w:w="4410" w:type="dxa"/>
          </w:tcPr>
          <w:p w14:paraId="5596F69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B8.11.5(b)</w:t>
            </w:r>
          </w:p>
        </w:tc>
        <w:tc>
          <w:tcPr>
            <w:tcW w:w="5130" w:type="dxa"/>
          </w:tcPr>
          <w:p w14:paraId="1B7DFCD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FE67A4C" w14:textId="77777777" w:rsidTr="003F2A17">
        <w:tc>
          <w:tcPr>
            <w:tcW w:w="4765" w:type="dxa"/>
          </w:tcPr>
          <w:p w14:paraId="5E347F6D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6.11.5 (final sentence)</w:t>
            </w:r>
          </w:p>
        </w:tc>
        <w:tc>
          <w:tcPr>
            <w:tcW w:w="4410" w:type="dxa"/>
          </w:tcPr>
          <w:p w14:paraId="1F09542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B8.11.5 (final</w:t>
            </w:r>
            <w:r w:rsidRPr="00255096">
              <w:t xml:space="preserve"> sentence)</w:t>
            </w:r>
          </w:p>
        </w:tc>
        <w:tc>
          <w:tcPr>
            <w:tcW w:w="5130" w:type="dxa"/>
          </w:tcPr>
          <w:p w14:paraId="43EE81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C458BC" w14:textId="77777777" w:rsidTr="003F2A17">
        <w:tc>
          <w:tcPr>
            <w:tcW w:w="4765" w:type="dxa"/>
          </w:tcPr>
          <w:p w14:paraId="37EE8C74" w14:textId="77777777" w:rsidR="00CC6E05" w:rsidRDefault="00CC6E05" w:rsidP="00CC6E05">
            <w:pPr>
              <w:pStyle w:val="BodyText"/>
              <w:spacing w:before="120" w:after="120"/>
            </w:pPr>
            <w:r>
              <w:t>6.11.6 (first sentence)</w:t>
            </w:r>
          </w:p>
        </w:tc>
        <w:tc>
          <w:tcPr>
            <w:tcW w:w="4410" w:type="dxa"/>
          </w:tcPr>
          <w:p w14:paraId="558F059F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B8.11.6 </w:t>
            </w:r>
            <w:r w:rsidRPr="00255096">
              <w:t>(first sentence)</w:t>
            </w:r>
          </w:p>
        </w:tc>
        <w:tc>
          <w:tcPr>
            <w:tcW w:w="5130" w:type="dxa"/>
          </w:tcPr>
          <w:p w14:paraId="6AD7898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D369EA" w14:textId="77777777" w:rsidTr="003F2A17">
        <w:tc>
          <w:tcPr>
            <w:tcW w:w="4765" w:type="dxa"/>
          </w:tcPr>
          <w:p w14:paraId="2C8D09D4" w14:textId="77777777" w:rsidR="00CC6E05" w:rsidRDefault="00CC6E05" w:rsidP="00CC6E05">
            <w:pPr>
              <w:pStyle w:val="BodyText"/>
              <w:spacing w:before="120" w:after="120"/>
            </w:pPr>
            <w:r>
              <w:t>6.11.6(a)</w:t>
            </w:r>
          </w:p>
        </w:tc>
        <w:tc>
          <w:tcPr>
            <w:tcW w:w="4410" w:type="dxa"/>
          </w:tcPr>
          <w:p w14:paraId="39BEC23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B8.11.6(a)</w:t>
            </w:r>
          </w:p>
        </w:tc>
        <w:tc>
          <w:tcPr>
            <w:tcW w:w="5130" w:type="dxa"/>
          </w:tcPr>
          <w:p w14:paraId="662D744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C419D2C" w14:textId="77777777" w:rsidTr="003F2A17">
        <w:tc>
          <w:tcPr>
            <w:tcW w:w="4765" w:type="dxa"/>
          </w:tcPr>
          <w:p w14:paraId="61931BD5" w14:textId="77777777" w:rsidR="00CC6E05" w:rsidRDefault="00CC6E05" w:rsidP="00CC6E05">
            <w:pPr>
              <w:pStyle w:val="BodyText"/>
              <w:spacing w:before="120" w:after="120"/>
            </w:pPr>
            <w:r>
              <w:t>6.11.6(b)</w:t>
            </w:r>
          </w:p>
        </w:tc>
        <w:tc>
          <w:tcPr>
            <w:tcW w:w="4410" w:type="dxa"/>
          </w:tcPr>
          <w:p w14:paraId="639FB4E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B8.11.6(b)</w:t>
            </w:r>
          </w:p>
        </w:tc>
        <w:tc>
          <w:tcPr>
            <w:tcW w:w="5130" w:type="dxa"/>
          </w:tcPr>
          <w:p w14:paraId="00EB41A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75A8E54" w14:textId="77777777" w:rsidTr="003F2A17">
        <w:tc>
          <w:tcPr>
            <w:tcW w:w="4765" w:type="dxa"/>
          </w:tcPr>
          <w:p w14:paraId="5C37791A" w14:textId="77777777" w:rsidR="00CC6E05" w:rsidRDefault="00CC6E05" w:rsidP="00CC6E05">
            <w:pPr>
              <w:pStyle w:val="BodyText"/>
              <w:spacing w:before="120" w:after="120"/>
            </w:pPr>
            <w:r>
              <w:t>6.11.7</w:t>
            </w:r>
          </w:p>
        </w:tc>
        <w:tc>
          <w:tcPr>
            <w:tcW w:w="4410" w:type="dxa"/>
          </w:tcPr>
          <w:p w14:paraId="572DB0C3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8.11.7</w:t>
            </w:r>
          </w:p>
        </w:tc>
        <w:tc>
          <w:tcPr>
            <w:tcW w:w="5130" w:type="dxa"/>
          </w:tcPr>
          <w:p w14:paraId="0EE30C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E2AC31" w14:textId="77777777" w:rsidTr="003F2A17">
        <w:tc>
          <w:tcPr>
            <w:tcW w:w="4765" w:type="dxa"/>
          </w:tcPr>
          <w:p w14:paraId="28130F7F" w14:textId="77777777" w:rsidR="00CC6E05" w:rsidRDefault="00CC6E05" w:rsidP="00CC6E05">
            <w:pPr>
              <w:pStyle w:val="BodyText"/>
              <w:spacing w:before="120" w:after="120"/>
            </w:pPr>
            <w:r>
              <w:t>6.11.8</w:t>
            </w:r>
          </w:p>
        </w:tc>
        <w:tc>
          <w:tcPr>
            <w:tcW w:w="4410" w:type="dxa"/>
          </w:tcPr>
          <w:p w14:paraId="7E4652F3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8.11.8</w:t>
            </w:r>
          </w:p>
        </w:tc>
        <w:tc>
          <w:tcPr>
            <w:tcW w:w="5130" w:type="dxa"/>
          </w:tcPr>
          <w:p w14:paraId="6AE92FF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5B5810" w14:textId="77777777" w:rsidTr="003F2A17">
        <w:tc>
          <w:tcPr>
            <w:tcW w:w="4765" w:type="dxa"/>
          </w:tcPr>
          <w:p w14:paraId="28F49EF5" w14:textId="77777777" w:rsidR="00CC6E05" w:rsidRDefault="00CC6E05" w:rsidP="00CC6E05">
            <w:pPr>
              <w:pStyle w:val="BodyText"/>
              <w:spacing w:before="120" w:after="120"/>
            </w:pPr>
            <w:r>
              <w:t>6.11.9</w:t>
            </w:r>
          </w:p>
        </w:tc>
        <w:tc>
          <w:tcPr>
            <w:tcW w:w="4410" w:type="dxa"/>
          </w:tcPr>
          <w:p w14:paraId="4B82D799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8.11.9</w:t>
            </w:r>
          </w:p>
        </w:tc>
        <w:tc>
          <w:tcPr>
            <w:tcW w:w="5130" w:type="dxa"/>
          </w:tcPr>
          <w:p w14:paraId="7595E41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97A2EE" w14:textId="77777777" w:rsidTr="003F2A17">
        <w:tc>
          <w:tcPr>
            <w:tcW w:w="4765" w:type="dxa"/>
          </w:tcPr>
          <w:p w14:paraId="554E2944" w14:textId="77777777" w:rsidR="00CC6E05" w:rsidRDefault="00CC6E05" w:rsidP="00CC6E05">
            <w:pPr>
              <w:pStyle w:val="BodyText"/>
              <w:spacing w:before="120" w:after="120"/>
            </w:pPr>
            <w:r>
              <w:t>6.11.10 (first sentence)</w:t>
            </w:r>
          </w:p>
        </w:tc>
        <w:tc>
          <w:tcPr>
            <w:tcW w:w="4410" w:type="dxa"/>
          </w:tcPr>
          <w:p w14:paraId="3291EC2C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8.11.10 (first sentence)</w:t>
            </w:r>
          </w:p>
        </w:tc>
        <w:tc>
          <w:tcPr>
            <w:tcW w:w="5130" w:type="dxa"/>
          </w:tcPr>
          <w:p w14:paraId="231E1EF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4595DF" w14:textId="77777777" w:rsidTr="003F2A17">
        <w:tc>
          <w:tcPr>
            <w:tcW w:w="4765" w:type="dxa"/>
          </w:tcPr>
          <w:p w14:paraId="35526831" w14:textId="77777777" w:rsidR="00CC6E05" w:rsidRDefault="00CC6E05" w:rsidP="00CC6E05">
            <w:pPr>
              <w:pStyle w:val="BodyText"/>
              <w:spacing w:before="120" w:after="120"/>
            </w:pPr>
            <w:r>
              <w:t>6.11.10(a)</w:t>
            </w:r>
          </w:p>
        </w:tc>
        <w:tc>
          <w:tcPr>
            <w:tcW w:w="4410" w:type="dxa"/>
          </w:tcPr>
          <w:p w14:paraId="3573F093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8.11.10(a)</w:t>
            </w:r>
          </w:p>
        </w:tc>
        <w:tc>
          <w:tcPr>
            <w:tcW w:w="5130" w:type="dxa"/>
          </w:tcPr>
          <w:p w14:paraId="3BE109E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460D692" w14:textId="77777777" w:rsidTr="003F2A17">
        <w:tc>
          <w:tcPr>
            <w:tcW w:w="4765" w:type="dxa"/>
          </w:tcPr>
          <w:p w14:paraId="5F935344" w14:textId="77777777" w:rsidR="00CC6E05" w:rsidRDefault="00CC6E05" w:rsidP="00CC6E05">
            <w:pPr>
              <w:pStyle w:val="BodyText"/>
              <w:spacing w:before="120" w:after="120"/>
            </w:pPr>
            <w:r>
              <w:t>6.11.10(b)</w:t>
            </w:r>
          </w:p>
        </w:tc>
        <w:tc>
          <w:tcPr>
            <w:tcW w:w="4410" w:type="dxa"/>
          </w:tcPr>
          <w:p w14:paraId="31EE4DF1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8.11.10(b)</w:t>
            </w:r>
          </w:p>
        </w:tc>
        <w:tc>
          <w:tcPr>
            <w:tcW w:w="5130" w:type="dxa"/>
          </w:tcPr>
          <w:p w14:paraId="1E30E22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46495C" w14:textId="77777777" w:rsidTr="003F2A17">
        <w:tc>
          <w:tcPr>
            <w:tcW w:w="4765" w:type="dxa"/>
          </w:tcPr>
          <w:p w14:paraId="2214882A" w14:textId="77777777" w:rsidR="00CC6E05" w:rsidRDefault="00CC6E05" w:rsidP="00CC6E05">
            <w:pPr>
              <w:pStyle w:val="BodyText"/>
              <w:spacing w:before="120" w:after="120"/>
            </w:pPr>
            <w:r>
              <w:t>6.11.11</w:t>
            </w:r>
          </w:p>
        </w:tc>
        <w:tc>
          <w:tcPr>
            <w:tcW w:w="4410" w:type="dxa"/>
          </w:tcPr>
          <w:p w14:paraId="08B88708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B8.11.11</w:t>
            </w:r>
          </w:p>
        </w:tc>
        <w:tc>
          <w:tcPr>
            <w:tcW w:w="5130" w:type="dxa"/>
          </w:tcPr>
          <w:p w14:paraId="2A20F4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E95340" w14:textId="77777777" w:rsidTr="003F2A17">
        <w:tc>
          <w:tcPr>
            <w:tcW w:w="4765" w:type="dxa"/>
          </w:tcPr>
          <w:p w14:paraId="1C7924AB" w14:textId="77777777" w:rsidR="00CC6E05" w:rsidRDefault="00CC6E05" w:rsidP="00CC6E05">
            <w:pPr>
              <w:pStyle w:val="BodyText"/>
              <w:spacing w:before="120" w:after="120"/>
            </w:pPr>
            <w:r>
              <w:t>6.11.12 (first sentence)</w:t>
            </w:r>
          </w:p>
        </w:tc>
        <w:tc>
          <w:tcPr>
            <w:tcW w:w="4410" w:type="dxa"/>
          </w:tcPr>
          <w:p w14:paraId="6E806A38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8.11.12 (first sentence)</w:t>
            </w:r>
          </w:p>
        </w:tc>
        <w:tc>
          <w:tcPr>
            <w:tcW w:w="5130" w:type="dxa"/>
          </w:tcPr>
          <w:p w14:paraId="4F77C5B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7D931C" w14:textId="77777777" w:rsidTr="003F2A17">
        <w:tc>
          <w:tcPr>
            <w:tcW w:w="4765" w:type="dxa"/>
          </w:tcPr>
          <w:p w14:paraId="522BA08E" w14:textId="77777777" w:rsidR="00CC6E05" w:rsidRDefault="00CC6E05" w:rsidP="00CC6E05">
            <w:pPr>
              <w:pStyle w:val="BodyText"/>
              <w:spacing w:before="120" w:after="120"/>
            </w:pPr>
            <w:r>
              <w:t>6.11.12(a)</w:t>
            </w:r>
          </w:p>
        </w:tc>
        <w:tc>
          <w:tcPr>
            <w:tcW w:w="4410" w:type="dxa"/>
          </w:tcPr>
          <w:p w14:paraId="6EBB4D69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8.11.12(a)</w:t>
            </w:r>
          </w:p>
        </w:tc>
        <w:tc>
          <w:tcPr>
            <w:tcW w:w="5130" w:type="dxa"/>
          </w:tcPr>
          <w:p w14:paraId="2295AF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1FC357" w14:textId="77777777" w:rsidTr="003F2A17">
        <w:tc>
          <w:tcPr>
            <w:tcW w:w="4765" w:type="dxa"/>
          </w:tcPr>
          <w:p w14:paraId="63818AE9" w14:textId="77777777" w:rsidR="00CC6E05" w:rsidRDefault="00CC6E05" w:rsidP="00CC6E05">
            <w:pPr>
              <w:pStyle w:val="BodyText"/>
              <w:spacing w:before="120" w:after="120"/>
            </w:pPr>
            <w:r>
              <w:t>6.11.12(b)</w:t>
            </w:r>
          </w:p>
        </w:tc>
        <w:tc>
          <w:tcPr>
            <w:tcW w:w="4410" w:type="dxa"/>
          </w:tcPr>
          <w:p w14:paraId="7BBB0281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8.11.12(b)</w:t>
            </w:r>
          </w:p>
        </w:tc>
        <w:tc>
          <w:tcPr>
            <w:tcW w:w="5130" w:type="dxa"/>
          </w:tcPr>
          <w:p w14:paraId="505C045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A1D7E7" w14:textId="77777777" w:rsidTr="003F2A17">
        <w:tc>
          <w:tcPr>
            <w:tcW w:w="4765" w:type="dxa"/>
          </w:tcPr>
          <w:p w14:paraId="5E95C7DB" w14:textId="77777777" w:rsidR="00CC6E05" w:rsidRDefault="00CC6E05" w:rsidP="00CC6E05">
            <w:pPr>
              <w:pStyle w:val="BodyText"/>
              <w:spacing w:before="120" w:after="120"/>
            </w:pPr>
            <w:r>
              <w:t>6.11.12(c)</w:t>
            </w:r>
          </w:p>
        </w:tc>
        <w:tc>
          <w:tcPr>
            <w:tcW w:w="4410" w:type="dxa"/>
          </w:tcPr>
          <w:p w14:paraId="33210216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8.11.12(c)</w:t>
            </w:r>
          </w:p>
        </w:tc>
        <w:tc>
          <w:tcPr>
            <w:tcW w:w="5130" w:type="dxa"/>
          </w:tcPr>
          <w:p w14:paraId="1459E48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DE3F02C" w14:textId="77777777" w:rsidTr="003F2A17">
        <w:tc>
          <w:tcPr>
            <w:tcW w:w="4765" w:type="dxa"/>
          </w:tcPr>
          <w:p w14:paraId="76E49B39" w14:textId="77777777" w:rsidR="00CC6E05" w:rsidRDefault="00CC6E05" w:rsidP="00CC6E05">
            <w:pPr>
              <w:pStyle w:val="BodyText"/>
              <w:spacing w:before="120" w:after="120"/>
            </w:pPr>
            <w:r>
              <w:t>6.12.1</w:t>
            </w:r>
          </w:p>
        </w:tc>
        <w:tc>
          <w:tcPr>
            <w:tcW w:w="4410" w:type="dxa"/>
          </w:tcPr>
          <w:p w14:paraId="3B23BF89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.1</w:t>
            </w:r>
          </w:p>
        </w:tc>
        <w:tc>
          <w:tcPr>
            <w:tcW w:w="5130" w:type="dxa"/>
          </w:tcPr>
          <w:p w14:paraId="6577BE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14BAC8B" w14:textId="77777777" w:rsidTr="003F2A17">
        <w:tc>
          <w:tcPr>
            <w:tcW w:w="4765" w:type="dxa"/>
          </w:tcPr>
          <w:p w14:paraId="6C81A7A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 xml:space="preserve">6.12.2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450A233D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 xml:space="preserve">.2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30F6A60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6810CEE" w14:textId="77777777" w:rsidTr="003F2A17">
        <w:tc>
          <w:tcPr>
            <w:tcW w:w="4765" w:type="dxa"/>
          </w:tcPr>
          <w:p w14:paraId="4F26EFBE" w14:textId="77777777" w:rsidR="00CC6E05" w:rsidRDefault="00CC6E05" w:rsidP="00CC6E05">
            <w:pPr>
              <w:pStyle w:val="BodyText"/>
              <w:spacing w:before="120" w:after="120"/>
            </w:pPr>
            <w:r>
              <w:t>6.12.2(a)</w:t>
            </w:r>
          </w:p>
        </w:tc>
        <w:tc>
          <w:tcPr>
            <w:tcW w:w="4410" w:type="dxa"/>
          </w:tcPr>
          <w:p w14:paraId="23C81C0D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.2(a)</w:t>
            </w:r>
          </w:p>
        </w:tc>
        <w:tc>
          <w:tcPr>
            <w:tcW w:w="5130" w:type="dxa"/>
          </w:tcPr>
          <w:p w14:paraId="4EE8DD5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72F347" w14:textId="77777777" w:rsidTr="003F2A17">
        <w:tc>
          <w:tcPr>
            <w:tcW w:w="4765" w:type="dxa"/>
          </w:tcPr>
          <w:p w14:paraId="2FD9DFA0" w14:textId="77777777" w:rsidR="00CC6E05" w:rsidRDefault="00CC6E05" w:rsidP="00CC6E05">
            <w:pPr>
              <w:pStyle w:val="BodyText"/>
              <w:spacing w:before="120" w:after="120"/>
            </w:pPr>
            <w:r>
              <w:t>6.12.2(b)</w:t>
            </w:r>
          </w:p>
        </w:tc>
        <w:tc>
          <w:tcPr>
            <w:tcW w:w="4410" w:type="dxa"/>
          </w:tcPr>
          <w:p w14:paraId="5464DCCF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.2(b)</w:t>
            </w:r>
          </w:p>
        </w:tc>
        <w:tc>
          <w:tcPr>
            <w:tcW w:w="5130" w:type="dxa"/>
          </w:tcPr>
          <w:p w14:paraId="3C77C95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FA426A" w14:textId="77777777" w:rsidTr="003F2A17">
        <w:tc>
          <w:tcPr>
            <w:tcW w:w="4765" w:type="dxa"/>
          </w:tcPr>
          <w:p w14:paraId="06EBD63E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6.12.3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2086CE22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 xml:space="preserve">.3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6E9EBE5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A559D3" w14:textId="77777777" w:rsidTr="003F2A17">
        <w:tc>
          <w:tcPr>
            <w:tcW w:w="4765" w:type="dxa"/>
          </w:tcPr>
          <w:p w14:paraId="4DD2B8BE" w14:textId="77777777" w:rsidR="00CC6E05" w:rsidRDefault="00CC6E05" w:rsidP="00CC6E05">
            <w:pPr>
              <w:pStyle w:val="BodyText"/>
              <w:spacing w:before="120" w:after="120"/>
            </w:pPr>
            <w:r>
              <w:t>6.12.3(a)</w:t>
            </w:r>
          </w:p>
        </w:tc>
        <w:tc>
          <w:tcPr>
            <w:tcW w:w="4410" w:type="dxa"/>
          </w:tcPr>
          <w:p w14:paraId="280641DE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.3(a)</w:t>
            </w:r>
          </w:p>
        </w:tc>
        <w:tc>
          <w:tcPr>
            <w:tcW w:w="5130" w:type="dxa"/>
          </w:tcPr>
          <w:p w14:paraId="1319AA4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1F43740" w14:textId="77777777" w:rsidTr="003F2A17">
        <w:tc>
          <w:tcPr>
            <w:tcW w:w="4765" w:type="dxa"/>
          </w:tcPr>
          <w:p w14:paraId="1473E82B" w14:textId="77777777" w:rsidR="00CC6E05" w:rsidRDefault="00CC6E05" w:rsidP="00CC6E05">
            <w:pPr>
              <w:pStyle w:val="BodyText"/>
              <w:spacing w:before="120" w:after="120"/>
            </w:pPr>
            <w:r>
              <w:t>6.12.3(b)</w:t>
            </w:r>
          </w:p>
        </w:tc>
        <w:tc>
          <w:tcPr>
            <w:tcW w:w="4410" w:type="dxa"/>
          </w:tcPr>
          <w:p w14:paraId="3D9E7E68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.3(b)</w:t>
            </w:r>
          </w:p>
        </w:tc>
        <w:tc>
          <w:tcPr>
            <w:tcW w:w="5130" w:type="dxa"/>
          </w:tcPr>
          <w:p w14:paraId="04642BE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A6635F" w14:textId="77777777" w:rsidTr="003F2A17">
        <w:tc>
          <w:tcPr>
            <w:tcW w:w="4765" w:type="dxa"/>
          </w:tcPr>
          <w:p w14:paraId="60F843ED" w14:textId="77777777" w:rsidR="00CC6E05" w:rsidRDefault="00CC6E05" w:rsidP="00CC6E05">
            <w:pPr>
              <w:pStyle w:val="BodyText"/>
              <w:spacing w:before="120" w:after="120"/>
            </w:pPr>
            <w:r>
              <w:t>6.12.3(c)</w:t>
            </w:r>
          </w:p>
        </w:tc>
        <w:tc>
          <w:tcPr>
            <w:tcW w:w="4410" w:type="dxa"/>
          </w:tcPr>
          <w:p w14:paraId="2F52C559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.3(c)</w:t>
            </w:r>
          </w:p>
        </w:tc>
        <w:tc>
          <w:tcPr>
            <w:tcW w:w="5130" w:type="dxa"/>
          </w:tcPr>
          <w:p w14:paraId="1569B08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5A1583" w14:textId="77777777" w:rsidTr="003F2A17">
        <w:tc>
          <w:tcPr>
            <w:tcW w:w="4765" w:type="dxa"/>
          </w:tcPr>
          <w:p w14:paraId="143EE0B2" w14:textId="77777777" w:rsidR="00CC6E05" w:rsidRDefault="00CC6E05" w:rsidP="00CC6E05">
            <w:pPr>
              <w:pStyle w:val="BodyText"/>
              <w:spacing w:before="120" w:after="120"/>
            </w:pPr>
            <w:r>
              <w:t>6.12.3(d)</w:t>
            </w:r>
          </w:p>
        </w:tc>
        <w:tc>
          <w:tcPr>
            <w:tcW w:w="4410" w:type="dxa"/>
          </w:tcPr>
          <w:p w14:paraId="4B3ED472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.3(d)</w:t>
            </w:r>
          </w:p>
        </w:tc>
        <w:tc>
          <w:tcPr>
            <w:tcW w:w="5130" w:type="dxa"/>
          </w:tcPr>
          <w:p w14:paraId="4468F3B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BC759E" w14:textId="77777777" w:rsidTr="003F2A17">
        <w:tc>
          <w:tcPr>
            <w:tcW w:w="4765" w:type="dxa"/>
          </w:tcPr>
          <w:p w14:paraId="5FF80340" w14:textId="77777777" w:rsidR="00CC6E05" w:rsidRDefault="00CC6E05" w:rsidP="00CC6E05">
            <w:pPr>
              <w:pStyle w:val="BodyText"/>
              <w:spacing w:before="120" w:after="120"/>
            </w:pPr>
            <w:r>
              <w:t>6.12.3(e)</w:t>
            </w:r>
          </w:p>
        </w:tc>
        <w:tc>
          <w:tcPr>
            <w:tcW w:w="4410" w:type="dxa"/>
          </w:tcPr>
          <w:p w14:paraId="48A1A516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.3(e)</w:t>
            </w:r>
          </w:p>
        </w:tc>
        <w:tc>
          <w:tcPr>
            <w:tcW w:w="5130" w:type="dxa"/>
          </w:tcPr>
          <w:p w14:paraId="7C4719F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A7D7E45" w14:textId="77777777" w:rsidTr="003F2A17">
        <w:tc>
          <w:tcPr>
            <w:tcW w:w="4765" w:type="dxa"/>
          </w:tcPr>
          <w:p w14:paraId="2EF91A85" w14:textId="77777777" w:rsidR="00CC6E05" w:rsidRDefault="00CC6E05" w:rsidP="00CC6E05">
            <w:pPr>
              <w:pStyle w:val="BodyText"/>
              <w:spacing w:before="120" w:after="120"/>
            </w:pPr>
            <w:r>
              <w:t>6.12.3(f)</w:t>
            </w:r>
          </w:p>
        </w:tc>
        <w:tc>
          <w:tcPr>
            <w:tcW w:w="4410" w:type="dxa"/>
          </w:tcPr>
          <w:p w14:paraId="257B3E47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</w:t>
            </w:r>
          </w:p>
        </w:tc>
        <w:tc>
          <w:tcPr>
            <w:tcW w:w="5130" w:type="dxa"/>
          </w:tcPr>
          <w:p w14:paraId="0410FB1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597EA5" w14:textId="77777777" w:rsidTr="003F2A17">
        <w:tc>
          <w:tcPr>
            <w:tcW w:w="4765" w:type="dxa"/>
          </w:tcPr>
          <w:p w14:paraId="5B61D988" w14:textId="77777777" w:rsidR="00CC6E05" w:rsidRDefault="00CC6E05" w:rsidP="00CC6E05">
            <w:pPr>
              <w:pStyle w:val="BodyText"/>
              <w:spacing w:before="120" w:after="120"/>
            </w:pPr>
            <w:r>
              <w:t>6.12.3(f)(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3E326A6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C4E8BE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70A679" w14:textId="77777777" w:rsidTr="003F2A17">
        <w:tc>
          <w:tcPr>
            <w:tcW w:w="4765" w:type="dxa"/>
          </w:tcPr>
          <w:p w14:paraId="105C7176" w14:textId="77777777" w:rsidR="00CC6E05" w:rsidRDefault="00CC6E05" w:rsidP="00CC6E05">
            <w:pPr>
              <w:pStyle w:val="BodyText"/>
              <w:spacing w:before="120" w:after="120"/>
            </w:pPr>
            <w:r>
              <w:t>6.12.3(f)(ii)</w:t>
            </w:r>
          </w:p>
        </w:tc>
        <w:tc>
          <w:tcPr>
            <w:tcW w:w="4410" w:type="dxa"/>
          </w:tcPr>
          <w:p w14:paraId="45797689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.3(f)(ii)</w:t>
            </w:r>
          </w:p>
        </w:tc>
        <w:tc>
          <w:tcPr>
            <w:tcW w:w="5130" w:type="dxa"/>
          </w:tcPr>
          <w:p w14:paraId="5FC5483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A676AB" w14:textId="77777777" w:rsidTr="003F2A17">
        <w:tc>
          <w:tcPr>
            <w:tcW w:w="4765" w:type="dxa"/>
          </w:tcPr>
          <w:p w14:paraId="32AF3BC9" w14:textId="77777777" w:rsidR="00CC6E05" w:rsidRDefault="00CC6E05" w:rsidP="00CC6E05">
            <w:pPr>
              <w:pStyle w:val="BodyText"/>
              <w:spacing w:before="120" w:after="120"/>
            </w:pPr>
            <w:r>
              <w:t>6.12.3(f)(iii)</w:t>
            </w:r>
          </w:p>
        </w:tc>
        <w:tc>
          <w:tcPr>
            <w:tcW w:w="4410" w:type="dxa"/>
          </w:tcPr>
          <w:p w14:paraId="079560F8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.3(f)(iii)</w:t>
            </w:r>
          </w:p>
        </w:tc>
        <w:tc>
          <w:tcPr>
            <w:tcW w:w="5130" w:type="dxa"/>
          </w:tcPr>
          <w:p w14:paraId="08B5C07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A6BE64" w14:textId="77777777" w:rsidTr="003F2A17">
        <w:tc>
          <w:tcPr>
            <w:tcW w:w="4765" w:type="dxa"/>
          </w:tcPr>
          <w:p w14:paraId="7023503D" w14:textId="77777777" w:rsidR="00CC6E05" w:rsidRDefault="00CC6E05" w:rsidP="00CC6E05">
            <w:pPr>
              <w:pStyle w:val="BodyText"/>
              <w:spacing w:before="120" w:after="120"/>
            </w:pPr>
            <w:r>
              <w:t>6.12.3(f)(iv)</w:t>
            </w:r>
          </w:p>
        </w:tc>
        <w:tc>
          <w:tcPr>
            <w:tcW w:w="4410" w:type="dxa"/>
          </w:tcPr>
          <w:p w14:paraId="15CA375D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.3(f)(iv)</w:t>
            </w:r>
          </w:p>
        </w:tc>
        <w:tc>
          <w:tcPr>
            <w:tcW w:w="5130" w:type="dxa"/>
          </w:tcPr>
          <w:p w14:paraId="09BAA05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B12FE69" w14:textId="77777777" w:rsidTr="003F2A17">
        <w:tc>
          <w:tcPr>
            <w:tcW w:w="4765" w:type="dxa"/>
          </w:tcPr>
          <w:p w14:paraId="32E2DB6B" w14:textId="77777777" w:rsidR="00CC6E05" w:rsidRDefault="00CC6E05" w:rsidP="00CC6E05">
            <w:pPr>
              <w:pStyle w:val="BodyText"/>
              <w:spacing w:before="120" w:after="120"/>
            </w:pPr>
            <w:r>
              <w:t>6.12.3(f)(v)</w:t>
            </w:r>
          </w:p>
        </w:tc>
        <w:tc>
          <w:tcPr>
            <w:tcW w:w="4410" w:type="dxa"/>
          </w:tcPr>
          <w:p w14:paraId="44087096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.3(f)(v)</w:t>
            </w:r>
          </w:p>
        </w:tc>
        <w:tc>
          <w:tcPr>
            <w:tcW w:w="5130" w:type="dxa"/>
          </w:tcPr>
          <w:p w14:paraId="12D406B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A72A99" w14:textId="77777777" w:rsidTr="003F2A17">
        <w:tc>
          <w:tcPr>
            <w:tcW w:w="4765" w:type="dxa"/>
          </w:tcPr>
          <w:p w14:paraId="52B6F11D" w14:textId="77777777" w:rsidR="00CC6E05" w:rsidRDefault="00CC6E05" w:rsidP="00CC6E05">
            <w:pPr>
              <w:pStyle w:val="BodyText"/>
              <w:spacing w:before="120" w:after="120"/>
            </w:pPr>
            <w:r>
              <w:t>6.12.3(g)</w:t>
            </w:r>
          </w:p>
        </w:tc>
        <w:tc>
          <w:tcPr>
            <w:tcW w:w="4410" w:type="dxa"/>
          </w:tcPr>
          <w:p w14:paraId="4F4CBFD3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.3(g)</w:t>
            </w:r>
          </w:p>
        </w:tc>
        <w:tc>
          <w:tcPr>
            <w:tcW w:w="5130" w:type="dxa"/>
          </w:tcPr>
          <w:p w14:paraId="4E67D6C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6E575B3" w14:textId="77777777" w:rsidTr="003F2A17">
        <w:tc>
          <w:tcPr>
            <w:tcW w:w="4765" w:type="dxa"/>
          </w:tcPr>
          <w:p w14:paraId="2819D9B2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6.12.3(h)</w:t>
            </w:r>
          </w:p>
        </w:tc>
        <w:tc>
          <w:tcPr>
            <w:tcW w:w="4410" w:type="dxa"/>
          </w:tcPr>
          <w:p w14:paraId="02C1384B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.3(h)</w:t>
            </w:r>
          </w:p>
        </w:tc>
        <w:tc>
          <w:tcPr>
            <w:tcW w:w="5130" w:type="dxa"/>
          </w:tcPr>
          <w:p w14:paraId="49993DD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2C0369" w14:textId="77777777" w:rsidTr="003F2A17">
        <w:tc>
          <w:tcPr>
            <w:tcW w:w="4765" w:type="dxa"/>
          </w:tcPr>
          <w:p w14:paraId="7BE12300" w14:textId="77777777" w:rsidR="00CC6E05" w:rsidRDefault="00CC6E05" w:rsidP="00CC6E05">
            <w:pPr>
              <w:pStyle w:val="BodyText"/>
              <w:spacing w:before="120" w:after="120"/>
            </w:pPr>
            <w:r>
              <w:t>6.12.4 (first sentence)</w:t>
            </w:r>
          </w:p>
        </w:tc>
        <w:tc>
          <w:tcPr>
            <w:tcW w:w="4410" w:type="dxa"/>
          </w:tcPr>
          <w:p w14:paraId="0708A214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B8.12.4 (first sentence)</w:t>
            </w:r>
          </w:p>
        </w:tc>
        <w:tc>
          <w:tcPr>
            <w:tcW w:w="5130" w:type="dxa"/>
          </w:tcPr>
          <w:p w14:paraId="713E7C1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215C3C0" w14:textId="77777777" w:rsidTr="003F2A17">
        <w:tc>
          <w:tcPr>
            <w:tcW w:w="4765" w:type="dxa"/>
          </w:tcPr>
          <w:p w14:paraId="048B8055" w14:textId="77777777" w:rsidR="00CC6E05" w:rsidRDefault="00CC6E05" w:rsidP="00CC6E05">
            <w:pPr>
              <w:pStyle w:val="BodyText"/>
              <w:spacing w:before="120" w:after="120"/>
            </w:pPr>
            <w:r>
              <w:t>6.12.4(a)</w:t>
            </w:r>
          </w:p>
        </w:tc>
        <w:tc>
          <w:tcPr>
            <w:tcW w:w="4410" w:type="dxa"/>
          </w:tcPr>
          <w:p w14:paraId="76C6DE4B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B8.12.4(a)</w:t>
            </w:r>
          </w:p>
        </w:tc>
        <w:tc>
          <w:tcPr>
            <w:tcW w:w="5130" w:type="dxa"/>
          </w:tcPr>
          <w:p w14:paraId="464AE3E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3E96346" w14:textId="77777777" w:rsidTr="003F2A17">
        <w:tc>
          <w:tcPr>
            <w:tcW w:w="4765" w:type="dxa"/>
          </w:tcPr>
          <w:p w14:paraId="58036461" w14:textId="77777777" w:rsidR="00CC6E05" w:rsidRDefault="00CC6E05" w:rsidP="00CC6E05">
            <w:pPr>
              <w:pStyle w:val="BodyText"/>
              <w:spacing w:before="120" w:after="120"/>
            </w:pPr>
            <w:r>
              <w:t>6.12.4(b)</w:t>
            </w:r>
          </w:p>
        </w:tc>
        <w:tc>
          <w:tcPr>
            <w:tcW w:w="4410" w:type="dxa"/>
          </w:tcPr>
          <w:p w14:paraId="152ECFF5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B8.12.4(b)</w:t>
            </w:r>
          </w:p>
        </w:tc>
        <w:tc>
          <w:tcPr>
            <w:tcW w:w="5130" w:type="dxa"/>
          </w:tcPr>
          <w:p w14:paraId="3FECA10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705C7A" w14:textId="77777777" w:rsidTr="003F2A17">
        <w:tc>
          <w:tcPr>
            <w:tcW w:w="4765" w:type="dxa"/>
          </w:tcPr>
          <w:p w14:paraId="5B92724F" w14:textId="77777777" w:rsidR="00CC6E05" w:rsidRDefault="00CC6E05" w:rsidP="00CC6E05">
            <w:pPr>
              <w:pStyle w:val="BodyText"/>
              <w:spacing w:before="120" w:after="120"/>
            </w:pPr>
            <w:r>
              <w:t>6.13.1</w:t>
            </w:r>
          </w:p>
        </w:tc>
        <w:tc>
          <w:tcPr>
            <w:tcW w:w="4410" w:type="dxa"/>
          </w:tcPr>
          <w:p w14:paraId="1C382089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B8.13.1</w:t>
            </w:r>
          </w:p>
        </w:tc>
        <w:tc>
          <w:tcPr>
            <w:tcW w:w="5130" w:type="dxa"/>
          </w:tcPr>
          <w:p w14:paraId="3044E7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0BCC14" w14:textId="77777777" w:rsidTr="003F2A17">
        <w:tc>
          <w:tcPr>
            <w:tcW w:w="4765" w:type="dxa"/>
          </w:tcPr>
          <w:p w14:paraId="1798A085" w14:textId="77777777" w:rsidR="00CC6E05" w:rsidRDefault="00CC6E05" w:rsidP="00CC6E05">
            <w:pPr>
              <w:pStyle w:val="BodyText"/>
              <w:spacing w:before="120" w:after="120"/>
            </w:pPr>
            <w:r>
              <w:t>6.13.2</w:t>
            </w:r>
          </w:p>
        </w:tc>
        <w:tc>
          <w:tcPr>
            <w:tcW w:w="4410" w:type="dxa"/>
          </w:tcPr>
          <w:p w14:paraId="5552CCE1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B8.13.2</w:t>
            </w:r>
          </w:p>
        </w:tc>
        <w:tc>
          <w:tcPr>
            <w:tcW w:w="5130" w:type="dxa"/>
          </w:tcPr>
          <w:p w14:paraId="648AC7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D2FBEE" w14:textId="77777777" w:rsidTr="003F2A17">
        <w:tc>
          <w:tcPr>
            <w:tcW w:w="4765" w:type="dxa"/>
          </w:tcPr>
          <w:p w14:paraId="4EA0FA93" w14:textId="77777777" w:rsidR="00CC6E05" w:rsidRDefault="00CC6E05" w:rsidP="00CC6E05">
            <w:pPr>
              <w:pStyle w:val="BodyText"/>
              <w:spacing w:before="120" w:after="120"/>
            </w:pPr>
            <w:r>
              <w:t>6.13.3</w:t>
            </w:r>
          </w:p>
        </w:tc>
        <w:tc>
          <w:tcPr>
            <w:tcW w:w="4410" w:type="dxa"/>
          </w:tcPr>
          <w:p w14:paraId="10B9B50B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B8.13.3</w:t>
            </w:r>
          </w:p>
        </w:tc>
        <w:tc>
          <w:tcPr>
            <w:tcW w:w="5130" w:type="dxa"/>
          </w:tcPr>
          <w:p w14:paraId="3F63201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BFED28" w14:textId="77777777" w:rsidTr="003F2A17">
        <w:tc>
          <w:tcPr>
            <w:tcW w:w="4765" w:type="dxa"/>
          </w:tcPr>
          <w:p w14:paraId="3117B0AE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6.13.4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74E1C72B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 xml:space="preserve">TPD Section B8.13.4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14A2B32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D3B026" w14:textId="77777777" w:rsidTr="003F2A17">
        <w:tc>
          <w:tcPr>
            <w:tcW w:w="4765" w:type="dxa"/>
          </w:tcPr>
          <w:p w14:paraId="1DF9F964" w14:textId="77777777" w:rsidR="00CC6E05" w:rsidRDefault="00CC6E05" w:rsidP="00CC6E05">
            <w:pPr>
              <w:pStyle w:val="BodyText"/>
              <w:spacing w:before="120" w:after="120"/>
            </w:pPr>
            <w:r>
              <w:t>6.13.4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4410" w:type="dxa"/>
          </w:tcPr>
          <w:p w14:paraId="19E12D59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B8.13.4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5130" w:type="dxa"/>
          </w:tcPr>
          <w:p w14:paraId="6E9575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8D4C11" w14:textId="77777777" w:rsidTr="003F2A17">
        <w:tc>
          <w:tcPr>
            <w:tcW w:w="4765" w:type="dxa"/>
          </w:tcPr>
          <w:p w14:paraId="32199AD1" w14:textId="77777777" w:rsidR="00CC6E05" w:rsidRDefault="00CC6E05" w:rsidP="00CC6E05">
            <w:pPr>
              <w:pStyle w:val="BodyText"/>
              <w:spacing w:before="120" w:after="120"/>
            </w:pPr>
            <w:r>
              <w:t>6.13.4(b</w:t>
            </w:r>
            <w:r w:rsidRPr="004F676A">
              <w:t>)</w:t>
            </w:r>
          </w:p>
        </w:tc>
        <w:tc>
          <w:tcPr>
            <w:tcW w:w="4410" w:type="dxa"/>
          </w:tcPr>
          <w:p w14:paraId="1B5504E4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B8.13.4</w:t>
            </w:r>
            <w:r w:rsidRPr="004F676A">
              <w:t>(</w:t>
            </w:r>
            <w:r>
              <w:t>b</w:t>
            </w:r>
            <w:r w:rsidRPr="004F676A">
              <w:t>)</w:t>
            </w:r>
          </w:p>
        </w:tc>
        <w:tc>
          <w:tcPr>
            <w:tcW w:w="5130" w:type="dxa"/>
          </w:tcPr>
          <w:p w14:paraId="27A964D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73CFD1C" w14:textId="77777777" w:rsidTr="003F2A17">
        <w:tc>
          <w:tcPr>
            <w:tcW w:w="4765" w:type="dxa"/>
          </w:tcPr>
          <w:p w14:paraId="4FABED1C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6.13.5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11B42936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 xml:space="preserve">TPD Section B8.13.5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479DAE8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F961E56" w14:textId="77777777" w:rsidTr="003F2A17">
        <w:tc>
          <w:tcPr>
            <w:tcW w:w="4765" w:type="dxa"/>
          </w:tcPr>
          <w:p w14:paraId="49C6D803" w14:textId="77777777" w:rsidR="00CC6E05" w:rsidRDefault="00CC6E05" w:rsidP="00CC6E05">
            <w:pPr>
              <w:pStyle w:val="BodyText"/>
              <w:spacing w:before="120" w:after="120"/>
            </w:pPr>
            <w:r>
              <w:t>6.13.5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4410" w:type="dxa"/>
          </w:tcPr>
          <w:p w14:paraId="6C59D7CF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5130" w:type="dxa"/>
          </w:tcPr>
          <w:p w14:paraId="4DB90F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ED7926" w14:textId="77777777" w:rsidTr="003F2A17">
        <w:tc>
          <w:tcPr>
            <w:tcW w:w="4765" w:type="dxa"/>
          </w:tcPr>
          <w:p w14:paraId="4D16B716" w14:textId="77777777" w:rsidR="00CC6E05" w:rsidRDefault="00CC6E05" w:rsidP="00CC6E05">
            <w:pPr>
              <w:pStyle w:val="BodyText"/>
              <w:spacing w:before="120" w:after="120"/>
            </w:pPr>
            <w:r>
              <w:t>6.13.5(b</w:t>
            </w:r>
            <w:r w:rsidRPr="004F676A">
              <w:t>)</w:t>
            </w:r>
          </w:p>
        </w:tc>
        <w:tc>
          <w:tcPr>
            <w:tcW w:w="4410" w:type="dxa"/>
          </w:tcPr>
          <w:p w14:paraId="7B7AABC4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b</w:t>
            </w:r>
            <w:r w:rsidRPr="004F676A">
              <w:t>)</w:t>
            </w:r>
          </w:p>
        </w:tc>
        <w:tc>
          <w:tcPr>
            <w:tcW w:w="5130" w:type="dxa"/>
          </w:tcPr>
          <w:p w14:paraId="2C1C8A2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FB4377" w14:textId="77777777" w:rsidTr="003F2A17">
        <w:tc>
          <w:tcPr>
            <w:tcW w:w="4765" w:type="dxa"/>
          </w:tcPr>
          <w:p w14:paraId="7A4D855C" w14:textId="77777777" w:rsidR="00CC6E05" w:rsidRDefault="00CC6E05" w:rsidP="00CC6E05">
            <w:pPr>
              <w:pStyle w:val="BodyText"/>
              <w:spacing w:before="120" w:after="120"/>
            </w:pPr>
            <w:r>
              <w:t>6.13.5(c</w:t>
            </w:r>
            <w:r w:rsidRPr="004F676A">
              <w:t>)</w:t>
            </w:r>
          </w:p>
        </w:tc>
        <w:tc>
          <w:tcPr>
            <w:tcW w:w="4410" w:type="dxa"/>
          </w:tcPr>
          <w:p w14:paraId="0B022378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c</w:t>
            </w:r>
            <w:r w:rsidRPr="004F676A">
              <w:t>)</w:t>
            </w:r>
          </w:p>
        </w:tc>
        <w:tc>
          <w:tcPr>
            <w:tcW w:w="5130" w:type="dxa"/>
          </w:tcPr>
          <w:p w14:paraId="6C176E9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C07701" w14:textId="77777777" w:rsidTr="003F2A17">
        <w:tc>
          <w:tcPr>
            <w:tcW w:w="4765" w:type="dxa"/>
          </w:tcPr>
          <w:p w14:paraId="1758228C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</w:p>
        </w:tc>
        <w:tc>
          <w:tcPr>
            <w:tcW w:w="4410" w:type="dxa"/>
          </w:tcPr>
          <w:p w14:paraId="2B320112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</w:p>
        </w:tc>
        <w:tc>
          <w:tcPr>
            <w:tcW w:w="5130" w:type="dxa"/>
          </w:tcPr>
          <w:p w14:paraId="385FC9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52A967" w14:textId="77777777" w:rsidTr="003F2A17">
        <w:tc>
          <w:tcPr>
            <w:tcW w:w="4765" w:type="dxa"/>
          </w:tcPr>
          <w:p w14:paraId="6BA2319C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8561C1E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A817A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7A2467" w14:textId="77777777" w:rsidTr="003F2A17">
        <w:tc>
          <w:tcPr>
            <w:tcW w:w="4765" w:type="dxa"/>
          </w:tcPr>
          <w:p w14:paraId="3239B4B4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6.13.5(d</w:t>
            </w:r>
            <w:r w:rsidRPr="004F676A">
              <w:t>)</w:t>
            </w:r>
            <w:r>
              <w:t>(ii)</w:t>
            </w:r>
          </w:p>
        </w:tc>
        <w:tc>
          <w:tcPr>
            <w:tcW w:w="4410" w:type="dxa"/>
          </w:tcPr>
          <w:p w14:paraId="6AD62086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(ii)</w:t>
            </w:r>
          </w:p>
        </w:tc>
        <w:tc>
          <w:tcPr>
            <w:tcW w:w="5130" w:type="dxa"/>
          </w:tcPr>
          <w:p w14:paraId="33AAAB4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656C594" w14:textId="77777777" w:rsidTr="003F2A17">
        <w:tc>
          <w:tcPr>
            <w:tcW w:w="4765" w:type="dxa"/>
          </w:tcPr>
          <w:p w14:paraId="29D35A30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  <w:r>
              <w:t>(iii)</w:t>
            </w:r>
          </w:p>
        </w:tc>
        <w:tc>
          <w:tcPr>
            <w:tcW w:w="4410" w:type="dxa"/>
          </w:tcPr>
          <w:p w14:paraId="2C37A3F4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(iii)</w:t>
            </w:r>
          </w:p>
        </w:tc>
        <w:tc>
          <w:tcPr>
            <w:tcW w:w="5130" w:type="dxa"/>
          </w:tcPr>
          <w:p w14:paraId="6D998A2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D7D02D" w14:textId="77777777" w:rsidTr="003F2A17">
        <w:tc>
          <w:tcPr>
            <w:tcW w:w="4765" w:type="dxa"/>
          </w:tcPr>
          <w:p w14:paraId="39E68187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  <w:r>
              <w:t>(iv)</w:t>
            </w:r>
          </w:p>
        </w:tc>
        <w:tc>
          <w:tcPr>
            <w:tcW w:w="4410" w:type="dxa"/>
          </w:tcPr>
          <w:p w14:paraId="5B03EBD0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(iv)</w:t>
            </w:r>
          </w:p>
        </w:tc>
        <w:tc>
          <w:tcPr>
            <w:tcW w:w="5130" w:type="dxa"/>
          </w:tcPr>
          <w:p w14:paraId="407A674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4967ACF" w14:textId="77777777" w:rsidTr="003F2A17">
        <w:tc>
          <w:tcPr>
            <w:tcW w:w="4765" w:type="dxa"/>
          </w:tcPr>
          <w:p w14:paraId="1C5A2498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  <w:r>
              <w:t>(v)</w:t>
            </w:r>
          </w:p>
        </w:tc>
        <w:tc>
          <w:tcPr>
            <w:tcW w:w="4410" w:type="dxa"/>
          </w:tcPr>
          <w:p w14:paraId="493A9151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(v)</w:t>
            </w:r>
          </w:p>
        </w:tc>
        <w:tc>
          <w:tcPr>
            <w:tcW w:w="5130" w:type="dxa"/>
          </w:tcPr>
          <w:p w14:paraId="66E5AFC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4D19CC7" w14:textId="77777777" w:rsidTr="003F2A17">
        <w:tc>
          <w:tcPr>
            <w:tcW w:w="4765" w:type="dxa"/>
          </w:tcPr>
          <w:p w14:paraId="6BF20C2C" w14:textId="77777777" w:rsidR="00CC6E05" w:rsidRDefault="00CC6E05" w:rsidP="00CC6E05">
            <w:pPr>
              <w:pStyle w:val="BodyText"/>
              <w:spacing w:before="120" w:after="120"/>
            </w:pPr>
            <w:r>
              <w:t>6.13.5(e</w:t>
            </w:r>
            <w:r w:rsidRPr="004F676A">
              <w:t>)</w:t>
            </w:r>
          </w:p>
        </w:tc>
        <w:tc>
          <w:tcPr>
            <w:tcW w:w="4410" w:type="dxa"/>
          </w:tcPr>
          <w:p w14:paraId="3FC9DDEF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e</w:t>
            </w:r>
            <w:r w:rsidRPr="004F676A">
              <w:t>)</w:t>
            </w:r>
          </w:p>
        </w:tc>
        <w:tc>
          <w:tcPr>
            <w:tcW w:w="5130" w:type="dxa"/>
          </w:tcPr>
          <w:p w14:paraId="3E53EDA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9C78DF" w14:textId="77777777" w:rsidTr="003F2A17">
        <w:tc>
          <w:tcPr>
            <w:tcW w:w="4765" w:type="dxa"/>
          </w:tcPr>
          <w:p w14:paraId="68784818" w14:textId="77777777" w:rsidR="00CC6E05" w:rsidRDefault="00CC6E05" w:rsidP="00CC6E05">
            <w:pPr>
              <w:pStyle w:val="BodyText"/>
              <w:spacing w:before="120" w:after="120"/>
            </w:pPr>
            <w:r>
              <w:t>6.13.5(f</w:t>
            </w:r>
            <w:r w:rsidRPr="004F676A">
              <w:t>)</w:t>
            </w:r>
          </w:p>
        </w:tc>
        <w:tc>
          <w:tcPr>
            <w:tcW w:w="4410" w:type="dxa"/>
          </w:tcPr>
          <w:p w14:paraId="6972BDB2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f</w:t>
            </w:r>
            <w:r w:rsidRPr="004F676A">
              <w:t>)</w:t>
            </w:r>
          </w:p>
        </w:tc>
        <w:tc>
          <w:tcPr>
            <w:tcW w:w="5130" w:type="dxa"/>
          </w:tcPr>
          <w:p w14:paraId="71E454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7FF921" w14:textId="77777777" w:rsidTr="003F2A17">
        <w:tc>
          <w:tcPr>
            <w:tcW w:w="4765" w:type="dxa"/>
          </w:tcPr>
          <w:p w14:paraId="10D5E7A5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6.13.6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7924563E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 xml:space="preserve">TPD Section B8.13.6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020D764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F85AA05" w14:textId="77777777" w:rsidTr="003F2A17">
        <w:tc>
          <w:tcPr>
            <w:tcW w:w="4765" w:type="dxa"/>
          </w:tcPr>
          <w:p w14:paraId="1D8557AF" w14:textId="77777777" w:rsidR="00CC6E05" w:rsidRDefault="00CC6E05" w:rsidP="00CC6E05">
            <w:pPr>
              <w:pStyle w:val="BodyText"/>
              <w:spacing w:before="120" w:after="120"/>
            </w:pPr>
            <w:r>
              <w:t>6.13.6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4410" w:type="dxa"/>
          </w:tcPr>
          <w:p w14:paraId="1F81A640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B8.13.6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5130" w:type="dxa"/>
          </w:tcPr>
          <w:p w14:paraId="4BD398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6F5FC3" w14:textId="77777777" w:rsidTr="003F2A17">
        <w:tc>
          <w:tcPr>
            <w:tcW w:w="4765" w:type="dxa"/>
          </w:tcPr>
          <w:p w14:paraId="15D84D92" w14:textId="77777777" w:rsidR="00CC6E05" w:rsidRDefault="00CC6E05" w:rsidP="00CC6E05">
            <w:pPr>
              <w:pStyle w:val="BodyText"/>
              <w:spacing w:before="120" w:after="120"/>
            </w:pPr>
            <w:r>
              <w:t>6.13.6(b</w:t>
            </w:r>
            <w:r w:rsidRPr="004F676A">
              <w:t>)</w:t>
            </w:r>
          </w:p>
        </w:tc>
        <w:tc>
          <w:tcPr>
            <w:tcW w:w="4410" w:type="dxa"/>
          </w:tcPr>
          <w:p w14:paraId="2624A605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B8.13.6</w:t>
            </w:r>
            <w:r w:rsidRPr="004F676A">
              <w:t>(</w:t>
            </w:r>
            <w:r>
              <w:t>b</w:t>
            </w:r>
            <w:r w:rsidRPr="004F676A">
              <w:t>)</w:t>
            </w:r>
          </w:p>
        </w:tc>
        <w:tc>
          <w:tcPr>
            <w:tcW w:w="5130" w:type="dxa"/>
          </w:tcPr>
          <w:p w14:paraId="6701C85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758CA6" w14:textId="77777777" w:rsidTr="003F2A17">
        <w:tc>
          <w:tcPr>
            <w:tcW w:w="4765" w:type="dxa"/>
          </w:tcPr>
          <w:p w14:paraId="2DB9917C" w14:textId="77777777" w:rsidR="00CC6E05" w:rsidRDefault="00CC6E05" w:rsidP="00CC6E05">
            <w:pPr>
              <w:pStyle w:val="BodyText"/>
              <w:spacing w:before="120" w:after="120"/>
            </w:pPr>
            <w:r>
              <w:t>6.14.1</w:t>
            </w:r>
          </w:p>
        </w:tc>
        <w:tc>
          <w:tcPr>
            <w:tcW w:w="4410" w:type="dxa"/>
          </w:tcPr>
          <w:p w14:paraId="430F0D2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B8.14.1</w:t>
            </w:r>
          </w:p>
        </w:tc>
        <w:tc>
          <w:tcPr>
            <w:tcW w:w="5130" w:type="dxa"/>
          </w:tcPr>
          <w:p w14:paraId="33775E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EC52FD" w14:textId="77777777" w:rsidTr="003F2A17">
        <w:tc>
          <w:tcPr>
            <w:tcW w:w="4765" w:type="dxa"/>
          </w:tcPr>
          <w:p w14:paraId="09A16718" w14:textId="77777777" w:rsidR="00CC6E05" w:rsidRDefault="00CC6E05" w:rsidP="00CC6E05">
            <w:pPr>
              <w:pStyle w:val="BodyText"/>
              <w:spacing w:before="120" w:after="120"/>
            </w:pPr>
            <w:r>
              <w:t>6.14.2 (first sentence)</w:t>
            </w:r>
          </w:p>
        </w:tc>
        <w:tc>
          <w:tcPr>
            <w:tcW w:w="4410" w:type="dxa"/>
          </w:tcPr>
          <w:p w14:paraId="0FFCAC5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 (first sentence)</w:t>
            </w:r>
          </w:p>
        </w:tc>
        <w:tc>
          <w:tcPr>
            <w:tcW w:w="5130" w:type="dxa"/>
          </w:tcPr>
          <w:p w14:paraId="6B6BFD9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92B5BB" w14:textId="77777777" w:rsidTr="003F2A17">
        <w:tc>
          <w:tcPr>
            <w:tcW w:w="4765" w:type="dxa"/>
          </w:tcPr>
          <w:p w14:paraId="0D38722E" w14:textId="77777777" w:rsidR="00CC6E05" w:rsidRDefault="00CC6E05" w:rsidP="00CC6E05">
            <w:pPr>
              <w:pStyle w:val="BodyText"/>
              <w:spacing w:before="120" w:after="120"/>
            </w:pPr>
            <w:r>
              <w:t>6.14.2(a)</w:t>
            </w:r>
          </w:p>
        </w:tc>
        <w:tc>
          <w:tcPr>
            <w:tcW w:w="4410" w:type="dxa"/>
          </w:tcPr>
          <w:p w14:paraId="4981000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B8.14.2(a)</w:t>
            </w:r>
          </w:p>
        </w:tc>
        <w:tc>
          <w:tcPr>
            <w:tcW w:w="5130" w:type="dxa"/>
          </w:tcPr>
          <w:p w14:paraId="74EA60D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CC97A75" w14:textId="77777777" w:rsidTr="003F2A17">
        <w:tc>
          <w:tcPr>
            <w:tcW w:w="4765" w:type="dxa"/>
          </w:tcPr>
          <w:p w14:paraId="3D52B0A8" w14:textId="77777777" w:rsidR="00CC6E05" w:rsidRDefault="00CC6E05" w:rsidP="00CC6E05">
            <w:pPr>
              <w:pStyle w:val="BodyText"/>
              <w:spacing w:before="120" w:after="120"/>
            </w:pPr>
            <w:r>
              <w:t>6.14.2(b)</w:t>
            </w:r>
          </w:p>
        </w:tc>
        <w:tc>
          <w:tcPr>
            <w:tcW w:w="4410" w:type="dxa"/>
          </w:tcPr>
          <w:p w14:paraId="2850023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B8.14.2(b)</w:t>
            </w:r>
          </w:p>
        </w:tc>
        <w:tc>
          <w:tcPr>
            <w:tcW w:w="5130" w:type="dxa"/>
          </w:tcPr>
          <w:p w14:paraId="2070A72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556B17" w14:textId="77777777" w:rsidTr="003F2A17">
        <w:tc>
          <w:tcPr>
            <w:tcW w:w="4765" w:type="dxa"/>
          </w:tcPr>
          <w:p w14:paraId="786B9492" w14:textId="77777777" w:rsidR="00CC6E05" w:rsidRDefault="00CC6E05" w:rsidP="00CC6E05">
            <w:pPr>
              <w:pStyle w:val="BodyText"/>
              <w:spacing w:before="120" w:after="120"/>
            </w:pPr>
            <w:r>
              <w:t>6.14.2(c)</w:t>
            </w:r>
          </w:p>
        </w:tc>
        <w:tc>
          <w:tcPr>
            <w:tcW w:w="4410" w:type="dxa"/>
          </w:tcPr>
          <w:p w14:paraId="522F9C7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B8.14.2(c)</w:t>
            </w:r>
          </w:p>
        </w:tc>
        <w:tc>
          <w:tcPr>
            <w:tcW w:w="5130" w:type="dxa"/>
          </w:tcPr>
          <w:p w14:paraId="0792BC7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433F1D" w14:textId="77777777" w:rsidTr="003F2A17">
        <w:tc>
          <w:tcPr>
            <w:tcW w:w="4765" w:type="dxa"/>
          </w:tcPr>
          <w:p w14:paraId="1EFA11DF" w14:textId="77777777" w:rsidR="00CC6E05" w:rsidRDefault="00CC6E05" w:rsidP="00CC6E05">
            <w:pPr>
              <w:pStyle w:val="BodyText"/>
              <w:spacing w:before="120" w:after="120"/>
            </w:pPr>
            <w:r>
              <w:t>6.14.2(d)</w:t>
            </w:r>
          </w:p>
        </w:tc>
        <w:tc>
          <w:tcPr>
            <w:tcW w:w="4410" w:type="dxa"/>
          </w:tcPr>
          <w:p w14:paraId="7A8C5A8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B8.14.2(d)</w:t>
            </w:r>
          </w:p>
        </w:tc>
        <w:tc>
          <w:tcPr>
            <w:tcW w:w="5130" w:type="dxa"/>
          </w:tcPr>
          <w:p w14:paraId="757A921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4B7377" w14:textId="77777777" w:rsidTr="003F2A17">
        <w:tc>
          <w:tcPr>
            <w:tcW w:w="4765" w:type="dxa"/>
          </w:tcPr>
          <w:p w14:paraId="00D935BF" w14:textId="77777777" w:rsidR="00CC6E05" w:rsidRDefault="00CC6E05" w:rsidP="00CC6E05">
            <w:pPr>
              <w:pStyle w:val="BodyText"/>
              <w:spacing w:before="120" w:after="120"/>
            </w:pPr>
            <w:r>
              <w:t>6.14.2(e)</w:t>
            </w:r>
          </w:p>
        </w:tc>
        <w:tc>
          <w:tcPr>
            <w:tcW w:w="4410" w:type="dxa"/>
          </w:tcPr>
          <w:p w14:paraId="27EF9DC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B8.14.2(e)</w:t>
            </w:r>
          </w:p>
        </w:tc>
        <w:tc>
          <w:tcPr>
            <w:tcW w:w="5130" w:type="dxa"/>
          </w:tcPr>
          <w:p w14:paraId="2E83C5E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52B04B" w14:textId="77777777" w:rsidTr="003F2A17">
        <w:tc>
          <w:tcPr>
            <w:tcW w:w="4765" w:type="dxa"/>
          </w:tcPr>
          <w:p w14:paraId="39995DD5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6.14.2(f)</w:t>
            </w:r>
          </w:p>
        </w:tc>
        <w:tc>
          <w:tcPr>
            <w:tcW w:w="4410" w:type="dxa"/>
          </w:tcPr>
          <w:p w14:paraId="4BB17C0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B8.14.2(f)</w:t>
            </w:r>
          </w:p>
        </w:tc>
        <w:tc>
          <w:tcPr>
            <w:tcW w:w="5130" w:type="dxa"/>
          </w:tcPr>
          <w:p w14:paraId="72F0BB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726D7FD" w14:textId="77777777" w:rsidTr="003F2A17">
        <w:tc>
          <w:tcPr>
            <w:tcW w:w="4765" w:type="dxa"/>
          </w:tcPr>
          <w:p w14:paraId="3741FE8B" w14:textId="77777777" w:rsidR="00CC6E05" w:rsidRDefault="00CC6E05" w:rsidP="00CC6E05">
            <w:pPr>
              <w:pStyle w:val="BodyText"/>
              <w:spacing w:before="120" w:after="120"/>
            </w:pPr>
            <w:r>
              <w:t>6.14.3</w:t>
            </w:r>
          </w:p>
        </w:tc>
        <w:tc>
          <w:tcPr>
            <w:tcW w:w="4410" w:type="dxa"/>
          </w:tcPr>
          <w:p w14:paraId="79CEF76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B8.14.3</w:t>
            </w:r>
          </w:p>
        </w:tc>
        <w:tc>
          <w:tcPr>
            <w:tcW w:w="5130" w:type="dxa"/>
          </w:tcPr>
          <w:p w14:paraId="13F633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306258" w14:textId="77777777" w:rsidTr="003F2A17">
        <w:tc>
          <w:tcPr>
            <w:tcW w:w="4765" w:type="dxa"/>
          </w:tcPr>
          <w:p w14:paraId="5838E976" w14:textId="77777777" w:rsidR="00CC6E05" w:rsidRDefault="00CC6E05" w:rsidP="00CC6E05">
            <w:pPr>
              <w:pStyle w:val="BodyText"/>
              <w:spacing w:before="120" w:after="120"/>
            </w:pPr>
            <w:r>
              <w:t>6.14.4</w:t>
            </w:r>
          </w:p>
        </w:tc>
        <w:tc>
          <w:tcPr>
            <w:tcW w:w="4410" w:type="dxa"/>
          </w:tcPr>
          <w:p w14:paraId="1A614AE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B8.14.4</w:t>
            </w:r>
          </w:p>
        </w:tc>
        <w:tc>
          <w:tcPr>
            <w:tcW w:w="5130" w:type="dxa"/>
          </w:tcPr>
          <w:p w14:paraId="218457F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DA8FED1" w14:textId="77777777" w:rsidTr="003F2A17">
        <w:tc>
          <w:tcPr>
            <w:tcW w:w="4765" w:type="dxa"/>
          </w:tcPr>
          <w:p w14:paraId="7439B736" w14:textId="77777777" w:rsidR="00CC6E05" w:rsidRDefault="00CC6E05" w:rsidP="00CC6E05">
            <w:pPr>
              <w:pStyle w:val="BodyText"/>
              <w:spacing w:before="120" w:after="120"/>
            </w:pPr>
            <w:r>
              <w:t>6.14.5</w:t>
            </w:r>
          </w:p>
        </w:tc>
        <w:tc>
          <w:tcPr>
            <w:tcW w:w="4410" w:type="dxa"/>
          </w:tcPr>
          <w:p w14:paraId="65368C86" w14:textId="54D0DB48" w:rsidR="00CC6E05" w:rsidRDefault="00A0579D" w:rsidP="00CC6E05">
            <w:pPr>
              <w:pStyle w:val="BodyText"/>
              <w:spacing w:before="120" w:after="120"/>
            </w:pPr>
            <w:r>
              <w:t>TPD Section B8.14.5</w:t>
            </w:r>
          </w:p>
        </w:tc>
        <w:tc>
          <w:tcPr>
            <w:tcW w:w="5130" w:type="dxa"/>
          </w:tcPr>
          <w:p w14:paraId="78B9DEE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A0579D" w14:paraId="3C562E85" w14:textId="77777777" w:rsidTr="003F2A17">
        <w:tc>
          <w:tcPr>
            <w:tcW w:w="4765" w:type="dxa"/>
          </w:tcPr>
          <w:p w14:paraId="252FC21A" w14:textId="00B6E154" w:rsidR="00A0579D" w:rsidRDefault="00A0579D" w:rsidP="00A0579D">
            <w:pPr>
              <w:pStyle w:val="BodyText"/>
              <w:spacing w:before="120" w:after="120"/>
            </w:pPr>
            <w:r w:rsidRPr="00A0579D">
              <w:t>7.1.1</w:t>
            </w:r>
            <w:r>
              <w:t xml:space="preserve"> (first sentence)</w:t>
            </w:r>
          </w:p>
        </w:tc>
        <w:tc>
          <w:tcPr>
            <w:tcW w:w="4410" w:type="dxa"/>
          </w:tcPr>
          <w:p w14:paraId="34363910" w14:textId="2BBAC26B" w:rsidR="00A0579D" w:rsidRDefault="00A0579D" w:rsidP="00A0579D">
            <w:pPr>
              <w:pStyle w:val="BodyText"/>
              <w:spacing w:before="120" w:after="120"/>
            </w:pPr>
            <w:r w:rsidRPr="00A0579D">
              <w:t>Annex G-3, 1.1.1</w:t>
            </w:r>
          </w:p>
        </w:tc>
        <w:tc>
          <w:tcPr>
            <w:tcW w:w="5130" w:type="dxa"/>
          </w:tcPr>
          <w:p w14:paraId="1F37D795" w14:textId="77777777" w:rsidR="00A0579D" w:rsidRDefault="00A0579D" w:rsidP="00CC6E05">
            <w:pPr>
              <w:pStyle w:val="BodyText"/>
              <w:spacing w:before="120" w:after="120"/>
            </w:pPr>
          </w:p>
        </w:tc>
      </w:tr>
      <w:tr w:rsidR="00CC6E05" w14:paraId="70BBD517" w14:textId="77777777" w:rsidTr="003F2A17">
        <w:tc>
          <w:tcPr>
            <w:tcW w:w="4765" w:type="dxa"/>
          </w:tcPr>
          <w:p w14:paraId="274442B6" w14:textId="77777777" w:rsidR="00CC6E05" w:rsidRDefault="00CC6E05" w:rsidP="00CC6E05">
            <w:pPr>
              <w:pStyle w:val="BodyText"/>
              <w:spacing w:before="120" w:after="120"/>
            </w:pPr>
            <w:r>
              <w:t>7.1.1(a)</w:t>
            </w:r>
          </w:p>
        </w:tc>
        <w:tc>
          <w:tcPr>
            <w:tcW w:w="4410" w:type="dxa"/>
          </w:tcPr>
          <w:p w14:paraId="00C00F19" w14:textId="77777777" w:rsidR="00CC6E05" w:rsidRDefault="00CC6E05" w:rsidP="00CC6E05">
            <w:pPr>
              <w:pStyle w:val="BodyText"/>
              <w:spacing w:before="120" w:after="120"/>
            </w:pPr>
            <w:r>
              <w:t>3.2.1(a)</w:t>
            </w:r>
          </w:p>
        </w:tc>
        <w:tc>
          <w:tcPr>
            <w:tcW w:w="5130" w:type="dxa"/>
          </w:tcPr>
          <w:p w14:paraId="630FD0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D399BE" w14:textId="77777777" w:rsidTr="003F2A17">
        <w:tc>
          <w:tcPr>
            <w:tcW w:w="4765" w:type="dxa"/>
          </w:tcPr>
          <w:p w14:paraId="70EAC372" w14:textId="007FBA74" w:rsidR="00CC6E05" w:rsidRDefault="00CC6E05" w:rsidP="00CC6E05">
            <w:pPr>
              <w:pStyle w:val="BodyText"/>
              <w:spacing w:before="120" w:after="120"/>
            </w:pPr>
            <w:r>
              <w:t>7.1.1(b)</w:t>
            </w:r>
            <w:r w:rsidR="00A0579D">
              <w:t xml:space="preserve"> (first sentence)</w:t>
            </w:r>
          </w:p>
        </w:tc>
        <w:tc>
          <w:tcPr>
            <w:tcW w:w="4410" w:type="dxa"/>
          </w:tcPr>
          <w:p w14:paraId="7958E26C" w14:textId="77777777" w:rsidR="00CC6E05" w:rsidRDefault="00CC6E05" w:rsidP="00CC6E05">
            <w:pPr>
              <w:pStyle w:val="BodyText"/>
              <w:spacing w:before="120" w:after="120"/>
            </w:pPr>
            <w:r>
              <w:t>Annex G-3, 1.1.1(f)</w:t>
            </w:r>
          </w:p>
        </w:tc>
        <w:tc>
          <w:tcPr>
            <w:tcW w:w="5130" w:type="dxa"/>
          </w:tcPr>
          <w:p w14:paraId="61F34CB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A0579D" w14:paraId="4521F0D2" w14:textId="77777777" w:rsidTr="003F2A17">
        <w:tc>
          <w:tcPr>
            <w:tcW w:w="4765" w:type="dxa"/>
          </w:tcPr>
          <w:p w14:paraId="59A9D3CA" w14:textId="2ACB56C6" w:rsidR="00A0579D" w:rsidRDefault="00A0579D" w:rsidP="00A0579D">
            <w:pPr>
              <w:pStyle w:val="BodyText"/>
              <w:spacing w:before="120" w:after="120"/>
            </w:pPr>
            <w:r>
              <w:t>7.1.1(b)(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</w:tc>
        <w:tc>
          <w:tcPr>
            <w:tcW w:w="4410" w:type="dxa"/>
          </w:tcPr>
          <w:p w14:paraId="632ECE50" w14:textId="66231244" w:rsidR="00A0579D" w:rsidRDefault="00A0579D" w:rsidP="00A0579D">
            <w:pPr>
              <w:pStyle w:val="BodyText"/>
              <w:spacing w:before="120" w:after="120"/>
            </w:pPr>
            <w:r>
              <w:t>Annex G-3, 1.1.1(f)(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5ADBC6A" w14:textId="77777777" w:rsidR="00A0579D" w:rsidRDefault="00A0579D" w:rsidP="00A0579D">
            <w:pPr>
              <w:pStyle w:val="BodyText"/>
              <w:spacing w:before="120" w:after="120"/>
            </w:pPr>
          </w:p>
        </w:tc>
      </w:tr>
      <w:tr w:rsidR="00A0579D" w14:paraId="5AE1777A" w14:textId="77777777" w:rsidTr="003F2A17">
        <w:tc>
          <w:tcPr>
            <w:tcW w:w="4765" w:type="dxa"/>
          </w:tcPr>
          <w:p w14:paraId="74C70DC3" w14:textId="5BCC00FA" w:rsidR="00A0579D" w:rsidRDefault="00A0579D" w:rsidP="00A0579D">
            <w:pPr>
              <w:pStyle w:val="BodyText"/>
              <w:spacing w:before="120" w:after="120"/>
            </w:pPr>
            <w:r>
              <w:t xml:space="preserve">7.1.1(b)(ii) </w:t>
            </w:r>
          </w:p>
        </w:tc>
        <w:tc>
          <w:tcPr>
            <w:tcW w:w="4410" w:type="dxa"/>
          </w:tcPr>
          <w:p w14:paraId="1367DF63" w14:textId="289DEAAC" w:rsidR="00A0579D" w:rsidRDefault="00A0579D" w:rsidP="00A0579D">
            <w:pPr>
              <w:pStyle w:val="BodyText"/>
              <w:spacing w:before="120" w:after="120"/>
            </w:pPr>
            <w:r>
              <w:t>Annex G-3, 1.1.1(f)(ii)</w:t>
            </w:r>
          </w:p>
        </w:tc>
        <w:tc>
          <w:tcPr>
            <w:tcW w:w="5130" w:type="dxa"/>
          </w:tcPr>
          <w:p w14:paraId="12F1A206" w14:textId="77777777" w:rsidR="00A0579D" w:rsidRDefault="00A0579D" w:rsidP="00A0579D">
            <w:pPr>
              <w:pStyle w:val="BodyText"/>
              <w:spacing w:before="120" w:after="120"/>
            </w:pPr>
          </w:p>
        </w:tc>
      </w:tr>
      <w:tr w:rsidR="00A0579D" w14:paraId="62F73AAC" w14:textId="77777777" w:rsidTr="003F2A17">
        <w:tc>
          <w:tcPr>
            <w:tcW w:w="4765" w:type="dxa"/>
          </w:tcPr>
          <w:p w14:paraId="16B15F1C" w14:textId="500C0BA6" w:rsidR="00A0579D" w:rsidRDefault="00A0579D" w:rsidP="00A0579D">
            <w:pPr>
              <w:pStyle w:val="BodyText"/>
              <w:spacing w:before="120" w:after="120"/>
            </w:pPr>
            <w:r>
              <w:t xml:space="preserve">7.1.1(b)(iii) </w:t>
            </w:r>
          </w:p>
        </w:tc>
        <w:tc>
          <w:tcPr>
            <w:tcW w:w="4410" w:type="dxa"/>
          </w:tcPr>
          <w:p w14:paraId="2D9A7C35" w14:textId="4675A425" w:rsidR="00A0579D" w:rsidRDefault="00A0579D" w:rsidP="00A0579D">
            <w:pPr>
              <w:pStyle w:val="BodyText"/>
              <w:spacing w:before="120" w:after="120"/>
            </w:pPr>
            <w:r>
              <w:t>Annex G-3, 1.1.1(f)(iii)</w:t>
            </w:r>
          </w:p>
        </w:tc>
        <w:tc>
          <w:tcPr>
            <w:tcW w:w="5130" w:type="dxa"/>
          </w:tcPr>
          <w:p w14:paraId="1A9BB83A" w14:textId="77777777" w:rsidR="00A0579D" w:rsidRDefault="00A0579D" w:rsidP="00A0579D">
            <w:pPr>
              <w:pStyle w:val="BodyText"/>
              <w:spacing w:before="120" w:after="120"/>
            </w:pPr>
          </w:p>
        </w:tc>
      </w:tr>
      <w:tr w:rsidR="00A0579D" w14:paraId="375408C5" w14:textId="77777777" w:rsidTr="003F2A17">
        <w:tc>
          <w:tcPr>
            <w:tcW w:w="4765" w:type="dxa"/>
          </w:tcPr>
          <w:p w14:paraId="4192BBC4" w14:textId="2C2F8DC5" w:rsidR="00A0579D" w:rsidRDefault="00A0579D" w:rsidP="00A0579D">
            <w:pPr>
              <w:pStyle w:val="BodyText"/>
              <w:spacing w:before="120" w:after="120"/>
            </w:pPr>
            <w:r>
              <w:t xml:space="preserve">7.1.1(b)(iv) </w:t>
            </w:r>
          </w:p>
        </w:tc>
        <w:tc>
          <w:tcPr>
            <w:tcW w:w="4410" w:type="dxa"/>
          </w:tcPr>
          <w:p w14:paraId="353A1B88" w14:textId="218E1C93" w:rsidR="00A0579D" w:rsidRDefault="00A0579D" w:rsidP="00A0579D">
            <w:pPr>
              <w:pStyle w:val="BodyText"/>
              <w:spacing w:before="120" w:after="120"/>
            </w:pPr>
            <w:r>
              <w:t>Annex G-3, 1.1.1(f)(iv)</w:t>
            </w:r>
          </w:p>
        </w:tc>
        <w:tc>
          <w:tcPr>
            <w:tcW w:w="5130" w:type="dxa"/>
          </w:tcPr>
          <w:p w14:paraId="113EF545" w14:textId="77777777" w:rsidR="00A0579D" w:rsidRDefault="00A0579D" w:rsidP="00A0579D">
            <w:pPr>
              <w:pStyle w:val="BodyText"/>
              <w:spacing w:before="120" w:after="120"/>
            </w:pPr>
          </w:p>
        </w:tc>
      </w:tr>
      <w:tr w:rsidR="00156BB4" w14:paraId="677D92DF" w14:textId="77777777" w:rsidTr="003F2A17">
        <w:tc>
          <w:tcPr>
            <w:tcW w:w="4765" w:type="dxa"/>
          </w:tcPr>
          <w:p w14:paraId="205E8222" w14:textId="21A482EA" w:rsidR="00156BB4" w:rsidRDefault="00156BB4" w:rsidP="00156BB4">
            <w:pPr>
              <w:pStyle w:val="BodyText"/>
              <w:spacing w:before="120" w:after="120"/>
            </w:pPr>
            <w:r>
              <w:t xml:space="preserve">7.1.1(b)(v) </w:t>
            </w:r>
          </w:p>
        </w:tc>
        <w:tc>
          <w:tcPr>
            <w:tcW w:w="4410" w:type="dxa"/>
          </w:tcPr>
          <w:p w14:paraId="64B30573" w14:textId="77EC12C0" w:rsidR="00156BB4" w:rsidRDefault="00156BB4" w:rsidP="00156BB4">
            <w:pPr>
              <w:pStyle w:val="BodyText"/>
              <w:spacing w:before="120" w:after="120"/>
            </w:pPr>
            <w:r>
              <w:t>Annex G-3, 1.1.1(f)(v)</w:t>
            </w:r>
          </w:p>
        </w:tc>
        <w:tc>
          <w:tcPr>
            <w:tcW w:w="5130" w:type="dxa"/>
          </w:tcPr>
          <w:p w14:paraId="42E50856" w14:textId="77777777" w:rsidR="00156BB4" w:rsidRDefault="00156BB4" w:rsidP="00156BB4">
            <w:pPr>
              <w:pStyle w:val="BodyText"/>
              <w:spacing w:before="120" w:after="120"/>
            </w:pPr>
          </w:p>
        </w:tc>
      </w:tr>
      <w:tr w:rsidR="00CC6E05" w14:paraId="07D988F3" w14:textId="77777777" w:rsidTr="003F2A17">
        <w:tc>
          <w:tcPr>
            <w:tcW w:w="4765" w:type="dxa"/>
          </w:tcPr>
          <w:p w14:paraId="49BDF8DF" w14:textId="3FB94DBE" w:rsidR="00CC6E05" w:rsidRDefault="00CC6E05" w:rsidP="00CC6E05">
            <w:pPr>
              <w:pStyle w:val="BodyText"/>
              <w:spacing w:before="120" w:after="120"/>
            </w:pPr>
            <w:r>
              <w:t>7.1.1(c)</w:t>
            </w:r>
            <w:r w:rsidR="00156BB4">
              <w:t xml:space="preserve"> (first sentence)</w:t>
            </w:r>
          </w:p>
        </w:tc>
        <w:tc>
          <w:tcPr>
            <w:tcW w:w="4410" w:type="dxa"/>
          </w:tcPr>
          <w:p w14:paraId="18015D9A" w14:textId="5E0EF7E3" w:rsidR="00CC6E05" w:rsidRDefault="00CC6E05" w:rsidP="00CC6E05">
            <w:pPr>
              <w:pStyle w:val="BodyText"/>
              <w:spacing w:before="120" w:after="120"/>
            </w:pPr>
            <w:r>
              <w:t>Annex G-3, 1.1.1(g)</w:t>
            </w:r>
            <w:r w:rsidR="00CA00ED">
              <w:t xml:space="preserve"> (first </w:t>
            </w:r>
            <w:r w:rsidR="00CA00ED" w:rsidRPr="00CA00ED">
              <w:t>sentence)</w:t>
            </w:r>
          </w:p>
        </w:tc>
        <w:tc>
          <w:tcPr>
            <w:tcW w:w="5130" w:type="dxa"/>
          </w:tcPr>
          <w:p w14:paraId="0770A7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156BB4" w14:paraId="648D3394" w14:textId="77777777" w:rsidTr="003F2A17">
        <w:tc>
          <w:tcPr>
            <w:tcW w:w="4765" w:type="dxa"/>
          </w:tcPr>
          <w:p w14:paraId="0DD8902C" w14:textId="1FF5C1B6" w:rsidR="00156BB4" w:rsidRDefault="00156BB4" w:rsidP="00156BB4">
            <w:pPr>
              <w:pStyle w:val="BodyText"/>
              <w:spacing w:before="120" w:after="120"/>
            </w:pPr>
            <w:r>
              <w:t>7.1.1(c)</w:t>
            </w:r>
            <w:r w:rsidR="00CA00ED">
              <w:t>(</w:t>
            </w:r>
            <w:proofErr w:type="spellStart"/>
            <w:r w:rsidR="00CA00ED">
              <w:t>i</w:t>
            </w:r>
            <w:proofErr w:type="spellEnd"/>
            <w:r w:rsidR="00CA00ED">
              <w:t>)</w:t>
            </w:r>
          </w:p>
        </w:tc>
        <w:tc>
          <w:tcPr>
            <w:tcW w:w="4410" w:type="dxa"/>
          </w:tcPr>
          <w:p w14:paraId="481F8FC5" w14:textId="7E74259F" w:rsidR="00156BB4" w:rsidRDefault="00156BB4" w:rsidP="00156BB4">
            <w:pPr>
              <w:pStyle w:val="BodyText"/>
              <w:spacing w:before="120" w:after="120"/>
            </w:pPr>
            <w:r>
              <w:t>Annex G-3, 1.1.1(g)</w:t>
            </w:r>
            <w:r w:rsidR="00CA00ED">
              <w:t>(</w:t>
            </w:r>
            <w:proofErr w:type="spellStart"/>
            <w:r w:rsidR="00CA00ED">
              <w:t>i</w:t>
            </w:r>
            <w:proofErr w:type="spellEnd"/>
            <w:r w:rsidR="00CA00ED">
              <w:t>)</w:t>
            </w:r>
          </w:p>
        </w:tc>
        <w:tc>
          <w:tcPr>
            <w:tcW w:w="5130" w:type="dxa"/>
          </w:tcPr>
          <w:p w14:paraId="7DDB63B6" w14:textId="77777777" w:rsidR="00156BB4" w:rsidRDefault="00156BB4" w:rsidP="00156BB4">
            <w:pPr>
              <w:pStyle w:val="BodyText"/>
              <w:spacing w:before="120" w:after="120"/>
            </w:pPr>
          </w:p>
        </w:tc>
      </w:tr>
      <w:tr w:rsidR="00156BB4" w14:paraId="2917BF83" w14:textId="77777777" w:rsidTr="003F2A17">
        <w:tc>
          <w:tcPr>
            <w:tcW w:w="4765" w:type="dxa"/>
          </w:tcPr>
          <w:p w14:paraId="7666822A" w14:textId="34C9127C" w:rsidR="00156BB4" w:rsidRDefault="00156BB4" w:rsidP="00156BB4">
            <w:pPr>
              <w:pStyle w:val="BodyText"/>
              <w:spacing w:before="120" w:after="120"/>
            </w:pPr>
            <w:r>
              <w:t>7.1.1(c)</w:t>
            </w:r>
            <w:r w:rsidR="00CA00ED">
              <w:t>(ii)</w:t>
            </w:r>
          </w:p>
        </w:tc>
        <w:tc>
          <w:tcPr>
            <w:tcW w:w="4410" w:type="dxa"/>
          </w:tcPr>
          <w:p w14:paraId="559C72E0" w14:textId="0B2AF9F5" w:rsidR="00156BB4" w:rsidRDefault="00156BB4" w:rsidP="00156BB4">
            <w:pPr>
              <w:pStyle w:val="BodyText"/>
              <w:spacing w:before="120" w:after="120"/>
            </w:pPr>
            <w:r>
              <w:t>Annex G-3, 1.1.1(g)</w:t>
            </w:r>
            <w:r w:rsidR="00CA00ED">
              <w:t>(ii)</w:t>
            </w:r>
          </w:p>
        </w:tc>
        <w:tc>
          <w:tcPr>
            <w:tcW w:w="5130" w:type="dxa"/>
          </w:tcPr>
          <w:p w14:paraId="6DEFF1AF" w14:textId="77777777" w:rsidR="00156BB4" w:rsidRDefault="00156BB4" w:rsidP="00156BB4">
            <w:pPr>
              <w:pStyle w:val="BodyText"/>
              <w:spacing w:before="120" w:after="120"/>
            </w:pPr>
          </w:p>
        </w:tc>
      </w:tr>
      <w:tr w:rsidR="00CC6E05" w14:paraId="6377BB14" w14:textId="77777777" w:rsidTr="003F2A17">
        <w:tc>
          <w:tcPr>
            <w:tcW w:w="4765" w:type="dxa"/>
          </w:tcPr>
          <w:p w14:paraId="3F677DE3" w14:textId="12880440" w:rsidR="00CC6E05" w:rsidRDefault="00CC6E05" w:rsidP="00CC6E05">
            <w:pPr>
              <w:pStyle w:val="BodyText"/>
              <w:spacing w:before="120" w:after="120"/>
            </w:pPr>
            <w:r>
              <w:t>7.1.1(d)</w:t>
            </w:r>
            <w:r w:rsidR="00993CA8">
              <w:t xml:space="preserve"> (first sentence)</w:t>
            </w:r>
          </w:p>
        </w:tc>
        <w:tc>
          <w:tcPr>
            <w:tcW w:w="4410" w:type="dxa"/>
          </w:tcPr>
          <w:p w14:paraId="00553C5E" w14:textId="7F571D7F" w:rsidR="00CC6E05" w:rsidRDefault="00CC6E05" w:rsidP="00CC6E05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</w:t>
            </w:r>
            <w:r w:rsidR="00993CA8">
              <w:t xml:space="preserve"> </w:t>
            </w:r>
            <w:r w:rsidR="00993CA8" w:rsidRPr="00993CA8">
              <w:t>(first sentence)</w:t>
            </w:r>
          </w:p>
        </w:tc>
        <w:tc>
          <w:tcPr>
            <w:tcW w:w="5130" w:type="dxa"/>
          </w:tcPr>
          <w:p w14:paraId="60F99FE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993CA8" w14:paraId="7D23FDCF" w14:textId="77777777" w:rsidTr="003F2A17">
        <w:tc>
          <w:tcPr>
            <w:tcW w:w="4765" w:type="dxa"/>
          </w:tcPr>
          <w:p w14:paraId="7A3A72BB" w14:textId="77777777" w:rsidR="00993CA8" w:rsidRDefault="00993CA8" w:rsidP="00CC6E05">
            <w:pPr>
              <w:pStyle w:val="BodyText"/>
              <w:spacing w:before="120" w:after="120"/>
            </w:pPr>
          </w:p>
        </w:tc>
        <w:tc>
          <w:tcPr>
            <w:tcW w:w="4410" w:type="dxa"/>
          </w:tcPr>
          <w:p w14:paraId="2F506366" w14:textId="77777777" w:rsidR="00993CA8" w:rsidRDefault="00993CA8" w:rsidP="00CC6E05">
            <w:pPr>
              <w:pStyle w:val="BodyText"/>
              <w:spacing w:before="120" w:after="120"/>
            </w:pPr>
          </w:p>
        </w:tc>
        <w:tc>
          <w:tcPr>
            <w:tcW w:w="5130" w:type="dxa"/>
          </w:tcPr>
          <w:p w14:paraId="3A021673" w14:textId="77777777" w:rsidR="00993CA8" w:rsidRDefault="00993CA8" w:rsidP="00CC6E05">
            <w:pPr>
              <w:pStyle w:val="BodyText"/>
              <w:spacing w:before="120" w:after="120"/>
            </w:pPr>
          </w:p>
        </w:tc>
      </w:tr>
      <w:tr w:rsidR="00993CA8" w14:paraId="46DE7E34" w14:textId="77777777" w:rsidTr="003F2A17">
        <w:tc>
          <w:tcPr>
            <w:tcW w:w="4765" w:type="dxa"/>
          </w:tcPr>
          <w:p w14:paraId="68CCEBB4" w14:textId="6263F34B" w:rsidR="00993CA8" w:rsidRDefault="00993CA8" w:rsidP="00993CA8">
            <w:pPr>
              <w:pStyle w:val="BodyText"/>
              <w:spacing w:before="120" w:after="120"/>
            </w:pPr>
            <w:r>
              <w:t>7.1.1(d)</w:t>
            </w:r>
            <w:r w:rsidR="000D29ED">
              <w:t>(</w:t>
            </w:r>
            <w:proofErr w:type="spellStart"/>
            <w:r w:rsidR="000D29ED">
              <w:t>i</w:t>
            </w:r>
            <w:proofErr w:type="spellEnd"/>
            <w:r w:rsidR="000D29ED">
              <w:t>)</w:t>
            </w:r>
          </w:p>
        </w:tc>
        <w:tc>
          <w:tcPr>
            <w:tcW w:w="4410" w:type="dxa"/>
          </w:tcPr>
          <w:p w14:paraId="187B3BD3" w14:textId="5E184572" w:rsidR="00993CA8" w:rsidRDefault="00993CA8" w:rsidP="00993CA8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</w:t>
            </w:r>
            <w:r w:rsidR="000D29ED">
              <w:t>(</w:t>
            </w:r>
            <w:proofErr w:type="spellStart"/>
            <w:r w:rsidR="000D29ED">
              <w:t>i</w:t>
            </w:r>
            <w:proofErr w:type="spellEnd"/>
            <w:r w:rsidR="000D29ED">
              <w:t>)</w:t>
            </w:r>
          </w:p>
        </w:tc>
        <w:tc>
          <w:tcPr>
            <w:tcW w:w="5130" w:type="dxa"/>
          </w:tcPr>
          <w:p w14:paraId="4AB2C28D" w14:textId="77777777" w:rsidR="00993CA8" w:rsidRDefault="00993CA8" w:rsidP="00993CA8">
            <w:pPr>
              <w:pStyle w:val="BodyText"/>
              <w:spacing w:before="120" w:after="120"/>
            </w:pPr>
          </w:p>
        </w:tc>
      </w:tr>
      <w:tr w:rsidR="00993CA8" w14:paraId="4FB1F3ED" w14:textId="77777777" w:rsidTr="003F2A17">
        <w:tc>
          <w:tcPr>
            <w:tcW w:w="4765" w:type="dxa"/>
          </w:tcPr>
          <w:p w14:paraId="609C68B4" w14:textId="5B5049B2" w:rsidR="00993CA8" w:rsidRDefault="00993CA8" w:rsidP="00993CA8">
            <w:pPr>
              <w:pStyle w:val="BodyText"/>
              <w:spacing w:before="120" w:after="120"/>
            </w:pPr>
            <w:r>
              <w:t>7.1.1(d)</w:t>
            </w:r>
            <w:r w:rsidR="000D29ED">
              <w:t>(ii) (first sentence)</w:t>
            </w:r>
          </w:p>
        </w:tc>
        <w:tc>
          <w:tcPr>
            <w:tcW w:w="4410" w:type="dxa"/>
          </w:tcPr>
          <w:p w14:paraId="6B69BD18" w14:textId="29C7A37A" w:rsidR="00993CA8" w:rsidRDefault="00993CA8" w:rsidP="00993CA8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</w:t>
            </w:r>
            <w:r w:rsidR="000D29ED">
              <w:t>(ii) (first sentence)</w:t>
            </w:r>
          </w:p>
        </w:tc>
        <w:tc>
          <w:tcPr>
            <w:tcW w:w="5130" w:type="dxa"/>
          </w:tcPr>
          <w:p w14:paraId="52883DA6" w14:textId="77777777" w:rsidR="00993CA8" w:rsidRDefault="00993CA8" w:rsidP="00993CA8">
            <w:pPr>
              <w:pStyle w:val="BodyText"/>
              <w:spacing w:before="120" w:after="120"/>
            </w:pPr>
          </w:p>
        </w:tc>
      </w:tr>
      <w:tr w:rsidR="00993CA8" w14:paraId="7ED1F581" w14:textId="77777777" w:rsidTr="003F2A17">
        <w:tc>
          <w:tcPr>
            <w:tcW w:w="4765" w:type="dxa"/>
          </w:tcPr>
          <w:p w14:paraId="78E7B724" w14:textId="27439421" w:rsidR="00993CA8" w:rsidRDefault="00993CA8" w:rsidP="00993CA8">
            <w:pPr>
              <w:pStyle w:val="BodyText"/>
              <w:spacing w:before="120" w:after="120"/>
            </w:pPr>
            <w:r>
              <w:t>7.1.1(d)</w:t>
            </w:r>
            <w:r w:rsidR="000D29ED">
              <w:t>(ii)(1)</w:t>
            </w:r>
          </w:p>
        </w:tc>
        <w:tc>
          <w:tcPr>
            <w:tcW w:w="4410" w:type="dxa"/>
          </w:tcPr>
          <w:p w14:paraId="6C69DD6E" w14:textId="6F6A08F2" w:rsidR="00993CA8" w:rsidRDefault="000D29ED" w:rsidP="00993CA8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)(ii)(A)</w:t>
            </w:r>
          </w:p>
        </w:tc>
        <w:tc>
          <w:tcPr>
            <w:tcW w:w="5130" w:type="dxa"/>
          </w:tcPr>
          <w:p w14:paraId="3460C0D2" w14:textId="77777777" w:rsidR="00993CA8" w:rsidRDefault="00993CA8" w:rsidP="00993CA8">
            <w:pPr>
              <w:pStyle w:val="BodyText"/>
              <w:spacing w:before="120" w:after="120"/>
            </w:pPr>
          </w:p>
        </w:tc>
      </w:tr>
      <w:tr w:rsidR="000D29ED" w14:paraId="37BF03AF" w14:textId="77777777" w:rsidTr="003F2A17">
        <w:tc>
          <w:tcPr>
            <w:tcW w:w="4765" w:type="dxa"/>
          </w:tcPr>
          <w:p w14:paraId="57C43F10" w14:textId="46AA6E8C" w:rsidR="000D29ED" w:rsidRDefault="000D29ED" w:rsidP="000D29ED">
            <w:pPr>
              <w:pStyle w:val="BodyText"/>
              <w:spacing w:before="120" w:after="120"/>
            </w:pPr>
            <w:r>
              <w:t>7.1.1(d)(ii)(2)</w:t>
            </w:r>
          </w:p>
        </w:tc>
        <w:tc>
          <w:tcPr>
            <w:tcW w:w="4410" w:type="dxa"/>
          </w:tcPr>
          <w:p w14:paraId="1EB4238E" w14:textId="18C58BD0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)(ii)(B)</w:t>
            </w:r>
          </w:p>
        </w:tc>
        <w:tc>
          <w:tcPr>
            <w:tcW w:w="5130" w:type="dxa"/>
          </w:tcPr>
          <w:p w14:paraId="7FC4B0C9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0D29ED" w14:paraId="45F52365" w14:textId="77777777" w:rsidTr="003F2A17">
        <w:tc>
          <w:tcPr>
            <w:tcW w:w="4765" w:type="dxa"/>
          </w:tcPr>
          <w:p w14:paraId="0CD8BCF7" w14:textId="3CA304F5" w:rsidR="000D29ED" w:rsidRDefault="000D29ED" w:rsidP="000D29ED">
            <w:pPr>
              <w:pStyle w:val="BodyText"/>
              <w:spacing w:before="120" w:after="120"/>
            </w:pPr>
            <w:r>
              <w:t>7.1.1(d)(ii)(3)</w:t>
            </w:r>
          </w:p>
        </w:tc>
        <w:tc>
          <w:tcPr>
            <w:tcW w:w="4410" w:type="dxa"/>
          </w:tcPr>
          <w:p w14:paraId="71D60EF8" w14:textId="0305D06C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)(ii)(C)</w:t>
            </w:r>
          </w:p>
        </w:tc>
        <w:tc>
          <w:tcPr>
            <w:tcW w:w="5130" w:type="dxa"/>
          </w:tcPr>
          <w:p w14:paraId="3C09259F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0D29ED" w14:paraId="1538180B" w14:textId="77777777" w:rsidTr="003F2A17">
        <w:tc>
          <w:tcPr>
            <w:tcW w:w="4765" w:type="dxa"/>
          </w:tcPr>
          <w:p w14:paraId="685BC357" w14:textId="10476D1D" w:rsidR="000D29ED" w:rsidRDefault="000D29ED" w:rsidP="000D29ED">
            <w:pPr>
              <w:pStyle w:val="BodyText"/>
              <w:spacing w:before="120" w:after="120"/>
            </w:pPr>
            <w:r>
              <w:t>7.1.1(d)(ii)(4)</w:t>
            </w:r>
          </w:p>
        </w:tc>
        <w:tc>
          <w:tcPr>
            <w:tcW w:w="4410" w:type="dxa"/>
          </w:tcPr>
          <w:p w14:paraId="2361BECB" w14:textId="4A77FA2B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)(ii)(D)</w:t>
            </w:r>
          </w:p>
        </w:tc>
        <w:tc>
          <w:tcPr>
            <w:tcW w:w="5130" w:type="dxa"/>
          </w:tcPr>
          <w:p w14:paraId="77E13195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0D29ED" w14:paraId="2314B68B" w14:textId="77777777" w:rsidTr="003F2A17">
        <w:tc>
          <w:tcPr>
            <w:tcW w:w="4765" w:type="dxa"/>
          </w:tcPr>
          <w:p w14:paraId="23FF1BAA" w14:textId="5C927976" w:rsidR="000D29ED" w:rsidRDefault="000D29ED" w:rsidP="000D29ED">
            <w:pPr>
              <w:pStyle w:val="BodyText"/>
              <w:spacing w:before="120" w:after="120"/>
            </w:pPr>
            <w:r>
              <w:t>7.1.1(d)(iii)</w:t>
            </w:r>
          </w:p>
        </w:tc>
        <w:tc>
          <w:tcPr>
            <w:tcW w:w="4410" w:type="dxa"/>
          </w:tcPr>
          <w:p w14:paraId="0CD50F0B" w14:textId="788BC2CC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)(iii)</w:t>
            </w:r>
          </w:p>
        </w:tc>
        <w:tc>
          <w:tcPr>
            <w:tcW w:w="5130" w:type="dxa"/>
          </w:tcPr>
          <w:p w14:paraId="64AEDB02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0D29ED" w14:paraId="021A909E" w14:textId="77777777" w:rsidTr="003F2A17">
        <w:tc>
          <w:tcPr>
            <w:tcW w:w="4765" w:type="dxa"/>
          </w:tcPr>
          <w:p w14:paraId="6CABABAA" w14:textId="5F96233B" w:rsidR="000D29ED" w:rsidRDefault="000D29ED" w:rsidP="000D29ED">
            <w:pPr>
              <w:pStyle w:val="BodyText"/>
              <w:spacing w:before="120" w:after="120"/>
            </w:pPr>
            <w:r>
              <w:t>7.1.1(d)(iv)</w:t>
            </w:r>
          </w:p>
        </w:tc>
        <w:tc>
          <w:tcPr>
            <w:tcW w:w="4410" w:type="dxa"/>
          </w:tcPr>
          <w:p w14:paraId="10E5894E" w14:textId="37700053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</w:t>
            </w:r>
            <w:r w:rsidR="00F4259A">
              <w:t>(iv</w:t>
            </w:r>
            <w:r>
              <w:t>)</w:t>
            </w:r>
          </w:p>
        </w:tc>
        <w:tc>
          <w:tcPr>
            <w:tcW w:w="5130" w:type="dxa"/>
          </w:tcPr>
          <w:p w14:paraId="50D12238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211AB3" w14:paraId="34B85D47" w14:textId="77777777" w:rsidTr="003F2A17">
        <w:tc>
          <w:tcPr>
            <w:tcW w:w="4765" w:type="dxa"/>
          </w:tcPr>
          <w:p w14:paraId="63E47BC7" w14:textId="63BF2020" w:rsidR="00211AB3" w:rsidRDefault="00211AB3" w:rsidP="00CC6E05">
            <w:pPr>
              <w:pStyle w:val="BodyText"/>
              <w:spacing w:before="120" w:after="120"/>
            </w:pPr>
            <w:r>
              <w:t>7.1.2 (first sentence)</w:t>
            </w:r>
          </w:p>
        </w:tc>
        <w:tc>
          <w:tcPr>
            <w:tcW w:w="4410" w:type="dxa"/>
          </w:tcPr>
          <w:p w14:paraId="4F6D6180" w14:textId="53147E26" w:rsidR="00211AB3" w:rsidRPr="001D08A1" w:rsidRDefault="00211AB3" w:rsidP="00CC6E05">
            <w:pPr>
              <w:pStyle w:val="BodyText"/>
              <w:spacing w:before="120" w:after="120"/>
            </w:pPr>
            <w:r>
              <w:t xml:space="preserve">Deleted </w:t>
            </w:r>
          </w:p>
        </w:tc>
        <w:tc>
          <w:tcPr>
            <w:tcW w:w="5130" w:type="dxa"/>
          </w:tcPr>
          <w:p w14:paraId="32424E08" w14:textId="77777777" w:rsidR="00211AB3" w:rsidRDefault="00211AB3" w:rsidP="00CC6E05">
            <w:pPr>
              <w:pStyle w:val="BodyText"/>
              <w:spacing w:before="120" w:after="120"/>
            </w:pPr>
          </w:p>
        </w:tc>
      </w:tr>
      <w:tr w:rsidR="00CC6E05" w14:paraId="7903063E" w14:textId="77777777" w:rsidTr="003F2A17">
        <w:tc>
          <w:tcPr>
            <w:tcW w:w="4765" w:type="dxa"/>
          </w:tcPr>
          <w:p w14:paraId="0350E0E9" w14:textId="77777777" w:rsidR="00CC6E05" w:rsidRDefault="00CC6E05" w:rsidP="00CC6E05">
            <w:pPr>
              <w:pStyle w:val="BodyText"/>
              <w:spacing w:before="120" w:after="120"/>
            </w:pPr>
            <w:r>
              <w:t>7.1.2(a)</w:t>
            </w:r>
          </w:p>
        </w:tc>
        <w:tc>
          <w:tcPr>
            <w:tcW w:w="4410" w:type="dxa"/>
          </w:tcPr>
          <w:p w14:paraId="50D0FAAC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(a)</w:t>
            </w:r>
          </w:p>
        </w:tc>
        <w:tc>
          <w:tcPr>
            <w:tcW w:w="5130" w:type="dxa"/>
          </w:tcPr>
          <w:p w14:paraId="7C2D82E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D6D2E5" w14:textId="77777777" w:rsidTr="003F2A17">
        <w:tc>
          <w:tcPr>
            <w:tcW w:w="4765" w:type="dxa"/>
          </w:tcPr>
          <w:p w14:paraId="04137954" w14:textId="77777777" w:rsidR="00CC6E05" w:rsidRDefault="00CC6E05" w:rsidP="00CC6E05">
            <w:pPr>
              <w:pStyle w:val="BodyText"/>
              <w:spacing w:before="120" w:after="120"/>
            </w:pPr>
            <w:r>
              <w:t>7.1.2(b)</w:t>
            </w:r>
          </w:p>
        </w:tc>
        <w:tc>
          <w:tcPr>
            <w:tcW w:w="4410" w:type="dxa"/>
          </w:tcPr>
          <w:p w14:paraId="7A224847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(b)</w:t>
            </w:r>
          </w:p>
        </w:tc>
        <w:tc>
          <w:tcPr>
            <w:tcW w:w="5130" w:type="dxa"/>
          </w:tcPr>
          <w:p w14:paraId="103BD7E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99E50F1" w14:textId="77777777" w:rsidTr="003F2A17">
        <w:tc>
          <w:tcPr>
            <w:tcW w:w="4765" w:type="dxa"/>
          </w:tcPr>
          <w:p w14:paraId="66657F72" w14:textId="77777777" w:rsidR="00CC6E05" w:rsidRDefault="00CC6E05" w:rsidP="00CC6E05">
            <w:pPr>
              <w:pStyle w:val="BodyText"/>
              <w:spacing w:before="120" w:after="120"/>
            </w:pPr>
            <w:r>
              <w:t>7.1.2(c)</w:t>
            </w:r>
          </w:p>
        </w:tc>
        <w:tc>
          <w:tcPr>
            <w:tcW w:w="4410" w:type="dxa"/>
          </w:tcPr>
          <w:p w14:paraId="5ED7139A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(c)</w:t>
            </w:r>
          </w:p>
        </w:tc>
        <w:tc>
          <w:tcPr>
            <w:tcW w:w="5130" w:type="dxa"/>
          </w:tcPr>
          <w:p w14:paraId="7C17D6F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2F7394" w14:textId="77777777" w:rsidTr="003F2A17">
        <w:tc>
          <w:tcPr>
            <w:tcW w:w="4765" w:type="dxa"/>
          </w:tcPr>
          <w:p w14:paraId="09940299" w14:textId="77777777" w:rsidR="00CC6E05" w:rsidRDefault="00CC6E05" w:rsidP="00CC6E05">
            <w:pPr>
              <w:pStyle w:val="BodyText"/>
              <w:spacing w:before="120" w:after="120"/>
            </w:pPr>
            <w:r>
              <w:t>7.1.2(d)</w:t>
            </w:r>
          </w:p>
        </w:tc>
        <w:tc>
          <w:tcPr>
            <w:tcW w:w="4410" w:type="dxa"/>
          </w:tcPr>
          <w:p w14:paraId="0E346148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(d)</w:t>
            </w:r>
          </w:p>
        </w:tc>
        <w:tc>
          <w:tcPr>
            <w:tcW w:w="5130" w:type="dxa"/>
          </w:tcPr>
          <w:p w14:paraId="0A84B56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716988" w14:textId="77777777" w:rsidTr="003F2A17">
        <w:tc>
          <w:tcPr>
            <w:tcW w:w="4765" w:type="dxa"/>
          </w:tcPr>
          <w:p w14:paraId="5771BBB9" w14:textId="77777777" w:rsidR="00CC6E05" w:rsidRDefault="00CC6E05" w:rsidP="00CC6E05">
            <w:pPr>
              <w:pStyle w:val="BodyText"/>
              <w:spacing w:before="120" w:after="120"/>
            </w:pPr>
            <w:r>
              <w:t>7.1.2(e)</w:t>
            </w:r>
          </w:p>
        </w:tc>
        <w:tc>
          <w:tcPr>
            <w:tcW w:w="4410" w:type="dxa"/>
          </w:tcPr>
          <w:p w14:paraId="413B8292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(h)</w:t>
            </w:r>
          </w:p>
        </w:tc>
        <w:tc>
          <w:tcPr>
            <w:tcW w:w="5130" w:type="dxa"/>
          </w:tcPr>
          <w:p w14:paraId="230CF72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1F7C3D" w14:textId="77777777" w:rsidTr="003F2A17">
        <w:tc>
          <w:tcPr>
            <w:tcW w:w="4765" w:type="dxa"/>
          </w:tcPr>
          <w:p w14:paraId="70EA5740" w14:textId="77777777" w:rsidR="00CC6E05" w:rsidRDefault="00CC6E05" w:rsidP="00CC6E05">
            <w:pPr>
              <w:pStyle w:val="BodyText"/>
              <w:spacing w:before="120" w:after="120"/>
            </w:pPr>
            <w:r>
              <w:t>7.1.2(f)</w:t>
            </w:r>
          </w:p>
        </w:tc>
        <w:tc>
          <w:tcPr>
            <w:tcW w:w="4410" w:type="dxa"/>
          </w:tcPr>
          <w:p w14:paraId="69223213" w14:textId="77777777" w:rsidR="00CC6E05" w:rsidRDefault="00CC6E05" w:rsidP="00CC6E05">
            <w:pPr>
              <w:pStyle w:val="BodyText"/>
              <w:spacing w:before="120" w:after="120"/>
            </w:pPr>
            <w:r>
              <w:t>3.2.1(c)</w:t>
            </w:r>
          </w:p>
        </w:tc>
        <w:tc>
          <w:tcPr>
            <w:tcW w:w="5130" w:type="dxa"/>
          </w:tcPr>
          <w:p w14:paraId="5FE7FE9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D0FA9E" w14:textId="77777777" w:rsidTr="003F2A17">
        <w:tc>
          <w:tcPr>
            <w:tcW w:w="4765" w:type="dxa"/>
          </w:tcPr>
          <w:p w14:paraId="6CEE1AA1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7.1.3</w:t>
            </w:r>
          </w:p>
        </w:tc>
        <w:tc>
          <w:tcPr>
            <w:tcW w:w="4410" w:type="dxa"/>
          </w:tcPr>
          <w:p w14:paraId="058096F7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1.1.2</w:t>
            </w:r>
          </w:p>
        </w:tc>
        <w:tc>
          <w:tcPr>
            <w:tcW w:w="5130" w:type="dxa"/>
          </w:tcPr>
          <w:p w14:paraId="312C3A9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624F455" w14:textId="77777777" w:rsidTr="003F2A17">
        <w:tc>
          <w:tcPr>
            <w:tcW w:w="4765" w:type="dxa"/>
          </w:tcPr>
          <w:p w14:paraId="542B3C9D" w14:textId="77777777" w:rsidR="00CC6E05" w:rsidRDefault="00CC6E05" w:rsidP="00CC6E05">
            <w:pPr>
              <w:pStyle w:val="BodyText"/>
              <w:spacing w:before="120" w:after="120"/>
            </w:pPr>
            <w:r>
              <w:t>7.1.4 (first sentence)</w:t>
            </w:r>
          </w:p>
        </w:tc>
        <w:tc>
          <w:tcPr>
            <w:tcW w:w="4410" w:type="dxa"/>
          </w:tcPr>
          <w:p w14:paraId="19C13C3D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1.1.3 (first sentence)</w:t>
            </w:r>
          </w:p>
        </w:tc>
        <w:tc>
          <w:tcPr>
            <w:tcW w:w="5130" w:type="dxa"/>
          </w:tcPr>
          <w:p w14:paraId="2530A48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42449CA" w14:textId="77777777" w:rsidTr="003F2A17">
        <w:tc>
          <w:tcPr>
            <w:tcW w:w="4765" w:type="dxa"/>
          </w:tcPr>
          <w:p w14:paraId="62BE558A" w14:textId="77777777" w:rsidR="00CC6E05" w:rsidRDefault="00CC6E05" w:rsidP="00CC6E05">
            <w:pPr>
              <w:pStyle w:val="BodyText"/>
              <w:spacing w:before="120" w:after="120"/>
            </w:pPr>
            <w:r>
              <w:t>7.1.4(a)</w:t>
            </w:r>
          </w:p>
        </w:tc>
        <w:tc>
          <w:tcPr>
            <w:tcW w:w="4410" w:type="dxa"/>
          </w:tcPr>
          <w:p w14:paraId="3AE48838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1.1.3(a)</w:t>
            </w:r>
          </w:p>
        </w:tc>
        <w:tc>
          <w:tcPr>
            <w:tcW w:w="5130" w:type="dxa"/>
          </w:tcPr>
          <w:p w14:paraId="6C4A943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33F91D" w14:textId="77777777" w:rsidTr="003F2A17">
        <w:tc>
          <w:tcPr>
            <w:tcW w:w="4765" w:type="dxa"/>
          </w:tcPr>
          <w:p w14:paraId="7F2F752A" w14:textId="77777777" w:rsidR="00CC6E05" w:rsidRDefault="00CC6E05" w:rsidP="00CC6E05">
            <w:pPr>
              <w:pStyle w:val="BodyText"/>
              <w:spacing w:before="120" w:after="120"/>
            </w:pPr>
            <w:r>
              <w:t>7.1.4(b)</w:t>
            </w:r>
          </w:p>
        </w:tc>
        <w:tc>
          <w:tcPr>
            <w:tcW w:w="4410" w:type="dxa"/>
          </w:tcPr>
          <w:p w14:paraId="5AAEC198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1.1.3(b)</w:t>
            </w:r>
          </w:p>
        </w:tc>
        <w:tc>
          <w:tcPr>
            <w:tcW w:w="5130" w:type="dxa"/>
          </w:tcPr>
          <w:p w14:paraId="7D45CF7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D3D997C" w14:textId="77777777" w:rsidTr="003F2A17">
        <w:tc>
          <w:tcPr>
            <w:tcW w:w="4765" w:type="dxa"/>
          </w:tcPr>
          <w:p w14:paraId="36E8D070" w14:textId="77777777" w:rsidR="00CC6E05" w:rsidRDefault="00CC6E05" w:rsidP="00CC6E05">
            <w:pPr>
              <w:pStyle w:val="BodyText"/>
              <w:spacing w:before="120" w:after="120"/>
            </w:pPr>
            <w:r>
              <w:t>7.1.5</w:t>
            </w:r>
          </w:p>
        </w:tc>
        <w:tc>
          <w:tcPr>
            <w:tcW w:w="4410" w:type="dxa"/>
          </w:tcPr>
          <w:p w14:paraId="1C9118C1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1.1.4</w:t>
            </w:r>
          </w:p>
        </w:tc>
        <w:tc>
          <w:tcPr>
            <w:tcW w:w="5130" w:type="dxa"/>
          </w:tcPr>
          <w:p w14:paraId="056F633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4F724B" w14:textId="77777777" w:rsidTr="003F2A17">
        <w:tc>
          <w:tcPr>
            <w:tcW w:w="4765" w:type="dxa"/>
          </w:tcPr>
          <w:p w14:paraId="5F35EA7C" w14:textId="71659FC6" w:rsidR="00CC6E05" w:rsidRDefault="00CC6E05" w:rsidP="00CC6E05">
            <w:pPr>
              <w:pStyle w:val="BodyText"/>
              <w:spacing w:before="120" w:after="120"/>
            </w:pPr>
            <w:r>
              <w:t>7.1.6</w:t>
            </w:r>
            <w:r w:rsidR="00FB4E1B">
              <w:t xml:space="preserve"> (first sentence)</w:t>
            </w:r>
          </w:p>
        </w:tc>
        <w:tc>
          <w:tcPr>
            <w:tcW w:w="4410" w:type="dxa"/>
          </w:tcPr>
          <w:p w14:paraId="327178FB" w14:textId="2F9F0677" w:rsidR="00CC6E05" w:rsidRPr="001D08A1" w:rsidRDefault="00CC6E05" w:rsidP="00CC6E05">
            <w:pPr>
              <w:pStyle w:val="BodyText"/>
              <w:spacing w:before="120" w:after="120"/>
            </w:pPr>
            <w:r w:rsidRPr="00A204C0">
              <w:t>Annex G-3, 1.1.</w:t>
            </w:r>
            <w:r>
              <w:t>1</w:t>
            </w:r>
            <w:r w:rsidRPr="00A204C0">
              <w:t>(</w:t>
            </w:r>
            <w:r>
              <w:t>e</w:t>
            </w:r>
            <w:r w:rsidRPr="00A204C0">
              <w:t>)</w:t>
            </w:r>
            <w:r w:rsidR="00FB4E1B">
              <w:t xml:space="preserve"> (first sentence)</w:t>
            </w:r>
          </w:p>
        </w:tc>
        <w:tc>
          <w:tcPr>
            <w:tcW w:w="5130" w:type="dxa"/>
          </w:tcPr>
          <w:p w14:paraId="463AF82B" w14:textId="77777777" w:rsidR="00CC6E05" w:rsidRDefault="00CC6E05" w:rsidP="00757475">
            <w:pPr>
              <w:pStyle w:val="BodyText"/>
              <w:spacing w:before="120" w:after="120"/>
            </w:pPr>
            <w:r>
              <w:t>"</w:t>
            </w:r>
            <w:r w:rsidRPr="006F5A11">
              <w:rPr>
                <w:i/>
              </w:rPr>
              <w:t>Notwithstanding paragraph 7.1.1(b</w:t>
            </w:r>
            <w:proofErr w:type="gramStart"/>
            <w:r w:rsidRPr="006F5A11">
              <w:rPr>
                <w:i/>
              </w:rPr>
              <w:t>)(</w:t>
            </w:r>
            <w:proofErr w:type="gramEnd"/>
            <w:r w:rsidRPr="006F5A11">
              <w:rPr>
                <w:i/>
              </w:rPr>
              <w:t>iii) and 7.1.1(c)(</w:t>
            </w:r>
            <w:proofErr w:type="spellStart"/>
            <w:r w:rsidRPr="006F5A11">
              <w:rPr>
                <w:i/>
              </w:rPr>
              <w:t>i</w:t>
            </w:r>
            <w:proofErr w:type="spellEnd"/>
            <w:r w:rsidRPr="006F5A11">
              <w:rPr>
                <w:i/>
              </w:rPr>
              <w:t>) and (ii) (which specifically does not include work relating to the Supply Meter Installation) for the purposes of this paragraph 7</w:t>
            </w:r>
            <w:r w:rsidRPr="00A204C0">
              <w:t>,</w:t>
            </w:r>
            <w:r>
              <w:t xml:space="preserve">" is deleted </w:t>
            </w:r>
            <w:r w:rsidRPr="00A204C0">
              <w:t xml:space="preserve">in the reordered Annex </w:t>
            </w:r>
            <w:r>
              <w:t>G</w:t>
            </w:r>
            <w:r w:rsidRPr="00A204C0">
              <w:t>-3</w:t>
            </w:r>
            <w:r w:rsidR="004C5A43">
              <w:t xml:space="preserve">. </w:t>
            </w:r>
            <w:r w:rsidR="002A1874" w:rsidRPr="002A1874">
              <w:t>Special and supply meter points were carved out pre Nexus as they were not online – however they are online so are no longer carved out</w:t>
            </w:r>
            <w:r w:rsidR="002A1874">
              <w:t>.</w:t>
            </w:r>
          </w:p>
        </w:tc>
      </w:tr>
      <w:tr w:rsidR="00211AB3" w14:paraId="3522D1EB" w14:textId="77777777" w:rsidTr="003F2A17">
        <w:tc>
          <w:tcPr>
            <w:tcW w:w="4765" w:type="dxa"/>
          </w:tcPr>
          <w:p w14:paraId="23D33AFB" w14:textId="28D89852" w:rsidR="00211AB3" w:rsidRDefault="00211AB3" w:rsidP="00211AB3">
            <w:pPr>
              <w:pStyle w:val="BodyText"/>
              <w:spacing w:before="120" w:after="120"/>
            </w:pPr>
            <w:r>
              <w:t>7.1.6</w:t>
            </w:r>
            <w:r w:rsidR="00FB4E1B">
              <w:t>(a)</w:t>
            </w:r>
          </w:p>
        </w:tc>
        <w:tc>
          <w:tcPr>
            <w:tcW w:w="4410" w:type="dxa"/>
          </w:tcPr>
          <w:p w14:paraId="798A82BA" w14:textId="33C2DDC2" w:rsidR="00211AB3" w:rsidRPr="00A204C0" w:rsidRDefault="00211AB3" w:rsidP="00211AB3">
            <w:pPr>
              <w:pStyle w:val="BodyText"/>
              <w:spacing w:before="120" w:after="120"/>
            </w:pPr>
            <w:r w:rsidRPr="00A204C0">
              <w:t>Annex G-3, 1.1.</w:t>
            </w:r>
            <w:r>
              <w:t>1</w:t>
            </w:r>
            <w:r w:rsidRPr="00A204C0">
              <w:t>(</w:t>
            </w:r>
            <w:r>
              <w:t>e</w:t>
            </w:r>
            <w:r w:rsidRPr="00A204C0">
              <w:t>)</w:t>
            </w:r>
            <w:r w:rsidR="00FB4E1B">
              <w:t>(</w:t>
            </w:r>
            <w:proofErr w:type="spellStart"/>
            <w:r w:rsidR="00FB4E1B">
              <w:t>i</w:t>
            </w:r>
            <w:proofErr w:type="spellEnd"/>
            <w:r w:rsidR="00FB4E1B">
              <w:t>)</w:t>
            </w:r>
          </w:p>
        </w:tc>
        <w:tc>
          <w:tcPr>
            <w:tcW w:w="5130" w:type="dxa"/>
          </w:tcPr>
          <w:p w14:paraId="51C607B7" w14:textId="77777777" w:rsidR="00211AB3" w:rsidRDefault="00211AB3" w:rsidP="00211AB3">
            <w:pPr>
              <w:pStyle w:val="BodyText"/>
              <w:spacing w:before="120" w:after="120"/>
            </w:pPr>
          </w:p>
        </w:tc>
      </w:tr>
      <w:tr w:rsidR="00211AB3" w14:paraId="3C3FEB98" w14:textId="77777777" w:rsidTr="003F2A17">
        <w:tc>
          <w:tcPr>
            <w:tcW w:w="4765" w:type="dxa"/>
          </w:tcPr>
          <w:p w14:paraId="13DC076E" w14:textId="132C9F23" w:rsidR="00211AB3" w:rsidRDefault="00211AB3" w:rsidP="00211AB3">
            <w:pPr>
              <w:pStyle w:val="BodyText"/>
              <w:spacing w:before="120" w:after="120"/>
            </w:pPr>
            <w:r>
              <w:t>7.1.6</w:t>
            </w:r>
            <w:r w:rsidR="00FB4E1B">
              <w:t>(b)</w:t>
            </w:r>
          </w:p>
        </w:tc>
        <w:tc>
          <w:tcPr>
            <w:tcW w:w="4410" w:type="dxa"/>
          </w:tcPr>
          <w:p w14:paraId="7B15BF61" w14:textId="5CE0BA78" w:rsidR="00211AB3" w:rsidRPr="00A204C0" w:rsidRDefault="00211AB3" w:rsidP="00211AB3">
            <w:pPr>
              <w:pStyle w:val="BodyText"/>
              <w:spacing w:before="120" w:after="120"/>
            </w:pPr>
            <w:r w:rsidRPr="00A204C0">
              <w:t>Annex G-3, 1.1.</w:t>
            </w:r>
            <w:r>
              <w:t>1</w:t>
            </w:r>
            <w:r w:rsidRPr="00A204C0">
              <w:t>(</w:t>
            </w:r>
            <w:r>
              <w:t>e</w:t>
            </w:r>
            <w:r w:rsidRPr="00A204C0">
              <w:t>)</w:t>
            </w:r>
            <w:r w:rsidR="00FB4E1B">
              <w:t>(ii)</w:t>
            </w:r>
          </w:p>
        </w:tc>
        <w:tc>
          <w:tcPr>
            <w:tcW w:w="5130" w:type="dxa"/>
          </w:tcPr>
          <w:p w14:paraId="0C5BE3D4" w14:textId="77777777" w:rsidR="00211AB3" w:rsidRDefault="00211AB3" w:rsidP="00211AB3">
            <w:pPr>
              <w:pStyle w:val="BodyText"/>
              <w:spacing w:before="120" w:after="120"/>
            </w:pPr>
          </w:p>
        </w:tc>
      </w:tr>
      <w:tr w:rsidR="00CC6E05" w14:paraId="3B4F8F18" w14:textId="77777777" w:rsidTr="003F2A17">
        <w:tc>
          <w:tcPr>
            <w:tcW w:w="4765" w:type="dxa"/>
          </w:tcPr>
          <w:p w14:paraId="05E09DF0" w14:textId="77777777" w:rsidR="00CC6E05" w:rsidRDefault="00CC6E05" w:rsidP="00CC6E05">
            <w:pPr>
              <w:pStyle w:val="BodyText"/>
              <w:spacing w:before="120" w:after="120"/>
            </w:pPr>
            <w:r>
              <w:t>7.1.7</w:t>
            </w:r>
          </w:p>
        </w:tc>
        <w:tc>
          <w:tcPr>
            <w:tcW w:w="4410" w:type="dxa"/>
          </w:tcPr>
          <w:p w14:paraId="1517A8E0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1.1.5</w:t>
            </w:r>
          </w:p>
        </w:tc>
        <w:tc>
          <w:tcPr>
            <w:tcW w:w="5130" w:type="dxa"/>
          </w:tcPr>
          <w:p w14:paraId="47B6650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C67D7B" w14:textId="77777777" w:rsidTr="003F2A17">
        <w:tc>
          <w:tcPr>
            <w:tcW w:w="4765" w:type="dxa"/>
          </w:tcPr>
          <w:p w14:paraId="763170B8" w14:textId="77777777" w:rsidR="00CC6E05" w:rsidRDefault="00CC6E05" w:rsidP="00CC6E05">
            <w:pPr>
              <w:pStyle w:val="BodyText"/>
              <w:spacing w:before="120" w:after="120"/>
            </w:pPr>
            <w:r>
              <w:t>7.2.1</w:t>
            </w:r>
          </w:p>
        </w:tc>
        <w:tc>
          <w:tcPr>
            <w:tcW w:w="4410" w:type="dxa"/>
          </w:tcPr>
          <w:p w14:paraId="61BE3D5A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 G-3, 1.</w:t>
            </w:r>
            <w:r>
              <w:t>2.1</w:t>
            </w:r>
          </w:p>
        </w:tc>
        <w:tc>
          <w:tcPr>
            <w:tcW w:w="5130" w:type="dxa"/>
          </w:tcPr>
          <w:p w14:paraId="5A447EE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15A8B95" w14:textId="77777777" w:rsidTr="003F2A17">
        <w:tc>
          <w:tcPr>
            <w:tcW w:w="4765" w:type="dxa"/>
          </w:tcPr>
          <w:p w14:paraId="29C88551" w14:textId="77777777" w:rsidR="00CC6E05" w:rsidRDefault="00CC6E05" w:rsidP="00CC6E05">
            <w:pPr>
              <w:pStyle w:val="BodyText"/>
              <w:spacing w:before="120" w:after="120"/>
            </w:pPr>
            <w:r>
              <w:t>7.2.2</w:t>
            </w:r>
          </w:p>
        </w:tc>
        <w:tc>
          <w:tcPr>
            <w:tcW w:w="4410" w:type="dxa"/>
          </w:tcPr>
          <w:p w14:paraId="0CAF3FA8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1.2.2</w:t>
            </w:r>
          </w:p>
        </w:tc>
        <w:tc>
          <w:tcPr>
            <w:tcW w:w="5130" w:type="dxa"/>
          </w:tcPr>
          <w:p w14:paraId="3A29D19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54F8A8" w14:textId="77777777" w:rsidTr="003F2A17">
        <w:tc>
          <w:tcPr>
            <w:tcW w:w="4765" w:type="dxa"/>
          </w:tcPr>
          <w:p w14:paraId="39A9CB64" w14:textId="77777777" w:rsidR="00CC6E05" w:rsidRDefault="00CC6E05" w:rsidP="00CC6E05">
            <w:pPr>
              <w:pStyle w:val="BodyText"/>
              <w:spacing w:before="120" w:after="120"/>
            </w:pPr>
            <w:r>
              <w:t>7.2.3</w:t>
            </w:r>
          </w:p>
        </w:tc>
        <w:tc>
          <w:tcPr>
            <w:tcW w:w="4410" w:type="dxa"/>
          </w:tcPr>
          <w:p w14:paraId="41EC8356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1.2.3</w:t>
            </w:r>
          </w:p>
        </w:tc>
        <w:tc>
          <w:tcPr>
            <w:tcW w:w="5130" w:type="dxa"/>
          </w:tcPr>
          <w:p w14:paraId="2977431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B2CE4B0" w14:textId="77777777" w:rsidTr="003F2A17">
        <w:tc>
          <w:tcPr>
            <w:tcW w:w="4765" w:type="dxa"/>
          </w:tcPr>
          <w:p w14:paraId="59D42D2E" w14:textId="77777777" w:rsidR="00CC6E05" w:rsidRDefault="00CC6E05" w:rsidP="00CC6E05">
            <w:pPr>
              <w:pStyle w:val="BodyText"/>
              <w:spacing w:before="120" w:after="120"/>
            </w:pPr>
            <w:r>
              <w:t>7.2.4 (first sentence)</w:t>
            </w:r>
          </w:p>
        </w:tc>
        <w:tc>
          <w:tcPr>
            <w:tcW w:w="4410" w:type="dxa"/>
          </w:tcPr>
          <w:p w14:paraId="3BD629FC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1.2.4 </w:t>
            </w:r>
            <w:r w:rsidRPr="005372DC">
              <w:t>(first sentence)</w:t>
            </w:r>
          </w:p>
        </w:tc>
        <w:tc>
          <w:tcPr>
            <w:tcW w:w="5130" w:type="dxa"/>
          </w:tcPr>
          <w:p w14:paraId="22156E1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126AF5" w14:textId="77777777" w:rsidTr="003F2A17">
        <w:tc>
          <w:tcPr>
            <w:tcW w:w="4765" w:type="dxa"/>
          </w:tcPr>
          <w:p w14:paraId="744DEB3B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7.2.4(a)</w:t>
            </w:r>
          </w:p>
        </w:tc>
        <w:tc>
          <w:tcPr>
            <w:tcW w:w="4410" w:type="dxa"/>
          </w:tcPr>
          <w:p w14:paraId="6C463895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1.2.4(a)</w:t>
            </w:r>
          </w:p>
        </w:tc>
        <w:tc>
          <w:tcPr>
            <w:tcW w:w="5130" w:type="dxa"/>
          </w:tcPr>
          <w:p w14:paraId="5CF5999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E46C74" w14:textId="77777777" w:rsidTr="003F2A17">
        <w:tc>
          <w:tcPr>
            <w:tcW w:w="4765" w:type="dxa"/>
          </w:tcPr>
          <w:p w14:paraId="3E9E13D1" w14:textId="77777777" w:rsidR="00CC6E05" w:rsidRDefault="00CC6E05" w:rsidP="00CC6E05">
            <w:pPr>
              <w:pStyle w:val="BodyText"/>
              <w:spacing w:before="120" w:after="120"/>
            </w:pPr>
            <w:r>
              <w:t>7.2.4(b)</w:t>
            </w:r>
          </w:p>
        </w:tc>
        <w:tc>
          <w:tcPr>
            <w:tcW w:w="4410" w:type="dxa"/>
          </w:tcPr>
          <w:p w14:paraId="516B1875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1.2.4(b)</w:t>
            </w:r>
          </w:p>
        </w:tc>
        <w:tc>
          <w:tcPr>
            <w:tcW w:w="5130" w:type="dxa"/>
          </w:tcPr>
          <w:p w14:paraId="1496310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842921" w14:textId="77777777" w:rsidTr="003F2A17">
        <w:tc>
          <w:tcPr>
            <w:tcW w:w="4765" w:type="dxa"/>
          </w:tcPr>
          <w:p w14:paraId="362188D7" w14:textId="77777777" w:rsidR="00CC6E05" w:rsidRDefault="00CC6E05" w:rsidP="00CC6E05">
            <w:pPr>
              <w:pStyle w:val="BodyText"/>
              <w:spacing w:before="120" w:after="120"/>
            </w:pPr>
            <w:r>
              <w:t>7.3.1 (first sentence)</w:t>
            </w:r>
          </w:p>
        </w:tc>
        <w:tc>
          <w:tcPr>
            <w:tcW w:w="4410" w:type="dxa"/>
          </w:tcPr>
          <w:p w14:paraId="3F8B6CC2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3.2.2 (first sentence)</w:t>
            </w:r>
          </w:p>
        </w:tc>
        <w:tc>
          <w:tcPr>
            <w:tcW w:w="5130" w:type="dxa"/>
          </w:tcPr>
          <w:p w14:paraId="62D8215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FC75D8" w14:textId="77777777" w:rsidTr="003F2A17">
        <w:tc>
          <w:tcPr>
            <w:tcW w:w="4765" w:type="dxa"/>
          </w:tcPr>
          <w:p w14:paraId="212A89A4" w14:textId="77777777" w:rsidR="00CC6E05" w:rsidRDefault="00CC6E05" w:rsidP="00CC6E05">
            <w:pPr>
              <w:pStyle w:val="BodyText"/>
              <w:spacing w:before="120" w:after="120"/>
            </w:pPr>
            <w:r w:rsidRPr="0027449B">
              <w:t>7.3.1</w:t>
            </w:r>
            <w:r>
              <w:t>(a)</w:t>
            </w:r>
          </w:p>
        </w:tc>
        <w:tc>
          <w:tcPr>
            <w:tcW w:w="4410" w:type="dxa"/>
          </w:tcPr>
          <w:p w14:paraId="77EF2A52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3.2.2(a)</w:t>
            </w:r>
          </w:p>
        </w:tc>
        <w:tc>
          <w:tcPr>
            <w:tcW w:w="5130" w:type="dxa"/>
          </w:tcPr>
          <w:p w14:paraId="2D37928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13D82C0" w14:textId="77777777" w:rsidTr="003F2A17">
        <w:tc>
          <w:tcPr>
            <w:tcW w:w="4765" w:type="dxa"/>
          </w:tcPr>
          <w:p w14:paraId="3B41B988" w14:textId="77777777" w:rsidR="00CC6E05" w:rsidRDefault="00CC6E05" w:rsidP="00CC6E05">
            <w:pPr>
              <w:pStyle w:val="BodyText"/>
              <w:spacing w:before="120" w:after="120"/>
            </w:pPr>
            <w:r w:rsidRPr="0027449B">
              <w:t>7.3.1</w:t>
            </w:r>
            <w:r>
              <w:t>(b)</w:t>
            </w:r>
          </w:p>
        </w:tc>
        <w:tc>
          <w:tcPr>
            <w:tcW w:w="4410" w:type="dxa"/>
          </w:tcPr>
          <w:p w14:paraId="63777CF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3.2.2(b)</w:t>
            </w:r>
          </w:p>
        </w:tc>
        <w:tc>
          <w:tcPr>
            <w:tcW w:w="5130" w:type="dxa"/>
          </w:tcPr>
          <w:p w14:paraId="7A029C9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7F18DC" w14:textId="77777777" w:rsidTr="003F2A17">
        <w:tc>
          <w:tcPr>
            <w:tcW w:w="4765" w:type="dxa"/>
          </w:tcPr>
          <w:p w14:paraId="3FCDE760" w14:textId="77777777" w:rsidR="00CC6E05" w:rsidRDefault="00CC6E05" w:rsidP="00CC6E05">
            <w:pPr>
              <w:pStyle w:val="BodyText"/>
              <w:spacing w:before="120" w:after="120"/>
            </w:pPr>
            <w:r>
              <w:t>7.3.2</w:t>
            </w:r>
          </w:p>
        </w:tc>
        <w:tc>
          <w:tcPr>
            <w:tcW w:w="4410" w:type="dxa"/>
          </w:tcPr>
          <w:p w14:paraId="59322FB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3.2.3</w:t>
            </w:r>
          </w:p>
        </w:tc>
        <w:tc>
          <w:tcPr>
            <w:tcW w:w="5130" w:type="dxa"/>
          </w:tcPr>
          <w:p w14:paraId="755DFB5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C2A963" w14:textId="77777777" w:rsidTr="003F2A17">
        <w:tc>
          <w:tcPr>
            <w:tcW w:w="4765" w:type="dxa"/>
          </w:tcPr>
          <w:p w14:paraId="73E97FDE" w14:textId="77777777" w:rsidR="00CC6E05" w:rsidRDefault="00CC6E05" w:rsidP="00CC6E05">
            <w:pPr>
              <w:pStyle w:val="BodyText"/>
              <w:spacing w:before="120" w:after="120"/>
            </w:pPr>
            <w:r>
              <w:t>7.3.3</w:t>
            </w:r>
          </w:p>
        </w:tc>
        <w:tc>
          <w:tcPr>
            <w:tcW w:w="4410" w:type="dxa"/>
          </w:tcPr>
          <w:p w14:paraId="5FDB6095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3.2.4</w:t>
            </w:r>
          </w:p>
        </w:tc>
        <w:tc>
          <w:tcPr>
            <w:tcW w:w="5130" w:type="dxa"/>
          </w:tcPr>
          <w:p w14:paraId="7E15148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6BA3C5" w14:textId="77777777" w:rsidTr="003F2A17">
        <w:tc>
          <w:tcPr>
            <w:tcW w:w="4765" w:type="dxa"/>
          </w:tcPr>
          <w:p w14:paraId="0BE90320" w14:textId="77777777" w:rsidR="00CC6E05" w:rsidRDefault="00CC6E05" w:rsidP="00CC6E05">
            <w:pPr>
              <w:pStyle w:val="BodyText"/>
              <w:spacing w:before="120" w:after="120"/>
            </w:pPr>
            <w:r>
              <w:t>7.3.4</w:t>
            </w:r>
          </w:p>
        </w:tc>
        <w:tc>
          <w:tcPr>
            <w:tcW w:w="4410" w:type="dxa"/>
          </w:tcPr>
          <w:p w14:paraId="05299308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3.2.1(b)</w:t>
            </w:r>
          </w:p>
        </w:tc>
        <w:tc>
          <w:tcPr>
            <w:tcW w:w="5130" w:type="dxa"/>
          </w:tcPr>
          <w:p w14:paraId="26FA5A6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4D7457" w14:textId="77777777" w:rsidTr="003F2A17">
        <w:tc>
          <w:tcPr>
            <w:tcW w:w="4765" w:type="dxa"/>
          </w:tcPr>
          <w:p w14:paraId="5576A1CB" w14:textId="77777777" w:rsidR="00CC6E05" w:rsidRDefault="00CC6E05" w:rsidP="00CC6E05">
            <w:pPr>
              <w:pStyle w:val="BodyText"/>
              <w:spacing w:before="120" w:after="120"/>
            </w:pPr>
            <w:r>
              <w:t>7.3.5</w:t>
            </w:r>
          </w:p>
        </w:tc>
        <w:tc>
          <w:tcPr>
            <w:tcW w:w="4410" w:type="dxa"/>
          </w:tcPr>
          <w:p w14:paraId="4329D1DF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3.2.5</w:t>
            </w:r>
          </w:p>
        </w:tc>
        <w:tc>
          <w:tcPr>
            <w:tcW w:w="5130" w:type="dxa"/>
          </w:tcPr>
          <w:p w14:paraId="36652BC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780867" w14:textId="77777777" w:rsidTr="003F2A17">
        <w:tc>
          <w:tcPr>
            <w:tcW w:w="4765" w:type="dxa"/>
          </w:tcPr>
          <w:p w14:paraId="507521E5" w14:textId="77777777" w:rsidR="00CC6E05" w:rsidRDefault="00CC6E05" w:rsidP="00CC6E05">
            <w:pPr>
              <w:pStyle w:val="BodyText"/>
              <w:spacing w:before="120" w:after="120"/>
            </w:pPr>
            <w:r>
              <w:t>7.3.6 (first sentence)</w:t>
            </w:r>
          </w:p>
        </w:tc>
        <w:tc>
          <w:tcPr>
            <w:tcW w:w="4410" w:type="dxa"/>
          </w:tcPr>
          <w:p w14:paraId="38A2246F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 (first sentence)</w:t>
            </w:r>
          </w:p>
        </w:tc>
        <w:tc>
          <w:tcPr>
            <w:tcW w:w="5130" w:type="dxa"/>
          </w:tcPr>
          <w:p w14:paraId="3F5C92C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73699E" w14:textId="77777777" w:rsidTr="003F2A17">
        <w:tc>
          <w:tcPr>
            <w:tcW w:w="4765" w:type="dxa"/>
          </w:tcPr>
          <w:p w14:paraId="60E73A06" w14:textId="77777777" w:rsidR="00CC6E05" w:rsidRDefault="00CC6E05" w:rsidP="00CC6E05">
            <w:pPr>
              <w:pStyle w:val="BodyText"/>
              <w:spacing w:before="120" w:after="120"/>
            </w:pPr>
            <w:r>
              <w:t>7.3.6(a)</w:t>
            </w:r>
          </w:p>
        </w:tc>
        <w:tc>
          <w:tcPr>
            <w:tcW w:w="4410" w:type="dxa"/>
          </w:tcPr>
          <w:p w14:paraId="21A9D385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3.2.6(a)</w:t>
            </w:r>
          </w:p>
        </w:tc>
        <w:tc>
          <w:tcPr>
            <w:tcW w:w="5130" w:type="dxa"/>
          </w:tcPr>
          <w:p w14:paraId="0B2458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6449DD3" w14:textId="77777777" w:rsidTr="003F2A17">
        <w:tc>
          <w:tcPr>
            <w:tcW w:w="4765" w:type="dxa"/>
          </w:tcPr>
          <w:p w14:paraId="42A781C1" w14:textId="77777777" w:rsidR="00CC6E05" w:rsidRDefault="00CC6E05" w:rsidP="00CC6E05">
            <w:pPr>
              <w:pStyle w:val="BodyText"/>
              <w:spacing w:before="120" w:after="120"/>
            </w:pPr>
            <w:r>
              <w:t>7.3.6(a)(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F299B29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A3249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3A02203" w14:textId="77777777" w:rsidTr="003F2A17">
        <w:tc>
          <w:tcPr>
            <w:tcW w:w="4765" w:type="dxa"/>
          </w:tcPr>
          <w:p w14:paraId="31677547" w14:textId="77777777" w:rsidR="00CC6E05" w:rsidRDefault="00CC6E05" w:rsidP="00CC6E05">
            <w:pPr>
              <w:pStyle w:val="BodyText"/>
              <w:spacing w:before="120" w:after="120"/>
            </w:pPr>
            <w:r>
              <w:t>7.3.6(a)(ii)</w:t>
            </w:r>
          </w:p>
        </w:tc>
        <w:tc>
          <w:tcPr>
            <w:tcW w:w="4410" w:type="dxa"/>
          </w:tcPr>
          <w:p w14:paraId="690B0586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3.2.6(a)(ii)</w:t>
            </w:r>
          </w:p>
        </w:tc>
        <w:tc>
          <w:tcPr>
            <w:tcW w:w="5130" w:type="dxa"/>
          </w:tcPr>
          <w:p w14:paraId="66DFD2A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689446" w14:textId="77777777" w:rsidTr="003F2A17">
        <w:tc>
          <w:tcPr>
            <w:tcW w:w="4765" w:type="dxa"/>
          </w:tcPr>
          <w:p w14:paraId="2145976C" w14:textId="77777777" w:rsidR="00CC6E05" w:rsidRDefault="00CC6E05" w:rsidP="00CC6E05">
            <w:pPr>
              <w:pStyle w:val="BodyText"/>
              <w:spacing w:before="120" w:after="120"/>
            </w:pPr>
            <w:r>
              <w:t>7.3.6(a)(iii)</w:t>
            </w:r>
          </w:p>
        </w:tc>
        <w:tc>
          <w:tcPr>
            <w:tcW w:w="4410" w:type="dxa"/>
          </w:tcPr>
          <w:p w14:paraId="05CEC4E8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3.2.6(a)(iii)</w:t>
            </w:r>
          </w:p>
        </w:tc>
        <w:tc>
          <w:tcPr>
            <w:tcW w:w="5130" w:type="dxa"/>
          </w:tcPr>
          <w:p w14:paraId="6864B45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7D7DD8" w14:textId="77777777" w:rsidTr="003F2A17">
        <w:tc>
          <w:tcPr>
            <w:tcW w:w="4765" w:type="dxa"/>
          </w:tcPr>
          <w:p w14:paraId="190D33A0" w14:textId="77777777" w:rsidR="00CC6E05" w:rsidRDefault="00CC6E05" w:rsidP="00CC6E05">
            <w:pPr>
              <w:pStyle w:val="BodyText"/>
              <w:spacing w:before="120" w:after="120"/>
            </w:pPr>
            <w:r>
              <w:t>7.3.6(b)</w:t>
            </w:r>
          </w:p>
        </w:tc>
        <w:tc>
          <w:tcPr>
            <w:tcW w:w="4410" w:type="dxa"/>
          </w:tcPr>
          <w:p w14:paraId="2A822DB5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3.2.6(b)</w:t>
            </w:r>
          </w:p>
        </w:tc>
        <w:tc>
          <w:tcPr>
            <w:tcW w:w="5130" w:type="dxa"/>
          </w:tcPr>
          <w:p w14:paraId="5F20558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D43D12" w14:textId="77777777" w:rsidTr="003F2A17">
        <w:tc>
          <w:tcPr>
            <w:tcW w:w="4765" w:type="dxa"/>
          </w:tcPr>
          <w:p w14:paraId="4751BFF4" w14:textId="77777777" w:rsidR="00CC6E05" w:rsidRDefault="00CC6E05" w:rsidP="00CC6E05">
            <w:pPr>
              <w:pStyle w:val="BodyText"/>
              <w:spacing w:before="120" w:after="120"/>
            </w:pPr>
            <w:r>
              <w:t>7.3.7 (first sentence)</w:t>
            </w:r>
          </w:p>
        </w:tc>
        <w:tc>
          <w:tcPr>
            <w:tcW w:w="4410" w:type="dxa"/>
          </w:tcPr>
          <w:p w14:paraId="263DD07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 (first sentence)</w:t>
            </w:r>
          </w:p>
        </w:tc>
        <w:tc>
          <w:tcPr>
            <w:tcW w:w="5130" w:type="dxa"/>
          </w:tcPr>
          <w:p w14:paraId="2C73B42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F52671" w14:textId="77777777" w:rsidTr="003F2A17">
        <w:tc>
          <w:tcPr>
            <w:tcW w:w="4765" w:type="dxa"/>
          </w:tcPr>
          <w:p w14:paraId="0237DF1E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7.3.7(a)</w:t>
            </w:r>
          </w:p>
        </w:tc>
        <w:tc>
          <w:tcPr>
            <w:tcW w:w="4410" w:type="dxa"/>
          </w:tcPr>
          <w:p w14:paraId="347733E0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3.2.7(a)</w:t>
            </w:r>
          </w:p>
        </w:tc>
        <w:tc>
          <w:tcPr>
            <w:tcW w:w="5130" w:type="dxa"/>
          </w:tcPr>
          <w:p w14:paraId="5C0DF82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6F881D1" w14:textId="77777777" w:rsidTr="003F2A17">
        <w:tc>
          <w:tcPr>
            <w:tcW w:w="4765" w:type="dxa"/>
          </w:tcPr>
          <w:p w14:paraId="3DD07AB8" w14:textId="77777777" w:rsidR="00CC6E05" w:rsidRDefault="00CC6E05" w:rsidP="00CC6E05">
            <w:pPr>
              <w:pStyle w:val="BodyText"/>
              <w:spacing w:before="120" w:after="120"/>
            </w:pPr>
            <w:r>
              <w:t>7.3.7(a)(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200AB21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EB1D2F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96D2D36" w14:textId="77777777" w:rsidTr="003F2A17">
        <w:tc>
          <w:tcPr>
            <w:tcW w:w="4765" w:type="dxa"/>
          </w:tcPr>
          <w:p w14:paraId="7698FF2C" w14:textId="77777777" w:rsidR="00CC6E05" w:rsidRDefault="00CC6E05" w:rsidP="00CC6E05">
            <w:pPr>
              <w:pStyle w:val="BodyText"/>
              <w:spacing w:before="120" w:after="120"/>
            </w:pPr>
            <w:r>
              <w:t>7.3.7</w:t>
            </w:r>
            <w:r w:rsidRPr="00BE2B7C">
              <w:t>(a)(</w:t>
            </w:r>
            <w:proofErr w:type="spellStart"/>
            <w:r w:rsidRPr="00BE2B7C">
              <w:t>i</w:t>
            </w:r>
            <w:proofErr w:type="spellEnd"/>
            <w:r w:rsidRPr="00BE2B7C">
              <w:t>)(1)</w:t>
            </w:r>
          </w:p>
        </w:tc>
        <w:tc>
          <w:tcPr>
            <w:tcW w:w="4410" w:type="dxa"/>
          </w:tcPr>
          <w:p w14:paraId="6682296D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3.2.7(a)(</w:t>
            </w:r>
            <w:proofErr w:type="spellStart"/>
            <w:r>
              <w:t>i</w:t>
            </w:r>
            <w:proofErr w:type="spellEnd"/>
            <w:r>
              <w:t>)(1)</w:t>
            </w:r>
          </w:p>
        </w:tc>
        <w:tc>
          <w:tcPr>
            <w:tcW w:w="5130" w:type="dxa"/>
          </w:tcPr>
          <w:p w14:paraId="2A7C30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71BAE8" w14:textId="77777777" w:rsidTr="003F2A17">
        <w:tc>
          <w:tcPr>
            <w:tcW w:w="4765" w:type="dxa"/>
          </w:tcPr>
          <w:p w14:paraId="6C6C7743" w14:textId="77777777" w:rsidR="00CC6E05" w:rsidRDefault="00CC6E05" w:rsidP="00CC6E05">
            <w:pPr>
              <w:pStyle w:val="BodyText"/>
              <w:spacing w:before="120" w:after="120"/>
            </w:pPr>
            <w:r>
              <w:t>7.3.7</w:t>
            </w:r>
            <w:r w:rsidRPr="00BE2B7C">
              <w:t>(a)(</w:t>
            </w:r>
            <w:proofErr w:type="spellStart"/>
            <w:r w:rsidRPr="00BE2B7C">
              <w:t>i</w:t>
            </w:r>
            <w:proofErr w:type="spellEnd"/>
            <w:r w:rsidRPr="00BE2B7C">
              <w:t>)(</w:t>
            </w:r>
            <w:r>
              <w:t>2</w:t>
            </w:r>
            <w:r w:rsidRPr="00BE2B7C">
              <w:t>)</w:t>
            </w:r>
          </w:p>
        </w:tc>
        <w:tc>
          <w:tcPr>
            <w:tcW w:w="4410" w:type="dxa"/>
          </w:tcPr>
          <w:p w14:paraId="18282EE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</w:t>
            </w:r>
            <w:r w:rsidRPr="00BE2B7C">
              <w:t>(a)(</w:t>
            </w:r>
            <w:proofErr w:type="spellStart"/>
            <w:r w:rsidRPr="00BE2B7C">
              <w:t>i</w:t>
            </w:r>
            <w:proofErr w:type="spellEnd"/>
            <w:r w:rsidRPr="00BE2B7C">
              <w:t>)(</w:t>
            </w:r>
            <w:r>
              <w:t>2</w:t>
            </w:r>
            <w:r w:rsidRPr="00BE2B7C">
              <w:t>)</w:t>
            </w:r>
          </w:p>
        </w:tc>
        <w:tc>
          <w:tcPr>
            <w:tcW w:w="5130" w:type="dxa"/>
          </w:tcPr>
          <w:p w14:paraId="589C9E4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FB4E1B" w14:paraId="008B570A" w14:textId="77777777" w:rsidTr="003F2A17">
        <w:tc>
          <w:tcPr>
            <w:tcW w:w="4765" w:type="dxa"/>
          </w:tcPr>
          <w:p w14:paraId="7688241B" w14:textId="34548F3F" w:rsidR="00FB4E1B" w:rsidRDefault="00FB4E1B" w:rsidP="00FB4E1B">
            <w:pPr>
              <w:pStyle w:val="BodyText"/>
              <w:spacing w:before="120" w:after="120"/>
            </w:pPr>
            <w:r>
              <w:t>7.3.7(a)(</w:t>
            </w:r>
            <w:proofErr w:type="spellStart"/>
            <w:r>
              <w:t>i</w:t>
            </w:r>
            <w:proofErr w:type="spellEnd"/>
            <w:r>
              <w:t>) (final sentence)</w:t>
            </w:r>
          </w:p>
        </w:tc>
        <w:tc>
          <w:tcPr>
            <w:tcW w:w="4410" w:type="dxa"/>
          </w:tcPr>
          <w:p w14:paraId="5FDE0AF5" w14:textId="73AB8605" w:rsidR="00FB4E1B" w:rsidRDefault="00FB4E1B" w:rsidP="00FB4E1B">
            <w:pPr>
              <w:pStyle w:val="BodyText"/>
              <w:spacing w:before="120" w:after="120"/>
            </w:pPr>
            <w:r>
              <w:t>3.2.7(a)(</w:t>
            </w:r>
            <w:proofErr w:type="spellStart"/>
            <w:r>
              <w:t>i</w:t>
            </w:r>
            <w:proofErr w:type="spellEnd"/>
            <w:r>
              <w:t>)</w:t>
            </w:r>
            <w:r w:rsidR="00EE11C6">
              <w:t xml:space="preserve"> (final sentence)</w:t>
            </w:r>
          </w:p>
        </w:tc>
        <w:tc>
          <w:tcPr>
            <w:tcW w:w="5130" w:type="dxa"/>
          </w:tcPr>
          <w:p w14:paraId="645734A4" w14:textId="77777777" w:rsidR="00FB4E1B" w:rsidRDefault="00FB4E1B" w:rsidP="00FB4E1B">
            <w:pPr>
              <w:pStyle w:val="BodyText"/>
              <w:spacing w:before="120" w:after="120"/>
            </w:pPr>
          </w:p>
        </w:tc>
      </w:tr>
      <w:tr w:rsidR="00CC6E05" w14:paraId="3B655715" w14:textId="77777777" w:rsidTr="003F2A17">
        <w:tc>
          <w:tcPr>
            <w:tcW w:w="4765" w:type="dxa"/>
          </w:tcPr>
          <w:p w14:paraId="251BFBF9" w14:textId="77777777" w:rsidR="00CC6E05" w:rsidRDefault="00CC6E05" w:rsidP="00CC6E05">
            <w:pPr>
              <w:pStyle w:val="BodyText"/>
              <w:spacing w:before="120" w:after="120"/>
            </w:pPr>
            <w:r>
              <w:t>7.3.7(a)(ii)</w:t>
            </w:r>
          </w:p>
        </w:tc>
        <w:tc>
          <w:tcPr>
            <w:tcW w:w="4410" w:type="dxa"/>
          </w:tcPr>
          <w:p w14:paraId="3D9E40F2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3.2.7(a)(ii)</w:t>
            </w:r>
          </w:p>
        </w:tc>
        <w:tc>
          <w:tcPr>
            <w:tcW w:w="5130" w:type="dxa"/>
          </w:tcPr>
          <w:p w14:paraId="7B2E54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FB8E79" w14:textId="77777777" w:rsidTr="003F2A17">
        <w:tc>
          <w:tcPr>
            <w:tcW w:w="4765" w:type="dxa"/>
          </w:tcPr>
          <w:p w14:paraId="39CA8830" w14:textId="77777777" w:rsidR="00CC6E05" w:rsidRDefault="00CC6E05" w:rsidP="00CC6E05">
            <w:pPr>
              <w:pStyle w:val="BodyText"/>
              <w:spacing w:before="120" w:after="120"/>
            </w:pPr>
            <w:r>
              <w:t>7.3.7(b)</w:t>
            </w:r>
          </w:p>
        </w:tc>
        <w:tc>
          <w:tcPr>
            <w:tcW w:w="4410" w:type="dxa"/>
          </w:tcPr>
          <w:p w14:paraId="29D75ED3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3.2.7(b)</w:t>
            </w:r>
          </w:p>
        </w:tc>
        <w:tc>
          <w:tcPr>
            <w:tcW w:w="5130" w:type="dxa"/>
          </w:tcPr>
          <w:p w14:paraId="465D7FC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491004" w14:textId="77777777" w:rsidTr="003F2A17">
        <w:tc>
          <w:tcPr>
            <w:tcW w:w="4765" w:type="dxa"/>
          </w:tcPr>
          <w:p w14:paraId="4C956CA2" w14:textId="77777777" w:rsidR="00CC6E05" w:rsidRDefault="00CC6E05" w:rsidP="00CC6E05">
            <w:pPr>
              <w:pStyle w:val="BodyText"/>
              <w:spacing w:before="120" w:after="120"/>
            </w:pPr>
            <w:r>
              <w:t>7.3.7(c)</w:t>
            </w:r>
          </w:p>
        </w:tc>
        <w:tc>
          <w:tcPr>
            <w:tcW w:w="4410" w:type="dxa"/>
          </w:tcPr>
          <w:p w14:paraId="1B7550EE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3.2.7(c)</w:t>
            </w:r>
          </w:p>
        </w:tc>
        <w:tc>
          <w:tcPr>
            <w:tcW w:w="5130" w:type="dxa"/>
          </w:tcPr>
          <w:p w14:paraId="7EAE78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D40D47" w14:textId="77777777" w:rsidTr="003F2A17">
        <w:tc>
          <w:tcPr>
            <w:tcW w:w="4765" w:type="dxa"/>
          </w:tcPr>
          <w:p w14:paraId="3BF82339" w14:textId="77777777" w:rsidR="00CC6E05" w:rsidRDefault="00CC6E05" w:rsidP="00CC6E05">
            <w:pPr>
              <w:pStyle w:val="BodyText"/>
              <w:spacing w:before="120" w:after="120"/>
            </w:pPr>
            <w:r>
              <w:t>7.3.7(d)</w:t>
            </w:r>
          </w:p>
        </w:tc>
        <w:tc>
          <w:tcPr>
            <w:tcW w:w="4410" w:type="dxa"/>
          </w:tcPr>
          <w:p w14:paraId="396C1D45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3.2.7(d)</w:t>
            </w:r>
          </w:p>
        </w:tc>
        <w:tc>
          <w:tcPr>
            <w:tcW w:w="5130" w:type="dxa"/>
          </w:tcPr>
          <w:p w14:paraId="03ABB89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A6064E" w14:textId="77777777" w:rsidTr="003F2A17">
        <w:tc>
          <w:tcPr>
            <w:tcW w:w="4765" w:type="dxa"/>
          </w:tcPr>
          <w:p w14:paraId="7B0E59FF" w14:textId="77777777" w:rsidR="00CC6E05" w:rsidRDefault="00CC6E05" w:rsidP="00CC6E05">
            <w:pPr>
              <w:pStyle w:val="BodyText"/>
              <w:spacing w:before="120" w:after="120"/>
            </w:pPr>
            <w:r>
              <w:t>7.3.7(e)</w:t>
            </w:r>
          </w:p>
        </w:tc>
        <w:tc>
          <w:tcPr>
            <w:tcW w:w="4410" w:type="dxa"/>
          </w:tcPr>
          <w:p w14:paraId="709F798E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3.2.7(e)</w:t>
            </w:r>
          </w:p>
        </w:tc>
        <w:tc>
          <w:tcPr>
            <w:tcW w:w="5130" w:type="dxa"/>
          </w:tcPr>
          <w:p w14:paraId="310728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8628C3" w14:textId="77777777" w:rsidTr="003F2A17">
        <w:tc>
          <w:tcPr>
            <w:tcW w:w="4765" w:type="dxa"/>
          </w:tcPr>
          <w:p w14:paraId="4E4CC716" w14:textId="77777777" w:rsidR="00CC6E05" w:rsidRDefault="00CC6E05" w:rsidP="00CC6E05">
            <w:pPr>
              <w:pStyle w:val="BodyText"/>
              <w:spacing w:before="120" w:after="120"/>
            </w:pPr>
            <w:r>
              <w:t>7.4.1 (first sentence)</w:t>
            </w:r>
          </w:p>
        </w:tc>
        <w:tc>
          <w:tcPr>
            <w:tcW w:w="4410" w:type="dxa"/>
          </w:tcPr>
          <w:p w14:paraId="727E6E6E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 xml:space="preserve">Annex B-3, 13.1 </w:t>
            </w:r>
            <w:r w:rsidRPr="00135B9D">
              <w:t>(first sentence)</w:t>
            </w:r>
          </w:p>
        </w:tc>
        <w:tc>
          <w:tcPr>
            <w:tcW w:w="5130" w:type="dxa"/>
          </w:tcPr>
          <w:p w14:paraId="775F7130" w14:textId="6CFF5F6F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7DD6DD" w14:textId="77777777" w:rsidTr="003F2A17">
        <w:tc>
          <w:tcPr>
            <w:tcW w:w="4765" w:type="dxa"/>
          </w:tcPr>
          <w:p w14:paraId="6CD69116" w14:textId="77777777" w:rsidR="00CC6E05" w:rsidRDefault="00CC6E05" w:rsidP="00CC6E05">
            <w:pPr>
              <w:pStyle w:val="BodyText"/>
              <w:spacing w:before="120" w:after="120"/>
            </w:pPr>
            <w:r>
              <w:t>7.4.1(a)</w:t>
            </w:r>
          </w:p>
        </w:tc>
        <w:tc>
          <w:tcPr>
            <w:tcW w:w="4410" w:type="dxa"/>
          </w:tcPr>
          <w:p w14:paraId="7E88E76F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13.1(a)</w:t>
            </w:r>
          </w:p>
        </w:tc>
        <w:tc>
          <w:tcPr>
            <w:tcW w:w="5130" w:type="dxa"/>
          </w:tcPr>
          <w:p w14:paraId="652383A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DD76B4" w14:textId="77777777" w:rsidTr="003F2A17">
        <w:tc>
          <w:tcPr>
            <w:tcW w:w="4765" w:type="dxa"/>
          </w:tcPr>
          <w:p w14:paraId="5CA89D2C" w14:textId="77777777" w:rsidR="00CC6E05" w:rsidRDefault="00CC6E05" w:rsidP="00CC6E05">
            <w:pPr>
              <w:pStyle w:val="BodyText"/>
              <w:spacing w:before="120" w:after="120"/>
            </w:pPr>
            <w:r>
              <w:t>7.4.1(b)</w:t>
            </w:r>
          </w:p>
        </w:tc>
        <w:tc>
          <w:tcPr>
            <w:tcW w:w="4410" w:type="dxa"/>
          </w:tcPr>
          <w:p w14:paraId="4BA2865D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13.1(b)</w:t>
            </w:r>
          </w:p>
        </w:tc>
        <w:tc>
          <w:tcPr>
            <w:tcW w:w="5130" w:type="dxa"/>
          </w:tcPr>
          <w:p w14:paraId="35096E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970EA4" w14:textId="77777777" w:rsidTr="003F2A17">
        <w:tc>
          <w:tcPr>
            <w:tcW w:w="4765" w:type="dxa"/>
          </w:tcPr>
          <w:p w14:paraId="5C1FB8F2" w14:textId="77777777" w:rsidR="00CC6E05" w:rsidRDefault="00CC6E05" w:rsidP="00CC6E05">
            <w:pPr>
              <w:pStyle w:val="BodyText"/>
              <w:spacing w:before="120" w:after="120"/>
            </w:pPr>
            <w:r>
              <w:t>7.4.1(b)(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80708C9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50E8DDF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097F53" w14:textId="77777777" w:rsidTr="003F2A17">
        <w:tc>
          <w:tcPr>
            <w:tcW w:w="4765" w:type="dxa"/>
          </w:tcPr>
          <w:p w14:paraId="0E1963E0" w14:textId="77777777" w:rsidR="00CC6E05" w:rsidRDefault="00CC6E05" w:rsidP="00CC6E05">
            <w:pPr>
              <w:pStyle w:val="BodyText"/>
              <w:spacing w:before="120" w:after="120"/>
            </w:pPr>
            <w:r>
              <w:t>7.4.1(b)(ii)</w:t>
            </w:r>
          </w:p>
        </w:tc>
        <w:tc>
          <w:tcPr>
            <w:tcW w:w="4410" w:type="dxa"/>
          </w:tcPr>
          <w:p w14:paraId="7F1947FC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13.1(b)(ii)</w:t>
            </w:r>
          </w:p>
        </w:tc>
        <w:tc>
          <w:tcPr>
            <w:tcW w:w="5130" w:type="dxa"/>
          </w:tcPr>
          <w:p w14:paraId="07EB96E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5DB6D57" w14:textId="77777777" w:rsidTr="003F2A17">
        <w:tc>
          <w:tcPr>
            <w:tcW w:w="4765" w:type="dxa"/>
          </w:tcPr>
          <w:p w14:paraId="2B6677B5" w14:textId="77777777" w:rsidR="00CC6E05" w:rsidRDefault="00CC6E05" w:rsidP="00CC6E05">
            <w:pPr>
              <w:pStyle w:val="BodyText"/>
              <w:spacing w:before="120" w:after="120"/>
            </w:pPr>
            <w:r>
              <w:t>7.4.1(b)(iii)</w:t>
            </w:r>
          </w:p>
        </w:tc>
        <w:tc>
          <w:tcPr>
            <w:tcW w:w="4410" w:type="dxa"/>
          </w:tcPr>
          <w:p w14:paraId="150B2B9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13.1(b)(iii)</w:t>
            </w:r>
          </w:p>
        </w:tc>
        <w:tc>
          <w:tcPr>
            <w:tcW w:w="5130" w:type="dxa"/>
          </w:tcPr>
          <w:p w14:paraId="68948C6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E7786E" w14:textId="77777777" w:rsidTr="003F2A17">
        <w:tc>
          <w:tcPr>
            <w:tcW w:w="4765" w:type="dxa"/>
          </w:tcPr>
          <w:p w14:paraId="6DFE6A3C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7.4.2</w:t>
            </w:r>
          </w:p>
        </w:tc>
        <w:tc>
          <w:tcPr>
            <w:tcW w:w="4410" w:type="dxa"/>
          </w:tcPr>
          <w:p w14:paraId="543E7283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>13.2</w:t>
            </w:r>
          </w:p>
        </w:tc>
        <w:tc>
          <w:tcPr>
            <w:tcW w:w="5130" w:type="dxa"/>
          </w:tcPr>
          <w:p w14:paraId="7ABBE90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25B0F7E" w14:textId="77777777" w:rsidTr="003F2A17">
        <w:tc>
          <w:tcPr>
            <w:tcW w:w="4765" w:type="dxa"/>
          </w:tcPr>
          <w:p w14:paraId="6C03C124" w14:textId="77777777" w:rsidR="00CC6E05" w:rsidRDefault="00CC6E05" w:rsidP="00CC6E05">
            <w:pPr>
              <w:pStyle w:val="BodyText"/>
              <w:spacing w:before="120" w:after="120"/>
            </w:pPr>
            <w:r>
              <w:t>7.4.3 (first sentence)</w:t>
            </w:r>
          </w:p>
        </w:tc>
        <w:tc>
          <w:tcPr>
            <w:tcW w:w="4410" w:type="dxa"/>
          </w:tcPr>
          <w:p w14:paraId="67157038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 xml:space="preserve">13.3 </w:t>
            </w:r>
            <w:r w:rsidRPr="00135B9D">
              <w:t>(first sentence)</w:t>
            </w:r>
          </w:p>
        </w:tc>
        <w:tc>
          <w:tcPr>
            <w:tcW w:w="5130" w:type="dxa"/>
          </w:tcPr>
          <w:p w14:paraId="3C7F152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6B94BC1" w14:textId="77777777" w:rsidTr="003F2A17">
        <w:tc>
          <w:tcPr>
            <w:tcW w:w="4765" w:type="dxa"/>
          </w:tcPr>
          <w:p w14:paraId="2A6E59EC" w14:textId="77777777" w:rsidR="00CC6E05" w:rsidRDefault="00CC6E05" w:rsidP="00CC6E05">
            <w:pPr>
              <w:pStyle w:val="BodyText"/>
              <w:spacing w:before="120" w:after="120"/>
            </w:pPr>
            <w:r>
              <w:t>7.4.3(a)</w:t>
            </w:r>
          </w:p>
        </w:tc>
        <w:tc>
          <w:tcPr>
            <w:tcW w:w="4410" w:type="dxa"/>
          </w:tcPr>
          <w:p w14:paraId="667C8408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>13.3(a)</w:t>
            </w:r>
          </w:p>
        </w:tc>
        <w:tc>
          <w:tcPr>
            <w:tcW w:w="5130" w:type="dxa"/>
          </w:tcPr>
          <w:p w14:paraId="51E203D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D5880DD" w14:textId="77777777" w:rsidTr="003F2A17">
        <w:tc>
          <w:tcPr>
            <w:tcW w:w="4765" w:type="dxa"/>
          </w:tcPr>
          <w:p w14:paraId="6D9C1B5A" w14:textId="77777777" w:rsidR="00CC6E05" w:rsidRDefault="00CC6E05" w:rsidP="00CC6E05">
            <w:pPr>
              <w:pStyle w:val="BodyText"/>
              <w:spacing w:before="120" w:after="120"/>
            </w:pPr>
            <w:r>
              <w:t>7.4.3(b)</w:t>
            </w:r>
          </w:p>
        </w:tc>
        <w:tc>
          <w:tcPr>
            <w:tcW w:w="4410" w:type="dxa"/>
          </w:tcPr>
          <w:p w14:paraId="18D24FA6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>13.3(b)</w:t>
            </w:r>
          </w:p>
        </w:tc>
        <w:tc>
          <w:tcPr>
            <w:tcW w:w="5130" w:type="dxa"/>
          </w:tcPr>
          <w:p w14:paraId="574641D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EF91C55" w14:textId="77777777" w:rsidTr="003F2A17">
        <w:tc>
          <w:tcPr>
            <w:tcW w:w="4765" w:type="dxa"/>
          </w:tcPr>
          <w:p w14:paraId="07547B20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7.4.3 </w:t>
            </w:r>
            <w:r w:rsidRPr="00135B9D">
              <w:t>(f</w:t>
            </w:r>
            <w:r>
              <w:t>inal</w:t>
            </w:r>
            <w:r w:rsidRPr="00135B9D">
              <w:t xml:space="preserve"> sentence)</w:t>
            </w:r>
          </w:p>
        </w:tc>
        <w:tc>
          <w:tcPr>
            <w:tcW w:w="4410" w:type="dxa"/>
          </w:tcPr>
          <w:p w14:paraId="4F043020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 xml:space="preserve">13.3 </w:t>
            </w:r>
            <w:r w:rsidRPr="00135B9D">
              <w:t>(</w:t>
            </w:r>
            <w:r>
              <w:t>final</w:t>
            </w:r>
            <w:r w:rsidRPr="00135B9D">
              <w:t xml:space="preserve"> sentence)</w:t>
            </w:r>
          </w:p>
        </w:tc>
        <w:tc>
          <w:tcPr>
            <w:tcW w:w="5130" w:type="dxa"/>
          </w:tcPr>
          <w:p w14:paraId="6EB709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A956D8" w14:textId="77777777" w:rsidTr="003F2A17">
        <w:tc>
          <w:tcPr>
            <w:tcW w:w="4765" w:type="dxa"/>
          </w:tcPr>
          <w:p w14:paraId="35C0E795" w14:textId="77777777" w:rsidR="00CC6E05" w:rsidRDefault="00CC6E05" w:rsidP="00CC6E05">
            <w:pPr>
              <w:pStyle w:val="BodyText"/>
              <w:spacing w:before="120" w:after="120"/>
            </w:pPr>
            <w:r>
              <w:t>7.4.4</w:t>
            </w:r>
          </w:p>
        </w:tc>
        <w:tc>
          <w:tcPr>
            <w:tcW w:w="4410" w:type="dxa"/>
          </w:tcPr>
          <w:p w14:paraId="44811EF6" w14:textId="77777777" w:rsidR="00CC6E05" w:rsidRDefault="00CC6E05" w:rsidP="00CC6E05">
            <w:pPr>
              <w:pStyle w:val="BodyText"/>
              <w:spacing w:before="120" w:after="120"/>
            </w:pPr>
            <w:r>
              <w:t>Annex B-3, 13.4</w:t>
            </w:r>
          </w:p>
        </w:tc>
        <w:tc>
          <w:tcPr>
            <w:tcW w:w="5130" w:type="dxa"/>
          </w:tcPr>
          <w:p w14:paraId="288DA96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0C04F8" w14:textId="77777777" w:rsidTr="003F2A17">
        <w:tc>
          <w:tcPr>
            <w:tcW w:w="4765" w:type="dxa"/>
          </w:tcPr>
          <w:p w14:paraId="447588AA" w14:textId="77777777" w:rsidR="00CC6E05" w:rsidRDefault="00CC6E05" w:rsidP="00CC6E05">
            <w:pPr>
              <w:pStyle w:val="BodyText"/>
              <w:spacing w:before="120" w:after="120"/>
            </w:pPr>
            <w:r>
              <w:t>7.4.5</w:t>
            </w:r>
          </w:p>
        </w:tc>
        <w:tc>
          <w:tcPr>
            <w:tcW w:w="4410" w:type="dxa"/>
          </w:tcPr>
          <w:p w14:paraId="6C08C6AF" w14:textId="77777777" w:rsidR="00CC6E05" w:rsidRDefault="00CC6E05" w:rsidP="00CC6E05">
            <w:pPr>
              <w:pStyle w:val="BodyText"/>
              <w:spacing w:before="120" w:after="120"/>
            </w:pPr>
            <w:r>
              <w:t>Annex B-3, 13.5</w:t>
            </w:r>
          </w:p>
        </w:tc>
        <w:tc>
          <w:tcPr>
            <w:tcW w:w="5130" w:type="dxa"/>
          </w:tcPr>
          <w:p w14:paraId="27BB1B1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8DA4FA7" w14:textId="77777777" w:rsidTr="003F2A17">
        <w:tc>
          <w:tcPr>
            <w:tcW w:w="4765" w:type="dxa"/>
          </w:tcPr>
          <w:p w14:paraId="78278B56" w14:textId="77777777" w:rsidR="00CC6E05" w:rsidRDefault="00CC6E05" w:rsidP="00CC6E05">
            <w:pPr>
              <w:pStyle w:val="BodyText"/>
              <w:spacing w:before="120" w:after="120"/>
            </w:pPr>
            <w:r>
              <w:t>7.4.6</w:t>
            </w:r>
          </w:p>
        </w:tc>
        <w:tc>
          <w:tcPr>
            <w:tcW w:w="4410" w:type="dxa"/>
          </w:tcPr>
          <w:p w14:paraId="20195C01" w14:textId="77777777" w:rsidR="00CC6E05" w:rsidRDefault="00CC6E05" w:rsidP="00CC6E05">
            <w:pPr>
              <w:pStyle w:val="BodyText"/>
              <w:spacing w:before="120" w:after="120"/>
            </w:pPr>
            <w:r>
              <w:t>Annex B-3, 13.6</w:t>
            </w:r>
            <w:r w:rsidRPr="0020592A">
              <w:t xml:space="preserve"> </w:t>
            </w:r>
          </w:p>
        </w:tc>
        <w:tc>
          <w:tcPr>
            <w:tcW w:w="5130" w:type="dxa"/>
          </w:tcPr>
          <w:p w14:paraId="07EB4C4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F1FB00" w14:textId="77777777" w:rsidTr="003F2A17">
        <w:tc>
          <w:tcPr>
            <w:tcW w:w="4765" w:type="dxa"/>
          </w:tcPr>
          <w:p w14:paraId="1A2EB048" w14:textId="77777777" w:rsidR="00CC6E05" w:rsidRDefault="00CC6E05" w:rsidP="00CC6E05">
            <w:pPr>
              <w:pStyle w:val="BodyText"/>
              <w:spacing w:before="120" w:after="120"/>
            </w:pPr>
            <w:r>
              <w:t>7.4.7</w:t>
            </w:r>
          </w:p>
        </w:tc>
        <w:tc>
          <w:tcPr>
            <w:tcW w:w="4410" w:type="dxa"/>
          </w:tcPr>
          <w:p w14:paraId="0C2D823E" w14:textId="77777777" w:rsidR="00CC6E05" w:rsidRDefault="00CC6E05" w:rsidP="00CC6E05">
            <w:pPr>
              <w:pStyle w:val="BodyText"/>
              <w:spacing w:before="120" w:after="120"/>
            </w:pPr>
            <w:r>
              <w:t>Annex B-3, 13.7</w:t>
            </w:r>
          </w:p>
        </w:tc>
        <w:tc>
          <w:tcPr>
            <w:tcW w:w="5130" w:type="dxa"/>
          </w:tcPr>
          <w:p w14:paraId="48EA2DF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CAC78C" w14:textId="77777777" w:rsidTr="003F2A17">
        <w:tc>
          <w:tcPr>
            <w:tcW w:w="4765" w:type="dxa"/>
          </w:tcPr>
          <w:p w14:paraId="10371787" w14:textId="77777777" w:rsidR="00CC6E05" w:rsidRDefault="00CC6E05" w:rsidP="00CC6E05">
            <w:pPr>
              <w:pStyle w:val="BodyText"/>
              <w:spacing w:before="120" w:after="120"/>
            </w:pPr>
            <w:r>
              <w:t>7.5.1</w:t>
            </w:r>
          </w:p>
        </w:tc>
        <w:tc>
          <w:tcPr>
            <w:tcW w:w="4410" w:type="dxa"/>
          </w:tcPr>
          <w:p w14:paraId="2C8E586E" w14:textId="77777777" w:rsidR="00CC6E05" w:rsidRDefault="00CC6E05" w:rsidP="00CC6E05">
            <w:pPr>
              <w:pStyle w:val="BodyText"/>
              <w:spacing w:before="120" w:after="120"/>
            </w:pPr>
            <w:r w:rsidRPr="00840E72">
              <w:t>Annex G-3, 1.</w:t>
            </w:r>
            <w:r>
              <w:t>3.1</w:t>
            </w:r>
          </w:p>
        </w:tc>
        <w:tc>
          <w:tcPr>
            <w:tcW w:w="5130" w:type="dxa"/>
          </w:tcPr>
          <w:p w14:paraId="6BE34B4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AEA4F8" w14:textId="77777777" w:rsidTr="003F2A17">
        <w:tc>
          <w:tcPr>
            <w:tcW w:w="4765" w:type="dxa"/>
          </w:tcPr>
          <w:p w14:paraId="4355EB8C" w14:textId="77777777" w:rsidR="00CC6E05" w:rsidRDefault="00CC6E05" w:rsidP="00CC6E05">
            <w:pPr>
              <w:pStyle w:val="BodyText"/>
              <w:spacing w:before="120" w:after="120"/>
            </w:pPr>
            <w:r>
              <w:t>7.5.2</w:t>
            </w:r>
          </w:p>
        </w:tc>
        <w:tc>
          <w:tcPr>
            <w:tcW w:w="4410" w:type="dxa"/>
          </w:tcPr>
          <w:p w14:paraId="523A41B6" w14:textId="77777777" w:rsidR="00CC6E05" w:rsidRDefault="00CC6E05" w:rsidP="00CC6E05">
            <w:pPr>
              <w:pStyle w:val="BodyText"/>
              <w:spacing w:before="120" w:after="120"/>
            </w:pPr>
            <w:r w:rsidRPr="00840E72">
              <w:t>Annex G-3, 1.</w:t>
            </w:r>
            <w:r>
              <w:t>3.2</w:t>
            </w:r>
          </w:p>
        </w:tc>
        <w:tc>
          <w:tcPr>
            <w:tcW w:w="5130" w:type="dxa"/>
          </w:tcPr>
          <w:p w14:paraId="1FF7B38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3F14B80" w14:textId="77777777" w:rsidTr="003F2A17">
        <w:tc>
          <w:tcPr>
            <w:tcW w:w="4765" w:type="dxa"/>
          </w:tcPr>
          <w:p w14:paraId="52FBAC03" w14:textId="2882940C" w:rsidR="00CC6E05" w:rsidRDefault="00CC6E05" w:rsidP="00CC6E05">
            <w:pPr>
              <w:pStyle w:val="BodyText"/>
              <w:spacing w:before="120" w:after="120"/>
            </w:pPr>
            <w:r>
              <w:t>Annex G</w:t>
            </w:r>
            <w:r w:rsidR="00A459FC">
              <w:t>-</w:t>
            </w:r>
            <w:r>
              <w:t>1</w:t>
            </w:r>
          </w:p>
        </w:tc>
        <w:tc>
          <w:tcPr>
            <w:tcW w:w="4410" w:type="dxa"/>
          </w:tcPr>
          <w:p w14:paraId="1C02DAEA" w14:textId="77777777" w:rsidR="00CC6E05" w:rsidRDefault="00CC6E05" w:rsidP="00CC6E05">
            <w:pPr>
              <w:pStyle w:val="BodyText"/>
              <w:spacing w:before="120" w:after="120"/>
            </w:pPr>
            <w:r>
              <w:t>No change in reordered Section G</w:t>
            </w:r>
          </w:p>
        </w:tc>
        <w:tc>
          <w:tcPr>
            <w:tcW w:w="5130" w:type="dxa"/>
          </w:tcPr>
          <w:p w14:paraId="34950518" w14:textId="77777777" w:rsidR="00CC6E05" w:rsidRPr="006F5A11" w:rsidRDefault="00CC6E05" w:rsidP="00AB50BF">
            <w:pPr>
              <w:pStyle w:val="BodyText"/>
              <w:spacing w:before="120" w:after="120"/>
            </w:pPr>
          </w:p>
        </w:tc>
      </w:tr>
      <w:tr w:rsidR="00CC6E05" w14:paraId="1A770C6E" w14:textId="77777777" w:rsidTr="003F2A17">
        <w:tc>
          <w:tcPr>
            <w:tcW w:w="4765" w:type="dxa"/>
          </w:tcPr>
          <w:p w14:paraId="6AEA48E9" w14:textId="36E79A90" w:rsidR="00CC6E05" w:rsidRDefault="00CC6E05" w:rsidP="00CC6E05">
            <w:pPr>
              <w:pStyle w:val="BodyText"/>
              <w:spacing w:before="120" w:after="120"/>
            </w:pPr>
            <w:r>
              <w:t>Annex G</w:t>
            </w:r>
            <w:r w:rsidR="00A459FC">
              <w:t>-</w:t>
            </w:r>
            <w:r>
              <w:t>2</w:t>
            </w:r>
          </w:p>
        </w:tc>
        <w:tc>
          <w:tcPr>
            <w:tcW w:w="4410" w:type="dxa"/>
          </w:tcPr>
          <w:p w14:paraId="38FC0390" w14:textId="483A375C" w:rsidR="00CC6E05" w:rsidRDefault="00CC6E05" w:rsidP="00CC6E05">
            <w:pPr>
              <w:pStyle w:val="BodyText"/>
              <w:spacing w:before="120" w:after="120"/>
            </w:pPr>
            <w:r>
              <w:t>Annex G</w:t>
            </w:r>
            <w:r w:rsidR="00D66C40">
              <w:t>-</w:t>
            </w:r>
            <w:r>
              <w:t>4</w:t>
            </w:r>
          </w:p>
        </w:tc>
        <w:tc>
          <w:tcPr>
            <w:tcW w:w="5130" w:type="dxa"/>
          </w:tcPr>
          <w:p w14:paraId="37217AF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</w:tbl>
    <w:p w14:paraId="6424A25D" w14:textId="77777777" w:rsidR="001372C9" w:rsidRPr="00474247" w:rsidRDefault="001372C9" w:rsidP="00474247">
      <w:pPr>
        <w:pStyle w:val="BodyText"/>
      </w:pPr>
    </w:p>
    <w:sectPr w:rsidR="001372C9" w:rsidRPr="00474247" w:rsidSect="00D32CB2">
      <w:headerReference w:type="default" r:id="rId13"/>
      <w:footerReference w:type="default" r:id="rId14"/>
      <w:pgSz w:w="16838" w:h="11906" w:orient="landscape"/>
      <w:pgMar w:top="1440" w:right="1440" w:bottom="1440" w:left="1440" w:header="708" w:footer="6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6E3E" w14:textId="77777777" w:rsidR="006B6183" w:rsidRDefault="006B6183">
      <w:pPr>
        <w:spacing w:line="240" w:lineRule="auto"/>
      </w:pPr>
      <w:r>
        <w:separator/>
      </w:r>
    </w:p>
  </w:endnote>
  <w:endnote w:type="continuationSeparator" w:id="0">
    <w:p w14:paraId="5A646E99" w14:textId="77777777" w:rsidR="006B6183" w:rsidRDefault="006B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0F93" w14:textId="77777777" w:rsidR="006B6183" w:rsidRDefault="006B6183">
    <w:pPr>
      <w:pStyle w:val="Footer"/>
      <w:tabs>
        <w:tab w:val="clear" w:pos="4513"/>
        <w:tab w:val="clear" w:pos="9026"/>
        <w:tab w:val="right" w:pos="3098"/>
        <w:tab w:val="right" w:pos="6142"/>
      </w:tabs>
    </w:pPr>
  </w:p>
  <w:p w14:paraId="440378BB" w14:textId="77777777" w:rsidR="006B6183" w:rsidRDefault="006B6183" w:rsidP="00205893">
    <w:pPr>
      <w:pStyle w:val="Footer"/>
      <w:tabs>
        <w:tab w:val="clear" w:pos="4513"/>
        <w:tab w:val="clear" w:pos="9026"/>
        <w:tab w:val="right" w:pos="3098"/>
        <w:tab w:val="center" w:pos="6979"/>
      </w:tabs>
    </w:pPr>
    <w:r>
      <w:rPr>
        <w:i/>
      </w:rPr>
      <w:t>*</w:t>
    </w:r>
    <w:r w:rsidRPr="00D32CB2">
      <w:rPr>
        <w:i/>
      </w:rPr>
      <w:t xml:space="preserve">All location references are to </w:t>
    </w:r>
    <w:r>
      <w:rPr>
        <w:i/>
      </w:rPr>
      <w:t>TPD</w:t>
    </w:r>
    <w:r w:rsidRPr="00D32CB2">
      <w:rPr>
        <w:i/>
      </w:rPr>
      <w:t xml:space="preserve"> Section G unless otherwise indicated</w:t>
    </w:r>
    <w:r>
      <w:t>.</w:t>
    </w:r>
    <w:r>
      <w:tab/>
    </w:r>
  </w:p>
  <w:p w14:paraId="543B815D" w14:textId="77777777" w:rsidR="006B6183" w:rsidRDefault="006B6183">
    <w:pPr>
      <w:pStyle w:val="Footer"/>
      <w:tabs>
        <w:tab w:val="clear" w:pos="4513"/>
        <w:tab w:val="clear" w:pos="9026"/>
        <w:tab w:val="right" w:pos="3098"/>
        <w:tab w:val="right" w:pos="6142"/>
      </w:tabs>
    </w:pPr>
  </w:p>
  <w:p w14:paraId="09DEA80D" w14:textId="3C095FE1" w:rsidR="006B6183" w:rsidRDefault="006B6183"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fldChar w:fldCharType="begin"/>
    </w:r>
    <w:r>
      <w:instrText xml:space="preserve"> SAVEDATE  \@ "d MMMM yyyy"  \* MERGEFORMAT </w:instrText>
    </w:r>
    <w:r>
      <w:fldChar w:fldCharType="separate"/>
    </w:r>
    <w:r>
      <w:rPr>
        <w:noProof/>
      </w:rPr>
      <w:t>9 January 2020</w:t>
    </w:r>
    <w:r>
      <w:fldChar w:fldCharType="end"/>
    </w:r>
  </w:p>
  <w:p w14:paraId="3DE1B757" w14:textId="6C872C82" w:rsidR="006B6183" w:rsidRDefault="006B6183">
    <w:pPr>
      <w:pStyle w:val="Footer"/>
      <w:tabs>
        <w:tab w:val="clear" w:pos="4513"/>
        <w:tab w:val="clear" w:pos="9026"/>
      </w:tabs>
    </w:pPr>
    <w:sdt>
      <w:sdtPr>
        <w:alias w:val="Outline Content"/>
        <w:tag w:val="CF7E35E163E14BC9B0FC6A98EE2CB1EB"/>
        <w:id w:val="318247441"/>
        <w:placeholder>
          <w:docPart w:val="1CA780F9EA944FDC9C87D2F9A6E4CE41"/>
        </w:placeholder>
      </w:sdtPr>
      <w:sdtContent>
        <w:r>
          <w:t>AZZO/DBT/036091.00006/68145597.5</w:t>
        </w:r>
      </w:sdtContent>
    </w:sdt>
    <w:r>
      <w:ptab w:relativeTo="margin" w:alignment="right" w:leader="none"/>
    </w:r>
    <w:sdt>
      <w:sdtPr>
        <w:alias w:val="Outline Content"/>
        <w:tag w:val="7B45B71A67584164AF165B4B4E0F59B9"/>
        <w:id w:val="-852097447"/>
        <w:placeholder>
          <w:docPart w:val="53D6CD6A939A419E9B44AEC73528460D"/>
        </w:placeholder>
      </w:sdtPr>
      <w:sdtContent>
        <w:r>
          <w:t>Page</w:t>
        </w:r>
      </w:sdtContent>
    </w:sdt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52D9"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2E44" w14:textId="77777777" w:rsidR="006B6183" w:rsidRDefault="006B6183">
      <w:pPr>
        <w:spacing w:line="240" w:lineRule="auto"/>
      </w:pPr>
      <w:r>
        <w:separator/>
      </w:r>
    </w:p>
  </w:footnote>
  <w:footnote w:type="continuationSeparator" w:id="0">
    <w:p w14:paraId="599E50A5" w14:textId="77777777" w:rsidR="006B6183" w:rsidRDefault="006B6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2571" w14:textId="1D0D6E43" w:rsidR="006B6183" w:rsidRDefault="006B6183">
    <w:pPr>
      <w:pStyle w:val="Header"/>
    </w:pPr>
    <w:r>
      <w:t>UNC – Modification 0708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 w15:restartNumberingAfterBreak="0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 w15:restartNumberingAfterBreak="0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62"/>
    <w:rsid w:val="00022E3C"/>
    <w:rsid w:val="00027F01"/>
    <w:rsid w:val="00031E64"/>
    <w:rsid w:val="000402C2"/>
    <w:rsid w:val="00050A2A"/>
    <w:rsid w:val="00054192"/>
    <w:rsid w:val="00057839"/>
    <w:rsid w:val="000719DC"/>
    <w:rsid w:val="00071C60"/>
    <w:rsid w:val="00083221"/>
    <w:rsid w:val="00097705"/>
    <w:rsid w:val="000A3613"/>
    <w:rsid w:val="000A7033"/>
    <w:rsid w:val="000C13DD"/>
    <w:rsid w:val="000C2FB9"/>
    <w:rsid w:val="000C3298"/>
    <w:rsid w:val="000C4808"/>
    <w:rsid w:val="000D1DBB"/>
    <w:rsid w:val="000D20A3"/>
    <w:rsid w:val="000D29ED"/>
    <w:rsid w:val="000D3470"/>
    <w:rsid w:val="000D514F"/>
    <w:rsid w:val="000D5278"/>
    <w:rsid w:val="000E01D1"/>
    <w:rsid w:val="000E2370"/>
    <w:rsid w:val="000E4305"/>
    <w:rsid w:val="00106D15"/>
    <w:rsid w:val="00124225"/>
    <w:rsid w:val="00125F39"/>
    <w:rsid w:val="00130D79"/>
    <w:rsid w:val="00132F1F"/>
    <w:rsid w:val="00135B9D"/>
    <w:rsid w:val="001372C9"/>
    <w:rsid w:val="001376E6"/>
    <w:rsid w:val="0014151A"/>
    <w:rsid w:val="00156BB4"/>
    <w:rsid w:val="0015795D"/>
    <w:rsid w:val="00173831"/>
    <w:rsid w:val="001829A1"/>
    <w:rsid w:val="00184D2C"/>
    <w:rsid w:val="001923B5"/>
    <w:rsid w:val="00195DBD"/>
    <w:rsid w:val="001A57AC"/>
    <w:rsid w:val="001A6D59"/>
    <w:rsid w:val="001B0FB2"/>
    <w:rsid w:val="001D08A1"/>
    <w:rsid w:val="001E4804"/>
    <w:rsid w:val="001F222C"/>
    <w:rsid w:val="00205893"/>
    <w:rsid w:val="00211AB3"/>
    <w:rsid w:val="002206C8"/>
    <w:rsid w:val="002212D9"/>
    <w:rsid w:val="00231C7B"/>
    <w:rsid w:val="00234662"/>
    <w:rsid w:val="00240C57"/>
    <w:rsid w:val="002435F7"/>
    <w:rsid w:val="00255096"/>
    <w:rsid w:val="002554D1"/>
    <w:rsid w:val="00261EB8"/>
    <w:rsid w:val="00263B0C"/>
    <w:rsid w:val="00276CD6"/>
    <w:rsid w:val="0028044E"/>
    <w:rsid w:val="00292200"/>
    <w:rsid w:val="00295ECC"/>
    <w:rsid w:val="0029778E"/>
    <w:rsid w:val="002A1874"/>
    <w:rsid w:val="002C05E2"/>
    <w:rsid w:val="002F3594"/>
    <w:rsid w:val="002F385C"/>
    <w:rsid w:val="003079D7"/>
    <w:rsid w:val="00310126"/>
    <w:rsid w:val="00317601"/>
    <w:rsid w:val="0031778A"/>
    <w:rsid w:val="0032361C"/>
    <w:rsid w:val="003268E5"/>
    <w:rsid w:val="003321E8"/>
    <w:rsid w:val="003326F6"/>
    <w:rsid w:val="0033320E"/>
    <w:rsid w:val="003351C1"/>
    <w:rsid w:val="00336142"/>
    <w:rsid w:val="00336989"/>
    <w:rsid w:val="00340BB6"/>
    <w:rsid w:val="00353477"/>
    <w:rsid w:val="00355B5A"/>
    <w:rsid w:val="00365544"/>
    <w:rsid w:val="00376223"/>
    <w:rsid w:val="00382489"/>
    <w:rsid w:val="003848E2"/>
    <w:rsid w:val="003945F5"/>
    <w:rsid w:val="003A418E"/>
    <w:rsid w:val="003B0403"/>
    <w:rsid w:val="003B2AE4"/>
    <w:rsid w:val="003B7CB9"/>
    <w:rsid w:val="003C06B0"/>
    <w:rsid w:val="003C60E0"/>
    <w:rsid w:val="003C7EF9"/>
    <w:rsid w:val="003D2C1C"/>
    <w:rsid w:val="003E3DBD"/>
    <w:rsid w:val="003E609B"/>
    <w:rsid w:val="003E63EF"/>
    <w:rsid w:val="003F2A17"/>
    <w:rsid w:val="004000F1"/>
    <w:rsid w:val="004014F4"/>
    <w:rsid w:val="004435BA"/>
    <w:rsid w:val="00451204"/>
    <w:rsid w:val="00451B52"/>
    <w:rsid w:val="00456F7B"/>
    <w:rsid w:val="00463FA4"/>
    <w:rsid w:val="0046511A"/>
    <w:rsid w:val="00474247"/>
    <w:rsid w:val="00490CAD"/>
    <w:rsid w:val="00491250"/>
    <w:rsid w:val="004A1535"/>
    <w:rsid w:val="004A18EB"/>
    <w:rsid w:val="004B1D78"/>
    <w:rsid w:val="004B457E"/>
    <w:rsid w:val="004B6D04"/>
    <w:rsid w:val="004C5A43"/>
    <w:rsid w:val="004D324F"/>
    <w:rsid w:val="004E1068"/>
    <w:rsid w:val="004F2775"/>
    <w:rsid w:val="004F676A"/>
    <w:rsid w:val="004F6840"/>
    <w:rsid w:val="0050106E"/>
    <w:rsid w:val="0051446C"/>
    <w:rsid w:val="0052071C"/>
    <w:rsid w:val="005214F4"/>
    <w:rsid w:val="00531B6E"/>
    <w:rsid w:val="005372DC"/>
    <w:rsid w:val="0054633C"/>
    <w:rsid w:val="0054781E"/>
    <w:rsid w:val="00570FE5"/>
    <w:rsid w:val="00585942"/>
    <w:rsid w:val="0059265C"/>
    <w:rsid w:val="005A56FF"/>
    <w:rsid w:val="005A5D51"/>
    <w:rsid w:val="005A6D18"/>
    <w:rsid w:val="005B5D94"/>
    <w:rsid w:val="005B5EEC"/>
    <w:rsid w:val="005C482B"/>
    <w:rsid w:val="005C6105"/>
    <w:rsid w:val="005D2D65"/>
    <w:rsid w:val="005E7388"/>
    <w:rsid w:val="005F60EA"/>
    <w:rsid w:val="00610030"/>
    <w:rsid w:val="006223EA"/>
    <w:rsid w:val="00626FE2"/>
    <w:rsid w:val="006452D9"/>
    <w:rsid w:val="00646C95"/>
    <w:rsid w:val="00652033"/>
    <w:rsid w:val="00656425"/>
    <w:rsid w:val="006577A8"/>
    <w:rsid w:val="0067097B"/>
    <w:rsid w:val="00682B10"/>
    <w:rsid w:val="00682DC6"/>
    <w:rsid w:val="0068546D"/>
    <w:rsid w:val="00687759"/>
    <w:rsid w:val="00687E1E"/>
    <w:rsid w:val="006972FD"/>
    <w:rsid w:val="006A6E24"/>
    <w:rsid w:val="006B2B78"/>
    <w:rsid w:val="006B6183"/>
    <w:rsid w:val="006C561D"/>
    <w:rsid w:val="006C78D5"/>
    <w:rsid w:val="006D63FD"/>
    <w:rsid w:val="006F0A63"/>
    <w:rsid w:val="006F3B9F"/>
    <w:rsid w:val="006F5A11"/>
    <w:rsid w:val="00705E2B"/>
    <w:rsid w:val="007155AF"/>
    <w:rsid w:val="007164A5"/>
    <w:rsid w:val="00717F9D"/>
    <w:rsid w:val="007278AB"/>
    <w:rsid w:val="007336FA"/>
    <w:rsid w:val="007376B3"/>
    <w:rsid w:val="00747E29"/>
    <w:rsid w:val="00757475"/>
    <w:rsid w:val="007653D3"/>
    <w:rsid w:val="00766E7F"/>
    <w:rsid w:val="00785B5D"/>
    <w:rsid w:val="00792574"/>
    <w:rsid w:val="00792720"/>
    <w:rsid w:val="00795C49"/>
    <w:rsid w:val="007A5051"/>
    <w:rsid w:val="007C2593"/>
    <w:rsid w:val="007D5E78"/>
    <w:rsid w:val="007E4FB6"/>
    <w:rsid w:val="007F6B3D"/>
    <w:rsid w:val="00820AE7"/>
    <w:rsid w:val="00830CCD"/>
    <w:rsid w:val="008340FD"/>
    <w:rsid w:val="008479D4"/>
    <w:rsid w:val="008546D2"/>
    <w:rsid w:val="00856537"/>
    <w:rsid w:val="008765E0"/>
    <w:rsid w:val="00880ADD"/>
    <w:rsid w:val="008A1B90"/>
    <w:rsid w:val="008B044D"/>
    <w:rsid w:val="008B30DE"/>
    <w:rsid w:val="008B4B7B"/>
    <w:rsid w:val="008C7B0F"/>
    <w:rsid w:val="008D03B6"/>
    <w:rsid w:val="008D203A"/>
    <w:rsid w:val="008D39A2"/>
    <w:rsid w:val="008E1390"/>
    <w:rsid w:val="008E26B1"/>
    <w:rsid w:val="00902F03"/>
    <w:rsid w:val="0090319C"/>
    <w:rsid w:val="009067A8"/>
    <w:rsid w:val="00914175"/>
    <w:rsid w:val="0091454B"/>
    <w:rsid w:val="00915597"/>
    <w:rsid w:val="009371F3"/>
    <w:rsid w:val="009404AC"/>
    <w:rsid w:val="009407DC"/>
    <w:rsid w:val="009818E8"/>
    <w:rsid w:val="00991D50"/>
    <w:rsid w:val="00993CA8"/>
    <w:rsid w:val="009A3ABC"/>
    <w:rsid w:val="009B53D3"/>
    <w:rsid w:val="009C2621"/>
    <w:rsid w:val="009C3DBB"/>
    <w:rsid w:val="009D16B4"/>
    <w:rsid w:val="009D1D95"/>
    <w:rsid w:val="009D72EE"/>
    <w:rsid w:val="009D73B3"/>
    <w:rsid w:val="009E43A2"/>
    <w:rsid w:val="009F121A"/>
    <w:rsid w:val="00A00D03"/>
    <w:rsid w:val="00A0579D"/>
    <w:rsid w:val="00A12B9E"/>
    <w:rsid w:val="00A170B2"/>
    <w:rsid w:val="00A204C0"/>
    <w:rsid w:val="00A2427D"/>
    <w:rsid w:val="00A24B80"/>
    <w:rsid w:val="00A3781A"/>
    <w:rsid w:val="00A43257"/>
    <w:rsid w:val="00A459FC"/>
    <w:rsid w:val="00A46784"/>
    <w:rsid w:val="00A5256A"/>
    <w:rsid w:val="00A52D82"/>
    <w:rsid w:val="00A55144"/>
    <w:rsid w:val="00A660ED"/>
    <w:rsid w:val="00A97D2D"/>
    <w:rsid w:val="00AA31C2"/>
    <w:rsid w:val="00AB50BF"/>
    <w:rsid w:val="00AC05C3"/>
    <w:rsid w:val="00AC3983"/>
    <w:rsid w:val="00AC3AEB"/>
    <w:rsid w:val="00AE596B"/>
    <w:rsid w:val="00AF5C75"/>
    <w:rsid w:val="00B00766"/>
    <w:rsid w:val="00B0741B"/>
    <w:rsid w:val="00B118A8"/>
    <w:rsid w:val="00B165C0"/>
    <w:rsid w:val="00B31F83"/>
    <w:rsid w:val="00B3417D"/>
    <w:rsid w:val="00B37F11"/>
    <w:rsid w:val="00B40855"/>
    <w:rsid w:val="00B4251F"/>
    <w:rsid w:val="00B53156"/>
    <w:rsid w:val="00B57A71"/>
    <w:rsid w:val="00B606BA"/>
    <w:rsid w:val="00B61B4F"/>
    <w:rsid w:val="00B72248"/>
    <w:rsid w:val="00B97E15"/>
    <w:rsid w:val="00BA4A3E"/>
    <w:rsid w:val="00BA68AA"/>
    <w:rsid w:val="00BB2DEC"/>
    <w:rsid w:val="00BB6649"/>
    <w:rsid w:val="00BC418A"/>
    <w:rsid w:val="00BD0CD1"/>
    <w:rsid w:val="00BD61FD"/>
    <w:rsid w:val="00BD6A34"/>
    <w:rsid w:val="00BE1561"/>
    <w:rsid w:val="00BE2B7C"/>
    <w:rsid w:val="00BE6A61"/>
    <w:rsid w:val="00BE7B12"/>
    <w:rsid w:val="00BF10E1"/>
    <w:rsid w:val="00BF17F3"/>
    <w:rsid w:val="00BF542F"/>
    <w:rsid w:val="00C0369E"/>
    <w:rsid w:val="00C11097"/>
    <w:rsid w:val="00C148DF"/>
    <w:rsid w:val="00C25E61"/>
    <w:rsid w:val="00C2691A"/>
    <w:rsid w:val="00C32010"/>
    <w:rsid w:val="00C41A16"/>
    <w:rsid w:val="00C73382"/>
    <w:rsid w:val="00C83CD6"/>
    <w:rsid w:val="00C86000"/>
    <w:rsid w:val="00C90C0D"/>
    <w:rsid w:val="00CA00ED"/>
    <w:rsid w:val="00CA467C"/>
    <w:rsid w:val="00CB4DCB"/>
    <w:rsid w:val="00CC439E"/>
    <w:rsid w:val="00CC6E05"/>
    <w:rsid w:val="00CD2047"/>
    <w:rsid w:val="00CD2ECB"/>
    <w:rsid w:val="00CD3E84"/>
    <w:rsid w:val="00CE1107"/>
    <w:rsid w:val="00D01BEC"/>
    <w:rsid w:val="00D0273D"/>
    <w:rsid w:val="00D16893"/>
    <w:rsid w:val="00D16D11"/>
    <w:rsid w:val="00D32CB2"/>
    <w:rsid w:val="00D377C3"/>
    <w:rsid w:val="00D63FC7"/>
    <w:rsid w:val="00D65399"/>
    <w:rsid w:val="00D66C40"/>
    <w:rsid w:val="00D72FDF"/>
    <w:rsid w:val="00D92F7C"/>
    <w:rsid w:val="00DA1065"/>
    <w:rsid w:val="00DA4E5A"/>
    <w:rsid w:val="00DB5511"/>
    <w:rsid w:val="00DC6D7B"/>
    <w:rsid w:val="00DC76C5"/>
    <w:rsid w:val="00DD19F6"/>
    <w:rsid w:val="00DD24F4"/>
    <w:rsid w:val="00DD6A2D"/>
    <w:rsid w:val="00DE080F"/>
    <w:rsid w:val="00DE60DC"/>
    <w:rsid w:val="00E00B76"/>
    <w:rsid w:val="00E0281E"/>
    <w:rsid w:val="00E05213"/>
    <w:rsid w:val="00E0587B"/>
    <w:rsid w:val="00E06479"/>
    <w:rsid w:val="00E12843"/>
    <w:rsid w:val="00E13E57"/>
    <w:rsid w:val="00E149CE"/>
    <w:rsid w:val="00E158EF"/>
    <w:rsid w:val="00E20AE2"/>
    <w:rsid w:val="00E22061"/>
    <w:rsid w:val="00E27DED"/>
    <w:rsid w:val="00E37E86"/>
    <w:rsid w:val="00E460D1"/>
    <w:rsid w:val="00E549B9"/>
    <w:rsid w:val="00E54A03"/>
    <w:rsid w:val="00E5698D"/>
    <w:rsid w:val="00E63558"/>
    <w:rsid w:val="00E644C6"/>
    <w:rsid w:val="00E830FA"/>
    <w:rsid w:val="00E918C0"/>
    <w:rsid w:val="00E96434"/>
    <w:rsid w:val="00EA234D"/>
    <w:rsid w:val="00EB1B79"/>
    <w:rsid w:val="00EB4200"/>
    <w:rsid w:val="00EC6283"/>
    <w:rsid w:val="00ED45AB"/>
    <w:rsid w:val="00ED708E"/>
    <w:rsid w:val="00EE11C6"/>
    <w:rsid w:val="00EE405C"/>
    <w:rsid w:val="00EE5422"/>
    <w:rsid w:val="00EE58C3"/>
    <w:rsid w:val="00EF1AB0"/>
    <w:rsid w:val="00F14702"/>
    <w:rsid w:val="00F1562D"/>
    <w:rsid w:val="00F2467E"/>
    <w:rsid w:val="00F25725"/>
    <w:rsid w:val="00F32582"/>
    <w:rsid w:val="00F4259A"/>
    <w:rsid w:val="00F45513"/>
    <w:rsid w:val="00F506F9"/>
    <w:rsid w:val="00F9215F"/>
    <w:rsid w:val="00F94580"/>
    <w:rsid w:val="00F9543C"/>
    <w:rsid w:val="00F974FD"/>
    <w:rsid w:val="00FA1BC4"/>
    <w:rsid w:val="00FB4E1B"/>
    <w:rsid w:val="00FC171F"/>
    <w:rsid w:val="00FC331A"/>
    <w:rsid w:val="00FC3381"/>
    <w:rsid w:val="00FC5C06"/>
    <w:rsid w:val="00FE03B3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F4DDD6"/>
  <w15:docId w15:val="{EA954FB4-D94C-4165-BA41-8E24B417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59" w:qFormat="1"/>
    <w:lsdException w:name="heading 3" w:semiHidden="1" w:uiPriority="59" w:unhideWhenUsed="1" w:qFormat="1"/>
    <w:lsdException w:name="heading 4" w:semiHidden="1" w:uiPriority="59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rFonts w:cstheme="minorHAnsi"/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9"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semiHidden/>
    <w:pPr>
      <w:spacing w:after="100"/>
      <w:ind w:left="1600"/>
    </w:pPr>
  </w:style>
  <w:style w:type="character" w:styleId="PlaceholderText">
    <w:name w:val="Placeholder Text"/>
    <w:basedOn w:val="DefaultParagraphFont"/>
    <w:uiPriority w:val="99"/>
    <w:semiHidden/>
    <w:rsid w:val="00E54A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E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E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Plain+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D6CD6A939A419E9B44AEC73528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A601-BECE-4D3D-BC26-090186EFB446}"/>
      </w:docPartPr>
      <w:docPartBody>
        <w:p w:rsidR="00744D34" w:rsidRDefault="00744D34"/>
      </w:docPartBody>
    </w:docPart>
    <w:docPart>
      <w:docPartPr>
        <w:name w:val="1CA780F9EA944FDC9C87D2F9A6E4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BD10-E60C-4212-9DF5-0140B160CF92}"/>
      </w:docPartPr>
      <w:docPartBody>
        <w:p w:rsidR="00071951" w:rsidRDefault="000719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4"/>
    <w:rsid w:val="00071951"/>
    <w:rsid w:val="00463BA9"/>
    <w:rsid w:val="00491B80"/>
    <w:rsid w:val="00744D34"/>
    <w:rsid w:val="00867621"/>
    <w:rsid w:val="008A4D58"/>
    <w:rsid w:val="00A93F87"/>
    <w:rsid w:val="00B8719E"/>
    <w:rsid w:val="00CB7518"/>
    <w:rsid w:val="00D07423"/>
    <w:rsid w:val="00DC0F92"/>
    <w:rsid w:val="00E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4 6 1 c 2 5 3 5 - 6 b 7 8 - 4 3 a 8 - b 1 7 3 - e 7 2 3 d 7 8 b 6 a c 3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T i t l e   -   P l a i n & l t ; / t e x t & g t ; & # x A ; & l t ; / u i L o c a l i z e d S t r i n g & g t ; "   d o c u m e n t I d = " 2 8 4 6 1 f 1 8 - c 8 8 e - 4 c 3 d - 9 1 1 7 - d 0 1 d 0 6 3 e e 9 4 e "   t e m p l a t e F u l l N a m e = " \ P l a i n + . d o t x "   v e r s i o n = " 0 "   s c h e m a V e r s i o n = " 1 "   w o r d V e r s i o n = " 1 6 . 0 "   l a n g u a g e I s o = " e n - G B "   o f f i c e I d = " 4 8 1 e d 3 9 1 - e 6 9 f - 4 e a 0 - 8 6 e 0 - 1 7 6 f 1 f 3 b a 8 5 c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7 0 0 "   w i z a r d P a n e l W i d t h = " 7 0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 7 1 5 9 b d a 4 - 3 8 e f - 4 e e 7 - b 8 5 b - b a d c f c a 3 2 5 0 4 < / i d >  
         < n a m e > A n i t a   O l u y e d e < / n a m e >  
         < i n i t i a l s / >  
         < p r i m a r y O f f i c e > O n e   F l e e t   P l a c e < / p r i m a r y O f f i c e >  
         < p r i m a r y O f f i c e I d > 4 8 1 e d 3 9 1 - e 6 9 f - 4 e a 0 - 8 6 e 0 - 1 7 6 f 1 f 3 b a 8 5 c < / p r i m a r y O f f i c e I d >  
         < p r i m a r y L a n g u a g e I s o > e n - G B < / p r i m a r y L a n g u a g e I s o >  
         < p h o n e N u m b e r F o r m a t / >  
         < f a x N u m b e r F o r m a t / >  
         < j o b D e s c r i p t i o n > A s s o c i a t e < / j o b D e s c r i p t i o n >  
         < d e p a r t m e n t > E n e r g y ,   T r a n s p o r t   & a m p ;   I n f r a s t r u c t u r e < / d e p a r t m e n t >  
         < e m a i l > a n i t a . o l u y e d e @ d e n t o n s . c o m < / e m a i l >  
         < r a w D i r e c t L i n e > + 4 4   2 0   7 3 2 0   6 0 4 9 < / r a w D i r e c t L i n e >  
         < r a w D i r e c t F a x > + 4 4   2 0   7 2 4 6   7 7 7 7 < / r a w D i r e c t F a x >  
         < m o b i l e > + 4 4   7 7 4 1   1 9 9 8 9 3 < / m o b i l e >  
         < l o g i n > A Z Z O < / l o g i n >  
         < e m p l y e e I d / >  
     < / a u t h o r >  
     < c o n t e n t C o n t r o l s >  
         < c o n t e n t C o n t r o l   i d = " c f 7 e 3 5 e 1 - 6 3 e 1 - 4 b c 9 - b 0 f c - 6 a 9 8 e e 2 c b 1 e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5 a c 0 2 3 2 - b 9 1 e - 4 8 f e - b 4 0 8 - 3 7 a 9 e 2 3 5 8 1 8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1 c e 7 5 b a f - 7 0 a e - 4 2 b 2 - a 3 a 1 - 3 1 c c b 4 4 5 3 4 e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d 8 b c e f 0 5 - 0 2 8 8 - 4 6 8 7 - 9 4 1 2 - f c 7 3 9 6 2 1 2 3 b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d 3 4 8 b 3 9 f - 5 9 5 2 - 4 2 e a - a 4 b c - 8 4 f a 2 5 2 f 5 8 f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4 5 2 4 0 1 1 - e c 8 1 - 4 a a f - b 4 f 4 - 3 5 8 6 c 6 d 2 9 5 5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7 b 4 5 b 7 1 a - 6 7 5 8 - 4 1 6 4 - a f 1 6 - 5 b 4 b 4 e 0 f 5 9 b 9 "   n a m e = " L - P a g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e 1 2 5 a 8 f - 3 5 3 4 - 4 3 2 9 - b a 5 1 - a 5 8 6 4 6 f e 9 8 1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b a 5 d f 6 - a 7 a 2 - 4 6 f b - 8 e a 6 - 2 c 1 7 0 d b 8 1 1 f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4 4 8 5 e 4 4 - b b 4 f - 4 c 6 a - b 7 f b - f 5 0 d 7 b 4 c 6 4 8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a 7 2 e 3 1 a b - 2 6 1 9 - 4 a 0 5 - b 6 5 d - 7 c 4 3 f f 1 e 3 8 8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a 3 2 3 0 b 6 7 - 0 4 a 3 - 4 5 0 2 - 8 9 a 0 - 1 3 f 9 c a a a 3 d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e 4 6 2 3 2 d - 0 6 a 9 - 4 b 3 d - b 9 0 2 - c 5 1 6 b a 8 4 4 c c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8 7 6 9 6 3 c - 5 f 9 b - 4 9 9 8 - a 2 6 7 - 4 c c c 5 1 c b 3 5 9 3 "   n a m e = " C u r r e n t   D a t e "   a s s e m b l y = " I p h e l i o n . O u t l i n e . W o r d . d l l "   t y p e = " I p h e l i o n . O u t l i n e . W o r d . R e n d e r e r s . T e x t R e n d e r e r "   o r d e r = " 2 "   a c t i v e = " t r u e "   e n t i t y I d = " 1 b 9 3 f 2 1 6 - 9 6 5 e - 4 a 5 2 - a 1 7 5 - 6 e 2 0 6 4 b f 4 9 1 e "   f i e l d I d = " 9 0 8 b 8 0 c 0 - b f d 6 - 4 8 d 3 - b 4 d b - 7 c 2 7 9 7 2 1 6 4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F O R M A T D A T E T I M E ( { S y s t e m   F i e l d s . C u r r e n t   D a t e   a n d   T i m e } , { L a b e l s . G e n - D a t e   F o r m a t   L o n g } )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4 7 e d a 2 6 - c 8 7 8 - 4 a 0 9 - a 2 8 5 - 6 9 c 0 1 d a 1 6 d 1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e 8 9 5 8 e 7 - f 0 a e - 4 b d 3 - a 8 7 4 - c f c 5 e 1 0 8 6 5 2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4 9 8 c 2 a 1 - 2 6 9 c - 4 0 2 4 - a d 2 5 - 4 5 5 8 8 4 3 0 3 2 4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7 8 a c 3 c 9 d - 0 0 3 a - 4 b 7 4 - b d f d - 2 a b a 1 a d 0 6 2 7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e 8 8 0 4 c a a - 1 2 b e - 4 4 c f - a a 7 e - f 4 7 c 4 c d d c 6 d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e 6 9 2 c f c c - c 4 3 d - 4 d 4 d - 9 4 6 3 - 5 d 5 4 7 f f e 2 0 a 2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5 5 8 0 d 4 8 d - b 5 b c - 4 4 4 9 - a d e 4 - e 1 7 5 7 d e 0 4 f 2 0 "   n a m e = " L   C o n t e n t s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d b 4 7 e 3 4 - e 1 d 9 - 4 9 d 4 - a 2 a c - a c 9 4 0 e 3 1 7 2 8 9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a d 8 0 a b 2 - 2 a 6 6 - 4 3 7 5 - 8 d 5 f - d 4 a 5 9 7 3 d e 3 2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c d b 6 2 9 8 e - 7 4 2 e - 4 5 8 a - 9 a 5 f - c 8 a 8 d 0 f c c 5 2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4 a 3 c c f e 6 - 2 8 9 1 - 4 3 9 e - 8 f a f - c f b a 1 7 3 1 4 8 f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f 5 c 8 8 e 4 a - c 3 9 0 - 4 5 e f - 8 4 3 e - 4 0 7 c 4 9 c 5 b 0 9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5 0 a 4 8 b 3 d - c 7 1 2 - 4 1 c a - 8 0 7 d - 0 1 1 d c 3 d 4 4 8 8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< / c o n t e n t C o n t r o l s >  
     < q u e s t i o n s >  
         < q u e s t i o n   i d = " 2 0 2 7 6 4 9 6 - 8 2 c 4 - 4 a 8 f - 8 3 b 2 - e 0 9 7 9 b 1 d 1 e a 9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d f 9 4 0 3 9 2 - e 3 4 2 - 4 b 7 d - 8 1 3 8 - 3 4 9 b 8 7 3 c f 0 b 9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d 6 4 6 b 6 4 c - 1 3 1 9 - 4 9 4 0 - 9 9 e 2 - 9 6 6 f a 5 b 0 5 b 1 7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9 b d 3 7 b 1 2 - 9 5 5 d - 4 2 b 0 - a 8 a f - a 9 3 8 1 e 1 2 4 1 1 1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2 a 8 1 8 f 3 1 - 1 9 4 3 - 4 f 3 b - 8 2 6 7 - 8 1 2 8 2 6 f e 3 f a d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U P P E R ( { D M S . A u t h o r } )   & a m p ; a m p ;   & # x A ;   I F ( & # x A ;     A N D ( { D M S . C l i e n t } & a m p ; l t ; & a m p ; g t ; { L a b e l s . G e n - P e r s o n a l   W S } , { D M S . C l i e n t } & a m p ; l t ; & a m p ; g t ; & q u o t ; & q u o t ; & # x A ;     ) , & # x A ;           I F N O T E M P T Y ( { D M S . P r o f i l e F i e l d 1 } , & q u o t ; / & q u o t ;   & a m p ; a m p ;   { D M S . P r o f i l e F i e l d 1 } , & q u o t ; & q u o t ; ) & # x A ;           & a m p ; a m p ;   & q u o t ; / & q u o t ;   & a m p ; a m p ;   { D M S . C l i e n t }   & a m p ; a m p ;   & q u o t ; . & q u o t ;   & a m p ; a m p ;   { D M S . M a t t e r } & # x A ;           & # x A ;   , & q u o t ; & q u o t ; ) & # x A ; & a m p ; a m p ;   & q u o t ; /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/ >  
                 < p a r a m e t e r   i d = " 1 7 8 1 a d b 2 - a f 9 4 - 4 6 7 8 - a f a a - 3 4 6 c 6 1 f 0 c 8 1 2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8 6 9 3 9 a d 6 - 3 f 5 b - 4 9 1 7 - b 7 f f - 1 1 6 b 6 f c 7 5 2 a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P L A I N "   g r o u p O r d e r = " - 1 " / >  
                 < p a r a m e t e r   i d = " f 7 0 a 3 0 4 4 - e e 3 6 - 4 5 f 7 - b b 7 a - 2 1 3 e 3 b e 7 a b 5 1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/ >  
                 < p a r a m e t e r   i d = " 0 5 0 5 2 9 5 a - 9 4 6 e - 4 2 b e - b 1 7 7 - d b b b c 0 2 c 6 c 0 5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5 5 b 2 c 9 2 a - 0 1 d 7 - 4 5 2 7 - a 2 c d - 5 d e b 7 b 4 0 d 9 2 f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8 e 7 8 4 a 5 6 - d 5 6 7 - 4 c 2 3 - a b 4 1 - 0 c c 6 a f 8 3 2 f b 6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5 9 3 3 6 f a a - 6 e 4 6 - 4 3 b 0 - 9 4 c 0 - f 1 5 e 1 0 f 9 8 c 1 2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0 2 3 2 3 b e 9 - f f 0 f - 4 f d 1 - 9 2 b c - 3 2 d 4 7 7 4 6 d 2 e 8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f 0 b 6 1 1 1 6 - 3 3 c 5 - 4 9 c 6 - 8 f e 2 - 5 f 5 2 5 7 9 f a 5 6 7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d b e 1 d 7 0 - a 9 6 a - 4 5 3 d - 9 3 0 0 - 6 5 7 b 7 d d b 0 1 8 a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"   g r o u p O r d e r = " - 1 " / >  
                 < p a r a m e t e r   i d = " 1 3 a 7 0 f 4 b - 2 c 2 a - 4 4 7 0 - 9 1 3 1 - 3 b c f f f 2 1 2 3 4 6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3 6 a 3 d 9 1 7 - a 0 b 4 - 4 8 7 3 - a 8 f 0 - 7 8 2 6 9 4 7 8 e b f 4 "   n a m e = " D o c u m e n t   t i t l e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7 f 2 7 1 a 1 6 - 9 d 9 7 - 4 2 7 d - a f e 9 - d 4 6 c a b 1 e 4 3 f 2 "   n a m e = " V B A     S e t   C O M M E N T S   f i e l d "   a s s e m b l y = " I p h e l i o n . O u t l i n e . W o r d . d l l "   t y p e = " I p h e l i o n . O u t l i n e . W o r d . C o m m a n d s . R u n M a c r o C o m m a n d "   o r d e r = " 5 "   a c t i v e = " t r u e "   c o m m a n d T y p e = " s t a r t u p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    < c o m m a n d   i d = " 4 8 0 f 4 b 9 f - 5 6 1 8 - 4 2 5 3 - 9 2 c 0 - d 4 6 4 6 b 9 7 3 9 d 6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7 3 5 7 1 4 8 5 - 1 d b 6 - 4 d 1 6 - b 2 0 f - f b e b c 4 7 8 8 1 5 8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0 d 5 b e 4 b a - 7 e 2 6 - 4 1 b c - b 0 c d - 0 c d 8 7 c 1 d 1 0 c c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a 2 0 5 d 9 8 5 - 1 0 8 2 - 4 a 7 1 - 9 5 0 0 - 9 9 8 0 2 6 6 7 a 2 5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1 c 6 7 5 d 6 7 - 9 e 8 a - 4 1 d 4 - 8 0 e d - 7 0 e 4 d 6 8 3 9 6 5 9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b 2 5 b 6 4 6 f - a 3 4 5 - 4 b c a - a 1 3 5 - 1 f d 4 0 9 1 3 5 e 2 4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1 "   a c t i v e = " t r u e "   c o m m a n d T y p e = " r e l a u n c h " >  
             < p a r a m e t e r s >  
                 < p a r a m e t e r   i d = " 9 f 3 d 0 f 5 c - e 3 e 5 - 4 4 6 3 - 9 5 b b - 1 7 1 3 1 6 8 e 8 3 6 b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< / p a r a m e t e r s >  
         < / c o m m a n d >  
         < c o m m a n d   i d = " 9 4 8 7 7 a 0 8 - 0 1 f 4 - 4 7 0 8 - b 8 4 7 - 7 2 6 6 8 d 2 f 4 9 3 1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r e l a u n c h " >  
             < p a r a m e t e r s >  
                 < p a r a m e t e r   i d = " 6 e 1 e 6 2 3 8 - 6 d 0 f - 4 e 5 0 - 9 3 9 d - 4 0 9 e 7 b f f 2 6 1 9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b 0 a 4 4 9 5 0 - 6 f 2 b - 4 6 5 9 - 9 1 b 4 - 4 f 4 a e b 3 f 5 9 b 6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e c a 3 9 1 0 4 - 5 2 d 1 - 4 f 9 4 - 8 a c 9 - 7 f 5 d 2 9 7 c 1 a 2 0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2 f 5 b c 3 5 8 - 2 3 e 5 - 4 a 9 e - 9 4 5 3 - 4 3 1 e b d d 9 8 f 3 b "   n a m e = " V B A     S e t   C O M M E N T S   f i e l d "   a s s e m b l y = " I p h e l i o n . O u t l i n e . W o r d . d l l "   t y p e = " I p h e l i o n . O u t l i n e . W o r d . C o m m a n d s . R u n M a c r o C o m m a n d "   o r d e r = " 3 "   a c t i v e = " t r u e "   c o m m a n d T y p e = " r e l a u n c h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< / c o m m a n d s >  
     < f i e l d s >  
         < f i e l d   i d = " 9 0 8 b 8 0 c 0 - b f d 6 - 4 8 d 3 - b 4 d b - 7 c 2 7 9 7 2 1 6 4 8 6 "   n a m e = " C u r r e n t   D a t e   a n d   T i m e "   t y p e = " S y s t e m . D a t e T i m e ,   m s c o r l i b ,   V e r s i o n = 4 . 0 . 0 . 0 ,   C u l t u r e = n e u t r a l ,   P u b l i c K e y T o k e n = b 7 7 a 5 c 5 6 1 9 3 4 e 0 8 9 "   d a t a F o r m a t = " d   M M M M   y y y y   H H : m m : s s "   o r d e r = " 9 9 9 "   e n t i t y I d = " 1 b 9 3 f 2 1 6 - 9 6 5 e - 4 a 5 2 - a 1 7 5 - 6 e 2 0 6 4 b f 4 9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 1 2   N o v e m b e r   2 0 1 9   1 5 : 4 7 : 3 5 < / f i e l d >  
         < f i e l d   i d = " 9 a 9 2 6 9 a e - 1 d 5 b - 4 3 6 5 - 9 d a 1 - 6 3 7 c 5 f 3 3 0 a 8 f "   n a m e = " A u t h o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 A Z Z O < / f i e l d >  
         < f i e l d   i d = " a f 0 2 0 c 1 a - f 8 2 6 - 4 9 4 c - b b a a - 2 1 0 0 b 3 9 7 7 0 a 7 "   n a m e = " C l i e n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 0 3 6 0 9 1 < / f i e l d >  
         < f i e l d   i d = " d 1 a 0 c 0 3 d - 0 2 5 8 - 4 7 a c - b b 6 d - 4 5 8 a 7 8 e 5 6 4 7 4 "   n a m e = " C l i e n t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 E n e r g y   N e t w o r k s   A s s o c i a t i o n   L i m i t e d 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 8 0 2 3 5 9 9 < / f i e l d >  
         < f i e l d   i d = " 7 2 9 0 4 a 4 7 - 5 7 8 0 - 4 5 9 c - b e 7 a - 4 4 8 f 9 a d 8 d 6 b 4 "   n a m e = " D o c I d F o r m a t "   t y p e = " "   o r d e r = " 9 9 9 "   e n t i t y I d = " 2 0 2 7 6 4 9 6 - 8 2 c 4 - 4 a 8 f - 8 3 b 2 - e 0 9 7 9 b 1 d 1 e a 9 "   l i n k e d E n t i t y I d = " 2 0 2 7 6 4 9 6 - 8 2 c 4 - 4 a 8 f - 8 3 b 2 - e 0 9 7 9 b 1 d 1 e a 9 "   l i n k e d F i e l d I d = " 0 0 0 0 0 0 0 0 - 0 0 0 0 - 0 0 0 0 - 0 0 0 0 - 0 0 0 0 0 0 0 0 0 0 0 0 "   l i n k e d F i e l d I n d e x = " 0 "   i n d e x = " 0 "   f i e l d T y p e = " q u e s t i o n "   f o r m a t = " U P P E R ( { D M S . A u t h o r } )   & a m p ;   & # x A ;   I F ( & # x A ;     A N D ( { D M S . C l i e n t } & l t ; & g t ; { L a b e l s . G e n - P e r s o n a l   W S } , { D M S . C l i e n t } & l t ; & g t ; & q u o t ; & q u o t ; & # x A ;     ) , & # x A ;           I F N O T E M P T Y ( { D M S . P r o f i l e F i e l d 1 } , & q u o t ; / & q u o t ;   & a m p ;   { D M S . P r o f i l e F i e l d 1 } , & q u o t ; & q u o t ; ) & # x A ;           & a m p ;   & q u o t ; / & q u o t ;   & a m p ;   { D M S . C l i e n t }   & a m p ;   & q u o t ; . & q u o t ;   & a m p ;   { D M S . M a t t e r } & # x A ;           & # x A ;   , & q u o t ; & q u o t ; ) & # x A ; & a m p ;   & q u o t ; / & q u o t ;   & a m p ;   { D M S . D o c N u m b e r }   & a m p ;   & q u o t ; . & q u o t ;   & a m p ;   { D M S . D o c V e r s i o n }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 6 8 1 4 5 5 9 7 < / f i e l d >  
         < f i e l d   i d = " 7 a b e a 0 f 8 - 4 6 b 7 - 4 9 6 8 - b b 1 2 - 0 4 a 8 9 9 f 0 d 7 7 8 "   n a m e = " D o c S u b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 P L A I N < / f i e l d >  
         < f i e l d   i d = " c 9 0 9 4 b 9 c - 5 2 f d - 4 4 0 3 - b b 8 3 - 9 b b 3 a b 5 3 6 8 a d "   n a m e = " D o c V e r s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< / f i e l d >  
         < f i e l d   i d = " 2 f e f 3 f 1 9 - 2 3 2 d - 4 1 4 2 - b 5 2 5 - 1 1 d 8 a 7 6 a 6 e 9 b "   n a m e = " L i b r a r y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 U K _ A C T I V E < / f i e l d >  
         < f i e l d   i d = " 3 6 2 d d c e b - 8 f c 2 - 4 e a d - b 5 3 5 - e d 9 e 8 3 5 9 8 3 8 4 "   n a m e = " M a t t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 0 0 0 0 6 < / f i e l d >  
         < f i e l d   i d = " a 3 e e f 5 1 4 - 2 4 7 f - 4 2 8 1 - b 6 a 2 - 3 b 4 d 3 4 b c 6 8 c f "   n a m e = " M a t t e r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 U N C   M o d i f i c a t i o n   0 7 0 8   -   A d v i s i n g   o n   c o n s e q u e n t i a l   c h a n g e s   t o < / f i e l d >  
         < f i e l d   i d = " 8 e 8 b 5 8 3 6 - 3 9 1 1 - 4 b a 7 - a 8 c b - 6 5 a 2 4 1 a 1 c 8 7 e "   n a m e = " P r o f i l e F i e l d 1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 D B T < / f i e l d >  
         < f i e l d   i d = " 5 6 3 d b a 8 1 - 2 9 2 6 - 4 7 c 2 - a 4 3 0 - b 4 f 6 2 a 1 e 2 8 1 7 "   n a m e = " P r o f i l e F i e l d 1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 D A V I D   T E N N A N T < / f i e l d >  
         < f i e l d   i d = " c c b 4 a b 0 1 - c c f 4 - 4 5 1 3 - 8 b b c - 6 e f 2 1 4 5 b 1 6 a 6 "   n a m e = " P r o f i l e F i e l d 2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 U K - D M S < / f i e l d >  
         < f i e l d   i d = " a 0 0 2 e 7 8 a - 8 e 1 8 - 4 3 7 5 - b e f 7 - 9 f 6 8 7 e 9 3 1 f 6 5 "   n a m e = " T i t l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 M o d   0 7 0 8   -   T P D   s e c t i o n   G   -   T a b u l a r   c o m p a r i s o n   o f   C u r r e n t   a g a i n s t   r e o r d e r e d < / f i e l d >  
         < f i e l d   i d = " 7 5 3 2 7 c a 1 - c 6 c b - 4 7 8 0 - 8 a 2 2 - 2 1 8 1 7 3 d 5 2 c 3 7 "   n a m e = " T y p i s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 A Z Z O < / f i e l d >  
         < f i e l d   i d = " 3 8 8 a 1 e 1 3 - 9 9 7 8 - 4 5 4 7 - 8 c 3 9 - 2 9 b 8 9 a 1 1 d 7 2 a "   n a m e = " W o r k s p a c e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 7 6 7 4 2 4 7 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 A Z Z O < / f i e l d >  
         < f i e l d   i d = " c d b 4 7 e 3 4 - e 1 d 9 - 4 9 d 4 - a 2 a c - a c 9 4 0 e 3 1 7 2 8 9 "   n a m e = " G e n - P a g e   N u m   C o n t e n t s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 C o n t e n t s < / f i e l d >  
         < f i e l d   i d = " c e 1 2 5 a 8 f - 3 5 3 4 - 4 3 2 9 - b a 5 1 - a 5 8 6 4 6 f e 9 8 1 0 "   n a m e = " G e n - P a g e   N u m b e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 P a g e 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4 c c 9 b 2 f d - 7 8 2 d - 4 1 1 0 - a 1 b b - 5 9 c b e 7 2 e 0 d 0 2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P r o f i l e - P l a i n   D u p l e x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t e m p l a t e F r a g m e n t D a t a   x m l n s : x s i = " h t t p : / / w w w . w 3 . o r g / 2 0 0 1 / X M L S c h e m a - i n s t a n c e "   x m l n s : x s d = " h t t p : / / w w w . w 3 . o r g / 2 0 0 1 / X M L S c h e m a "   x m l n s = " h t t p : / / i p h e l i o n . c o m / w o r d / o u t l i n e / t e m p l a t e F r a g m e n t D a t a " >  
     < t e m p l a t e F r a g m e n t s >  
         < t e m p l a t e F r a g m e n t   d i s p l a y N a m e = " S B - A g r e e m e n t   C o v e r "   t y p e I d = " - 1 " >  
             < t e m p l a t e   i d = " 7 3 6 3 3 4 6 9 - 5 7 d 6 - 4 9 4 8 - 9 5 f c - 2 1 7 7 3 c 9 8 7 3 e 7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d o c u m e n t I d = " 0 0 0 0 0 0 0 0 - 0 0 0 0 - 0 0 0 0 - 0 0 0 0 - 0 0 0 0 0 0 0 0 0 0 0 0 "   v e r s i o n = " 0 "   s c h e m a V e r s i o n = " 1 "   w o r d V e r s i o n = "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>  
                 < a u t h o r   x s i : n i l = " t r u e "   x m l n s = " h t t p : / / i p h e l i o n . c o m / w o r d / o u t l i n e / " / >  
                 < c o n t e n t C o n t r o l s   x m l n s = " h t t p : / / i p h e l i o n . c o m / w o r d / o u t l i n e / " >  
                     < c o n t e n t C o n t r o l   i d = " 1 5 9 6 f 9 f 4 - 9 6 0 f - 4 b 6 3 - 8 1 1 0 - a a 0 8 d 0 4 6 3 1 1 5 "   n a m e = " O f f i c e . L o g o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F I L E E X I S T S ( { S y s t e m   F i e l d s . F i l e   L o c a t i o n s . P r o g r a m   D a t a }   & a m p ;   { L a b e l s . L o g o   I m a g e   F o l d e r }   & a m p ; & # x A ;   S P L I T ( { O f f i c e . T y p e } , 3 , f a l s e , & q u o t ; , & q u o t ; )   & a m p ;   & q u o t ; _ L o g o . p n g & q u o t ; ) , & # x A ; & # x A ;   { S y s t e m   F i e l d s . F i l e   L o c a t i o n s . P r o g r a m   D a t a }   & a m p ;   { L a b e l s . L o g o   I m a g e   F o l d e r }   & a m p ;   & # x A ;   S P L I T ( { O f f i c e . T y p e } , 3 , f a l s e , & q u o t ; , & q u o t ; )   & a m p ;   & q u o t ; _ L o g o . p n g & q u o t ; , & # x A ; & # x A ;   { S y s t e m   F i e l d s . F i l e   L o c a t i o n s . P r o g r a m   D a t a }   & a m p ;   { L a b e l s . L o g o   I m a g e   F o l d e r }   & # x A ;   & a m p ;   & q u o t ; S t a n d a r d _ L o g o . p n g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7 3 d 1 9 9 2 4 - 0 1 a 0 - 4 0 7 c - b 5 4 d - 5 5 f 8 5 b a 2 f c 7 c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"   g r o u p = " S i z e "   g r o u p O r d e r = " - 1 " / >  
                             < p a r a m e t e r   i d = " e 4 d 3 b 2 7 7 - 3 b 3 1 - 4 4 d 9 - a e 3 6 - 6 0 7 f c 0 9 a 5 2 9 5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"   g r o u p = " S i z e "   g r o u p O r d e r = " - 1 " / >  
                             < p a r a m e t e r   i d = " d 9 e 2 9 a b d - e 4 c e - 4 d 1 f - 8 f e d - 9 b f 0 0 a 0 b c 6 f 1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/ >  
                             < p a r a m e t e r   i d = " 2 4 c 9 2 7 b 0 - 2 3 0 a - 4 3 b a - 9 d 5 d - 8 5 3 c a 2 2 3 4 3 8 1 "   n a m e = " L e f t   r e l a t i v e   t o "   t y p e = " I p h e l i o n . O u t l i n e . W o r d . R e n d e r e r s . H o r i z o n t a l P o s i t i o n ,   I p h e l i o n . O u t l i n e . W o r d ,   V e r s i o n = 1 . 7 . 2 . 5 ,   C u l t u r e = n e u t r a l ,   P u b l i c K e y T o k e n = n u l l "   o r d e r = " 1 "   k e y = " h o r i z o n t a l P o s i t i o n "   v a l u e = " P a g e "   g r o u p = " P o s i t i o n "   g r o u p O r d e r = " - 1 " / >  
                             < p a r a m e t e r   i d = " d d 7 8 a f a 5 - 8 f 1 9 - 4 d 3 5 - a 1 0 2 - e 3 4 1 6 c 1 4 a d 2 e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/ >  
                             < p a r a m e t e r   i d = " c f 7 0 5 0 2 e - 1 f 7 6 - 4 c 7 e - 8 0 f 9 - b 9 c 8 8 c 7 4 b 1 a 0 "   n a m e = " T o p   r e l a t i v e   t o "   t y p e = " I p h e l i o n . O u t l i n e . W o r d . R e n d e r e r s . V e r t i c a l P o s i t i o n ,   I p h e l i o n . O u t l i n e . W o r d ,   V e r s i o n = 1 . 7 . 2 . 5 ,   C u l t u r e = n e u t r a l ,   P u b l i c K e y T o k e n = n u l l "   o r d e r = " 3 "   k e y = " v e r t i c a l P o s i t i o n "   v a l u e = " P a g e "   g r o u p = " P o s i t i o n "   g r o u p O r d e r = " - 1 " / >  
                             < p a r a m e t e r   i d = " 1 2 0 c 8 e 2 a - 0 3 6 5 - 4 b e 7 - 8 f f a - c 4 2 a c c e 8 8 1 d c "   n a m e = " W r a p   t y p e "   t y p e = " I p h e l i o n . O u t l i n e . W o r d . R e n d e r e r s . W r a p T y p e ,   I p h e l i o n . O u t l i n e . W o r d ,   V e r s i o n = 1 . 7 . 2 . 5 ,   C u l t u r e = n e u t r a l ,   P u b l i c K e y T o k e n = n u l l "   o r d e r = " 9 9 9 "   k e y = " w r a p T y p e "   v a l u e = " I n l i n e "   g r o u p O r d e r = " - 1 " / >  
                             < p a r a m e t e r   i d = " 1 7 6 4 9 3 9 0 - b e 0 5 - 4 7 2 f - a c 7 b - 4 d 3 b b 6 3 0 b 4 1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8 f 8 e 6 f d c - f 0 e c - 4 8 5 b - b f e c - e 1 1 2 d b 7 6 7 6 8 5 "   n a m e = " U n i t   t y p e "   t y p e = " I p h e l i o n . O u t l i n e . M o d e l . E n t i t i e s . U n i t T y p e ,   I p h e l i o n . O u t l i n e . M o d e l ,   V e r s i o n = 1 . 7 . 2 . 5 ,   C u l t u r e = n e u t r a l ,   P u b l i c K e y T o k e n = n u l l "   o r d e r = " 9 9 9 "   k e y = " u n i t T y p e T y p e "   v a l u e = " M i l i m e t e r s "   g r o u p O r d e r = " - 1 " / >  
                             < p a r a m e t e r   i d = " 1 3 b 3 a a c c - f b 1 f - 4 6 b f - 9 0 9 a - 2 2 1 d e 7 0 e b 0 d b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/ >  
                             < p a r a m e t e r   i d = " 4 7 5 c 3 a 3 f - 2 5 f 4 - 4 6 1 2 - b 4 b 0 - c 2 b 6 6 e f 5 0 5 1 1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/ >  
                             < p a r a m e t e r   i d = " 7 0 1 0 8 2 d 4 - 5 1 e c - 4 d c 5 - 9 4 a 0 - f c d 8 b 5 9 e 0 a 0 1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/ >  
                             < p a r a m e t e r   i d = " 2 d 7 b 1 5 9 4 - 5 e 2 9 - 4 e 9 1 - 8 4 6 2 - 0 8 5 5 c e 1 e 6 3 2 b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/ >  
                             < p a r a m e t e r   i d = " b 1 e 5 8 d a 2 - 4 4 7 7 - 4 9 4 4 - b c 4 b - 8 8 4 5 0 d e a 5 b 4 e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/ >  
                             < p a r a m e t e r   i d = " 4 4 1 a 5 b a 1 - 7 e e a - 4 4 d 7 - 8 0 c a - f 2 6 9 a 6 4 6 f b e 0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/ >  
                             < p a r a m e t e r   i d = " 7 2 4 8 d b 9 8 - 8 2 6 c - 4 3 6 9 - 8 f 7 e - 4 2 7 5 1 c 5 e 8 5 c 8 "   n a m e = " Z   o r d e r "   t y p e = " I p h e l i o n . O u t l i n e . W o r d . R e n d e r e r s . Z O r d e r ,   I p h e l i o n . O u t l i n e . W o r d ,   V e r s i o n = 1 . 7 . 2 . 5 ,   C u l t u r e = n e u t r a l ,   P u b l i c K e y T o k e n = n u l l "   o r d e r = " 4 "   k e y = " z O r d e r "   v a l u e = " N o n e "   g r o u p = " P o s i t i o n "   g r o u p O r d e r = " - 1 " / >  
                             < p a r a m e t e r   i d = " 8 0 4 8 c 2 b 0 - 3 f 7 2 - 4 3 1 5 - 8 d f d - d 0 0 0 2 1 8 a 0 8 e 6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/ >  
                             < p a r a m e t e r   i d = " 9 1 8 e 8 5 1 f - c 4 2 c - 4 4 a 1 - a d d 6 - 0 7 2 b 0 0 6 3 b e 8 9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/ >  
                         < / p a r a m e t e r s >  
                     < / c o n t e n t C o n t r o l >  
                     < c o n t e n t C o n t r o l   i d = " 4 0 e d 2 b c b - 4 5 8 c - 4 2 3 f - b 1 b 4 - 8 f 9 5 e 6 5 f e 4 3 d "   n a m e = " D M S . D o c I d F o r m a t F P   ( T e m p l a t e )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d b 4 d 1 1 5 3 - 3 d 9 b - 4 7 9 4 - a 4 a 3 - 5 3 9 6 f b d 3 0 b 7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e d a c 8 2 b - 2 4 9 4 - 4 1 d a - 9 1 9 b - 4 6 a d 0 6 b 2 9 4 2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4 5 f 8 d 9 f e - 0 b 3 6 - 4 4 9 8 - 9 e e 3 - c 6 0 e 0 4 8 1 d 1 a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e d 8 b 3 6 6 a - 3 4 7 a - 4 b 6 d - 9 b 9 8 - 4 c 5 d d c c 4 0 7 e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2 a 7 7 6 9 9 b - d 5 1 0 - 4 e 5 8 - 8 9 b b - c 1 0 1 2 5 a 8 5 5 7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c f 7 5 b c 8 6 - a d 5 2 - 4 a 1 4 - b 9 5 4 - 8 3 e b 2 8 3 0 7 f 2 2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{ O f f i c e . E n t i t y . N a m e   1 }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a e b 2 0 7 d a - a 1 1 9 - 4 a 0 4 - 8 3 4 a - 0 d a c 0 0 d 1 c 0 c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d b f e 5 4 9 7 - 4 c 3 e - 4 d 7 b - 8 4 1 1 - 7 7 3 5 d e 2 0 0 1 4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b b c 9 6 f 4 b - d 5 6 d - 4 1 a d - a 3 3 9 - 0 3 d b 1 d 5 9 1 1 1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6 7 b 9 9 f 5 d - c c c 4 - 4 5 a 7 - b a 1 0 - 8 c 1 e f d 2 3 7 7 d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7 c e 3 c 9 1 8 - d 9 5 7 - 4 d 7 7 - a 7 0 3 - f 2 0 f 5 9 0 3 a 1 7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9 7 3 c c 4 6 - 2 3 a a - 4 9 5 a - a 0 2 8 - 8 7 d 1 6 7 2 9 a 5 9 e "   n a m e = " O f f i c e . B u i l d i n g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e 3 9 2 e d b 9 - 5 b 7 e - 4 2 d 0 - 8 0 1 1 - a d 6 9 4 f 0 5 9 c e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7 0 a 6 9 4 7 - 6 f f 9 - 4 e d 9 - b 8 c 2 - 6 b 3 3 9 9 c 9 f 8 7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c d 8 b 7 3 0 a - e 1 0 8 - 4 c 7 3 - 9 b 7 d - a f 3 4 a 0 1 c 5 8 5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0 4 9 e a 7 3 e - 4 a 6 7 - 4 a 7 e - 8 2 6 c - d 5 a 1 e 2 b 3 d 9 7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9 8 6 a 2 2 b 5 - e 7 5 1 - 4 8 e c - b 5 8 0 - 2 d e 5 7 5 e 8 e e e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1 5 8 3 e e d 0 - 2 2 8 9 - 4 e 1 6 - b 4 e c - 4 5 5 5 5 3 c a 9 8 3 3 "   n a m e = " O f f i c e . E n t i t y . N a m e   1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  & # x A ;   I F ( & # x A ;     F I E L D V A L U E ( { O f f i c e . E n t i t y . N a m e   1 } , & q u o t ; A R - s a & q u o t ; ) & l t ; & g t ;   { O f f i c e . E n t i t y . N a m e   1 } , & # x A ;   F I E L D V A L U E ( { O f f i c e . E n t i t y . N a m e   1 } , & q u o t ; A R - s a & q u o t ; ) , & q u o t ; & q u o t ; ) & # x A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9 6 c f 7 9 8 e - c 1 c 4 - 4 c 4 5 - a 2 e e - e b 3 a 3 d 8 8 5 c a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4 8 8 c 5 a e 4 - 0 e 7 9 - 4 2 1 6 - 9 5 0 3 - 5 8 2 c 4 1 5 4 c a 7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5 8 c 4 9 0 a 3 - 8 2 c 4 - 4 7 4 d - 8 5 5 3 - 1 3 1 e 8 0 f 3 c c 9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d 3 7 0 6 2 a 8 - a 7 9 0 - 4 6 9 7 - 9 6 6 9 - 1 b e 7 7 2 4 e 7 5 c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a e d a a 3 8 7 - 7 7 d b - 4 5 1 e - a 8 1 8 - d 1 5 c 5 7 7 4 b 6 a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d 4 c 6 a b b - 9 c c c - 4 3 2 9 - 9 3 5 0 - 8 5 7 1 6 7 f b e 2 b 6 "   n a m e = " O f f i c e . B u i l d i n g   A d d r e s s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  F I E L D V A L U E ( { O f f i c e . B u i l d i n g   A d d r e s s . F o r m a t t e d   A d d r e s s } , & q u o t ; A R - s a & q u o t ; ) & l t ; & g t ;   { O f f i c e . B u i l d i n g   A d d r e s s . F o r m a t t e d   A d d r e s s } , & # x A ;     F I E L D V A L U E ( { O f f i c e . B u i l d i n g   A d d r e s s . F o r m a t t e d   A d d r e s s } , & q u o t ; A R - s a & q u o t ; ) & # x A ; , & q u o t ; & q u o t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3 b d a a 0 7 5 - 7 b 9 9 - 4 8 1 d - b b 0 6 - e 6 7 3 c 1 1 9 9 b b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d 5 6 9 a e f - 9 0 6 e - 4 5 0 a - 9 e c e - 7 2 4 f f 1 f 9 0 5 e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9 1 b a 2 8 4 2 - 0 e d 2 - 4 f 3 e - 9 1 d 5 - 0 3 9 d b b 4 f 6 9 a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a 3 8 7 7 9 4 7 - 8 4 d 5 - 4 0 b 7 - 9 4 9 d - 6 8 b e 3 7 d e 3 2 b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3 a 4 8 4 e 2 3 - b b 1 f - 4 2 9 9 - 9 e 0 7 - a 1 7 1 a b a d f 5 4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< / c o n t e n t C o n t r o l s >  
                 < q u e s t i o n s   x m l n s = " h t t p : / / i p h e l i o n . c o m / w o r d / o u t l i n e / " / >  
                 < c o m m a n d s   x m l n s = " h t t p : / / i p h e l i o n . c o m / w o r d / o u t l i n e / " >  
                     < c o m m a n d   i d = " c d 0 7 c 5 c 6 - 2 f c 1 - 4 a 8 f - 8 8 9 5 - 6 c d d 3 7 f 3 0 7 f f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f r a g m e n t " >  
                         < p a r a m e t e r s >  
            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5 ,   C u l t u r e = n e u t r a l ,   P u b l i c K e y T o k e n = n u l l "   o r d e r = " 0 "   k e y = " f o r m T y p e "   v a l u e = " 0 "   g r o u p O r d e r = " - 1 " / >  
            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            < / p a r a m e t e r s >  
                     < / c o m m a n d >  
                     < c o m m a n d   i d = " 8 1 8 c 5 4 4 9 - f 0 1 8 - 4 d 9 7 - a 1 1 3 - a 4 3 9 0 e c c 8 b b 9 "   n a m e = " D e l e t e   r a n g e   o n   c a n c e l "   a s s e m b l y = " I p h e l i o n . O u t l i n e . W o r d . d l l "   t y p e = " I p h e l i o n . O u t l i n e . W o r d . C o m m a n d s . D e l e t e R a n g e C o m m a n d "   o r d e r = " 1 "   a c t i v e = " t r u e "   c o m m a n d T y p e = " f r a g m e n t " >  
                         < p a r a m e t e r s / >  
                     < / c o m m a n d >  
                     < c o m m a n d   i d = " 8 1 0 2 d a 5 6 - 1 7 5 6 - 4 a c a - a f 5 3 - b 4 e a 4 8 6 f 6 7 d f "   n a m e = " R e n d e r   S m a r t   B l o c k   f i e l d s "   a s s e m b l y = " I p h e l i o n . O u t l i n e . M o d e l . d l l "   t y p e = " I p h e l i o n . O u t l i n e . M o d e l . C o m m a n d s . R e n d e r F r a g m e n t C o m m a n d "   o r d e r = " 2 "   a c t i v e = " t r u e "   c o m m a n d T y p e = " f r a g m e n t " >  
                         < p a r a m e t e r s / >  
                     < / c o m m a n d >  
                 < / c o m m a n d s >  
                 < f i e l d s   x m l n s = " h t t p : / / i p h e l i o n . c o m / w o r d / o u t l i n e / " >  
            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< / f i e l d s >  
                 < p r i n t C o n f i g u r a t i o n   s u p p o r t C u s t o m P r i n t = " t r u e "   s h o w P r i n t S e t t i n g s = " t r u e "   s h o w P r i n t O p t i o n s = " t r u e "   e n a b l e C o s t R e c o v e r y = " f a l s e "   x m l n s = " h t t p : / / i p h e l i o n . c o m / w o r d / o u t l i n e / " >  
                     < p r o f i l e s / >  
                 < / p r i n t C o n f i g u r a t i o n >  
                 < s t y l e C o n f i g u r a t i o n   x m l n s = " h t t p : / / i p h e l i o n . c o m / w o r d / o u t l i n e / " / >  
             < / t e m p l a t e >  
             < l i n k e d C o n t e n t I t e m s >  
                 < l i n k e d C o n t e n t I t e m   d i s p l a y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& l t ; / u i L o c a l i z e d S t r i n g & g t ; "   n a m e = " A g r e e m e n t   c o v e r "   c a t e g o r y = " D e n t o n s "   t y p e = " C o v e r   P a g e s "   t y p e I d = " 2 " / >  
             < / l i n k e d C o n t e n t I t e m s >  
         < / t e m p l a t e F r a g m e n t >  
     < / t e m p l a t e F r a g m e n t s >  
 < / t e m p l a t e F r a g m e n t D a t a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725228525242A4260761AF9CA862" ma:contentTypeVersion="10" ma:contentTypeDescription="Create a new document." ma:contentTypeScope="" ma:versionID="8d7a141f3e33827ecfc086a51d058614">
  <xsd:schema xmlns:xsd="http://www.w3.org/2001/XMLSchema" xmlns:xs="http://www.w3.org/2001/XMLSchema" xmlns:p="http://schemas.microsoft.com/office/2006/metadata/properties" xmlns:ns2="5f27d59f-3ffa-4bd3-aea7-2c6740acf1ff" xmlns:ns3="25cf5d0b-c352-4cbc-8b8e-191808237ae1" targetNamespace="http://schemas.microsoft.com/office/2006/metadata/properties" ma:root="true" ma:fieldsID="eea6e6b526cd0a7a23302771261c0186" ns2:_="" ns3:_="">
    <xsd:import namespace="5f27d59f-3ffa-4bd3-aea7-2c6740acf1ff"/>
    <xsd:import namespace="25cf5d0b-c352-4cbc-8b8e-191808237a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d59f-3ffa-4bd3-aea7-2c6740acf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f5d0b-c352-4cbc-8b8e-191808237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0048-E0FE-44BD-B108-4040AE40D999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8A1BED9D-55C1-4F7C-A74C-3FB593ED4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E3E3A-A980-45FF-BA6D-0993C136BB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52297a38-db6f-48f1-95ec-151eb145400e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75A398-3F97-49EA-8B88-C977FC51DBCE}">
  <ds:schemaRefs>
    <ds:schemaRef ds:uri="http://www.w3.org/2001/XMLSchema"/>
    <ds:schemaRef ds:uri="http://iphelion.com/word/outline/templateFragmentData"/>
    <ds:schemaRef ds:uri="http://iphelion.com/word/outline/"/>
  </ds:schemaRefs>
</ds:datastoreItem>
</file>

<file path=customXml/itemProps5.xml><?xml version="1.0" encoding="utf-8"?>
<ds:datastoreItem xmlns:ds="http://schemas.openxmlformats.org/officeDocument/2006/customXml" ds:itemID="{DD8A5962-F2B3-4E1A-A51A-220E1AB218DB}"/>
</file>

<file path=customXml/itemProps6.xml><?xml version="1.0" encoding="utf-8"?>
<ds:datastoreItem xmlns:ds="http://schemas.openxmlformats.org/officeDocument/2006/customXml" ds:itemID="{467A5C92-A804-4B57-AC4D-4C5FBB3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</Template>
  <TotalTime>0</TotalTime>
  <Pages>88</Pages>
  <Words>5579</Words>
  <Characters>38442</Characters>
  <Application>Microsoft Office Word</Application>
  <DocSecurity>0</DocSecurity>
  <Lines>4805</Lines>
  <Paragraphs>3386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68145597.5</vt:lpstr>
    </vt:vector>
  </TitlesOfParts>
  <Company>Dentons</Company>
  <LinksUpToDate>false</LinksUpToDate>
  <CharactersWithSpaces>40635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68145597.5</dc:title>
  <dc:creator>Dentons</dc:creator>
  <dc:description>AZZO/DBT/036091.00006/68145597.5</dc:description>
  <cp:lastModifiedBy>Dentons</cp:lastModifiedBy>
  <cp:revision>2</cp:revision>
  <dcterms:created xsi:type="dcterms:W3CDTF">2020-01-09T17:05:00Z</dcterms:created>
  <dcterms:modified xsi:type="dcterms:W3CDTF">2020-01-09T17:05:00Z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0x010100AAC2725228525242A4260761AF9CA862</vt:lpwstr>
  </property>
</Properties>
</file>