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712A14BC" w14:textId="77777777" w:rsidTr="00A90299">
        <w:trPr>
          <w:trHeight w:val="690"/>
        </w:trPr>
        <w:tc>
          <w:tcPr>
            <w:tcW w:w="8079" w:type="dxa"/>
            <w:shd w:val="clear" w:color="auto" w:fill="auto"/>
          </w:tcPr>
          <w:p w14:paraId="7D6643CF" w14:textId="77777777" w:rsidR="00224658" w:rsidRPr="00714EDE" w:rsidRDefault="00224658" w:rsidP="00714EDE">
            <w:pPr>
              <w:pStyle w:val="UNC1Mod"/>
            </w:pPr>
            <w:r w:rsidRPr="00224658">
              <w:t>UNC Modification</w:t>
            </w:r>
          </w:p>
        </w:tc>
        <w:tc>
          <w:tcPr>
            <w:tcW w:w="2126" w:type="dxa"/>
            <w:shd w:val="clear" w:color="auto" w:fill="auto"/>
          </w:tcPr>
          <w:p w14:paraId="57444579" w14:textId="77777777" w:rsidR="00224658" w:rsidRPr="00224658" w:rsidRDefault="00224658" w:rsidP="00FC4FB1">
            <w:pPr>
              <w:pStyle w:val="UNCStage1"/>
            </w:pPr>
            <w:r w:rsidRPr="00224658">
              <w:t xml:space="preserve">At what stage is this </w:t>
            </w:r>
            <w:r w:rsidRPr="00FC4FB1">
              <w:t>document</w:t>
            </w:r>
            <w:r w:rsidRPr="00224658">
              <w:t xml:space="preserve"> in the process?</w:t>
            </w:r>
          </w:p>
        </w:tc>
      </w:tr>
      <w:tr w:rsidR="006F19E3" w:rsidRPr="00CA74C4" w14:paraId="69F89BB5" w14:textId="77777777" w:rsidTr="00A90299">
        <w:trPr>
          <w:trHeight w:val="2725"/>
        </w:trPr>
        <w:tc>
          <w:tcPr>
            <w:tcW w:w="8079" w:type="dxa"/>
            <w:shd w:val="clear" w:color="auto" w:fill="auto"/>
          </w:tcPr>
          <w:p w14:paraId="766A7212" w14:textId="77777777"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0XXX:</w:t>
            </w:r>
          </w:p>
          <w:p w14:paraId="6CA70D74" w14:textId="77777777" w:rsidR="006F19E3" w:rsidRPr="00CA74C4" w:rsidRDefault="006F19E3" w:rsidP="007C1163">
            <w:pPr>
              <w:ind w:left="113" w:right="113"/>
              <w:rPr>
                <w:rFonts w:cs="Arial"/>
                <w:i/>
                <w:color w:val="00B274"/>
                <w:sz w:val="24"/>
              </w:rPr>
            </w:pPr>
            <w:r w:rsidRPr="00CA74C4">
              <w:rPr>
                <w:rFonts w:cs="Arial"/>
                <w:i/>
                <w:color w:val="00B274"/>
                <w:sz w:val="24"/>
              </w:rPr>
              <w:t>(Code Administrator to issue reference)</w:t>
            </w:r>
          </w:p>
          <w:p w14:paraId="5FBC1127" w14:textId="77777777" w:rsidR="006F19E3" w:rsidRPr="00CA74C4" w:rsidRDefault="006F19E3" w:rsidP="007C1163">
            <w:pPr>
              <w:ind w:left="113" w:right="113"/>
              <w:rPr>
                <w:rFonts w:cs="Arial"/>
                <w:i/>
                <w:color w:val="00B274"/>
                <w:sz w:val="24"/>
              </w:rPr>
            </w:pPr>
            <w:r w:rsidRPr="00CA74C4">
              <w:rPr>
                <w:rFonts w:cs="Arial"/>
                <w:color w:val="008000"/>
                <w:sz w:val="48"/>
                <w:szCs w:val="48"/>
              </w:rPr>
              <w:t>Mod Title</w:t>
            </w:r>
            <w:r w:rsidRPr="00CA74C4">
              <w:rPr>
                <w:rFonts w:cs="Arial"/>
                <w:color w:val="008000"/>
                <w:sz w:val="24"/>
              </w:rPr>
              <w:t xml:space="preserve"> </w:t>
            </w:r>
            <w:r w:rsidRPr="00CA74C4">
              <w:rPr>
                <w:rFonts w:cs="Arial"/>
                <w:i/>
                <w:color w:val="00B274"/>
                <w:sz w:val="24"/>
              </w:rPr>
              <w:t>(Please provide a short informative title)</w:t>
            </w:r>
          </w:p>
        </w:tc>
        <w:tc>
          <w:tcPr>
            <w:tcW w:w="2126" w:type="dxa"/>
            <w:shd w:val="clear" w:color="auto" w:fill="auto"/>
          </w:tcPr>
          <w:p w14:paraId="4CEAE24E" w14:textId="77777777" w:rsidR="006F19E3" w:rsidRPr="00CA74C4" w:rsidRDefault="003C3E68" w:rsidP="008D7EFA">
            <w:pPr>
              <w:spacing w:line="240" w:lineRule="auto"/>
              <w:ind w:left="28" w:right="28"/>
              <w:jc w:val="center"/>
              <w:rPr>
                <w:rFonts w:cs="Arial"/>
                <w:color w:val="008576"/>
                <w:szCs w:val="20"/>
              </w:rPr>
            </w:pPr>
            <w:r w:rsidRPr="00122D68">
              <w:rPr>
                <w:rFonts w:cs="Arial"/>
                <w:noProof/>
              </w:rPr>
              <w:drawing>
                <wp:inline distT="0" distB="0" distL="0" distR="0" wp14:anchorId="0BFC7E4D" wp14:editId="708604A5">
                  <wp:extent cx="1250315" cy="1539875"/>
                  <wp:effectExtent l="0" t="0" r="0" b="0"/>
                  <wp:docPr id="1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39875"/>
                          </a:xfrm>
                          <a:prstGeom prst="rect">
                            <a:avLst/>
                          </a:prstGeom>
                          <a:noFill/>
                          <a:ln>
                            <a:noFill/>
                          </a:ln>
                        </pic:spPr>
                      </pic:pic>
                    </a:graphicData>
                  </a:graphic>
                </wp:inline>
              </w:drawing>
            </w:r>
          </w:p>
        </w:tc>
      </w:tr>
      <w:tr w:rsidR="006F19E3" w:rsidRPr="00CA74C4" w14:paraId="20B33192" w14:textId="77777777" w:rsidTr="00A90299">
        <w:trPr>
          <w:trHeight w:val="828"/>
        </w:trPr>
        <w:tc>
          <w:tcPr>
            <w:tcW w:w="10205" w:type="dxa"/>
            <w:gridSpan w:val="2"/>
            <w:shd w:val="clear" w:color="auto" w:fill="auto"/>
          </w:tcPr>
          <w:p w14:paraId="017A52A3"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r w:rsidR="00F46D5E" w:rsidRPr="00CA74C4">
              <w:rPr>
                <w:rFonts w:cs="Arial"/>
                <w:i/>
                <w:color w:val="00B274"/>
                <w:sz w:val="24"/>
              </w:rPr>
              <w:t>(Proposer to provide a short description)</w:t>
            </w:r>
          </w:p>
          <w:p w14:paraId="4CC0EF8F" w14:textId="77777777" w:rsidR="006F19E3" w:rsidRPr="00CA74C4" w:rsidRDefault="006F19E3" w:rsidP="007C1163">
            <w:pPr>
              <w:ind w:left="113" w:right="113"/>
              <w:rPr>
                <w:rFonts w:cs="Arial"/>
              </w:rPr>
            </w:pPr>
            <w:r w:rsidRPr="00CA74C4">
              <w:rPr>
                <w:rFonts w:cs="Arial"/>
                <w:sz w:val="24"/>
              </w:rPr>
              <w:t>Insert Text Here</w:t>
            </w:r>
          </w:p>
        </w:tc>
      </w:tr>
      <w:tr w:rsidR="00A90299" w:rsidRPr="00CA74C4" w14:paraId="23EED2F0" w14:textId="77777777" w:rsidTr="00A90299">
        <w:trPr>
          <w:trHeight w:val="5449"/>
        </w:trPr>
        <w:tc>
          <w:tcPr>
            <w:tcW w:w="10205" w:type="dxa"/>
            <w:gridSpan w:val="2"/>
            <w:shd w:val="clear" w:color="auto" w:fill="auto"/>
          </w:tcPr>
          <w:p w14:paraId="15816D35"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21474274" w14:textId="77777777" w:rsidR="00A90299" w:rsidRDefault="00A90299" w:rsidP="007C1163">
            <w:pPr>
              <w:pStyle w:val="BodyText3"/>
              <w:ind w:left="113" w:right="113"/>
            </w:pPr>
            <w:r>
              <w:rPr>
                <w:rFonts w:cs="Arial"/>
                <w:i/>
                <w:color w:val="00B274"/>
                <w:szCs w:val="24"/>
              </w:rPr>
              <w:t>Please provide an initial view of the preferred governance route/pathway and impacted parties</w:t>
            </w:r>
          </w:p>
          <w:p w14:paraId="45CD1875" w14:textId="77777777" w:rsidR="00A90299" w:rsidRPr="00EB32BB" w:rsidRDefault="00A90299" w:rsidP="007C1163">
            <w:pPr>
              <w:pStyle w:val="BodyText3"/>
              <w:ind w:left="113" w:right="113"/>
              <w:rPr>
                <w:rFonts w:cs="Arial"/>
              </w:rPr>
            </w:pPr>
            <w:r w:rsidRPr="00EB32BB">
              <w:t xml:space="preserve">The Proposer recommends that this </w:t>
            </w:r>
            <w:r>
              <w:t>M</w:t>
            </w:r>
            <w:r w:rsidRPr="00EB32BB">
              <w:t>odification should be:</w:t>
            </w:r>
            <w:r w:rsidRPr="00EB32BB">
              <w:rPr>
                <w:rFonts w:cs="Arial"/>
              </w:rPr>
              <w:t xml:space="preserve"> </w:t>
            </w:r>
            <w:r w:rsidRPr="00EB32BB">
              <w:rPr>
                <w:rFonts w:cs="Arial"/>
                <w:i/>
                <w:color w:val="00B274"/>
              </w:rPr>
              <w:t>(delete as appropriate)</w:t>
            </w:r>
          </w:p>
          <w:p w14:paraId="683022CF" w14:textId="77777777" w:rsidR="00A90299" w:rsidRPr="00EB32BB" w:rsidRDefault="00A90299" w:rsidP="00A90299">
            <w:pPr>
              <w:pStyle w:val="BodyText3"/>
              <w:numPr>
                <w:ilvl w:val="0"/>
                <w:numId w:val="15"/>
              </w:numPr>
              <w:spacing w:before="60" w:after="60"/>
              <w:ind w:left="715" w:right="113" w:hanging="427"/>
              <w:rPr>
                <w:rFonts w:cs="Arial"/>
              </w:rPr>
            </w:pPr>
            <w:r w:rsidRPr="00EB32BB">
              <w:rPr>
                <w:rFonts w:cs="Arial"/>
              </w:rPr>
              <w:t xml:space="preserve">subject </w:t>
            </w:r>
            <w:r>
              <w:rPr>
                <w:rFonts w:cs="Arial"/>
                <w:color w:val="000000"/>
              </w:rPr>
              <w:t>to [F</w:t>
            </w:r>
            <w:r w:rsidRPr="00EB32BB">
              <w:rPr>
                <w:rFonts w:cs="Arial"/>
                <w:color w:val="000000"/>
              </w:rPr>
              <w:t xml:space="preserve">ast </w:t>
            </w:r>
            <w:r>
              <w:rPr>
                <w:rFonts w:cs="Arial"/>
                <w:color w:val="000000"/>
              </w:rPr>
              <w:t>T</w:t>
            </w:r>
            <w:r w:rsidRPr="00EB32BB">
              <w:rPr>
                <w:rFonts w:cs="Arial"/>
                <w:color w:val="000000"/>
              </w:rPr>
              <w:t>rack</w:t>
            </w:r>
            <w:r>
              <w:rPr>
                <w:rFonts w:cs="Arial"/>
                <w:color w:val="000000"/>
              </w:rPr>
              <w:t>] S</w:t>
            </w:r>
            <w:r w:rsidRPr="00EB32BB">
              <w:rPr>
                <w:rFonts w:cs="Arial"/>
              </w:rPr>
              <w:t>elf-</w:t>
            </w:r>
            <w:r>
              <w:rPr>
                <w:rFonts w:cs="Arial"/>
              </w:rPr>
              <w:t>G</w:t>
            </w:r>
            <w:r w:rsidRPr="00EB32BB">
              <w:rPr>
                <w:rFonts w:cs="Arial"/>
              </w:rPr>
              <w:t>overnance</w:t>
            </w:r>
          </w:p>
          <w:p w14:paraId="19B44508" w14:textId="77777777" w:rsidR="00A90299" w:rsidRDefault="00A90299" w:rsidP="00A90299">
            <w:pPr>
              <w:pStyle w:val="BodyText3"/>
              <w:numPr>
                <w:ilvl w:val="0"/>
                <w:numId w:val="15"/>
              </w:numPr>
              <w:spacing w:before="60" w:after="60"/>
              <w:ind w:left="716" w:right="113" w:hanging="427"/>
              <w:rPr>
                <w:rFonts w:cs="Arial"/>
              </w:rPr>
            </w:pPr>
            <w:r>
              <w:rPr>
                <w:rFonts w:cs="Arial"/>
              </w:rPr>
              <w:t>considered a material change and not subject to Self-Governance</w:t>
            </w:r>
          </w:p>
          <w:p w14:paraId="33C8F19D" w14:textId="7777777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assessed by a Workgroup</w:t>
            </w:r>
          </w:p>
          <w:p w14:paraId="3EE9E63B" w14:textId="7777777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proceed to Consultation</w:t>
            </w:r>
          </w:p>
          <w:p w14:paraId="2E32493D" w14:textId="77777777" w:rsidR="00A90299" w:rsidRDefault="00A90299" w:rsidP="00A90299">
            <w:pPr>
              <w:pStyle w:val="BodyText3"/>
              <w:numPr>
                <w:ilvl w:val="0"/>
                <w:numId w:val="15"/>
              </w:numPr>
              <w:spacing w:before="60" w:after="60"/>
              <w:ind w:left="716" w:right="113" w:hanging="427"/>
              <w:rPr>
                <w:rFonts w:cs="Arial"/>
              </w:rPr>
            </w:pPr>
            <w:r w:rsidRPr="00EB32BB">
              <w:rPr>
                <w:rFonts w:cs="Arial"/>
              </w:rPr>
              <w:t>treated as urgent and should proceed as such und</w:t>
            </w:r>
            <w:r>
              <w:rPr>
                <w:rFonts w:cs="Arial"/>
              </w:rPr>
              <w:t>er a timetable agreed with the Authority</w:t>
            </w:r>
          </w:p>
          <w:p w14:paraId="5A3080E6" w14:textId="77777777" w:rsidR="00A90299" w:rsidRDefault="00A90299" w:rsidP="00AD5C29">
            <w:pPr>
              <w:pStyle w:val="BodyText3"/>
              <w:ind w:left="113" w:right="113"/>
              <w:rPr>
                <w:rFonts w:cs="Arial"/>
              </w:rPr>
            </w:pPr>
            <w:r w:rsidRPr="005B0B30">
              <w:rPr>
                <w:rFonts w:cs="Arial"/>
              </w:rPr>
              <w:t xml:space="preserve">This </w:t>
            </w:r>
            <w:r>
              <w:rPr>
                <w:rFonts w:cs="Arial"/>
              </w:rPr>
              <w:t>M</w:t>
            </w:r>
            <w:r w:rsidRPr="005B0B30">
              <w:rPr>
                <w:rFonts w:cs="Arial"/>
              </w:rPr>
              <w:t>odific</w:t>
            </w:r>
            <w:r>
              <w:rPr>
                <w:rFonts w:cs="Arial"/>
              </w:rPr>
              <w:t>ation will be presented by the P</w:t>
            </w:r>
            <w:r w:rsidRPr="005B0B30">
              <w:rPr>
                <w:rFonts w:cs="Arial"/>
              </w:rPr>
              <w:t>ropose</w:t>
            </w:r>
            <w:r>
              <w:rPr>
                <w:rFonts w:cs="Arial"/>
              </w:rPr>
              <w:t xml:space="preserve">r to the Panel on </w:t>
            </w:r>
            <w:r w:rsidRPr="000B5CFC">
              <w:rPr>
                <w:rFonts w:cs="Arial"/>
                <w:color w:val="FF0000"/>
              </w:rPr>
              <w:t xml:space="preserve">dd </w:t>
            </w:r>
            <w:r w:rsidR="00EF6ACD">
              <w:rPr>
                <w:rFonts w:cs="Arial"/>
                <w:color w:val="FF0000"/>
              </w:rPr>
              <w:t>Month 202</w:t>
            </w:r>
            <w:r w:rsidRPr="000B5CFC">
              <w:rPr>
                <w:rFonts w:cs="Arial"/>
                <w:color w:val="FF0000"/>
              </w:rPr>
              <w:t>y</w:t>
            </w:r>
            <w:r>
              <w:rPr>
                <w:rFonts w:cs="Arial"/>
                <w:i/>
                <w:color w:val="00B274"/>
              </w:rPr>
              <w:t xml:space="preserve"> (Code Administrator to provide date)</w:t>
            </w:r>
            <w:r>
              <w:rPr>
                <w:rFonts w:cs="Arial"/>
              </w:rPr>
              <w:t>.  The Panel will consider the P</w:t>
            </w:r>
            <w:r w:rsidRPr="00C11964">
              <w:rPr>
                <w:rFonts w:cs="Arial"/>
              </w:rPr>
              <w:t>roposer’s recommendation</w:t>
            </w:r>
            <w:r>
              <w:rPr>
                <w:rFonts w:cs="Arial"/>
              </w:rPr>
              <w:t xml:space="preserve"> and determine the appropriate route.</w:t>
            </w:r>
          </w:p>
          <w:p w14:paraId="11CDEC4C" w14:textId="77777777" w:rsidR="00A90299" w:rsidRPr="00AD5C29" w:rsidRDefault="00A90299" w:rsidP="00AD5C29">
            <w:pPr>
              <w:pStyle w:val="BodyText3"/>
              <w:ind w:left="113" w:right="113"/>
              <w:rPr>
                <w:rFonts w:cs="Arial"/>
              </w:rPr>
            </w:pPr>
            <w:r w:rsidRPr="00B97897">
              <w:rPr>
                <w:rFonts w:cs="Arial"/>
                <w:i/>
                <w:color w:val="00B274"/>
              </w:rPr>
              <w:t>Please consider providing a presentation to introduce the Modification to the UNC Modification Panel which should be sent with your Modification to the Joint Office (</w:t>
            </w:r>
            <w:bookmarkStart w:id="0" w:name="_Hlk30584787"/>
            <w:r w:rsidRPr="00B97897">
              <w:rPr>
                <w:rFonts w:cs="Arial"/>
                <w:i/>
                <w:color w:val="00B274"/>
              </w:rPr>
              <w:t xml:space="preserve">a suggested template is available at: </w:t>
            </w:r>
            <w:hyperlink r:id="rId12" w:history="1">
              <w:r w:rsidRPr="00B97897">
                <w:rPr>
                  <w:rStyle w:val="Hyperlink"/>
                  <w:rFonts w:cs="Arial"/>
                  <w:i/>
                </w:rPr>
                <w:t>https://www.gasgovernance.co.uk/unc/templates</w:t>
              </w:r>
            </w:hyperlink>
            <w:bookmarkEnd w:id="0"/>
            <w:r w:rsidRPr="00B97897">
              <w:rPr>
                <w:rFonts w:cs="Arial"/>
                <w:i/>
                <w:color w:val="00B274"/>
              </w:rPr>
              <w:t>)</w:t>
            </w:r>
          </w:p>
        </w:tc>
      </w:tr>
      <w:tr w:rsidR="00A90299" w:rsidRPr="00CA74C4" w14:paraId="5278D904" w14:textId="77777777" w:rsidTr="00A90299">
        <w:trPr>
          <w:trHeight w:val="739"/>
        </w:trPr>
        <w:tc>
          <w:tcPr>
            <w:tcW w:w="10205" w:type="dxa"/>
            <w:gridSpan w:val="2"/>
            <w:shd w:val="clear" w:color="auto" w:fill="auto"/>
          </w:tcPr>
          <w:p w14:paraId="1C1F04ED" w14:textId="77777777"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6D0CB35D" w14:textId="77777777" w:rsidR="00A90299" w:rsidRPr="00A90299" w:rsidRDefault="00A90299" w:rsidP="0093726B">
            <w:pPr>
              <w:ind w:left="113" w:right="113"/>
              <w:rPr>
                <w:rFonts w:cs="Arial"/>
                <w:i/>
                <w:color w:val="00B274"/>
                <w:sz w:val="24"/>
              </w:rPr>
            </w:pPr>
            <w:r w:rsidRPr="00A90299">
              <w:rPr>
                <w:rFonts w:cs="Arial"/>
                <w:i/>
                <w:color w:val="00B274"/>
                <w:sz w:val="24"/>
              </w:rPr>
              <w:t>Proposer to identify impacted parties e.g. Suppliers, Shippers, Distribution Network Operators, Independent Gas Transporters, Consumers)</w:t>
            </w:r>
          </w:p>
          <w:p w14:paraId="1B49EAA0" w14:textId="77777777"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FE46EE" w:rsidRPr="00CA74C4">
              <w:rPr>
                <w:rFonts w:cs="Arial"/>
              </w:rPr>
              <w:t xml:space="preserve">Text </w:t>
            </w:r>
            <w:r w:rsidR="00FE46EE" w:rsidRPr="0093726B">
              <w:rPr>
                <w:rFonts w:cs="Arial"/>
                <w:i/>
                <w:color w:val="00B274"/>
              </w:rPr>
              <w:t>(delete as appropriate)</w:t>
            </w:r>
          </w:p>
          <w:p w14:paraId="7DBACF11" w14:textId="77777777" w:rsidR="00A90299" w:rsidRPr="0093726B" w:rsidRDefault="00A90299" w:rsidP="00A90299">
            <w:pPr>
              <w:pStyle w:val="BodyText3"/>
              <w:ind w:left="113" w:right="113"/>
              <w:rPr>
                <w:szCs w:val="24"/>
              </w:rPr>
            </w:pPr>
            <w:r w:rsidRPr="0093726B">
              <w:rPr>
                <w:szCs w:val="24"/>
              </w:rPr>
              <w:t>Low:</w:t>
            </w:r>
            <w:r w:rsidR="00FE46EE">
              <w:rPr>
                <w:szCs w:val="24"/>
              </w:rPr>
              <w:t xml:space="preserve"> </w:t>
            </w:r>
            <w:r w:rsidR="00FE46EE" w:rsidRPr="00CA74C4">
              <w:rPr>
                <w:rFonts w:cs="Arial"/>
              </w:rPr>
              <w:t>Text</w:t>
            </w:r>
            <w:r w:rsidR="00FE46EE">
              <w:rPr>
                <w:rFonts w:cs="Arial"/>
              </w:rPr>
              <w:t xml:space="preserve"> </w:t>
            </w:r>
            <w:r w:rsidR="00FE46EE" w:rsidRPr="0093726B">
              <w:rPr>
                <w:rFonts w:cs="Arial"/>
                <w:i/>
                <w:color w:val="00B274"/>
              </w:rPr>
              <w:t>(delete as appropriate)</w:t>
            </w:r>
          </w:p>
          <w:p w14:paraId="02A6C24E" w14:textId="77777777" w:rsidR="00A90299" w:rsidRPr="00B97897" w:rsidRDefault="00A90299" w:rsidP="00A90299">
            <w:pPr>
              <w:pStyle w:val="BodyText3"/>
              <w:ind w:left="113" w:right="113"/>
              <w:rPr>
                <w:rFonts w:cs="Arial"/>
              </w:rPr>
            </w:pPr>
            <w:r w:rsidRPr="0093726B">
              <w:rPr>
                <w:szCs w:val="24"/>
              </w:rPr>
              <w:t>None:</w:t>
            </w:r>
            <w:r w:rsidR="00FE46EE">
              <w:rPr>
                <w:szCs w:val="24"/>
              </w:rPr>
              <w:t xml:space="preserve"> </w:t>
            </w:r>
            <w:r w:rsidR="00FE46EE" w:rsidRPr="00CA74C4">
              <w:rPr>
                <w:rFonts w:cs="Arial"/>
              </w:rPr>
              <w:t>Text</w:t>
            </w:r>
            <w:r w:rsidR="00FE46EE">
              <w:rPr>
                <w:rFonts w:cs="Arial"/>
              </w:rPr>
              <w:t xml:space="preserve"> </w:t>
            </w:r>
            <w:r w:rsidR="00FE46EE" w:rsidRPr="0093726B">
              <w:rPr>
                <w:rFonts w:cs="Arial"/>
                <w:i/>
                <w:color w:val="00B274"/>
              </w:rPr>
              <w:t>(delete as appropriate)</w:t>
            </w:r>
          </w:p>
        </w:tc>
      </w:tr>
      <w:tr w:rsidR="00A90299" w:rsidRPr="00CA74C4" w14:paraId="4E7B45CB" w14:textId="77777777" w:rsidTr="00A90299">
        <w:trPr>
          <w:trHeight w:val="582"/>
        </w:trPr>
        <w:tc>
          <w:tcPr>
            <w:tcW w:w="10205" w:type="dxa"/>
            <w:gridSpan w:val="2"/>
            <w:shd w:val="clear" w:color="auto" w:fill="auto"/>
          </w:tcPr>
          <w:p w14:paraId="012A4E85" w14:textId="77777777" w:rsidR="00A90299" w:rsidRPr="0093726B" w:rsidRDefault="00A90299" w:rsidP="00491D53">
            <w:pPr>
              <w:pStyle w:val="BodyText2"/>
              <w:ind w:left="113" w:right="113"/>
              <w:rPr>
                <w:rFonts w:cs="Arial"/>
                <w:b/>
                <w:sz w:val="24"/>
              </w:rPr>
            </w:pPr>
            <w:r w:rsidRPr="0093726B">
              <w:rPr>
                <w:rFonts w:cs="Arial"/>
                <w:b/>
                <w:sz w:val="24"/>
              </w:rPr>
              <w:t xml:space="preserve">Impacted Codes: </w:t>
            </w:r>
          </w:p>
          <w:p w14:paraId="4F12E330" w14:textId="77777777" w:rsidR="00A90299" w:rsidRDefault="00A90299" w:rsidP="00491D53">
            <w:pPr>
              <w:pStyle w:val="BodyText3"/>
              <w:ind w:left="113" w:right="113"/>
              <w:rPr>
                <w:rFonts w:cs="Arial"/>
              </w:rPr>
            </w:pPr>
            <w:r w:rsidRPr="0093726B">
              <w:rPr>
                <w:rFonts w:cs="Arial"/>
                <w:i/>
                <w:color w:val="00B274"/>
                <w:szCs w:val="24"/>
              </w:rPr>
              <w:lastRenderedPageBreak/>
              <w:t xml:space="preserve">Proposer to identify any other impacted energy code e.g. Supply Point Administration Agreement, Independent Gas Transporters UNC, Balancing and Settlement Code.  Please refer to the </w:t>
            </w:r>
            <w:hyperlink r:id="rId13" w:history="1">
              <w:r w:rsidRPr="0093726B">
                <w:rPr>
                  <w:rStyle w:val="Hyperlink"/>
                  <w:rFonts w:cs="Arial"/>
                  <w:i/>
                  <w:szCs w:val="24"/>
                </w:rPr>
                <w:t>Code Administration Code of Practice (CACoP)</w:t>
              </w:r>
            </w:hyperlink>
            <w:r>
              <w:rPr>
                <w:rFonts w:cs="Arial"/>
                <w:i/>
                <w:color w:val="00B274"/>
              </w:rPr>
              <w:t xml:space="preserve"> </w:t>
            </w:r>
            <w:r w:rsidRPr="009A4EB4">
              <w:rPr>
                <w:rFonts w:cs="Arial"/>
                <w:i/>
                <w:color w:val="00B274"/>
              </w:rPr>
              <w:t>for energy Code Administrators</w:t>
            </w:r>
            <w:r>
              <w:rPr>
                <w:rFonts w:cs="Arial"/>
                <w:i/>
                <w:color w:val="00B274"/>
              </w:rPr>
              <w:t>.</w:t>
            </w:r>
          </w:p>
          <w:p w14:paraId="22A27BFC" w14:textId="77777777" w:rsidR="00A90299" w:rsidRPr="00CA74C4" w:rsidRDefault="00A90299" w:rsidP="00491D53">
            <w:pPr>
              <w:pStyle w:val="BodyText2"/>
              <w:ind w:left="113" w:right="113"/>
              <w:rPr>
                <w:rFonts w:cs="Arial"/>
              </w:rPr>
            </w:pPr>
            <w:r>
              <w:rPr>
                <w:rFonts w:cs="Arial"/>
                <w:sz w:val="24"/>
              </w:rPr>
              <w:t xml:space="preserve">Insert Text </w:t>
            </w:r>
            <w:r w:rsidRPr="00CA74C4">
              <w:rPr>
                <w:rFonts w:cs="Arial"/>
                <w:sz w:val="24"/>
              </w:rPr>
              <w:t>Here</w:t>
            </w:r>
          </w:p>
        </w:tc>
      </w:tr>
    </w:tbl>
    <w:p w14:paraId="6A314F04"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198107A3"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00B1373B" w14:textId="77777777" w:rsidR="00F10E14" w:rsidRPr="00CA74C4" w:rsidRDefault="00F10E14" w:rsidP="004D430C">
            <w:pPr>
              <w:pStyle w:val="Contents01"/>
              <w:ind w:right="198"/>
              <w:rPr>
                <w:noProof/>
              </w:rPr>
            </w:pPr>
            <w:r w:rsidRPr="00CA74C4">
              <w:rPr>
                <w:noProof/>
              </w:rPr>
              <w:t>Contents</w:t>
            </w:r>
          </w:p>
          <w:p w14:paraId="29A07FB1" w14:textId="77777777" w:rsidR="00EF6ACD" w:rsidRDefault="00F10E14" w:rsidP="00EF6ACD">
            <w:pPr>
              <w:pStyle w:val="TOC1"/>
              <w:framePr w:wrap="around"/>
              <w:rPr>
                <w:rFonts w:asciiTheme="minorHAnsi" w:eastAsiaTheme="minorEastAsia" w:hAnsiTheme="minorHAnsi" w:cstheme="minorBidi"/>
                <w:b w:val="0"/>
                <w:bCs w:val="0"/>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r w:rsidR="00EF6ACD">
              <w:t>1</w:t>
            </w:r>
            <w:r w:rsidR="00EF6ACD">
              <w:rPr>
                <w:rFonts w:asciiTheme="minorHAnsi" w:eastAsiaTheme="minorEastAsia" w:hAnsiTheme="minorHAnsi" w:cstheme="minorBidi"/>
                <w:b w:val="0"/>
                <w:bCs w:val="0"/>
                <w:color w:val="auto"/>
                <w:sz w:val="22"/>
                <w:szCs w:val="22"/>
              </w:rPr>
              <w:tab/>
            </w:r>
            <w:r w:rsidR="00EF6ACD">
              <w:t>Summary</w:t>
            </w:r>
            <w:r w:rsidR="00EF6ACD">
              <w:tab/>
            </w:r>
            <w:r w:rsidR="00EF6ACD">
              <w:fldChar w:fldCharType="begin"/>
            </w:r>
            <w:r w:rsidR="00EF6ACD">
              <w:instrText xml:space="preserve"> PAGEREF _Toc72835717 \h </w:instrText>
            </w:r>
            <w:r w:rsidR="00EF6ACD">
              <w:fldChar w:fldCharType="separate"/>
            </w:r>
            <w:r w:rsidR="00EF6ACD">
              <w:t>3</w:t>
            </w:r>
            <w:r w:rsidR="00EF6ACD">
              <w:fldChar w:fldCharType="end"/>
            </w:r>
          </w:p>
          <w:p w14:paraId="0D4F780E"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2</w:t>
            </w:r>
            <w:r>
              <w:rPr>
                <w:rFonts w:asciiTheme="minorHAnsi" w:eastAsiaTheme="minorEastAsia" w:hAnsiTheme="minorHAnsi" w:cstheme="minorBidi"/>
                <w:b w:val="0"/>
                <w:bCs w:val="0"/>
                <w:color w:val="auto"/>
                <w:sz w:val="22"/>
                <w:szCs w:val="22"/>
              </w:rPr>
              <w:tab/>
            </w:r>
            <w:r>
              <w:t>Governance</w:t>
            </w:r>
            <w:r>
              <w:tab/>
            </w:r>
            <w:r>
              <w:fldChar w:fldCharType="begin"/>
            </w:r>
            <w:r>
              <w:instrText xml:space="preserve"> PAGEREF _Toc72835718 \h </w:instrText>
            </w:r>
            <w:r>
              <w:fldChar w:fldCharType="separate"/>
            </w:r>
            <w:r>
              <w:t>3</w:t>
            </w:r>
            <w:r>
              <w:fldChar w:fldCharType="end"/>
            </w:r>
          </w:p>
          <w:p w14:paraId="3CBD6C64"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3</w:t>
            </w:r>
            <w:r>
              <w:rPr>
                <w:rFonts w:asciiTheme="minorHAnsi" w:eastAsiaTheme="minorEastAsia" w:hAnsiTheme="minorHAnsi" w:cstheme="minorBidi"/>
                <w:b w:val="0"/>
                <w:bCs w:val="0"/>
                <w:color w:val="auto"/>
                <w:sz w:val="22"/>
                <w:szCs w:val="22"/>
              </w:rPr>
              <w:tab/>
            </w:r>
            <w:r>
              <w:t>Why Change?</w:t>
            </w:r>
            <w:r>
              <w:tab/>
            </w:r>
            <w:r>
              <w:fldChar w:fldCharType="begin"/>
            </w:r>
            <w:r>
              <w:instrText xml:space="preserve"> PAGEREF _Toc72835719 \h </w:instrText>
            </w:r>
            <w:r>
              <w:fldChar w:fldCharType="separate"/>
            </w:r>
            <w:r>
              <w:t>4</w:t>
            </w:r>
            <w:r>
              <w:fldChar w:fldCharType="end"/>
            </w:r>
          </w:p>
          <w:p w14:paraId="49F41C78"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4</w:t>
            </w:r>
            <w:r>
              <w:rPr>
                <w:rFonts w:asciiTheme="minorHAnsi" w:eastAsiaTheme="minorEastAsia" w:hAnsiTheme="minorHAnsi" w:cstheme="minorBidi"/>
                <w:b w:val="0"/>
                <w:bCs w:val="0"/>
                <w:color w:val="auto"/>
                <w:sz w:val="22"/>
                <w:szCs w:val="22"/>
              </w:rPr>
              <w:tab/>
            </w:r>
            <w:r>
              <w:t>Code Specific Matters</w:t>
            </w:r>
            <w:r>
              <w:tab/>
            </w:r>
            <w:r>
              <w:fldChar w:fldCharType="begin"/>
            </w:r>
            <w:r>
              <w:instrText xml:space="preserve"> PAGEREF _Toc72835720 \h </w:instrText>
            </w:r>
            <w:r>
              <w:fldChar w:fldCharType="separate"/>
            </w:r>
            <w:r>
              <w:t>5</w:t>
            </w:r>
            <w:r>
              <w:fldChar w:fldCharType="end"/>
            </w:r>
          </w:p>
          <w:p w14:paraId="34F50B8D"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5</w:t>
            </w:r>
            <w:r>
              <w:rPr>
                <w:rFonts w:asciiTheme="minorHAnsi" w:eastAsiaTheme="minorEastAsia" w:hAnsiTheme="minorHAnsi" w:cstheme="minorBidi"/>
                <w:b w:val="0"/>
                <w:bCs w:val="0"/>
                <w:color w:val="auto"/>
                <w:sz w:val="22"/>
                <w:szCs w:val="22"/>
              </w:rPr>
              <w:tab/>
            </w:r>
            <w:r>
              <w:t>Solution</w:t>
            </w:r>
            <w:r>
              <w:tab/>
            </w:r>
            <w:r>
              <w:fldChar w:fldCharType="begin"/>
            </w:r>
            <w:r>
              <w:instrText xml:space="preserve"> PAGEREF _Toc72835721 \h </w:instrText>
            </w:r>
            <w:r>
              <w:fldChar w:fldCharType="separate"/>
            </w:r>
            <w:r>
              <w:t>5</w:t>
            </w:r>
            <w:r>
              <w:fldChar w:fldCharType="end"/>
            </w:r>
          </w:p>
          <w:p w14:paraId="37C8DF8A"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6</w:t>
            </w:r>
            <w:r>
              <w:rPr>
                <w:rFonts w:asciiTheme="minorHAnsi" w:eastAsiaTheme="minorEastAsia" w:hAnsiTheme="minorHAnsi" w:cstheme="minorBidi"/>
                <w:b w:val="0"/>
                <w:bCs w:val="0"/>
                <w:color w:val="auto"/>
                <w:sz w:val="22"/>
                <w:szCs w:val="22"/>
              </w:rPr>
              <w:tab/>
            </w:r>
            <w:r>
              <w:t>Impacts &amp; Other Considerations</w:t>
            </w:r>
            <w:r>
              <w:tab/>
            </w:r>
            <w:r>
              <w:fldChar w:fldCharType="begin"/>
            </w:r>
            <w:r>
              <w:instrText xml:space="preserve"> PAGEREF _Toc72835722 \h </w:instrText>
            </w:r>
            <w:r>
              <w:fldChar w:fldCharType="separate"/>
            </w:r>
            <w:r>
              <w:t>5</w:t>
            </w:r>
            <w:r>
              <w:fldChar w:fldCharType="end"/>
            </w:r>
          </w:p>
          <w:p w14:paraId="30347744"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7</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_Toc72835723 \h </w:instrText>
            </w:r>
            <w:r>
              <w:fldChar w:fldCharType="separate"/>
            </w:r>
            <w:r>
              <w:t>8</w:t>
            </w:r>
            <w:r>
              <w:fldChar w:fldCharType="end"/>
            </w:r>
          </w:p>
          <w:p w14:paraId="67D04624"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8</w:t>
            </w:r>
            <w:r>
              <w:rPr>
                <w:rFonts w:asciiTheme="minorHAnsi" w:eastAsiaTheme="minorEastAsia" w:hAnsiTheme="minorHAnsi" w:cstheme="minorBidi"/>
                <w:b w:val="0"/>
                <w:bCs w:val="0"/>
                <w:color w:val="auto"/>
                <w:sz w:val="22"/>
                <w:szCs w:val="22"/>
              </w:rPr>
              <w:tab/>
            </w:r>
            <w:r>
              <w:t>Implementation</w:t>
            </w:r>
            <w:r>
              <w:tab/>
            </w:r>
            <w:r>
              <w:fldChar w:fldCharType="begin"/>
            </w:r>
            <w:r>
              <w:instrText xml:space="preserve"> PAGEREF _Toc72835724 \h </w:instrText>
            </w:r>
            <w:r>
              <w:fldChar w:fldCharType="separate"/>
            </w:r>
            <w:r>
              <w:t>9</w:t>
            </w:r>
            <w:r>
              <w:fldChar w:fldCharType="end"/>
            </w:r>
          </w:p>
          <w:p w14:paraId="3C1FB622"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9</w:t>
            </w:r>
            <w:r>
              <w:rPr>
                <w:rFonts w:asciiTheme="minorHAnsi" w:eastAsiaTheme="minorEastAsia" w:hAnsiTheme="minorHAnsi" w:cstheme="minorBidi"/>
                <w:b w:val="0"/>
                <w:bCs w:val="0"/>
                <w:color w:val="auto"/>
                <w:sz w:val="22"/>
                <w:szCs w:val="22"/>
              </w:rPr>
              <w:tab/>
            </w:r>
            <w:r>
              <w:t>Legal Text</w:t>
            </w:r>
            <w:r>
              <w:tab/>
            </w:r>
            <w:r>
              <w:fldChar w:fldCharType="begin"/>
            </w:r>
            <w:r>
              <w:instrText xml:space="preserve"> PAGEREF _Toc72835725 \h </w:instrText>
            </w:r>
            <w:r>
              <w:fldChar w:fldCharType="separate"/>
            </w:r>
            <w:r>
              <w:t>10</w:t>
            </w:r>
            <w:r>
              <w:fldChar w:fldCharType="end"/>
            </w:r>
          </w:p>
          <w:p w14:paraId="279B1523" w14:textId="77777777" w:rsidR="00EF6ACD" w:rsidRDefault="00EF6ACD" w:rsidP="00EF6ACD">
            <w:pPr>
              <w:pStyle w:val="TOC1"/>
              <w:framePr w:wrap="around"/>
              <w:rPr>
                <w:rFonts w:asciiTheme="minorHAnsi" w:eastAsiaTheme="minorEastAsia" w:hAnsiTheme="minorHAnsi" w:cstheme="minorBidi"/>
                <w:b w:val="0"/>
                <w:bCs w:val="0"/>
                <w:color w:val="auto"/>
                <w:sz w:val="22"/>
                <w:szCs w:val="22"/>
              </w:rPr>
            </w:pPr>
            <w:r>
              <w:t>10</w:t>
            </w:r>
            <w:r>
              <w:rPr>
                <w:rFonts w:asciiTheme="minorHAnsi" w:eastAsiaTheme="minorEastAsia" w:hAnsiTheme="minorHAnsi" w:cstheme="minorBidi"/>
                <w:b w:val="0"/>
                <w:bCs w:val="0"/>
                <w:color w:val="auto"/>
                <w:sz w:val="22"/>
                <w:szCs w:val="22"/>
              </w:rPr>
              <w:tab/>
            </w:r>
            <w:r>
              <w:t>Recommendations</w:t>
            </w:r>
            <w:r>
              <w:tab/>
            </w:r>
            <w:r>
              <w:fldChar w:fldCharType="begin"/>
            </w:r>
            <w:r>
              <w:instrText xml:space="preserve"> PAGEREF _Toc72835726 \h </w:instrText>
            </w:r>
            <w:r>
              <w:fldChar w:fldCharType="separate"/>
            </w:r>
            <w:r>
              <w:t>10</w:t>
            </w:r>
            <w:r>
              <w:fldChar w:fldCharType="end"/>
            </w:r>
          </w:p>
          <w:p w14:paraId="0386B0F1" w14:textId="77777777" w:rsidR="00F10E14" w:rsidRPr="00CA74C4" w:rsidRDefault="00F10E14" w:rsidP="00B52044">
            <w:pPr>
              <w:pStyle w:val="TOCContents01MOD"/>
              <w:framePr w:wrap="around"/>
              <w:rPr>
                <w:rFonts w:cs="Arial"/>
              </w:rPr>
            </w:pPr>
            <w:r w:rsidRPr="00CA74C4">
              <w:rPr>
                <w:rFonts w:cs="Arial"/>
              </w:rPr>
              <w:fldChar w:fldCharType="end"/>
            </w:r>
          </w:p>
          <w:p w14:paraId="613EBD21" w14:textId="77777777" w:rsidR="00F10E14" w:rsidRPr="00CA74C4" w:rsidRDefault="008F48D5" w:rsidP="00313EDF">
            <w:pPr>
              <w:pStyle w:val="Timetable01"/>
            </w:pPr>
            <w:r w:rsidRPr="00CA74C4">
              <w:t>Timetable</w:t>
            </w:r>
          </w:p>
          <w:p w14:paraId="3EEA81F1" w14:textId="77777777" w:rsidR="007E718E" w:rsidRPr="00CA74C4" w:rsidRDefault="009A03A4" w:rsidP="008D7EFA">
            <w:pPr>
              <w:spacing w:after="240"/>
              <w:rPr>
                <w:rFonts w:cs="Arial"/>
                <w:i/>
                <w:color w:val="00B274"/>
              </w:rPr>
            </w:pPr>
            <w:r w:rsidRPr="00CA74C4">
              <w:rPr>
                <w:rFonts w:cs="Arial"/>
                <w:i/>
                <w:color w:val="00B274"/>
              </w:rPr>
              <w:t xml:space="preserve">Please provide </w:t>
            </w:r>
            <w:r w:rsidR="00A968AB" w:rsidRPr="00CA74C4">
              <w:rPr>
                <w:rFonts w:cs="Arial"/>
                <w:i/>
                <w:color w:val="00B274"/>
              </w:rPr>
              <w:t>proposer contacts and an indicative timeline.  The Code Administrator will update the contents and provide any additional Specific Code Contacts</w:t>
            </w:r>
            <w:r w:rsidRPr="00CA74C4">
              <w:rPr>
                <w:rFonts w:cs="Arial"/>
                <w:i/>
                <w:color w:val="00B274"/>
              </w:rPr>
              <w:t xml:space="preserve">. </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CA74C4" w14:paraId="04792E32" w14:textId="77777777" w:rsidTr="00E81739">
              <w:tc>
                <w:tcPr>
                  <w:tcW w:w="7933" w:type="dxa"/>
                  <w:gridSpan w:val="2"/>
                  <w:shd w:val="clear" w:color="auto" w:fill="auto"/>
                </w:tcPr>
                <w:p w14:paraId="4587C40E" w14:textId="77777777"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r w:rsidR="00AA69EF" w:rsidRPr="00CA74C4">
                    <w:rPr>
                      <w:rFonts w:cs="Arial"/>
                      <w:i/>
                      <w:color w:val="00B274"/>
                      <w:szCs w:val="20"/>
                    </w:rPr>
                    <w:t>(</w:t>
                  </w:r>
                  <w:r w:rsidR="00B11637" w:rsidRPr="00CA74C4">
                    <w:rPr>
                      <w:rFonts w:cs="Arial"/>
                      <w:i/>
                      <w:color w:val="00B274"/>
                      <w:szCs w:val="20"/>
                    </w:rPr>
                    <w:t>amend</w:t>
                  </w:r>
                  <w:r w:rsidR="00AA69EF" w:rsidRPr="00CA74C4">
                    <w:rPr>
                      <w:rFonts w:cs="Arial"/>
                      <w:i/>
                      <w:color w:val="00B274"/>
                      <w:szCs w:val="20"/>
                    </w:rPr>
                    <w:t xml:space="preserve"> as appropriate)</w:t>
                  </w:r>
                </w:p>
              </w:tc>
            </w:tr>
            <w:tr w:rsidR="00936FDF" w:rsidRPr="00CA74C4" w14:paraId="043589E7" w14:textId="77777777" w:rsidTr="008E390E">
              <w:tc>
                <w:tcPr>
                  <w:tcW w:w="5665" w:type="dxa"/>
                  <w:shd w:val="clear" w:color="auto" w:fill="auto"/>
                </w:tcPr>
                <w:p w14:paraId="37EDF73A"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3F32355A"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4346345F" w14:textId="77777777" w:rsidTr="008E390E">
              <w:tc>
                <w:tcPr>
                  <w:tcW w:w="5665" w:type="dxa"/>
                  <w:shd w:val="clear" w:color="auto" w:fill="auto"/>
                </w:tcPr>
                <w:p w14:paraId="14F80BFB"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0AF06458"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059A8884" w14:textId="77777777" w:rsidTr="008E390E">
              <w:tc>
                <w:tcPr>
                  <w:tcW w:w="5665" w:type="dxa"/>
                  <w:shd w:val="clear" w:color="auto" w:fill="auto"/>
                </w:tcPr>
                <w:p w14:paraId="77540763" w14:textId="77777777" w:rsidR="00936FDF" w:rsidRPr="00CA74C4" w:rsidDel="002A7031" w:rsidRDefault="00936FDF" w:rsidP="00936FDF">
                  <w:pPr>
                    <w:tabs>
                      <w:tab w:val="left" w:pos="171"/>
                    </w:tabs>
                    <w:spacing w:before="40" w:after="40"/>
                    <w:rPr>
                      <w:rFonts w:cs="Arial"/>
                      <w:szCs w:val="20"/>
                    </w:rPr>
                  </w:pPr>
                  <w:r>
                    <w:rPr>
                      <w:rFonts w:cs="Arial"/>
                      <w:szCs w:val="20"/>
                    </w:rPr>
                    <w:t>New Modification to be considered by Panel</w:t>
                  </w:r>
                </w:p>
              </w:tc>
              <w:tc>
                <w:tcPr>
                  <w:tcW w:w="2268" w:type="dxa"/>
                  <w:shd w:val="clear" w:color="auto" w:fill="auto"/>
                  <w:vAlign w:val="center"/>
                </w:tcPr>
                <w:p w14:paraId="6DAC49DD"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28E8B5F0" w14:textId="77777777" w:rsidTr="008E390E">
              <w:tc>
                <w:tcPr>
                  <w:tcW w:w="5665" w:type="dxa"/>
                  <w:shd w:val="clear" w:color="auto" w:fill="auto"/>
                </w:tcPr>
                <w:p w14:paraId="1473F2B8"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3F332A40"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1BEB9AC2" w14:textId="77777777" w:rsidTr="008E390E">
              <w:tc>
                <w:tcPr>
                  <w:tcW w:w="5665" w:type="dxa"/>
                  <w:shd w:val="clear" w:color="auto" w:fill="auto"/>
                </w:tcPr>
                <w:p w14:paraId="0298861E" w14:textId="77777777"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268" w:type="dxa"/>
                  <w:shd w:val="clear" w:color="auto" w:fill="auto"/>
                  <w:vAlign w:val="center"/>
                </w:tcPr>
                <w:p w14:paraId="305DDCC7" w14:textId="77777777" w:rsidR="00936FDF" w:rsidRPr="00CA74C4" w:rsidRDefault="00936FDF" w:rsidP="00936FDF">
                  <w:pPr>
                    <w:spacing w:before="40" w:after="40"/>
                    <w:rPr>
                      <w:rFonts w:cs="Arial"/>
                      <w:szCs w:val="20"/>
                    </w:rPr>
                  </w:pPr>
                  <w:r w:rsidRPr="00CA74C4">
                    <w:rPr>
                      <w:rFonts w:cs="Arial"/>
                      <w:szCs w:val="20"/>
                    </w:rPr>
                    <w:t>dd month year</w:t>
                  </w:r>
                </w:p>
              </w:tc>
            </w:tr>
            <w:tr w:rsidR="00B50F34" w:rsidRPr="00CA74C4" w14:paraId="1E87B7CC" w14:textId="77777777" w:rsidTr="008E390E">
              <w:tc>
                <w:tcPr>
                  <w:tcW w:w="5665" w:type="dxa"/>
                  <w:shd w:val="clear" w:color="auto" w:fill="auto"/>
                </w:tcPr>
                <w:p w14:paraId="389CD480" w14:textId="77777777" w:rsidR="00B50F34" w:rsidRPr="00CA74C4" w:rsidRDefault="00B50F34" w:rsidP="00B50F34">
                  <w:pPr>
                    <w:tabs>
                      <w:tab w:val="left" w:pos="171"/>
                    </w:tabs>
                    <w:spacing w:before="40" w:after="40"/>
                    <w:rPr>
                      <w:rFonts w:cs="Arial"/>
                      <w:szCs w:val="20"/>
                    </w:rPr>
                  </w:pPr>
                  <w:r w:rsidRPr="00CA74C4">
                    <w:rPr>
                      <w:rFonts w:cs="Arial"/>
                      <w:szCs w:val="20"/>
                    </w:rPr>
                    <w:t>Draft Modification Report issued for consultation</w:t>
                  </w:r>
                </w:p>
              </w:tc>
              <w:tc>
                <w:tcPr>
                  <w:tcW w:w="2268" w:type="dxa"/>
                  <w:shd w:val="clear" w:color="auto" w:fill="auto"/>
                  <w:vAlign w:val="center"/>
                </w:tcPr>
                <w:p w14:paraId="73910C09"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761FD907" w14:textId="77777777" w:rsidTr="008E390E">
              <w:tc>
                <w:tcPr>
                  <w:tcW w:w="5665" w:type="dxa"/>
                  <w:shd w:val="clear" w:color="auto" w:fill="auto"/>
                </w:tcPr>
                <w:p w14:paraId="57A2D0C5"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1C2FF03B"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16B2DBAA" w14:textId="77777777" w:rsidTr="008E390E">
              <w:tc>
                <w:tcPr>
                  <w:tcW w:w="5665" w:type="dxa"/>
                  <w:shd w:val="clear" w:color="auto" w:fill="auto"/>
                </w:tcPr>
                <w:p w14:paraId="3ED5DA54" w14:textId="77777777" w:rsidR="00B50F34" w:rsidRPr="00CA74C4" w:rsidRDefault="00B50F34" w:rsidP="00B50F34">
                  <w:pPr>
                    <w:tabs>
                      <w:tab w:val="left" w:pos="171"/>
                    </w:tabs>
                    <w:spacing w:before="40" w:after="40"/>
                    <w:rPr>
                      <w:rFonts w:cs="Arial"/>
                      <w:szCs w:val="20"/>
                    </w:rPr>
                  </w:pPr>
                  <w:r w:rsidRPr="00CA74C4">
                    <w:rPr>
                      <w:rFonts w:cs="Arial"/>
                      <w:szCs w:val="20"/>
                    </w:rPr>
                    <w:t>Final Modification Report available for Panel</w:t>
                  </w:r>
                </w:p>
              </w:tc>
              <w:tc>
                <w:tcPr>
                  <w:tcW w:w="2268" w:type="dxa"/>
                  <w:shd w:val="clear" w:color="auto" w:fill="auto"/>
                  <w:vAlign w:val="center"/>
                </w:tcPr>
                <w:p w14:paraId="2D259ADD"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0A6C5718" w14:textId="77777777" w:rsidTr="008E390E">
              <w:trPr>
                <w:trHeight w:val="93"/>
              </w:trPr>
              <w:tc>
                <w:tcPr>
                  <w:tcW w:w="5665" w:type="dxa"/>
                  <w:shd w:val="clear" w:color="auto" w:fill="auto"/>
                </w:tcPr>
                <w:p w14:paraId="66A1D841" w14:textId="77777777" w:rsidR="00B50F34" w:rsidRPr="00CA74C4" w:rsidRDefault="00B50F34" w:rsidP="00B50F34">
                  <w:pPr>
                    <w:tabs>
                      <w:tab w:val="left" w:pos="171"/>
                    </w:tabs>
                    <w:spacing w:before="40" w:after="40"/>
                    <w:rPr>
                      <w:rFonts w:cs="Arial"/>
                      <w:szCs w:val="20"/>
                    </w:rPr>
                  </w:pPr>
                  <w:r w:rsidRPr="00CA74C4">
                    <w:rPr>
                      <w:rFonts w:cs="Arial"/>
                      <w:szCs w:val="20"/>
                    </w:rPr>
                    <w:t>Modification Panel decision</w:t>
                  </w:r>
                </w:p>
              </w:tc>
              <w:tc>
                <w:tcPr>
                  <w:tcW w:w="2268" w:type="dxa"/>
                  <w:shd w:val="clear" w:color="auto" w:fill="auto"/>
                  <w:vAlign w:val="center"/>
                </w:tcPr>
                <w:p w14:paraId="69F22B19" w14:textId="77777777" w:rsidR="00B50F34" w:rsidRPr="00CA74C4" w:rsidRDefault="00B50F34" w:rsidP="00B50F34">
                  <w:pPr>
                    <w:spacing w:before="40" w:after="40"/>
                    <w:rPr>
                      <w:rFonts w:cs="Arial"/>
                      <w:szCs w:val="20"/>
                    </w:rPr>
                  </w:pPr>
                  <w:r w:rsidRPr="00CA74C4">
                    <w:rPr>
                      <w:rFonts w:cs="Arial"/>
                      <w:szCs w:val="20"/>
                    </w:rPr>
                    <w:t>dd month year</w:t>
                  </w:r>
                </w:p>
              </w:tc>
            </w:tr>
          </w:tbl>
          <w:p w14:paraId="7955F49A" w14:textId="77777777" w:rsidR="008F48D5" w:rsidRPr="00CA74C4" w:rsidRDefault="009B48C4" w:rsidP="007E718E">
            <w:pPr>
              <w:pStyle w:val="BodyTextFirstIndent"/>
              <w:ind w:firstLine="0"/>
              <w:rPr>
                <w:rFonts w:cs="Arial"/>
              </w:rPr>
            </w:pPr>
            <w:r>
              <w:rPr>
                <w:rFonts w:cs="Arial"/>
              </w:rPr>
              <w:t xml:space="preserve"> </w:t>
            </w: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195C3AF" w14:textId="77777777"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606D2261" wp14:editId="55CCC791">
                  <wp:extent cx="281305" cy="281305"/>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5F78BF6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60EC3D2"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F7B0D53"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2EBB38A4"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411C9E7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65475E4"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13B75A1" w14:textId="77777777"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2C10E7D5" wp14:editId="1F9AAE46">
                  <wp:extent cx="281305" cy="281305"/>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6" w:history="1">
              <w:r w:rsidR="002D4AED" w:rsidRPr="002D4AED">
                <w:rPr>
                  <w:rStyle w:val="Hyperlink"/>
                  <w:rFonts w:cs="Arial"/>
                  <w:b/>
                  <w:szCs w:val="20"/>
                  <w:lang w:val="en-US"/>
                </w:rPr>
                <w:t>enquiries@gasgovernance.co.uk</w:t>
              </w:r>
            </w:hyperlink>
          </w:p>
        </w:tc>
      </w:tr>
      <w:tr w:rsidR="00F10E14" w:rsidRPr="00CA74C4" w14:paraId="7D203356"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1F83A8A"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AEA648D" w14:textId="77777777"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C1C6962" wp14:editId="39037FB0">
                  <wp:extent cx="281305" cy="281305"/>
                  <wp:effectExtent l="0" t="0" r="0" b="0"/>
                  <wp:docPr id="4"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7FD79C5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75E7156"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D2EDD43"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69EB3831" w14:textId="77777777" w:rsidR="00F10E14" w:rsidRPr="00CA74C4" w:rsidRDefault="00F10E14" w:rsidP="002D4AED">
            <w:pPr>
              <w:spacing w:before="60" w:after="60" w:line="240" w:lineRule="auto"/>
              <w:rPr>
                <w:rFonts w:cs="Arial"/>
                <w:b/>
                <w:color w:val="008576"/>
                <w:szCs w:val="20"/>
              </w:rPr>
            </w:pPr>
            <w:r w:rsidRPr="00CA74C4">
              <w:rPr>
                <w:rFonts w:cs="Arial"/>
                <w:b/>
                <w:color w:val="008576"/>
                <w:szCs w:val="20"/>
              </w:rPr>
              <w:t>Insert name</w:t>
            </w:r>
            <w:r w:rsidR="00C346F5">
              <w:rPr>
                <w:rFonts w:cs="Arial"/>
                <w:b/>
                <w:color w:val="008576"/>
                <w:szCs w:val="20"/>
              </w:rPr>
              <w:t xml:space="preserve"> and Organisation</w:t>
            </w:r>
          </w:p>
        </w:tc>
      </w:tr>
      <w:tr w:rsidR="00F10E14" w:rsidRPr="00CA74C4" w14:paraId="139D5E7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D96C9EC"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CCD1B4E" w14:textId="77777777" w:rsidR="00F10E14" w:rsidRPr="00CA74C4" w:rsidRDefault="003C3E68"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646476C" wp14:editId="612ED4D2">
                  <wp:extent cx="281305" cy="281305"/>
                  <wp:effectExtent l="0" t="0" r="0" b="0"/>
                  <wp:docPr id="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email address</w:t>
            </w:r>
          </w:p>
        </w:tc>
      </w:tr>
      <w:tr w:rsidR="00F10E14" w:rsidRPr="00CA74C4" w14:paraId="08B933A9"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73EFBF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655E82F" w14:textId="77777777"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A76D48" wp14:editId="1E1839B3">
                  <wp:extent cx="281305" cy="281305"/>
                  <wp:effectExtent l="0" t="0" r="0" b="0"/>
                  <wp:docPr id="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telephone</w:t>
            </w:r>
          </w:p>
        </w:tc>
      </w:tr>
      <w:tr w:rsidR="00F10E14" w:rsidRPr="00CA74C4" w14:paraId="175FD6F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3FF930A"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EB8CCC3"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52941E6B" w14:textId="77777777" w:rsidR="00F10E14" w:rsidRPr="00CA74C4" w:rsidRDefault="00F10E14" w:rsidP="002D4AED">
            <w:pPr>
              <w:pStyle w:val="BodyText"/>
              <w:spacing w:before="60" w:after="60" w:line="240" w:lineRule="auto"/>
              <w:rPr>
                <w:rFonts w:cs="Arial"/>
                <w:color w:val="008576"/>
                <w:szCs w:val="20"/>
              </w:rPr>
            </w:pPr>
            <w:r w:rsidRPr="00CA74C4">
              <w:rPr>
                <w:rFonts w:cs="Arial"/>
                <w:b/>
                <w:color w:val="008576"/>
                <w:szCs w:val="20"/>
              </w:rPr>
              <w:t>Insert name</w:t>
            </w:r>
            <w:r w:rsidR="00C346F5">
              <w:rPr>
                <w:rFonts w:cs="Arial"/>
                <w:b/>
                <w:color w:val="008576"/>
                <w:szCs w:val="20"/>
              </w:rPr>
              <w:t xml:space="preserve"> and Organisation</w:t>
            </w:r>
          </w:p>
        </w:tc>
      </w:tr>
      <w:tr w:rsidR="00F10E14" w:rsidRPr="00CA74C4" w14:paraId="087FDDAF"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2C5E737"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D441900" w14:textId="77777777" w:rsidR="00F10E14"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226A5A00" wp14:editId="650B80E6">
                  <wp:extent cx="281305" cy="281305"/>
                  <wp:effectExtent l="0" t="0" r="0" b="0"/>
                  <wp:docPr id="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email address</w:t>
            </w:r>
          </w:p>
        </w:tc>
      </w:tr>
      <w:tr w:rsidR="00F10E14" w:rsidRPr="00CA74C4" w14:paraId="6F361F5D"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C683D65"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60815B9" w14:textId="77777777"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055CDBAA" wp14:editId="5663AFA5">
                  <wp:extent cx="281305" cy="281305"/>
                  <wp:effectExtent l="0" t="0" r="0" b="0"/>
                  <wp:docPr id="8"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telephone</w:t>
            </w:r>
          </w:p>
        </w:tc>
      </w:tr>
      <w:tr w:rsidR="005B0B30" w:rsidRPr="00CA74C4" w14:paraId="192A4270"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0A5E25B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DA1C9F"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4288E79D"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49583D6D"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5437259"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866187" w14:textId="77777777" w:rsidR="005B0B30" w:rsidRPr="00CA74C4" w:rsidRDefault="003C3E68"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9563132" wp14:editId="0AAA265B">
                  <wp:extent cx="281305" cy="28130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18" w:history="1">
              <w:r w:rsidR="00CB5E73" w:rsidRPr="00CB5E73">
                <w:rPr>
                  <w:rStyle w:val="Hyperlink"/>
                  <w:rFonts w:cs="Arial"/>
                  <w:b/>
                  <w:szCs w:val="20"/>
                </w:rPr>
                <w:t>UKLink@xoserve.com</w:t>
              </w:r>
            </w:hyperlink>
          </w:p>
        </w:tc>
      </w:tr>
      <w:tr w:rsidR="002D4AED" w:rsidRPr="00CA74C4" w14:paraId="561B6A78" w14:textId="77777777" w:rsidTr="002C4C65">
        <w:trPr>
          <w:trHeight w:val="628"/>
        </w:trPr>
        <w:tc>
          <w:tcPr>
            <w:tcW w:w="8017" w:type="dxa"/>
            <w:vMerge/>
            <w:tcBorders>
              <w:left w:val="single" w:sz="4" w:space="0" w:color="4A8958"/>
              <w:bottom w:val="single" w:sz="4" w:space="0" w:color="4A8958"/>
              <w:right w:val="single" w:sz="4" w:space="0" w:color="4A8958"/>
            </w:tcBorders>
            <w:shd w:val="clear" w:color="auto" w:fill="auto"/>
          </w:tcPr>
          <w:p w14:paraId="59396014" w14:textId="77777777" w:rsidR="002D4AED" w:rsidRPr="00CA74C4" w:rsidRDefault="002D4AED"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927C52C" w14:textId="77777777" w:rsidR="002D4AED" w:rsidRPr="00CA74C4" w:rsidRDefault="002D4AED" w:rsidP="002D4AED">
            <w:pPr>
              <w:spacing w:before="60" w:after="60" w:line="240" w:lineRule="auto"/>
              <w:rPr>
                <w:rFonts w:cs="Arial"/>
                <w:color w:val="008576"/>
                <w:szCs w:val="20"/>
              </w:rPr>
            </w:pPr>
            <w:r w:rsidRPr="00CA74C4">
              <w:rPr>
                <w:rFonts w:cs="Arial"/>
                <w:color w:val="008576"/>
                <w:szCs w:val="20"/>
              </w:rPr>
              <w:t>Other:</w:t>
            </w:r>
          </w:p>
          <w:p w14:paraId="55C3DDA8" w14:textId="77777777" w:rsidR="002D4AED" w:rsidRPr="00CA74C4" w:rsidRDefault="002D4AED" w:rsidP="002D4AED">
            <w:pPr>
              <w:pStyle w:val="BodyText"/>
              <w:spacing w:before="60" w:after="60"/>
              <w:rPr>
                <w:rFonts w:cs="Arial"/>
                <w:b/>
                <w:noProof/>
                <w:color w:val="008576"/>
                <w:szCs w:val="20"/>
                <w:lang w:val="en-US" w:eastAsia="en-US"/>
              </w:rPr>
            </w:pPr>
            <w:r w:rsidRPr="00CA74C4">
              <w:rPr>
                <w:rFonts w:cs="Arial"/>
                <w:b/>
                <w:color w:val="008576"/>
                <w:szCs w:val="20"/>
              </w:rPr>
              <w:t>Insert name</w:t>
            </w:r>
          </w:p>
        </w:tc>
      </w:tr>
      <w:tr w:rsidR="002D4AED" w:rsidRPr="00CA74C4" w14:paraId="36BC3AF0"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74D061C5"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43BD25" w14:textId="77777777" w:rsidR="002D4AED"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C8E26B5" wp14:editId="346FC9B1">
                  <wp:extent cx="281305" cy="281305"/>
                  <wp:effectExtent l="0" t="0" r="0" b="0"/>
                  <wp:docPr id="10"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email address</w:t>
            </w:r>
          </w:p>
        </w:tc>
      </w:tr>
      <w:tr w:rsidR="002D4AED" w:rsidRPr="00CA74C4" w14:paraId="144AE5E6"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6E2DE4D3"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1B0521C" w14:textId="77777777" w:rsidR="002D4AED"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F996045" wp14:editId="7A0F1027">
                  <wp:extent cx="281305" cy="281305"/>
                  <wp:effectExtent l="0" t="0" r="0" b="0"/>
                  <wp:docPr id="11"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telephone</w:t>
            </w:r>
          </w:p>
        </w:tc>
      </w:tr>
      <w:tr w:rsidR="002D4AED" w:rsidRPr="00CA74C4" w14:paraId="64C79689"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1862676C"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2265CEC" w14:textId="77777777" w:rsidR="002D4AED" w:rsidRPr="00D65068" w:rsidRDefault="00EB4172" w:rsidP="005649CA">
            <w:pPr>
              <w:pStyle w:val="BodyText"/>
              <w:spacing w:before="60" w:after="60"/>
              <w:rPr>
                <w:rFonts w:cs="Arial"/>
                <w:b/>
                <w:noProof/>
                <w:color w:val="008576"/>
                <w:szCs w:val="20"/>
                <w:lang w:val="en-US" w:eastAsia="en-US"/>
              </w:rPr>
            </w:pPr>
            <w:r w:rsidRPr="00D65068">
              <w:rPr>
                <w:rFonts w:cs="Arial"/>
                <w:i/>
                <w:color w:val="00B274"/>
                <w:szCs w:val="20"/>
              </w:rPr>
              <w:t xml:space="preserve">(delete rows </w:t>
            </w:r>
            <w:r w:rsidR="00D65068" w:rsidRPr="00D65068">
              <w:rPr>
                <w:rFonts w:cs="Arial"/>
                <w:i/>
                <w:color w:val="00B274"/>
                <w:szCs w:val="20"/>
              </w:rPr>
              <w:t>as</w:t>
            </w:r>
            <w:r w:rsidRPr="00D65068">
              <w:rPr>
                <w:rFonts w:cs="Arial"/>
                <w:i/>
                <w:color w:val="00B274"/>
                <w:szCs w:val="20"/>
              </w:rPr>
              <w:t xml:space="preserve"> appropriate)</w:t>
            </w:r>
          </w:p>
        </w:tc>
      </w:tr>
    </w:tbl>
    <w:p w14:paraId="57E6E693" w14:textId="77777777" w:rsidR="00A90299" w:rsidRDefault="003C3E68">
      <w:pPr>
        <w:rPr>
          <w:rFonts w:cs="Arial"/>
        </w:rPr>
      </w:pPr>
      <w:r>
        <w:rPr>
          <w:noProof/>
        </w:rPr>
        <w:lastRenderedPageBreak/>
        <mc:AlternateContent>
          <mc:Choice Requires="wps">
            <w:drawing>
              <wp:anchor distT="0" distB="0" distL="114300" distR="114300" simplePos="0" relativeHeight="251657728" behindDoc="0" locked="0" layoutInCell="1" allowOverlap="1" wp14:anchorId="2EEBA73F" wp14:editId="217BF820">
                <wp:simplePos x="0" y="0"/>
                <wp:positionH relativeFrom="column">
                  <wp:posOffset>-132715</wp:posOffset>
                </wp:positionH>
                <wp:positionV relativeFrom="paragraph">
                  <wp:posOffset>20955</wp:posOffset>
                </wp:positionV>
                <wp:extent cx="6449695" cy="1485900"/>
                <wp:effectExtent l="0" t="0" r="190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969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CFBCE" w14:textId="77777777" w:rsidR="0000619E" w:rsidRPr="009A03A4" w:rsidRDefault="0000619E" w:rsidP="00A90299">
                            <w:pPr>
                              <w:pStyle w:val="BodyText"/>
                              <w:spacing w:before="0"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5664F9CE" w14:textId="77777777" w:rsidR="0000619E" w:rsidRPr="00591431" w:rsidRDefault="0000619E" w:rsidP="006F19E3">
                            <w:pPr>
                              <w:pStyle w:val="BodyText"/>
                              <w:spacing w:after="60" w:line="240" w:lineRule="auto"/>
                              <w:ind w:left="-57" w:right="-57"/>
                              <w:rPr>
                                <w:rFonts w:cs="Arial"/>
                                <w:i/>
                                <w:color w:val="00B274"/>
                                <w:szCs w:val="20"/>
                              </w:rPr>
                            </w:pPr>
                            <w:r w:rsidRPr="009A03A4">
                              <w:rPr>
                                <w:rFonts w:cs="Arial"/>
                                <w:i/>
                                <w:color w:val="00B274"/>
                              </w:rPr>
                              <w:t xml:space="preserve">Please complete all sections unless specifically </w:t>
                            </w:r>
                            <w:r w:rsidRPr="00591431">
                              <w:rPr>
                                <w:rFonts w:cs="Arial"/>
                                <w:i/>
                                <w:color w:val="00B274"/>
                                <w:szCs w:val="20"/>
                              </w:rPr>
                              <w:t>marked for the Code Administrator.</w:t>
                            </w:r>
                          </w:p>
                          <w:p w14:paraId="7AD04A38" w14:textId="77777777" w:rsidR="0000619E" w:rsidRPr="00591431" w:rsidRDefault="0000619E" w:rsidP="006F19E3">
                            <w:pPr>
                              <w:pStyle w:val="BodyText"/>
                              <w:spacing w:after="60" w:line="240" w:lineRule="auto"/>
                              <w:ind w:left="-57" w:right="-57"/>
                              <w:rPr>
                                <w:rFonts w:cs="Arial"/>
                                <w:i/>
                                <w:color w:val="00B274"/>
                                <w:szCs w:val="20"/>
                              </w:rPr>
                            </w:pPr>
                            <w:r w:rsidRPr="00591431">
                              <w:rPr>
                                <w:rFonts w:cs="Arial"/>
                                <w:i/>
                                <w:color w:val="00B274"/>
                                <w:szCs w:val="20"/>
                              </w:rPr>
                              <w:t>Green italic text is provided as guidance and should be removed before submission.</w:t>
                            </w:r>
                          </w:p>
                          <w:p w14:paraId="23BC4640" w14:textId="77777777" w:rsidR="0000619E" w:rsidRPr="00591431" w:rsidRDefault="0000619E" w:rsidP="003C2E56">
                            <w:pPr>
                              <w:pStyle w:val="BodyText"/>
                              <w:tabs>
                                <w:tab w:val="left" w:pos="9639"/>
                              </w:tabs>
                              <w:spacing w:after="60" w:line="240" w:lineRule="auto"/>
                              <w:ind w:left="-57" w:right="-54"/>
                              <w:rPr>
                                <w:rFonts w:cs="Arial"/>
                                <w:i/>
                                <w:color w:val="00B274"/>
                                <w:szCs w:val="20"/>
                              </w:rPr>
                            </w:pPr>
                            <w:bookmarkStart w:id="1" w:name="_Hlk30583928"/>
                            <w:bookmarkStart w:id="2" w:name="_Hlk30583929"/>
                            <w:r w:rsidRPr="00591431">
                              <w:rPr>
                                <w:rFonts w:cs="Arial"/>
                                <w:i/>
                                <w:color w:val="00B274"/>
                                <w:szCs w:val="20"/>
                              </w:rPr>
                              <w:t>The Code Administrator is available to help and support the drafting of any modifications, including guidance on completion of this template and the wider modification process. Contact</w:t>
                            </w:r>
                            <w:r w:rsidR="003C2E56" w:rsidRPr="00591431">
                              <w:rPr>
                                <w:rFonts w:cs="Arial"/>
                                <w:i/>
                                <w:color w:val="00B274"/>
                                <w:szCs w:val="20"/>
                              </w:rPr>
                              <w:t xml:space="preserve">: </w:t>
                            </w:r>
                            <w:hyperlink r:id="rId19" w:history="1">
                              <w:r w:rsidR="003C2E56" w:rsidRPr="00591431">
                                <w:rPr>
                                  <w:rStyle w:val="Hyperlink"/>
                                  <w:rFonts w:cs="Arial"/>
                                  <w:i/>
                                  <w:szCs w:val="20"/>
                                </w:rPr>
                                <w:t>enquiries@gasgovernance.co.uk</w:t>
                              </w:r>
                            </w:hyperlink>
                            <w:r w:rsidR="003C2E56" w:rsidRPr="00591431">
                              <w:rPr>
                                <w:rFonts w:cs="Arial"/>
                                <w:i/>
                                <w:color w:val="00B274"/>
                                <w:szCs w:val="20"/>
                              </w:rPr>
                              <w:t xml:space="preserve"> or 0121 288 2107.</w:t>
                            </w:r>
                            <w:r w:rsidR="00F61C1D" w:rsidRPr="00591431">
                              <w:rPr>
                                <w:rFonts w:cs="Arial"/>
                                <w:i/>
                                <w:color w:val="00B274"/>
                                <w:szCs w:val="20"/>
                              </w:rPr>
                              <w:t xml:space="preserve"> Proposers may also wish to refer to the Modification Proposal Guidelines Document</w:t>
                            </w:r>
                            <w:r w:rsidR="00591431" w:rsidRPr="00591431">
                              <w:rPr>
                                <w:rFonts w:cs="Arial"/>
                                <w:i/>
                                <w:color w:val="00B274"/>
                                <w:szCs w:val="20"/>
                              </w:rPr>
                              <w:t xml:space="preserve"> </w:t>
                            </w:r>
                            <w:r w:rsidR="00591431" w:rsidRPr="000775A5">
                              <w:rPr>
                                <w:rFonts w:cs="Arial"/>
                                <w:i/>
                                <w:color w:val="00B274"/>
                                <w:szCs w:val="20"/>
                              </w:rPr>
                              <w:t xml:space="preserve">available at: </w:t>
                            </w:r>
                            <w:hyperlink r:id="rId20" w:history="1">
                              <w:r w:rsidR="00A15AA8" w:rsidRPr="00A15AA8">
                                <w:rPr>
                                  <w:rStyle w:val="Hyperlink"/>
                                  <w:rFonts w:cs="Arial"/>
                                  <w:i/>
                                  <w:szCs w:val="20"/>
                                </w:rPr>
                                <w:t>https://www.gasgovernance.co.uk/unc/templates</w:t>
                              </w:r>
                            </w:hyperlink>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EEBA73F" id="_x0000_t202" coordsize="21600,21600" o:spt="202" path="m,l,21600r21600,l21600,xe">
                <v:stroke joinstyle="miter"/>
                <v:path gradientshapeok="t" o:connecttype="rect"/>
              </v:shapetype>
              <v:shape id="Text Box 11" o:spid="_x0000_s1026" type="#_x0000_t202" style="position:absolute;margin-left:-10.45pt;margin-top:1.65pt;width:507.8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" filled="f" stroked="f">
                <v:path arrowok="t"/>
                <v:textbox>
                  <w:txbxContent>
                    <w:p w14:paraId="5A4CFBCE" w14:textId="77777777" w:rsidR="0000619E" w:rsidRPr="009A03A4" w:rsidRDefault="0000619E" w:rsidP="00A90299">
                      <w:pPr>
                        <w:pStyle w:val="BodyText"/>
                        <w:spacing w:before="0"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5664F9CE" w14:textId="77777777" w:rsidR="0000619E" w:rsidRPr="00591431" w:rsidRDefault="0000619E" w:rsidP="006F19E3">
                      <w:pPr>
                        <w:pStyle w:val="BodyText"/>
                        <w:spacing w:after="60" w:line="240" w:lineRule="auto"/>
                        <w:ind w:left="-57" w:right="-57"/>
                        <w:rPr>
                          <w:rFonts w:cs="Arial"/>
                          <w:i/>
                          <w:color w:val="00B274"/>
                          <w:szCs w:val="20"/>
                        </w:rPr>
                      </w:pPr>
                      <w:r w:rsidRPr="009A03A4">
                        <w:rPr>
                          <w:rFonts w:cs="Arial"/>
                          <w:i/>
                          <w:color w:val="00B274"/>
                        </w:rPr>
                        <w:t xml:space="preserve">Please complete all sections unless specifically </w:t>
                      </w:r>
                      <w:r w:rsidRPr="00591431">
                        <w:rPr>
                          <w:rFonts w:cs="Arial"/>
                          <w:i/>
                          <w:color w:val="00B274"/>
                          <w:szCs w:val="20"/>
                        </w:rPr>
                        <w:t>marked for the Code Administrator.</w:t>
                      </w:r>
                    </w:p>
                    <w:p w14:paraId="7AD04A38" w14:textId="77777777" w:rsidR="0000619E" w:rsidRPr="00591431" w:rsidRDefault="0000619E" w:rsidP="006F19E3">
                      <w:pPr>
                        <w:pStyle w:val="BodyText"/>
                        <w:spacing w:after="60" w:line="240" w:lineRule="auto"/>
                        <w:ind w:left="-57" w:right="-57"/>
                        <w:rPr>
                          <w:rFonts w:cs="Arial"/>
                          <w:i/>
                          <w:color w:val="00B274"/>
                          <w:szCs w:val="20"/>
                        </w:rPr>
                      </w:pPr>
                      <w:r w:rsidRPr="00591431">
                        <w:rPr>
                          <w:rFonts w:cs="Arial"/>
                          <w:i/>
                          <w:color w:val="00B274"/>
                          <w:szCs w:val="20"/>
                        </w:rPr>
                        <w:t>Green italic text is provided as guidance and should be removed before submission.</w:t>
                      </w:r>
                    </w:p>
                    <w:p w14:paraId="23BC4640" w14:textId="77777777" w:rsidR="0000619E" w:rsidRPr="00591431" w:rsidRDefault="0000619E" w:rsidP="003C2E56">
                      <w:pPr>
                        <w:pStyle w:val="BodyText"/>
                        <w:tabs>
                          <w:tab w:val="left" w:pos="9639"/>
                        </w:tabs>
                        <w:spacing w:after="60" w:line="240" w:lineRule="auto"/>
                        <w:ind w:left="-57" w:right="-54"/>
                        <w:rPr>
                          <w:rFonts w:cs="Arial"/>
                          <w:i/>
                          <w:color w:val="00B274"/>
                          <w:szCs w:val="20"/>
                        </w:rPr>
                      </w:pPr>
                      <w:bookmarkStart w:id="3" w:name="_Hlk30583928"/>
                      <w:bookmarkStart w:id="4" w:name="_Hlk30583929"/>
                      <w:r w:rsidRPr="00591431">
                        <w:rPr>
                          <w:rFonts w:cs="Arial"/>
                          <w:i/>
                          <w:color w:val="00B274"/>
                          <w:szCs w:val="20"/>
                        </w:rPr>
                        <w:t>The Code Administrator is available to help and support the drafting of any modifications, including guidance on completion of this template and the wider modification process. Contact</w:t>
                      </w:r>
                      <w:r w:rsidR="003C2E56" w:rsidRPr="00591431">
                        <w:rPr>
                          <w:rFonts w:cs="Arial"/>
                          <w:i/>
                          <w:color w:val="00B274"/>
                          <w:szCs w:val="20"/>
                        </w:rPr>
                        <w:t xml:space="preserve">: </w:t>
                      </w:r>
                      <w:hyperlink r:id="rId21" w:history="1">
                        <w:r w:rsidR="003C2E56" w:rsidRPr="00591431">
                          <w:rPr>
                            <w:rStyle w:val="Hyperlink"/>
                            <w:rFonts w:cs="Arial"/>
                            <w:i/>
                            <w:szCs w:val="20"/>
                          </w:rPr>
                          <w:t>enquiries@gasgovernance.co.uk</w:t>
                        </w:r>
                      </w:hyperlink>
                      <w:r w:rsidR="003C2E56" w:rsidRPr="00591431">
                        <w:rPr>
                          <w:rFonts w:cs="Arial"/>
                          <w:i/>
                          <w:color w:val="00B274"/>
                          <w:szCs w:val="20"/>
                        </w:rPr>
                        <w:t xml:space="preserve"> or 0121 288 2107.</w:t>
                      </w:r>
                      <w:r w:rsidR="00F61C1D" w:rsidRPr="00591431">
                        <w:rPr>
                          <w:rFonts w:cs="Arial"/>
                          <w:i/>
                          <w:color w:val="00B274"/>
                          <w:szCs w:val="20"/>
                        </w:rPr>
                        <w:t xml:space="preserve"> Proposers may also wish to refer to the Modification Proposal Guidelines Document</w:t>
                      </w:r>
                      <w:r w:rsidR="00591431" w:rsidRPr="00591431">
                        <w:rPr>
                          <w:rFonts w:cs="Arial"/>
                          <w:i/>
                          <w:color w:val="00B274"/>
                          <w:szCs w:val="20"/>
                        </w:rPr>
                        <w:t xml:space="preserve"> </w:t>
                      </w:r>
                      <w:r w:rsidR="00591431" w:rsidRPr="000775A5">
                        <w:rPr>
                          <w:rFonts w:cs="Arial"/>
                          <w:i/>
                          <w:color w:val="00B274"/>
                          <w:szCs w:val="20"/>
                        </w:rPr>
                        <w:t xml:space="preserve">available at: </w:t>
                      </w:r>
                      <w:hyperlink r:id="rId22" w:history="1">
                        <w:r w:rsidR="00A15AA8" w:rsidRPr="00A15AA8">
                          <w:rPr>
                            <w:rStyle w:val="Hyperlink"/>
                            <w:rFonts w:cs="Arial"/>
                            <w:i/>
                            <w:szCs w:val="20"/>
                          </w:rPr>
                          <w:t>https://www.gasgovernance.co.uk/unc/templates</w:t>
                        </w:r>
                      </w:hyperlink>
                      <w:bookmarkEnd w:id="3"/>
                      <w:bookmarkEnd w:id="4"/>
                    </w:p>
                  </w:txbxContent>
                </v:textbox>
              </v:shape>
            </w:pict>
          </mc:Fallback>
        </mc:AlternateContent>
      </w:r>
    </w:p>
    <w:p w14:paraId="50288951" w14:textId="77777777" w:rsidR="00A90299" w:rsidRDefault="00A90299">
      <w:pPr>
        <w:rPr>
          <w:rFonts w:cs="Arial"/>
        </w:rPr>
      </w:pPr>
    </w:p>
    <w:p w14:paraId="3E28C231" w14:textId="77777777" w:rsidR="00EE5AFB" w:rsidRDefault="00EE5AFB">
      <w:pPr>
        <w:rPr>
          <w:rFonts w:cs="Arial"/>
        </w:rPr>
      </w:pPr>
    </w:p>
    <w:p w14:paraId="3CAE9C81" w14:textId="77777777" w:rsidR="00A15AA8" w:rsidRDefault="00A15AA8">
      <w:pPr>
        <w:rPr>
          <w:rFonts w:cs="Arial"/>
        </w:rPr>
      </w:pPr>
    </w:p>
    <w:p w14:paraId="11B6DE60" w14:textId="77777777" w:rsidR="00A15AA8" w:rsidRPr="00CA74C4" w:rsidRDefault="00A15AA8">
      <w:pPr>
        <w:rPr>
          <w:rFonts w:cs="Arial"/>
        </w:rPr>
      </w:pPr>
    </w:p>
    <w:p w14:paraId="2F7DD6BA" w14:textId="77777777" w:rsidR="00143041" w:rsidRPr="00CA74C4" w:rsidRDefault="004C6117" w:rsidP="00B97897">
      <w:pPr>
        <w:pStyle w:val="Heading01"/>
      </w:pPr>
      <w:bookmarkStart w:id="5" w:name="_Toc188527263"/>
      <w:bookmarkStart w:id="6" w:name="_Toc72835717"/>
      <w:r w:rsidRPr="00CA74C4">
        <w:t>Summary</w:t>
      </w:r>
      <w:bookmarkEnd w:id="5"/>
      <w:bookmarkEnd w:id="6"/>
    </w:p>
    <w:p w14:paraId="09A36CD9" w14:textId="77777777" w:rsidR="00DE6A97" w:rsidRPr="00CA74C4" w:rsidRDefault="00C730A2" w:rsidP="00527A54">
      <w:pPr>
        <w:rPr>
          <w:rFonts w:cs="Arial"/>
          <w:i/>
          <w:color w:val="00B274"/>
        </w:rPr>
      </w:pPr>
      <w:bookmarkStart w:id="7" w:name="_Hlk30581572"/>
      <w:r w:rsidRPr="00CA74C4">
        <w:rPr>
          <w:rFonts w:cs="Arial"/>
          <w:i/>
          <w:color w:val="00B274"/>
        </w:rPr>
        <w:t xml:space="preserve">Please provide a </w:t>
      </w:r>
      <w:r w:rsidR="000922F8">
        <w:rPr>
          <w:rFonts w:cs="Arial"/>
          <w:i/>
          <w:color w:val="00B274"/>
        </w:rPr>
        <w:t xml:space="preserve">high level executive </w:t>
      </w:r>
      <w:r w:rsidRPr="00CA74C4">
        <w:rPr>
          <w:rFonts w:cs="Arial"/>
          <w:i/>
          <w:color w:val="00B274"/>
        </w:rPr>
        <w:t xml:space="preserve">summary of the </w:t>
      </w:r>
      <w:r w:rsidR="00491D53">
        <w:rPr>
          <w:rFonts w:cs="Arial"/>
          <w:i/>
          <w:color w:val="00B274"/>
        </w:rPr>
        <w:t>M</w:t>
      </w:r>
      <w:r w:rsidR="00143041" w:rsidRPr="0000619E">
        <w:rPr>
          <w:rFonts w:cs="Arial"/>
          <w:i/>
          <w:color w:val="00B274"/>
        </w:rPr>
        <w:t>odification</w:t>
      </w:r>
      <w:r w:rsidR="00143041" w:rsidRPr="00CA74C4">
        <w:rPr>
          <w:rFonts w:cs="Arial"/>
          <w:i/>
          <w:color w:val="00B274"/>
        </w:rPr>
        <w:t xml:space="preserve"> </w:t>
      </w:r>
      <w:r w:rsidR="00882D3C" w:rsidRPr="00CA74C4">
        <w:rPr>
          <w:rFonts w:cs="Arial"/>
          <w:i/>
          <w:color w:val="00B274"/>
        </w:rPr>
        <w:t>proposed</w:t>
      </w:r>
      <w:r w:rsidR="00143041" w:rsidRPr="00CA74C4">
        <w:rPr>
          <w:rFonts w:cs="Arial"/>
          <w:i/>
          <w:color w:val="00B274"/>
        </w:rPr>
        <w:t xml:space="preserve"> </w:t>
      </w:r>
      <w:r w:rsidR="000922F8">
        <w:rPr>
          <w:rFonts w:cs="Arial"/>
          <w:i/>
          <w:color w:val="00B274"/>
        </w:rPr>
        <w:t>including drivers and benefits</w:t>
      </w:r>
      <w:r w:rsidR="0036715B">
        <w:rPr>
          <w:rFonts w:cs="Arial"/>
          <w:i/>
          <w:color w:val="00B274"/>
        </w:rPr>
        <w:t xml:space="preserve"> </w:t>
      </w:r>
      <w:r w:rsidR="00143041" w:rsidRPr="00CA74C4">
        <w:rPr>
          <w:rFonts w:cs="Arial"/>
          <w:i/>
          <w:color w:val="00B274"/>
        </w:rPr>
        <w:t xml:space="preserve"> i.e. </w:t>
      </w:r>
      <w:r w:rsidR="00143041" w:rsidRPr="00CA74C4">
        <w:rPr>
          <w:rFonts w:cs="Arial"/>
          <w:b/>
          <w:i/>
          <w:color w:val="00B274"/>
        </w:rPr>
        <w:t>what</w:t>
      </w:r>
      <w:r w:rsidR="00143041" w:rsidRPr="00CA74C4">
        <w:rPr>
          <w:rFonts w:cs="Arial"/>
          <w:i/>
          <w:color w:val="00B274"/>
        </w:rPr>
        <w:t xml:space="preserve"> is the</w:t>
      </w:r>
      <w:r w:rsidR="004A5970" w:rsidRPr="00CA74C4">
        <w:rPr>
          <w:rFonts w:cs="Arial"/>
          <w:i/>
          <w:color w:val="00B274"/>
        </w:rPr>
        <w:t xml:space="preserve"> identified</w:t>
      </w:r>
      <w:r w:rsidR="00143041" w:rsidRPr="00CA74C4">
        <w:rPr>
          <w:rFonts w:cs="Arial"/>
          <w:i/>
          <w:color w:val="00B274"/>
        </w:rPr>
        <w:t xml:space="preserve"> defect</w:t>
      </w:r>
      <w:r w:rsidR="00A4337D" w:rsidRPr="00CA74C4">
        <w:rPr>
          <w:rFonts w:cs="Arial"/>
          <w:i/>
          <w:color w:val="00B274"/>
        </w:rPr>
        <w:t>/change</w:t>
      </w:r>
      <w:r w:rsidR="00143041" w:rsidRPr="00CA74C4">
        <w:rPr>
          <w:rFonts w:cs="Arial"/>
          <w:i/>
          <w:color w:val="00B274"/>
        </w:rPr>
        <w:t xml:space="preserve"> in the existing code that </w:t>
      </w:r>
      <w:r w:rsidR="002F13B8" w:rsidRPr="00CA74C4">
        <w:rPr>
          <w:rFonts w:cs="Arial"/>
          <w:i/>
          <w:color w:val="00B274"/>
        </w:rPr>
        <w:t>needs to be rectified</w:t>
      </w:r>
      <w:r w:rsidR="00260BAE" w:rsidRPr="00CA74C4">
        <w:rPr>
          <w:rFonts w:cs="Arial"/>
          <w:i/>
          <w:color w:val="00B274"/>
        </w:rPr>
        <w:t xml:space="preserve">, </w:t>
      </w:r>
      <w:r w:rsidR="007B4476" w:rsidRPr="00CA74C4">
        <w:rPr>
          <w:rFonts w:cs="Arial"/>
          <w:b/>
          <w:i/>
          <w:color w:val="00B274"/>
        </w:rPr>
        <w:t>why</w:t>
      </w:r>
      <w:r w:rsidR="007B4476" w:rsidRPr="00CA74C4">
        <w:rPr>
          <w:rFonts w:cs="Arial"/>
          <w:i/>
          <w:color w:val="00B274"/>
        </w:rPr>
        <w:t xml:space="preserve"> this </w:t>
      </w:r>
      <w:r w:rsidR="00260BAE" w:rsidRPr="00CA74C4">
        <w:rPr>
          <w:rFonts w:cs="Arial"/>
          <w:i/>
          <w:color w:val="00B274"/>
        </w:rPr>
        <w:t xml:space="preserve">change </w:t>
      </w:r>
      <w:r w:rsidR="007B4476" w:rsidRPr="00CA74C4">
        <w:rPr>
          <w:rFonts w:cs="Arial"/>
          <w:i/>
          <w:color w:val="00B274"/>
        </w:rPr>
        <w:t>needs to be made</w:t>
      </w:r>
      <w:r w:rsidR="00DE6A97" w:rsidRPr="00CA74C4">
        <w:rPr>
          <w:rFonts w:cs="Arial"/>
          <w:i/>
          <w:color w:val="00B274"/>
        </w:rPr>
        <w:t xml:space="preserve">, and </w:t>
      </w:r>
      <w:r w:rsidR="00DE6A97" w:rsidRPr="00CA74C4">
        <w:rPr>
          <w:rFonts w:cs="Arial"/>
          <w:b/>
          <w:i/>
          <w:color w:val="00B274"/>
        </w:rPr>
        <w:t>how</w:t>
      </w:r>
      <w:r w:rsidR="00DE6A97" w:rsidRPr="00CA74C4">
        <w:rPr>
          <w:rFonts w:cs="Arial"/>
          <w:i/>
          <w:color w:val="00B274"/>
        </w:rPr>
        <w:t>.</w:t>
      </w:r>
      <w:r w:rsidR="000922F8">
        <w:rPr>
          <w:rFonts w:cs="Arial"/>
          <w:i/>
          <w:color w:val="00B274"/>
        </w:rPr>
        <w:t xml:space="preserve"> </w:t>
      </w:r>
    </w:p>
    <w:bookmarkEnd w:id="7"/>
    <w:p w14:paraId="5D937B0D"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7DE480BA" w14:textId="77777777" w:rsidR="00C730A2" w:rsidRPr="00CA74C4" w:rsidRDefault="00623022" w:rsidP="00C730A2">
      <w:pPr>
        <w:rPr>
          <w:rFonts w:cs="Arial"/>
          <w:i/>
          <w:color w:val="00B274"/>
        </w:rPr>
      </w:pPr>
      <w:r w:rsidRPr="00CA74C4">
        <w:rPr>
          <w:rFonts w:cs="Arial"/>
          <w:i/>
          <w:color w:val="00B274"/>
        </w:rPr>
        <w:t xml:space="preserve">Provide a summary of </w:t>
      </w:r>
      <w:r w:rsidRPr="00CA74C4">
        <w:rPr>
          <w:rFonts w:cs="Arial"/>
          <w:b/>
          <w:i/>
          <w:color w:val="00B274"/>
        </w:rPr>
        <w:t>what</w:t>
      </w:r>
      <w:r w:rsidRPr="00CA74C4">
        <w:rPr>
          <w:rFonts w:cs="Arial"/>
          <w:i/>
          <w:color w:val="00B274"/>
        </w:rPr>
        <w:t xml:space="preserve"> needs to be changed</w:t>
      </w:r>
      <w:r w:rsidR="00C730A2" w:rsidRPr="00CA74C4">
        <w:rPr>
          <w:rFonts w:cs="Arial"/>
          <w:i/>
          <w:color w:val="00B274"/>
        </w:rPr>
        <w:t xml:space="preserve"> so that readers have an overview of what</w:t>
      </w:r>
      <w:r w:rsidR="007B4476" w:rsidRPr="00CA74C4">
        <w:rPr>
          <w:rFonts w:cs="Arial"/>
          <w:i/>
          <w:color w:val="00B274"/>
        </w:rPr>
        <w:t xml:space="preserve"> </w:t>
      </w:r>
      <w:r w:rsidR="00C730A2" w:rsidRPr="00CA74C4">
        <w:rPr>
          <w:rFonts w:cs="Arial"/>
          <w:i/>
          <w:color w:val="00B274"/>
        </w:rPr>
        <w:t xml:space="preserve">the identified </w:t>
      </w:r>
      <w:r w:rsidR="007B4476" w:rsidRPr="00CA74C4">
        <w:rPr>
          <w:rFonts w:cs="Arial"/>
          <w:i/>
          <w:color w:val="00B274"/>
        </w:rPr>
        <w:t>defect is that needs to be rectified</w:t>
      </w:r>
      <w:r w:rsidR="00C730A2" w:rsidRPr="00CA74C4">
        <w:rPr>
          <w:rFonts w:cs="Arial"/>
          <w:i/>
          <w:color w:val="00B274"/>
        </w:rPr>
        <w:t xml:space="preserve">.  </w:t>
      </w:r>
    </w:p>
    <w:p w14:paraId="422B6C10" w14:textId="77777777" w:rsidR="004C6117" w:rsidRPr="00CA74C4" w:rsidRDefault="004C6117" w:rsidP="004C6117">
      <w:pPr>
        <w:rPr>
          <w:rFonts w:cs="Arial"/>
        </w:rPr>
      </w:pPr>
      <w:r w:rsidRPr="00CA74C4">
        <w:rPr>
          <w:rFonts w:cs="Arial"/>
        </w:rPr>
        <w:t>Insert text here</w:t>
      </w:r>
      <w:r w:rsidR="00EF6ACD">
        <w:rPr>
          <w:rFonts w:cs="Arial"/>
        </w:rPr>
        <w:t>.</w:t>
      </w:r>
    </w:p>
    <w:p w14:paraId="16DD6B78"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4770A346" w14:textId="77777777" w:rsidR="00623022" w:rsidRPr="00CA74C4" w:rsidRDefault="00623022" w:rsidP="00623022">
      <w:pPr>
        <w:rPr>
          <w:rFonts w:cs="Arial"/>
          <w:i/>
          <w:color w:val="00B274"/>
        </w:rPr>
      </w:pPr>
      <w:r w:rsidRPr="00CA74C4">
        <w:rPr>
          <w:rFonts w:cs="Arial"/>
          <w:i/>
          <w:color w:val="00B274"/>
        </w:rPr>
        <w:t xml:space="preserve">Provide a summary of </w:t>
      </w:r>
      <w:r w:rsidR="00C730A2" w:rsidRPr="00CA74C4">
        <w:rPr>
          <w:rFonts w:cs="Arial"/>
          <w:b/>
          <w:i/>
          <w:color w:val="00B274"/>
        </w:rPr>
        <w:t>why</w:t>
      </w:r>
      <w:r w:rsidR="00C730A2" w:rsidRPr="00CA74C4">
        <w:rPr>
          <w:rFonts w:cs="Arial"/>
          <w:i/>
          <w:color w:val="00B274"/>
        </w:rPr>
        <w:t xml:space="preserve"> this change should be made, </w:t>
      </w:r>
      <w:r w:rsidR="007B4476" w:rsidRPr="00CA74C4">
        <w:rPr>
          <w:rFonts w:cs="Arial"/>
          <w:i/>
          <w:color w:val="00B274"/>
        </w:rPr>
        <w:t xml:space="preserve">so that readers have an overview of the impact if the change </w:t>
      </w:r>
      <w:r w:rsidR="00491D53">
        <w:rPr>
          <w:rFonts w:cs="Arial"/>
          <w:i/>
          <w:color w:val="00B274"/>
        </w:rPr>
        <w:t xml:space="preserve">is not </w:t>
      </w:r>
      <w:r w:rsidR="007B4476" w:rsidRPr="00CA74C4">
        <w:rPr>
          <w:rFonts w:cs="Arial"/>
          <w:i/>
          <w:color w:val="00B274"/>
        </w:rPr>
        <w:t>made.</w:t>
      </w:r>
    </w:p>
    <w:p w14:paraId="4734959D" w14:textId="77777777" w:rsidR="004C6117" w:rsidRPr="00CA74C4" w:rsidRDefault="004C6117" w:rsidP="004C6117">
      <w:pPr>
        <w:rPr>
          <w:rFonts w:cs="Arial"/>
        </w:rPr>
      </w:pPr>
      <w:r w:rsidRPr="00CA74C4">
        <w:rPr>
          <w:rFonts w:cs="Arial"/>
        </w:rPr>
        <w:t>Insert text here</w:t>
      </w:r>
      <w:r w:rsidR="00EF6ACD">
        <w:rPr>
          <w:rFonts w:cs="Arial"/>
        </w:rPr>
        <w:t>.</w:t>
      </w:r>
    </w:p>
    <w:p w14:paraId="475C721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4090BB56" w14:textId="77777777" w:rsidR="00623022" w:rsidRPr="00CA74C4" w:rsidRDefault="00623022" w:rsidP="00623022">
      <w:pPr>
        <w:rPr>
          <w:rFonts w:cs="Arial"/>
          <w:i/>
          <w:color w:val="00B274"/>
        </w:rPr>
      </w:pPr>
      <w:r w:rsidRPr="00CA74C4">
        <w:rPr>
          <w:rFonts w:cs="Arial"/>
          <w:i/>
          <w:color w:val="00B274"/>
        </w:rPr>
        <w:t xml:space="preserve">Provide a summary of the proposed Solution so that readers have an overview of </w:t>
      </w:r>
      <w:r w:rsidRPr="00CA74C4">
        <w:rPr>
          <w:rFonts w:cs="Arial"/>
          <w:b/>
          <w:i/>
          <w:color w:val="00B274"/>
        </w:rPr>
        <w:t>how</w:t>
      </w:r>
      <w:r w:rsidRPr="00CA74C4">
        <w:rPr>
          <w:rFonts w:cs="Arial"/>
          <w:i/>
          <w:color w:val="00B274"/>
        </w:rPr>
        <w:t xml:space="preserve"> you propose to address the defect.  </w:t>
      </w:r>
    </w:p>
    <w:p w14:paraId="0B6F9ED3" w14:textId="77777777" w:rsidR="004C6117" w:rsidRPr="00CA74C4" w:rsidRDefault="004C6117" w:rsidP="004C6117">
      <w:pPr>
        <w:rPr>
          <w:rFonts w:cs="Arial"/>
        </w:rPr>
      </w:pPr>
      <w:r w:rsidRPr="00CA74C4">
        <w:rPr>
          <w:rFonts w:cs="Arial"/>
        </w:rPr>
        <w:t>Insert text here</w:t>
      </w:r>
      <w:r w:rsidR="00EF6ACD">
        <w:rPr>
          <w:rFonts w:cs="Arial"/>
        </w:rPr>
        <w:t>.</w:t>
      </w:r>
    </w:p>
    <w:p w14:paraId="542CAA31" w14:textId="77777777" w:rsidR="00E6212D" w:rsidRPr="00CA74C4" w:rsidRDefault="00E6212D" w:rsidP="00B97897">
      <w:pPr>
        <w:pStyle w:val="Heading01"/>
      </w:pPr>
      <w:bookmarkStart w:id="8" w:name="_Toc72835718"/>
      <w:r w:rsidRPr="00CA74C4">
        <w:t>Governance</w:t>
      </w:r>
      <w:bookmarkEnd w:id="8"/>
    </w:p>
    <w:p w14:paraId="5089F3B7" w14:textId="77777777" w:rsidR="00FE46EE" w:rsidRPr="00B502DC" w:rsidRDefault="00B37860"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9" w:name="_Hlk30580666"/>
      <w:r w:rsidRPr="00CA74C4">
        <w:rPr>
          <w:rFonts w:ascii="Arial" w:eastAsia="Times New Roman" w:hAnsi="Arial" w:cs="Arial"/>
          <w:i w:val="0"/>
          <w:iCs w:val="0"/>
          <w:color w:val="008576"/>
          <w:sz w:val="24"/>
          <w:szCs w:val="28"/>
        </w:rPr>
        <w:t xml:space="preserve">Justification for </w:t>
      </w:r>
      <w:r w:rsidR="003C2E56">
        <w:rPr>
          <w:rFonts w:ascii="Arial" w:eastAsia="Times New Roman" w:hAnsi="Arial" w:cs="Arial"/>
          <w:i w:val="0"/>
          <w:iCs w:val="0"/>
          <w:color w:val="008576"/>
          <w:sz w:val="24"/>
          <w:szCs w:val="28"/>
        </w:rPr>
        <w:t>[</w:t>
      </w:r>
      <w:r w:rsidR="003C2E56" w:rsidRPr="00CA74C4">
        <w:rPr>
          <w:rFonts w:ascii="Arial" w:eastAsia="Times New Roman" w:hAnsi="Arial" w:cs="Arial"/>
          <w:i w:val="0"/>
          <w:iCs w:val="0"/>
          <w:color w:val="008576"/>
          <w:sz w:val="24"/>
          <w:szCs w:val="28"/>
        </w:rPr>
        <w:t>Fast Track</w:t>
      </w:r>
      <w:r w:rsidR="003C2E56">
        <w:rPr>
          <w:rFonts w:ascii="Arial" w:eastAsia="Times New Roman" w:hAnsi="Arial" w:cs="Arial"/>
          <w:i w:val="0"/>
          <w:iCs w:val="0"/>
          <w:color w:val="008576"/>
          <w:sz w:val="24"/>
          <w:szCs w:val="28"/>
        </w:rPr>
        <w:t>]</w:t>
      </w:r>
      <w:r w:rsidR="003C2E56" w:rsidRPr="00CA74C4">
        <w:rPr>
          <w:rFonts w:ascii="Arial" w:eastAsia="Times New Roman" w:hAnsi="Arial" w:cs="Arial"/>
          <w:i w:val="0"/>
          <w:iCs w:val="0"/>
          <w:color w:val="008576"/>
          <w:sz w:val="24"/>
          <w:szCs w:val="28"/>
        </w:rPr>
        <w:t xml:space="preserve"> Self-Governance</w:t>
      </w:r>
      <w:r w:rsidR="00D22C38">
        <w:rPr>
          <w:rFonts w:ascii="Arial" w:eastAsia="Times New Roman" w:hAnsi="Arial" w:cs="Arial"/>
          <w:i w:val="0"/>
          <w:iCs w:val="0"/>
          <w:color w:val="008576"/>
          <w:sz w:val="24"/>
          <w:szCs w:val="28"/>
        </w:rPr>
        <w:t xml:space="preserve"> / </w:t>
      </w:r>
      <w:r w:rsidRPr="00CA74C4">
        <w:rPr>
          <w:rFonts w:ascii="Arial" w:eastAsia="Times New Roman" w:hAnsi="Arial" w:cs="Arial"/>
          <w:i w:val="0"/>
          <w:iCs w:val="0"/>
          <w:color w:val="008576"/>
          <w:sz w:val="24"/>
          <w:szCs w:val="28"/>
        </w:rPr>
        <w:t>Authority Direction</w:t>
      </w:r>
      <w:r w:rsidR="00D22C38">
        <w:rPr>
          <w:rFonts w:ascii="Arial" w:eastAsia="Times New Roman" w:hAnsi="Arial" w:cs="Arial"/>
          <w:i w:val="0"/>
          <w:iCs w:val="0"/>
          <w:color w:val="008576"/>
          <w:sz w:val="24"/>
          <w:szCs w:val="28"/>
        </w:rPr>
        <w:t xml:space="preserve"> /</w:t>
      </w:r>
      <w:r w:rsidR="00FE46EE">
        <w:rPr>
          <w:rFonts w:ascii="Arial" w:eastAsia="Times New Roman" w:hAnsi="Arial" w:cs="Arial"/>
          <w:i w:val="0"/>
          <w:iCs w:val="0"/>
          <w:color w:val="008576"/>
          <w:sz w:val="24"/>
          <w:szCs w:val="28"/>
        </w:rPr>
        <w:t xml:space="preserve"> Urgency </w:t>
      </w:r>
      <w:r w:rsidR="00FE46EE" w:rsidRPr="00B502DC">
        <w:rPr>
          <w:rFonts w:ascii="Arial" w:eastAsia="Cambria" w:hAnsi="Arial" w:cs="Arial"/>
          <w:b w:val="0"/>
          <w:bCs w:val="0"/>
          <w:color w:val="00B274"/>
          <w:szCs w:val="20"/>
          <w:lang w:val="en-US" w:eastAsia="en-US"/>
        </w:rPr>
        <w:t>(</w:t>
      </w:r>
      <w:r w:rsidR="00FE46EE">
        <w:rPr>
          <w:rFonts w:ascii="Arial" w:eastAsia="Cambria" w:hAnsi="Arial" w:cs="Arial"/>
          <w:b w:val="0"/>
          <w:bCs w:val="0"/>
          <w:color w:val="00B274"/>
          <w:szCs w:val="20"/>
          <w:lang w:val="en-US" w:eastAsia="en-US"/>
        </w:rPr>
        <w:t xml:space="preserve">amend heading </w:t>
      </w:r>
      <w:r w:rsidR="00FE46EE" w:rsidRPr="00B502DC">
        <w:rPr>
          <w:rFonts w:ascii="Arial" w:eastAsia="Cambria" w:hAnsi="Arial" w:cs="Arial"/>
          <w:b w:val="0"/>
          <w:bCs w:val="0"/>
          <w:color w:val="00B274"/>
          <w:szCs w:val="20"/>
          <w:lang w:val="en-US" w:eastAsia="en-US"/>
        </w:rPr>
        <w:t>as appropriate)</w:t>
      </w:r>
    </w:p>
    <w:bookmarkEnd w:id="9"/>
    <w:p w14:paraId="57578C1F" w14:textId="77777777" w:rsidR="00A507CF" w:rsidRDefault="003C2E56" w:rsidP="003C2E56">
      <w:r w:rsidRPr="00EB32BB">
        <w:t>Insert text here</w:t>
      </w:r>
      <w:r w:rsidR="00EF6ACD">
        <w:t>.</w:t>
      </w:r>
    </w:p>
    <w:p w14:paraId="54A75687" w14:textId="77777777" w:rsidR="005054CF" w:rsidRPr="00CA74C4" w:rsidRDefault="005054CF" w:rsidP="005054CF">
      <w:pPr>
        <w:pStyle w:val="ListBullet2"/>
        <w:numPr>
          <w:ilvl w:val="0"/>
          <w:numId w:val="0"/>
        </w:numPr>
        <w:rPr>
          <w:rFonts w:cs="Arial"/>
          <w:i/>
          <w:color w:val="00B274"/>
        </w:rPr>
      </w:pPr>
      <w:r w:rsidRPr="00CA74C4">
        <w:rPr>
          <w:rFonts w:cs="Arial"/>
          <w:i/>
          <w:color w:val="00B274"/>
        </w:rPr>
        <w:t>Please state clearly which governance procedures apply and why, referring to the relevant criteria (reproduced by the Code Administrator below):</w:t>
      </w:r>
    </w:p>
    <w:p w14:paraId="32AF6E02" w14:textId="77777777" w:rsidR="005054CF" w:rsidRPr="005054CF" w:rsidRDefault="006B7D4F" w:rsidP="00B37860">
      <w:pPr>
        <w:rPr>
          <w:rFonts w:cs="Arial"/>
          <w:b/>
          <w:i/>
          <w:color w:val="00B274"/>
          <w:szCs w:val="20"/>
        </w:rPr>
      </w:pPr>
      <w:r>
        <w:rPr>
          <w:rFonts w:cs="Arial"/>
          <w:i/>
          <w:color w:val="00B274"/>
          <w:szCs w:val="20"/>
        </w:rPr>
        <w:t>T</w:t>
      </w:r>
      <w:r w:rsidR="00B37860" w:rsidRPr="00CA74C4">
        <w:rPr>
          <w:rFonts w:cs="Arial"/>
          <w:i/>
          <w:color w:val="00B274"/>
          <w:szCs w:val="20"/>
        </w:rPr>
        <w:t xml:space="preserve">he proposer must </w:t>
      </w:r>
      <w:r w:rsidR="005054CF">
        <w:rPr>
          <w:rFonts w:cs="Arial"/>
          <w:i/>
          <w:color w:val="00B274"/>
          <w:szCs w:val="20"/>
        </w:rPr>
        <w:t>explain</w:t>
      </w:r>
      <w:r w:rsidR="00B37860" w:rsidRPr="00CA74C4">
        <w:rPr>
          <w:rFonts w:cs="Arial"/>
          <w:i/>
          <w:color w:val="00B274"/>
          <w:szCs w:val="20"/>
        </w:rPr>
        <w:t xml:space="preserve"> the level of materiality that justifies the chosen route. </w:t>
      </w:r>
      <w:r w:rsidR="00D31D9A" w:rsidRPr="00D31D9A">
        <w:rPr>
          <w:rFonts w:cs="Arial"/>
          <w:b/>
          <w:i/>
          <w:color w:val="00B274"/>
          <w:szCs w:val="20"/>
        </w:rPr>
        <w:t>MATERIALITY MUST BE EVIDENCED TO REQUEST AUTHORITY DIRECTION</w:t>
      </w:r>
    </w:p>
    <w:p w14:paraId="0F1C0AF6" w14:textId="77777777" w:rsidR="00B37860" w:rsidRPr="00CA74C4" w:rsidRDefault="00B37860" w:rsidP="00A90299">
      <w:pPr>
        <w:pStyle w:val="Heading4"/>
        <w:keepLines w:val="0"/>
        <w:numPr>
          <w:ilvl w:val="0"/>
          <w:numId w:val="0"/>
        </w:numPr>
        <w:spacing w:before="240"/>
        <w:rPr>
          <w:rFonts w:ascii="Arial" w:hAnsi="Arial" w:cs="Arial"/>
          <w:b w:val="0"/>
          <w:color w:val="00B274"/>
        </w:rPr>
      </w:pPr>
      <w:r w:rsidRPr="00CA74C4">
        <w:rPr>
          <w:rFonts w:ascii="Arial" w:eastAsia="Times New Roman" w:hAnsi="Arial" w:cs="Arial"/>
          <w:b w:val="0"/>
          <w:iCs w:val="0"/>
          <w:color w:val="008576"/>
          <w:sz w:val="24"/>
          <w:szCs w:val="28"/>
        </w:rPr>
        <w:t xml:space="preserve">Self-Governance Criteria </w:t>
      </w:r>
      <w:r w:rsidRPr="00CA74C4">
        <w:rPr>
          <w:rFonts w:ascii="Arial" w:hAnsi="Arial" w:cs="Arial"/>
          <w:b w:val="0"/>
          <w:color w:val="00B274"/>
        </w:rPr>
        <w:t xml:space="preserve">(please </w:t>
      </w:r>
      <w:r w:rsidR="00B27FD9" w:rsidRPr="0093726B">
        <w:rPr>
          <w:rFonts w:ascii="Arial" w:hAnsi="Arial" w:cs="Arial"/>
          <w:b w:val="0"/>
          <w:color w:val="00B274"/>
        </w:rPr>
        <w:t>refer to the Authority Direction/Self Governance Materiality Gu</w:t>
      </w:r>
      <w:r w:rsidR="00B27FD9" w:rsidRPr="00B27FD9">
        <w:rPr>
          <w:rFonts w:ascii="Arial" w:hAnsi="Arial" w:cs="Arial"/>
          <w:b w:val="0"/>
          <w:color w:val="00B274"/>
        </w:rPr>
        <w:t xml:space="preserve">idance </w:t>
      </w:r>
      <w:r w:rsidR="00B27FD9">
        <w:rPr>
          <w:rFonts w:ascii="Arial" w:hAnsi="Arial" w:cs="Arial"/>
          <w:b w:val="0"/>
          <w:color w:val="00B274"/>
        </w:rPr>
        <w:t>published at</w:t>
      </w:r>
      <w:r w:rsidR="00B27FD9" w:rsidRPr="00A90299">
        <w:rPr>
          <w:rFonts w:ascii="Arial" w:hAnsi="Arial" w:cs="Arial"/>
          <w:b w:val="0"/>
          <w:color w:val="00B274"/>
        </w:rPr>
        <w:t xml:space="preserve"> </w:t>
      </w:r>
      <w:bookmarkStart w:id="10" w:name="_Hlk55384327"/>
      <w:r w:rsidR="00B27FD9">
        <w:rPr>
          <w:rFonts w:ascii="Arial" w:hAnsi="Arial" w:cs="Arial"/>
          <w:b w:val="0"/>
          <w:color w:val="00B274"/>
        </w:rPr>
        <w:fldChar w:fldCharType="begin"/>
      </w:r>
      <w:r w:rsidR="00A507CF">
        <w:rPr>
          <w:rFonts w:ascii="Arial" w:hAnsi="Arial" w:cs="Arial"/>
          <w:b w:val="0"/>
          <w:color w:val="00B274"/>
        </w:rPr>
        <w:instrText>HYPERLINK "https://www.gasgovernance.co.uk/mods"</w:instrText>
      </w:r>
      <w:r w:rsidR="00B27FD9">
        <w:rPr>
          <w:rFonts w:ascii="Arial" w:hAnsi="Arial" w:cs="Arial"/>
          <w:b w:val="0"/>
          <w:color w:val="00B274"/>
        </w:rPr>
      </w:r>
      <w:r w:rsidR="00B27FD9">
        <w:rPr>
          <w:rFonts w:ascii="Arial" w:hAnsi="Arial" w:cs="Arial"/>
          <w:b w:val="0"/>
          <w:color w:val="00B274"/>
        </w:rPr>
        <w:fldChar w:fldCharType="separate"/>
      </w:r>
      <w:r w:rsidR="00B27FD9" w:rsidRPr="00A90299">
        <w:rPr>
          <w:rFonts w:ascii="Arial" w:hAnsi="Arial" w:cs="Arial"/>
          <w:b w:val="0"/>
          <w:color w:val="00B274"/>
        </w:rPr>
        <w:t>https://www.gasgovernance.co.uk/mods</w:t>
      </w:r>
      <w:r w:rsidR="00B27FD9">
        <w:rPr>
          <w:rFonts w:ascii="Arial" w:hAnsi="Arial" w:cs="Arial"/>
          <w:b w:val="0"/>
          <w:color w:val="00B274"/>
        </w:rPr>
        <w:fldChar w:fldCharType="end"/>
      </w:r>
      <w:bookmarkEnd w:id="10"/>
      <w:r w:rsidR="00B27FD9">
        <w:rPr>
          <w:rFonts w:ascii="Arial" w:hAnsi="Arial" w:cs="Arial"/>
          <w:b w:val="0"/>
          <w:color w:val="00B274"/>
        </w:rPr>
        <w:t xml:space="preserve"> </w:t>
      </w:r>
      <w:r w:rsidR="0036715B">
        <w:rPr>
          <w:rFonts w:ascii="Arial" w:hAnsi="Arial" w:cs="Arial"/>
          <w:b w:val="0"/>
          <w:color w:val="00B274"/>
        </w:rPr>
        <w:t xml:space="preserve">and </w:t>
      </w:r>
      <w:r w:rsidRPr="00CA74C4">
        <w:rPr>
          <w:rFonts w:ascii="Arial" w:hAnsi="Arial" w:cs="Arial"/>
          <w:b w:val="0"/>
          <w:color w:val="00B274"/>
        </w:rPr>
        <w:t>delete criteria):</w:t>
      </w:r>
    </w:p>
    <w:p w14:paraId="41DD36BD" w14:textId="77777777" w:rsidR="00B37860" w:rsidRDefault="00B37860" w:rsidP="00A90299">
      <w:pPr>
        <w:spacing w:before="240" w:line="240" w:lineRule="auto"/>
        <w:rPr>
          <w:rFonts w:eastAsia="Cambria" w:cs="Arial"/>
          <w:i/>
          <w:color w:val="00B274"/>
          <w:szCs w:val="20"/>
          <w:lang w:eastAsia="en-US"/>
        </w:rPr>
      </w:pPr>
      <w:r w:rsidRPr="00CA74C4">
        <w:rPr>
          <w:rFonts w:eastAsia="Cambria" w:cs="Arial"/>
          <w:i/>
          <w:color w:val="00B274"/>
          <w:szCs w:val="20"/>
          <w:lang w:eastAsia="en-US"/>
        </w:rPr>
        <w:t xml:space="preserve">The modification: </w:t>
      </w:r>
    </w:p>
    <w:p w14:paraId="5E89D36A" w14:textId="77777777" w:rsidR="00B37860" w:rsidRPr="00CA74C4" w:rsidRDefault="003D277E" w:rsidP="00B37860">
      <w:pPr>
        <w:spacing w:line="240" w:lineRule="auto"/>
        <w:rPr>
          <w:rFonts w:eastAsia="Cambria" w:cs="Arial"/>
          <w:i/>
          <w:color w:val="00B274"/>
          <w:szCs w:val="20"/>
          <w:lang w:eastAsia="en-US"/>
        </w:rPr>
      </w:pPr>
      <w:r w:rsidRPr="00CA74C4">
        <w:rPr>
          <w:rFonts w:eastAsia="Cambria" w:cs="Arial"/>
          <w:i/>
          <w:color w:val="00B274"/>
          <w:szCs w:val="20"/>
          <w:lang w:eastAsia="en-US"/>
        </w:rPr>
        <w:t>(i) is unlikely to have a material effect on:</w:t>
      </w:r>
    </w:p>
    <w:p w14:paraId="688072C8"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lastRenderedPageBreak/>
        <w:t xml:space="preserve">(aa) </w:t>
      </w:r>
      <w:r w:rsidRPr="00CA74C4">
        <w:rPr>
          <w:rFonts w:eastAsia="Cambria" w:cs="Arial"/>
          <w:i/>
          <w:color w:val="00B274"/>
          <w:szCs w:val="20"/>
          <w:lang w:eastAsia="en-US"/>
        </w:rPr>
        <w:tab/>
        <w:t xml:space="preserve">existing or future gas consumers; and </w:t>
      </w:r>
    </w:p>
    <w:p w14:paraId="22C0445D"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(bb)</w:t>
      </w:r>
      <w:r w:rsidRPr="00CA74C4">
        <w:rPr>
          <w:rFonts w:eastAsia="Cambria" w:cs="Arial"/>
          <w:i/>
          <w:color w:val="00B274"/>
          <w:szCs w:val="20"/>
          <w:lang w:eastAsia="en-US"/>
        </w:rPr>
        <w:tab/>
        <w:t xml:space="preserve">competition in the shipping, transportation or supply of gas conveyed through pipes or any commercial activities connected with the shipping, transportation or supply of gas conveyed through pipes; and </w:t>
      </w:r>
    </w:p>
    <w:p w14:paraId="450B783B"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(cc)</w:t>
      </w:r>
      <w:r w:rsidRPr="00CA74C4">
        <w:rPr>
          <w:rFonts w:eastAsia="Cambria" w:cs="Arial"/>
          <w:i/>
          <w:color w:val="00B274"/>
          <w:szCs w:val="20"/>
          <w:lang w:eastAsia="en-US"/>
        </w:rPr>
        <w:tab/>
        <w:t xml:space="preserve">the operation of one or more pipe-line system(s); and </w:t>
      </w:r>
    </w:p>
    <w:p w14:paraId="64103E1B"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(dd)</w:t>
      </w:r>
      <w:r w:rsidRPr="00CA74C4">
        <w:rPr>
          <w:rFonts w:eastAsia="Cambria" w:cs="Arial"/>
          <w:i/>
          <w:color w:val="00B274"/>
          <w:szCs w:val="20"/>
          <w:lang w:eastAsia="en-US"/>
        </w:rPr>
        <w:tab/>
        <w:t xml:space="preserve">matters relating to sustainable development, safety or security of supply, or the management of market or network emergencies; and </w:t>
      </w:r>
    </w:p>
    <w:p w14:paraId="5E2B875F"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 xml:space="preserve">(ee) </w:t>
      </w:r>
      <w:r w:rsidRPr="00CA74C4">
        <w:rPr>
          <w:rFonts w:eastAsia="Cambria" w:cs="Arial"/>
          <w:i/>
          <w:color w:val="00B274"/>
          <w:szCs w:val="20"/>
          <w:lang w:eastAsia="en-US"/>
        </w:rPr>
        <w:tab/>
        <w:t xml:space="preserve">the uniform network code governance procedures or the network code modification procedures; and </w:t>
      </w:r>
    </w:p>
    <w:p w14:paraId="46F52120" w14:textId="77777777" w:rsidR="00B37860" w:rsidRPr="00CA74C4" w:rsidRDefault="00B37860" w:rsidP="00B37860">
      <w:pPr>
        <w:ind w:left="284" w:hanging="284"/>
        <w:rPr>
          <w:rFonts w:eastAsia="Cambria" w:cs="Arial"/>
          <w:i/>
          <w:color w:val="00B274"/>
          <w:szCs w:val="20"/>
          <w:lang w:eastAsia="en-US"/>
        </w:rPr>
      </w:pPr>
      <w:r w:rsidRPr="00CA74C4">
        <w:rPr>
          <w:rFonts w:eastAsia="Cambria" w:cs="Arial"/>
          <w:i/>
          <w:color w:val="00B274"/>
          <w:szCs w:val="20"/>
          <w:lang w:eastAsia="en-US"/>
        </w:rPr>
        <w:t>(ii) is unlikely to discriminate between different classes of parties to the uniform network code/relevant gas transporters, gas shippers or DN operators.</w:t>
      </w:r>
    </w:p>
    <w:p w14:paraId="4504ABC1" w14:textId="77777777" w:rsidR="00B37860" w:rsidRPr="00CA74C4" w:rsidRDefault="00B37860" w:rsidP="005054CF">
      <w:pPr>
        <w:pStyle w:val="Heading4"/>
        <w:keepLines w:val="0"/>
        <w:numPr>
          <w:ilvl w:val="0"/>
          <w:numId w:val="0"/>
        </w:numPr>
        <w:spacing w:before="240"/>
        <w:rPr>
          <w:rFonts w:ascii="Arial" w:hAnsi="Arial" w:cs="Arial"/>
          <w:b w:val="0"/>
          <w:color w:val="00B274"/>
        </w:rPr>
      </w:pPr>
      <w:r w:rsidRPr="00CA74C4">
        <w:rPr>
          <w:rFonts w:ascii="Arial" w:eastAsia="Times New Roman" w:hAnsi="Arial" w:cs="Arial"/>
          <w:b w:val="0"/>
          <w:iCs w:val="0"/>
          <w:color w:val="008576"/>
          <w:sz w:val="24"/>
          <w:szCs w:val="28"/>
        </w:rPr>
        <w:t>Fast Track Self-Governance Criteria</w:t>
      </w:r>
      <w:r w:rsidRPr="00CA74C4">
        <w:rPr>
          <w:rFonts w:ascii="Arial" w:hAnsi="Arial" w:cs="Arial"/>
          <w:b w:val="0"/>
          <w:iCs w:val="0"/>
          <w:color w:val="00B274"/>
          <w:szCs w:val="20"/>
        </w:rPr>
        <w:t xml:space="preserve"> </w:t>
      </w:r>
      <w:r w:rsidRPr="00CA74C4">
        <w:rPr>
          <w:rFonts w:ascii="Arial" w:hAnsi="Arial" w:cs="Arial"/>
          <w:b w:val="0"/>
          <w:color w:val="00B274"/>
        </w:rPr>
        <w:t>(please delete criteria):</w:t>
      </w:r>
    </w:p>
    <w:p w14:paraId="5F3DF0DD" w14:textId="77777777" w:rsidR="00B37860" w:rsidRPr="00CA74C4" w:rsidRDefault="00B37860" w:rsidP="00B37860">
      <w:pPr>
        <w:widowControl w:val="0"/>
        <w:autoSpaceDE w:val="0"/>
        <w:autoSpaceDN w:val="0"/>
        <w:adjustRightInd w:val="0"/>
        <w:spacing w:line="240" w:lineRule="auto"/>
        <w:rPr>
          <w:rFonts w:eastAsia="Cambria" w:cs="Arial"/>
          <w:color w:val="00B274"/>
          <w:szCs w:val="20"/>
          <w:lang w:val="en-US" w:eastAsia="en-US"/>
        </w:rPr>
      </w:pPr>
      <w:r w:rsidRPr="00CA74C4">
        <w:rPr>
          <w:rFonts w:eastAsia="Cambria" w:cs="Arial"/>
          <w:i/>
          <w:iCs/>
          <w:color w:val="00B274"/>
          <w:szCs w:val="20"/>
          <w:lang w:val="en-US" w:eastAsia="en-US"/>
        </w:rPr>
        <w:t>The modification:</w:t>
      </w:r>
    </w:p>
    <w:p w14:paraId="664E41BF" w14:textId="77777777" w:rsidR="00B37860" w:rsidRPr="00CA74C4" w:rsidRDefault="00B37860" w:rsidP="00B37860">
      <w:pPr>
        <w:widowControl w:val="0"/>
        <w:autoSpaceDE w:val="0"/>
        <w:autoSpaceDN w:val="0"/>
        <w:adjustRightInd w:val="0"/>
        <w:spacing w:line="240" w:lineRule="auto"/>
        <w:ind w:left="993" w:hanging="426"/>
        <w:rPr>
          <w:rFonts w:eastAsia="Cambria" w:cs="Arial"/>
          <w:color w:val="00B274"/>
          <w:szCs w:val="20"/>
          <w:lang w:val="en-US" w:eastAsia="en-US"/>
        </w:rPr>
      </w:pPr>
      <w:r w:rsidRPr="00CA74C4">
        <w:rPr>
          <w:rFonts w:eastAsia="Cambria" w:cs="Arial"/>
          <w:i/>
          <w:iCs/>
          <w:color w:val="00B274"/>
          <w:szCs w:val="20"/>
          <w:lang w:val="en-US" w:eastAsia="en-US"/>
        </w:rPr>
        <w:t xml:space="preserve">a. </w:t>
      </w:r>
      <w:r w:rsidRPr="00CA74C4">
        <w:rPr>
          <w:rFonts w:eastAsia="Cambria" w:cs="Arial"/>
          <w:i/>
          <w:iCs/>
          <w:color w:val="00B274"/>
          <w:szCs w:val="20"/>
          <w:lang w:val="en-US" w:eastAsia="en-US"/>
        </w:rPr>
        <w:tab/>
      </w:r>
      <w:r w:rsidR="00936FDF" w:rsidRPr="00CA74C4">
        <w:rPr>
          <w:rFonts w:eastAsia="Cambria" w:cs="Arial"/>
          <w:i/>
          <w:iCs/>
          <w:color w:val="00B274"/>
          <w:szCs w:val="20"/>
          <w:lang w:val="en-US" w:eastAsia="en-US"/>
        </w:rPr>
        <w:t xml:space="preserve">would meet the </w:t>
      </w:r>
      <w:r w:rsidR="00936FDF">
        <w:rPr>
          <w:rFonts w:eastAsia="Cambria" w:cs="Arial"/>
          <w:i/>
          <w:iCs/>
          <w:color w:val="00B274"/>
          <w:szCs w:val="20"/>
          <w:lang w:val="en-US" w:eastAsia="en-US"/>
        </w:rPr>
        <w:t>S</w:t>
      </w:r>
      <w:r w:rsidR="00936FDF" w:rsidRPr="00CA74C4">
        <w:rPr>
          <w:rFonts w:eastAsia="Cambria" w:cs="Arial"/>
          <w:i/>
          <w:iCs/>
          <w:color w:val="00B274"/>
          <w:szCs w:val="20"/>
          <w:lang w:val="en-US" w:eastAsia="en-US"/>
        </w:rPr>
        <w:t>elf-</w:t>
      </w:r>
      <w:r w:rsidR="00936FDF">
        <w:rPr>
          <w:rFonts w:eastAsia="Cambria" w:cs="Arial"/>
          <w:i/>
          <w:iCs/>
          <w:color w:val="00B274"/>
          <w:szCs w:val="20"/>
          <w:lang w:val="en-US" w:eastAsia="en-US"/>
        </w:rPr>
        <w:t>G</w:t>
      </w:r>
      <w:r w:rsidR="00936FDF" w:rsidRPr="00CA74C4">
        <w:rPr>
          <w:rFonts w:eastAsia="Cambria" w:cs="Arial"/>
          <w:i/>
          <w:iCs/>
          <w:color w:val="00B274"/>
          <w:szCs w:val="20"/>
          <w:lang w:val="en-US" w:eastAsia="en-US"/>
        </w:rPr>
        <w:t>overnance criteria; and</w:t>
      </w:r>
    </w:p>
    <w:p w14:paraId="633D3911" w14:textId="77777777" w:rsidR="00B37860" w:rsidRPr="00CA74C4" w:rsidRDefault="00B37860" w:rsidP="00B37860">
      <w:pPr>
        <w:widowControl w:val="0"/>
        <w:autoSpaceDE w:val="0"/>
        <w:autoSpaceDN w:val="0"/>
        <w:adjustRightInd w:val="0"/>
        <w:spacing w:line="240" w:lineRule="auto"/>
        <w:ind w:left="993" w:hanging="426"/>
        <w:rPr>
          <w:rFonts w:eastAsia="Cambria" w:cs="Arial"/>
          <w:color w:val="00B274"/>
          <w:szCs w:val="20"/>
          <w:lang w:val="en-US" w:eastAsia="en-US"/>
        </w:rPr>
      </w:pPr>
      <w:r w:rsidRPr="00CA74C4">
        <w:rPr>
          <w:rFonts w:eastAsia="Cambria" w:cs="Arial"/>
          <w:i/>
          <w:iCs/>
          <w:color w:val="00B274"/>
          <w:szCs w:val="20"/>
          <w:lang w:val="en-US" w:eastAsia="en-US"/>
        </w:rPr>
        <w:t>b.</w:t>
      </w:r>
      <w:r w:rsidRPr="00CA74C4">
        <w:rPr>
          <w:rFonts w:eastAsia="Cambria" w:cs="Arial"/>
          <w:i/>
          <w:iCs/>
          <w:color w:val="00B274"/>
          <w:szCs w:val="20"/>
          <w:lang w:val="en-US" w:eastAsia="en-US"/>
        </w:rPr>
        <w:tab/>
        <w:t>is properly a housekeeping modification required as a result of some error or factual change, including but not limited to:</w:t>
      </w:r>
    </w:p>
    <w:p w14:paraId="3EC3249B"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 </w:t>
      </w:r>
      <w:r w:rsidRPr="00CA74C4">
        <w:rPr>
          <w:rFonts w:eastAsia="Cambria" w:cs="Arial"/>
          <w:i/>
          <w:iCs/>
          <w:color w:val="00B274"/>
          <w:szCs w:val="20"/>
          <w:lang w:val="en-US" w:eastAsia="en-US"/>
        </w:rPr>
        <w:tab/>
        <w:t>updating names or addresses listed in the uniform network code; </w:t>
      </w:r>
    </w:p>
    <w:p w14:paraId="5F602992"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ii. </w:t>
      </w:r>
      <w:r w:rsidRPr="00CA74C4">
        <w:rPr>
          <w:rFonts w:eastAsia="Cambria" w:cs="Arial"/>
          <w:i/>
          <w:iCs/>
          <w:color w:val="00B274"/>
          <w:szCs w:val="20"/>
          <w:lang w:val="en-US" w:eastAsia="en-US"/>
        </w:rPr>
        <w:tab/>
        <w:t>correcting minor typographical errors;</w:t>
      </w:r>
    </w:p>
    <w:p w14:paraId="0727A906"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iii. </w:t>
      </w:r>
      <w:r w:rsidRPr="00CA74C4">
        <w:rPr>
          <w:rFonts w:eastAsia="Cambria" w:cs="Arial"/>
          <w:i/>
          <w:iCs/>
          <w:color w:val="00B274"/>
          <w:szCs w:val="20"/>
          <w:lang w:val="en-US" w:eastAsia="en-US"/>
        </w:rPr>
        <w:tab/>
        <w:t>correcting formatting and consistency errors, such as paragraph numbering; or</w:t>
      </w:r>
    </w:p>
    <w:p w14:paraId="178BFCA3" w14:textId="77777777" w:rsidR="00B37860" w:rsidRPr="00CA74C4" w:rsidRDefault="00B37860" w:rsidP="00B37860">
      <w:pPr>
        <w:ind w:left="1276" w:hanging="283"/>
        <w:rPr>
          <w:rFonts w:eastAsia="Cambria" w:cs="Arial"/>
          <w:i/>
          <w:iCs/>
          <w:color w:val="00B274"/>
          <w:szCs w:val="20"/>
          <w:lang w:val="en-US" w:eastAsia="en-US"/>
        </w:rPr>
      </w:pPr>
      <w:r w:rsidRPr="00CA74C4">
        <w:rPr>
          <w:rFonts w:eastAsia="Cambria" w:cs="Arial"/>
          <w:i/>
          <w:iCs/>
          <w:color w:val="00B274"/>
          <w:szCs w:val="20"/>
          <w:lang w:val="en-US" w:eastAsia="en-US"/>
        </w:rPr>
        <w:t xml:space="preserve">iv. </w:t>
      </w:r>
      <w:r w:rsidRPr="00CA74C4">
        <w:rPr>
          <w:rFonts w:eastAsia="Cambria" w:cs="Arial"/>
          <w:i/>
          <w:iCs/>
          <w:color w:val="00B274"/>
          <w:szCs w:val="20"/>
          <w:lang w:val="en-US" w:eastAsia="en-US"/>
        </w:rPr>
        <w:tab/>
        <w:t>updating out of date references to other documents or paragraphs.</w:t>
      </w:r>
    </w:p>
    <w:p w14:paraId="7067A831"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11" w:name="_Hlk30581701"/>
      <w:r w:rsidRPr="00CA74C4">
        <w:rPr>
          <w:rFonts w:ascii="Arial" w:eastAsia="Times New Roman" w:hAnsi="Arial" w:cs="Arial"/>
          <w:i w:val="0"/>
          <w:iCs w:val="0"/>
          <w:color w:val="008576"/>
          <w:sz w:val="24"/>
        </w:rPr>
        <w:t>Requested Next Steps</w:t>
      </w:r>
    </w:p>
    <w:p w14:paraId="53AC5BBB" w14:textId="77777777" w:rsidR="005054CF" w:rsidRPr="00F20FAB" w:rsidRDefault="00936FDF" w:rsidP="005054CF">
      <w:pPr>
        <w:pStyle w:val="BodyText3"/>
        <w:ind w:right="113"/>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Pr="00F20FAB">
        <w:rPr>
          <w:sz w:val="20"/>
          <w:szCs w:val="20"/>
        </w:rPr>
        <w:t>:</w:t>
      </w:r>
      <w:r w:rsidRPr="00F20FAB">
        <w:rPr>
          <w:rFonts w:cs="Arial"/>
          <w:sz w:val="20"/>
          <w:szCs w:val="20"/>
        </w:rPr>
        <w:t xml:space="preserve"> </w:t>
      </w:r>
      <w:r w:rsidRPr="00F20FAB">
        <w:rPr>
          <w:rFonts w:cs="Arial"/>
          <w:i/>
          <w:color w:val="00B274"/>
          <w:sz w:val="20"/>
          <w:szCs w:val="20"/>
        </w:rPr>
        <w:t>(delete as appropriate</w:t>
      </w:r>
      <w:r w:rsidR="005054CF" w:rsidRPr="00F20FAB">
        <w:rPr>
          <w:rFonts w:cs="Arial"/>
          <w:i/>
          <w:color w:val="00B274"/>
          <w:sz w:val="20"/>
          <w:szCs w:val="20"/>
        </w:rPr>
        <w:t>)</w:t>
      </w:r>
    </w:p>
    <w:p w14:paraId="1647FF8F" w14:textId="77777777"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w:t>
      </w:r>
      <w:r>
        <w:rPr>
          <w:rFonts w:cs="Arial"/>
          <w:sz w:val="20"/>
          <w:szCs w:val="20"/>
        </w:rPr>
        <w:t>non-</w:t>
      </w:r>
      <w:r w:rsidRPr="00A101DF">
        <w:rPr>
          <w:rFonts w:cs="Arial"/>
          <w:sz w:val="20"/>
          <w:szCs w:val="20"/>
        </w:rPr>
        <w:t xml:space="preserve">material change and subject to </w:t>
      </w:r>
      <w:r w:rsidR="00F14D7C">
        <w:rPr>
          <w:rFonts w:cs="Arial"/>
          <w:sz w:val="20"/>
          <w:szCs w:val="20"/>
        </w:rPr>
        <w:t>S</w:t>
      </w:r>
      <w:r w:rsidRPr="00A101DF">
        <w:rPr>
          <w:rFonts w:cs="Arial"/>
          <w:sz w:val="20"/>
          <w:szCs w:val="20"/>
        </w:rPr>
        <w:t>elf-</w:t>
      </w:r>
      <w:r w:rsidR="00F14D7C">
        <w:rPr>
          <w:rFonts w:cs="Arial"/>
          <w:sz w:val="20"/>
          <w:szCs w:val="20"/>
        </w:rPr>
        <w:t>G</w:t>
      </w:r>
      <w:r w:rsidRPr="00A101DF">
        <w:rPr>
          <w:rFonts w:cs="Arial"/>
          <w:sz w:val="20"/>
          <w:szCs w:val="20"/>
        </w:rPr>
        <w:t>overnance</w:t>
      </w:r>
      <w:r w:rsidR="00EF6ACD">
        <w:rPr>
          <w:rFonts w:cs="Arial"/>
          <w:sz w:val="20"/>
          <w:szCs w:val="20"/>
        </w:rPr>
        <w:t>.</w:t>
      </w:r>
    </w:p>
    <w:p w14:paraId="6323D6A1" w14:textId="77777777"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material change and not subject to </w:t>
      </w:r>
      <w:r w:rsidR="00F14D7C">
        <w:rPr>
          <w:rFonts w:cs="Arial"/>
          <w:sz w:val="20"/>
          <w:szCs w:val="20"/>
        </w:rPr>
        <w:t>S</w:t>
      </w:r>
      <w:r w:rsidRPr="00A101DF">
        <w:rPr>
          <w:rFonts w:cs="Arial"/>
          <w:sz w:val="20"/>
          <w:szCs w:val="20"/>
        </w:rPr>
        <w:t>elf-</w:t>
      </w:r>
      <w:r w:rsidR="00F14D7C">
        <w:rPr>
          <w:rFonts w:cs="Arial"/>
          <w:sz w:val="20"/>
          <w:szCs w:val="20"/>
        </w:rPr>
        <w:t>G</w:t>
      </w:r>
      <w:r w:rsidRPr="00A101DF">
        <w:rPr>
          <w:rFonts w:cs="Arial"/>
          <w:sz w:val="20"/>
          <w:szCs w:val="20"/>
        </w:rPr>
        <w:t>overnance</w:t>
      </w:r>
      <w:r w:rsidR="00EF6ACD">
        <w:rPr>
          <w:rFonts w:cs="Arial"/>
          <w:sz w:val="20"/>
          <w:szCs w:val="20"/>
        </w:rPr>
        <w:t>.</w:t>
      </w:r>
    </w:p>
    <w:p w14:paraId="70EDDBD7" w14:textId="77777777"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 xml:space="preserve">subject </w:t>
      </w:r>
      <w:r>
        <w:rPr>
          <w:rFonts w:cs="Arial"/>
          <w:color w:val="000000"/>
          <w:sz w:val="20"/>
          <w:szCs w:val="20"/>
        </w:rPr>
        <w:t>to</w:t>
      </w:r>
      <w:r w:rsidRPr="00C90C40">
        <w:rPr>
          <w:color w:val="000000"/>
          <w:sz w:val="20"/>
        </w:rPr>
        <w:t xml:space="preserve"> [</w:t>
      </w:r>
      <w:r w:rsidR="00F14D7C">
        <w:rPr>
          <w:color w:val="000000"/>
          <w:sz w:val="20"/>
        </w:rPr>
        <w:t>F</w:t>
      </w:r>
      <w:r w:rsidRPr="00C90C40">
        <w:rPr>
          <w:color w:val="000000"/>
          <w:sz w:val="20"/>
        </w:rPr>
        <w:t>ast</w:t>
      </w:r>
      <w:r w:rsidR="00F14D7C">
        <w:rPr>
          <w:color w:val="000000"/>
          <w:sz w:val="20"/>
        </w:rPr>
        <w:t xml:space="preserve"> T</w:t>
      </w:r>
      <w:r w:rsidRPr="00C90C40">
        <w:rPr>
          <w:color w:val="000000"/>
          <w:sz w:val="20"/>
        </w:rPr>
        <w:t>rack]</w:t>
      </w:r>
      <w:r w:rsidR="00F14D7C">
        <w:rPr>
          <w:color w:val="000000"/>
          <w:sz w:val="20"/>
        </w:rPr>
        <w:t xml:space="preserve"> S</w:t>
      </w:r>
      <w:r w:rsidRPr="00F20FAB">
        <w:rPr>
          <w:rFonts w:cs="Arial"/>
          <w:sz w:val="20"/>
          <w:szCs w:val="20"/>
        </w:rPr>
        <w:t>elf-</w:t>
      </w:r>
      <w:r w:rsidR="00F14D7C">
        <w:rPr>
          <w:rFonts w:cs="Arial"/>
          <w:sz w:val="20"/>
          <w:szCs w:val="20"/>
        </w:rPr>
        <w:t>G</w:t>
      </w:r>
      <w:r w:rsidRPr="00F20FAB">
        <w:rPr>
          <w:rFonts w:cs="Arial"/>
          <w:sz w:val="20"/>
          <w:szCs w:val="20"/>
        </w:rPr>
        <w:t>overnance</w:t>
      </w:r>
      <w:r w:rsidR="00EF6ACD">
        <w:rPr>
          <w:rFonts w:cs="Arial"/>
          <w:sz w:val="20"/>
          <w:szCs w:val="20"/>
        </w:rPr>
        <w:t>.</w:t>
      </w:r>
    </w:p>
    <w:p w14:paraId="7017C2E2" w14:textId="77777777"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assessed by a Workgroup</w:t>
      </w:r>
      <w:r w:rsidR="00EF6ACD">
        <w:rPr>
          <w:rFonts w:cs="Arial"/>
          <w:sz w:val="20"/>
          <w:szCs w:val="20"/>
        </w:rPr>
        <w:t>.</w:t>
      </w:r>
    </w:p>
    <w:p w14:paraId="5A9C5B00" w14:textId="77777777" w:rsidR="005054CF" w:rsidRPr="00F20FAB" w:rsidRDefault="005054CF" w:rsidP="005054CF">
      <w:pPr>
        <w:pStyle w:val="BodyText3"/>
        <w:numPr>
          <w:ilvl w:val="0"/>
          <w:numId w:val="15"/>
        </w:numPr>
        <w:ind w:left="716" w:right="113" w:hanging="427"/>
        <w:rPr>
          <w:rFonts w:cs="Arial"/>
          <w:sz w:val="20"/>
          <w:szCs w:val="20"/>
        </w:rPr>
      </w:pPr>
      <w:r w:rsidRPr="00F20FAB">
        <w:rPr>
          <w:rFonts w:cs="Arial"/>
          <w:sz w:val="20"/>
          <w:szCs w:val="20"/>
        </w:rPr>
        <w:t>proceed to Consultation</w:t>
      </w:r>
      <w:r w:rsidR="00EF6ACD">
        <w:rPr>
          <w:rFonts w:cs="Arial"/>
          <w:sz w:val="20"/>
          <w:szCs w:val="20"/>
        </w:rPr>
        <w:t>.</w:t>
      </w:r>
    </w:p>
    <w:p w14:paraId="3B5BF56D" w14:textId="77777777" w:rsidR="005054CF" w:rsidRPr="00F20FAB" w:rsidRDefault="005054CF" w:rsidP="005054CF">
      <w:pPr>
        <w:pStyle w:val="BodyText3"/>
        <w:numPr>
          <w:ilvl w:val="0"/>
          <w:numId w:val="15"/>
        </w:numPr>
        <w:ind w:left="716" w:right="113" w:hanging="427"/>
        <w:rPr>
          <w:rFonts w:cs="Arial"/>
          <w:sz w:val="20"/>
          <w:szCs w:val="20"/>
        </w:rPr>
      </w:pPr>
      <w:r w:rsidRPr="00F20FAB">
        <w:rPr>
          <w:rFonts w:cs="Arial"/>
          <w:sz w:val="20"/>
          <w:szCs w:val="20"/>
        </w:rPr>
        <w:t>be treated as urgent and should proceed as such under a timetable agreed with the Authority</w:t>
      </w:r>
      <w:r w:rsidR="00EF6ACD">
        <w:rPr>
          <w:rFonts w:cs="Arial"/>
          <w:sz w:val="20"/>
          <w:szCs w:val="20"/>
        </w:rPr>
        <w:t>.</w:t>
      </w:r>
    </w:p>
    <w:p w14:paraId="51E33C0D" w14:textId="77777777" w:rsidR="005054CF" w:rsidRPr="00C90C40" w:rsidRDefault="005054CF" w:rsidP="005054CF">
      <w:pPr>
        <w:rPr>
          <w:rFonts w:cs="Arial"/>
          <w:i/>
        </w:rPr>
      </w:pPr>
      <w:r>
        <w:rPr>
          <w:rFonts w:cs="Arial"/>
          <w:i/>
          <w:color w:val="00B274"/>
        </w:rPr>
        <w:t>Please provide any additional information to support your preferred next steps, such as any critical events driving the timeline</w:t>
      </w:r>
      <w:r w:rsidRPr="003920ED">
        <w:rPr>
          <w:rFonts w:cs="Arial"/>
          <w:i/>
          <w:color w:val="00B274"/>
        </w:rPr>
        <w:t>.</w:t>
      </w:r>
      <w:r w:rsidRPr="00C90C40">
        <w:rPr>
          <w:rFonts w:cs="Arial"/>
          <w:i/>
          <w:color w:val="00B274"/>
          <w:szCs w:val="20"/>
        </w:rPr>
        <w:t xml:space="preserve"> </w:t>
      </w:r>
      <w:r w:rsidRPr="00CA74C4">
        <w:rPr>
          <w:rFonts w:cs="Arial"/>
          <w:i/>
          <w:color w:val="00B274"/>
          <w:szCs w:val="20"/>
        </w:rPr>
        <w:t>For instance, if you wish your proposal to be issued directly to consultation without workgroup assessment, you must explain why such an assessment is not required and include details of any pre-modification engagement.</w:t>
      </w:r>
    </w:p>
    <w:bookmarkEnd w:id="11"/>
    <w:p w14:paraId="15839651" w14:textId="77777777" w:rsidR="005054CF" w:rsidRDefault="005054CF" w:rsidP="005054CF">
      <w:r w:rsidRPr="00EB32BB">
        <w:t>Insert text here</w:t>
      </w:r>
    </w:p>
    <w:p w14:paraId="742A61DC" w14:textId="77777777" w:rsidR="004C6117" w:rsidRPr="00CA74C4" w:rsidRDefault="004C6117" w:rsidP="00B97897">
      <w:pPr>
        <w:pStyle w:val="Heading01"/>
      </w:pPr>
      <w:bookmarkStart w:id="12" w:name="_Toc72835719"/>
      <w:r w:rsidRPr="00CA74C4">
        <w:t>Why Change?</w:t>
      </w:r>
      <w:bookmarkEnd w:id="12"/>
    </w:p>
    <w:p w14:paraId="18F93D38" w14:textId="77777777" w:rsidR="00432932" w:rsidRPr="00CA74C4" w:rsidRDefault="00432932" w:rsidP="00936FDF">
      <w:pPr>
        <w:rPr>
          <w:rFonts w:cs="Arial"/>
          <w:i/>
          <w:color w:val="00B274"/>
          <w:szCs w:val="20"/>
        </w:rPr>
      </w:pPr>
      <w:r w:rsidRPr="00CA74C4">
        <w:rPr>
          <w:rFonts w:cs="Arial"/>
          <w:i/>
          <w:color w:val="00B274"/>
          <w:szCs w:val="20"/>
        </w:rPr>
        <w:t>This section sets out the defect in Code, which may be an error, an omission or something the Proposer wishes to change. The context for the proposal must be clearly set out and should explain:</w:t>
      </w:r>
    </w:p>
    <w:p w14:paraId="2CAE5068" w14:textId="77777777" w:rsidR="00936FDF" w:rsidRDefault="00936FDF" w:rsidP="00D552EC">
      <w:pPr>
        <w:numPr>
          <w:ilvl w:val="0"/>
          <w:numId w:val="19"/>
        </w:numPr>
        <w:contextualSpacing/>
        <w:rPr>
          <w:rFonts w:cs="Arial"/>
          <w:i/>
          <w:color w:val="00B274"/>
          <w:szCs w:val="20"/>
        </w:rPr>
      </w:pPr>
      <w:r w:rsidRPr="00936FDF">
        <w:rPr>
          <w:rFonts w:cs="Arial"/>
          <w:i/>
          <w:color w:val="00B274"/>
          <w:szCs w:val="20"/>
        </w:rPr>
        <w:t xml:space="preserve">What </w:t>
      </w:r>
      <w:r w:rsidR="00B27FD9">
        <w:rPr>
          <w:rFonts w:cs="Arial"/>
          <w:i/>
          <w:color w:val="00B274"/>
          <w:szCs w:val="20"/>
        </w:rPr>
        <w:t xml:space="preserve">are </w:t>
      </w:r>
      <w:r w:rsidRPr="00936FDF">
        <w:rPr>
          <w:rFonts w:cs="Arial"/>
          <w:i/>
          <w:color w:val="00B274"/>
          <w:szCs w:val="20"/>
        </w:rPr>
        <w:t>the driver</w:t>
      </w:r>
      <w:r w:rsidR="00B27FD9">
        <w:rPr>
          <w:rFonts w:cs="Arial"/>
          <w:i/>
          <w:color w:val="00B274"/>
          <w:szCs w:val="20"/>
        </w:rPr>
        <w:t xml:space="preserve"> and benefits</w:t>
      </w:r>
      <w:r w:rsidR="00BD3393">
        <w:rPr>
          <w:rFonts w:cs="Arial"/>
          <w:i/>
          <w:color w:val="00B274"/>
          <w:szCs w:val="20"/>
        </w:rPr>
        <w:t xml:space="preserve"> </w:t>
      </w:r>
      <w:r w:rsidRPr="00936FDF">
        <w:rPr>
          <w:rFonts w:cs="Arial"/>
          <w:i/>
          <w:color w:val="00B274"/>
          <w:szCs w:val="20"/>
        </w:rPr>
        <w:t>and which parties are impacted;</w:t>
      </w:r>
    </w:p>
    <w:p w14:paraId="364F6F10" w14:textId="77777777" w:rsidR="00936FDF" w:rsidRDefault="00432932" w:rsidP="00936FDF">
      <w:pPr>
        <w:numPr>
          <w:ilvl w:val="0"/>
          <w:numId w:val="19"/>
        </w:numPr>
        <w:contextualSpacing/>
        <w:rPr>
          <w:rFonts w:cs="Arial"/>
          <w:i/>
          <w:color w:val="00B274"/>
          <w:szCs w:val="20"/>
        </w:rPr>
      </w:pPr>
      <w:r w:rsidRPr="00936FDF">
        <w:rPr>
          <w:rFonts w:cs="Arial"/>
          <w:i/>
          <w:color w:val="00B274"/>
          <w:szCs w:val="20"/>
        </w:rPr>
        <w:t>Why this is a Code matter (in the case of new additions); and</w:t>
      </w:r>
    </w:p>
    <w:p w14:paraId="20648504" w14:textId="77777777" w:rsidR="00936FDF" w:rsidRDefault="00432932" w:rsidP="00A90299">
      <w:pPr>
        <w:numPr>
          <w:ilvl w:val="0"/>
          <w:numId w:val="19"/>
        </w:numPr>
        <w:ind w:left="714" w:hanging="357"/>
        <w:rPr>
          <w:rFonts w:cs="Arial"/>
          <w:i/>
          <w:color w:val="00B274"/>
          <w:szCs w:val="20"/>
        </w:rPr>
      </w:pPr>
      <w:r w:rsidRPr="00936FDF">
        <w:rPr>
          <w:rFonts w:cs="Arial"/>
          <w:i/>
          <w:color w:val="00B274"/>
          <w:szCs w:val="20"/>
        </w:rPr>
        <w:t>What the effects are should the change not be made.</w:t>
      </w:r>
    </w:p>
    <w:p w14:paraId="4B4FB9E0" w14:textId="77777777" w:rsidR="00432932" w:rsidRPr="00936FDF" w:rsidRDefault="00432932" w:rsidP="0093726B">
      <w:pPr>
        <w:rPr>
          <w:rFonts w:cs="Arial"/>
          <w:i/>
          <w:color w:val="00B274"/>
          <w:szCs w:val="20"/>
        </w:rPr>
      </w:pPr>
      <w:r w:rsidRPr="00936FDF">
        <w:rPr>
          <w:rFonts w:cs="Arial"/>
        </w:rPr>
        <w:lastRenderedPageBreak/>
        <w:t>Insert text here</w:t>
      </w:r>
      <w:r w:rsidR="00EF6ACD">
        <w:rPr>
          <w:rFonts w:cs="Arial"/>
        </w:rPr>
        <w:t>.</w:t>
      </w:r>
    </w:p>
    <w:p w14:paraId="4C9AB4E5" w14:textId="77777777" w:rsidR="00936FDF" w:rsidRDefault="00432932" w:rsidP="00936FDF">
      <w:pPr>
        <w:pStyle w:val="Heading4"/>
        <w:keepLines w:val="0"/>
        <w:numPr>
          <w:ilvl w:val="0"/>
          <w:numId w:val="0"/>
        </w:numPr>
        <w:spacing w:before="12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Insert subheading here (if required)</w:t>
      </w:r>
    </w:p>
    <w:p w14:paraId="661A8BF5" w14:textId="77777777" w:rsidR="00D42CA7" w:rsidRPr="00936FDF" w:rsidRDefault="00432932" w:rsidP="00936FDF">
      <w:pPr>
        <w:rPr>
          <w:rFonts w:cs="Arial"/>
        </w:rPr>
      </w:pPr>
      <w:r w:rsidRPr="00CA74C4">
        <w:rPr>
          <w:rFonts w:cs="Arial"/>
        </w:rPr>
        <w:t>Insert text here</w:t>
      </w:r>
      <w:r w:rsidR="00EF6ACD">
        <w:rPr>
          <w:rFonts w:cs="Arial"/>
        </w:rPr>
        <w:t>.</w:t>
      </w:r>
    </w:p>
    <w:p w14:paraId="23781CE2" w14:textId="77777777" w:rsidR="00F20FAB" w:rsidRPr="00CA74C4" w:rsidRDefault="00F20FAB" w:rsidP="00B97897">
      <w:pPr>
        <w:pStyle w:val="Heading01"/>
      </w:pPr>
      <w:bookmarkStart w:id="13" w:name="_Toc72835720"/>
      <w:r w:rsidRPr="00CA74C4">
        <w:t>Code Specific Matters</w:t>
      </w:r>
      <w:bookmarkEnd w:id="13"/>
    </w:p>
    <w:p w14:paraId="51F8CCA3" w14:textId="77777777" w:rsidR="00045F75" w:rsidRPr="00CA74C4" w:rsidRDefault="00045F75" w:rsidP="00045F75">
      <w:pPr>
        <w:rPr>
          <w:rFonts w:cs="Arial"/>
          <w:i/>
          <w:color w:val="00B274"/>
          <w:szCs w:val="20"/>
        </w:rPr>
      </w:pPr>
      <w:r w:rsidRPr="00CA74C4">
        <w:rPr>
          <w:rFonts w:cs="Arial"/>
          <w:i/>
          <w:color w:val="00B274"/>
          <w:szCs w:val="20"/>
        </w:rPr>
        <w:t xml:space="preserve">Please include any Code Related Documents or Guidance notes that are relevant. Weblinks are very helpful. </w:t>
      </w:r>
      <w:r w:rsidR="005054CF" w:rsidRPr="00CA74C4">
        <w:rPr>
          <w:rFonts w:cs="Arial"/>
          <w:i/>
          <w:color w:val="00B274"/>
          <w:szCs w:val="20"/>
        </w:rPr>
        <w:t>Also,</w:t>
      </w:r>
      <w:r w:rsidRPr="00CA74C4">
        <w:rPr>
          <w:rFonts w:cs="Arial"/>
          <w:i/>
          <w:color w:val="00B274"/>
          <w:szCs w:val="20"/>
        </w:rPr>
        <w:t xml:space="preserve"> any specific analytical or assessment-related skills you believe would aid the assessment.</w:t>
      </w:r>
    </w:p>
    <w:p w14:paraId="50CF6E71"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40CCCE1A" w14:textId="77777777" w:rsidR="00045F75" w:rsidRPr="00CA74C4" w:rsidRDefault="00045F75" w:rsidP="00045F75">
      <w:pPr>
        <w:rPr>
          <w:rFonts w:cs="Arial"/>
          <w:szCs w:val="20"/>
        </w:rPr>
      </w:pPr>
      <w:r w:rsidRPr="00CA74C4">
        <w:rPr>
          <w:rFonts w:cs="Arial"/>
          <w:szCs w:val="20"/>
        </w:rPr>
        <w:t>Insert text here</w:t>
      </w:r>
      <w:r w:rsidR="00EF6ACD">
        <w:rPr>
          <w:rFonts w:cs="Arial"/>
          <w:szCs w:val="20"/>
        </w:rPr>
        <w:t>.</w:t>
      </w:r>
    </w:p>
    <w:p w14:paraId="0C0B8840"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3176B9B2" w14:textId="77777777" w:rsidR="00045F75" w:rsidRPr="00CA74C4" w:rsidRDefault="00045F75" w:rsidP="00045F75">
      <w:pPr>
        <w:rPr>
          <w:rFonts w:cs="Arial"/>
          <w:szCs w:val="20"/>
        </w:rPr>
      </w:pPr>
      <w:r w:rsidRPr="00CA74C4">
        <w:rPr>
          <w:rFonts w:cs="Arial"/>
          <w:szCs w:val="20"/>
        </w:rPr>
        <w:t>Insert text here</w:t>
      </w:r>
      <w:r w:rsidR="00EF6ACD">
        <w:rPr>
          <w:rFonts w:cs="Arial"/>
          <w:szCs w:val="20"/>
        </w:rPr>
        <w:t>.</w:t>
      </w:r>
    </w:p>
    <w:p w14:paraId="32BEAF37" w14:textId="77777777" w:rsidR="00985FC1" w:rsidRPr="00CA74C4" w:rsidRDefault="00AF5B6E" w:rsidP="00332A65">
      <w:pPr>
        <w:pStyle w:val="Heading01"/>
      </w:pPr>
      <w:bookmarkStart w:id="14" w:name="_Toc72835721"/>
      <w:r w:rsidRPr="00CA74C4">
        <w:t>Solution</w:t>
      </w:r>
      <w:bookmarkEnd w:id="14"/>
    </w:p>
    <w:p w14:paraId="5854AABE" w14:textId="77777777" w:rsidR="006E035D" w:rsidRPr="00CA74C4" w:rsidRDefault="006E035D" w:rsidP="006E035D">
      <w:pPr>
        <w:rPr>
          <w:rFonts w:cs="Arial"/>
          <w:i/>
          <w:color w:val="00B274"/>
          <w:szCs w:val="20"/>
        </w:rPr>
      </w:pPr>
      <w:r w:rsidRPr="00CA74C4">
        <w:rPr>
          <w:rFonts w:cs="Arial"/>
          <w:i/>
          <w:color w:val="00B274"/>
          <w:szCs w:val="20"/>
        </w:rPr>
        <w:t>The solution must clearly set out the contractual (UNC) changes required, not the detail of the process/system change required.</w:t>
      </w:r>
    </w:p>
    <w:p w14:paraId="43272C17" w14:textId="77777777" w:rsidR="006E035D" w:rsidRPr="00CA74C4" w:rsidRDefault="006E035D" w:rsidP="006E035D">
      <w:pPr>
        <w:rPr>
          <w:rFonts w:cs="Arial"/>
          <w:i/>
          <w:color w:val="00B274"/>
          <w:szCs w:val="20"/>
        </w:rPr>
      </w:pPr>
      <w:r w:rsidRPr="00CA74C4">
        <w:rPr>
          <w:rFonts w:cs="Arial"/>
          <w:i/>
          <w:color w:val="00B274"/>
          <w:szCs w:val="20"/>
        </w:rPr>
        <w:t xml:space="preserve">Any additional explanation that Proposers believe is helpful, but that is not intended to be written into Code, must be clearly marked as such (“for information only” or “for the avoidance of doubt” or similar works well in </w:t>
      </w:r>
      <w:r w:rsidR="00936FDF" w:rsidRPr="00CA74C4">
        <w:rPr>
          <w:rFonts w:cs="Arial"/>
          <w:i/>
          <w:color w:val="00B274"/>
          <w:szCs w:val="20"/>
        </w:rPr>
        <w:t>such</w:t>
      </w:r>
      <w:r w:rsidRPr="00CA74C4">
        <w:rPr>
          <w:rFonts w:cs="Arial"/>
          <w:i/>
          <w:color w:val="00B274"/>
          <w:szCs w:val="20"/>
        </w:rPr>
        <w:t xml:space="preserve"> situations) to aid with the development of legal text.</w:t>
      </w:r>
    </w:p>
    <w:p w14:paraId="50D34BDE" w14:textId="77777777" w:rsidR="006E035D" w:rsidRPr="00CA74C4" w:rsidRDefault="006E035D" w:rsidP="006E03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Insert subheading here (if required)</w:t>
      </w:r>
    </w:p>
    <w:p w14:paraId="5512517F" w14:textId="77777777" w:rsidR="006E035D" w:rsidRPr="00CA74C4" w:rsidRDefault="006E035D" w:rsidP="006E035D">
      <w:pPr>
        <w:rPr>
          <w:rFonts w:cs="Arial"/>
        </w:rPr>
      </w:pPr>
      <w:r w:rsidRPr="00CA74C4">
        <w:rPr>
          <w:rFonts w:cs="Arial"/>
        </w:rPr>
        <w:t>Insert text here</w:t>
      </w:r>
      <w:r w:rsidR="00EF6ACD">
        <w:rPr>
          <w:rFonts w:cs="Arial"/>
        </w:rPr>
        <w:t>.</w:t>
      </w:r>
    </w:p>
    <w:p w14:paraId="3ACD6AC6" w14:textId="77777777" w:rsidR="006D75CD" w:rsidRPr="00CA74C4" w:rsidRDefault="006D75CD" w:rsidP="00332A65">
      <w:pPr>
        <w:pStyle w:val="Heading01"/>
        <w:rPr>
          <w:noProof/>
        </w:rPr>
      </w:pPr>
      <w:bookmarkStart w:id="15" w:name="_Toc72835722"/>
      <w:r w:rsidRPr="00CA74C4">
        <w:rPr>
          <w:noProof/>
        </w:rPr>
        <w:t xml:space="preserve">Impacts </w:t>
      </w:r>
      <w:r w:rsidR="00784486" w:rsidRPr="00CA74C4">
        <w:rPr>
          <w:noProof/>
        </w:rPr>
        <w:t>&amp; Other Considerations</w:t>
      </w:r>
      <w:bookmarkEnd w:id="15"/>
    </w:p>
    <w:p w14:paraId="75860E82" w14:textId="77777777" w:rsidR="00676075" w:rsidRPr="00CA74C4" w:rsidRDefault="00676075" w:rsidP="00F33E41">
      <w:pPr>
        <w:pStyle w:val="Heading4"/>
        <w:keepLines w:val="0"/>
        <w:numPr>
          <w:ilvl w:val="0"/>
          <w:numId w:val="0"/>
        </w:numPr>
        <w:spacing w:before="120"/>
        <w:rPr>
          <w:rFonts w:ascii="Arial" w:eastAsia="Times New Roman" w:hAnsi="Arial" w:cs="Arial"/>
          <w:b w:val="0"/>
          <w:bCs w:val="0"/>
          <w:iCs w:val="0"/>
          <w:color w:val="00B274"/>
          <w:szCs w:val="20"/>
        </w:rPr>
      </w:pPr>
      <w:r w:rsidRPr="00CA74C4">
        <w:rPr>
          <w:rFonts w:ascii="Arial" w:eastAsia="Times New Roman" w:hAnsi="Arial" w:cs="Arial"/>
          <w:b w:val="0"/>
          <w:bCs w:val="0"/>
          <w:iCs w:val="0"/>
          <w:color w:val="00B274"/>
          <w:szCs w:val="20"/>
        </w:rPr>
        <w:t xml:space="preserve">All parts of this section must be completed; showing “None” where the Proposer believes this is so. </w:t>
      </w:r>
    </w:p>
    <w:p w14:paraId="32E7969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16"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16"/>
    <w:p w14:paraId="798951B5" w14:textId="77777777" w:rsidR="00936FDF" w:rsidRPr="00CA74C4" w:rsidRDefault="00936FDF" w:rsidP="0093726B">
      <w:pPr>
        <w:rPr>
          <w:rFonts w:cs="Arial"/>
          <w:bCs/>
          <w:i/>
          <w:iCs/>
          <w:color w:val="00B274"/>
          <w:szCs w:val="20"/>
        </w:rPr>
      </w:pPr>
      <w:r w:rsidRPr="00CA74C4">
        <w:rPr>
          <w:rFonts w:cs="Arial"/>
          <w:bCs/>
          <w:i/>
          <w:iCs/>
          <w:color w:val="00B274"/>
          <w:szCs w:val="20"/>
        </w:rPr>
        <w:t>In the event there is an impact on an SCR, Proposers must confirm that they have Ofgem approval to proceed.</w:t>
      </w:r>
    </w:p>
    <w:p w14:paraId="24107CB3" w14:textId="77777777" w:rsidR="00936FDF" w:rsidRPr="00CA74C4" w:rsidRDefault="00936FDF" w:rsidP="0093726B">
      <w:pPr>
        <w:rPr>
          <w:rFonts w:cs="Arial"/>
        </w:rPr>
      </w:pPr>
      <w:r w:rsidRPr="00CA74C4">
        <w:rPr>
          <w:rFonts w:cs="Arial"/>
        </w:rPr>
        <w:t>Insert text here</w:t>
      </w:r>
      <w:r w:rsidR="00EF6ACD">
        <w:rPr>
          <w:rFonts w:cs="Arial"/>
        </w:rPr>
        <w:t>.</w:t>
      </w:r>
    </w:p>
    <w:p w14:paraId="278CA0E4"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590517B4" w14:textId="77777777" w:rsidR="00930194" w:rsidRDefault="00676075" w:rsidP="0093726B">
      <w:pPr>
        <w:rPr>
          <w:rFonts w:cs="Arial"/>
          <w:bCs/>
          <w:i/>
          <w:iCs/>
          <w:color w:val="00B274"/>
          <w:szCs w:val="20"/>
        </w:rPr>
      </w:pPr>
      <w:r w:rsidRPr="00A90299">
        <w:rPr>
          <w:rFonts w:cs="Arial"/>
          <w:bCs/>
          <w:i/>
          <w:iCs/>
          <w:color w:val="00B274"/>
          <w:szCs w:val="20"/>
        </w:rPr>
        <w:t xml:space="preserve">Proposers must provide their view of the impacts on all consumer groups that may be affected; this will be supported by further input from Workgroup participants later in the process. </w:t>
      </w:r>
      <w:r w:rsidR="008C32AB">
        <w:rPr>
          <w:rFonts w:cs="Arial"/>
          <w:bCs/>
          <w:i/>
          <w:iCs/>
          <w:color w:val="00B274"/>
          <w:szCs w:val="20"/>
        </w:rPr>
        <w:t xml:space="preserve">Proposers should also consider </w:t>
      </w:r>
      <w:r w:rsidR="00930194">
        <w:rPr>
          <w:rFonts w:cs="Arial"/>
          <w:bCs/>
          <w:i/>
          <w:iCs/>
          <w:color w:val="00B274"/>
          <w:szCs w:val="20"/>
        </w:rPr>
        <w:t xml:space="preserve">Ofgem’s </w:t>
      </w:r>
      <w:r w:rsidR="008C32AB">
        <w:rPr>
          <w:rFonts w:cs="Arial"/>
          <w:bCs/>
          <w:i/>
          <w:iCs/>
          <w:color w:val="00B274"/>
          <w:szCs w:val="20"/>
        </w:rPr>
        <w:t xml:space="preserve">Priorities and Objectives </w:t>
      </w:r>
      <w:r w:rsidR="00930194">
        <w:rPr>
          <w:rFonts w:cs="Arial"/>
          <w:bCs/>
          <w:i/>
          <w:iCs/>
          <w:color w:val="00B274"/>
          <w:szCs w:val="20"/>
        </w:rPr>
        <w:t>(</w:t>
      </w:r>
      <w:hyperlink r:id="rId23" w:history="1">
        <w:r w:rsidR="00930194" w:rsidRPr="00930194">
          <w:rPr>
            <w:rStyle w:val="Hyperlink"/>
            <w:rFonts w:cs="Arial"/>
            <w:bCs/>
            <w:i/>
            <w:iCs/>
            <w:szCs w:val="20"/>
          </w:rPr>
          <w:t>https://www.ofgem.gov.uk/about-us/our-priorities-and-objectives</w:t>
        </w:r>
      </w:hyperlink>
      <w:r w:rsidR="00930194">
        <w:rPr>
          <w:rFonts w:cs="Arial"/>
          <w:bCs/>
          <w:i/>
          <w:iCs/>
          <w:color w:val="00B274"/>
          <w:szCs w:val="20"/>
        </w:rPr>
        <w:t>).</w:t>
      </w:r>
    </w:p>
    <w:p w14:paraId="336B3C2B" w14:textId="77777777" w:rsidR="0093726B" w:rsidRDefault="00676075" w:rsidP="0093726B">
      <w:pPr>
        <w:rPr>
          <w:rFonts w:cs="Arial"/>
          <w:bCs/>
          <w:i/>
          <w:iCs/>
          <w:color w:val="00B274"/>
          <w:szCs w:val="20"/>
        </w:rPr>
      </w:pPr>
      <w:r w:rsidRPr="00A90299">
        <w:rPr>
          <w:rFonts w:cs="Arial"/>
          <w:bCs/>
          <w:i/>
          <w:iCs/>
          <w:color w:val="00B274"/>
          <w:szCs w:val="20"/>
        </w:rPr>
        <w:t xml:space="preserve">If ‘none’, please also </w:t>
      </w:r>
      <w:r w:rsidRPr="006C4B34">
        <w:rPr>
          <w:rFonts w:cs="Arial"/>
          <w:bCs/>
          <w:i/>
          <w:iCs/>
          <w:color w:val="00B274"/>
          <w:szCs w:val="20"/>
        </w:rPr>
        <w:t>explain</w:t>
      </w:r>
      <w:r w:rsidR="006C4B34">
        <w:rPr>
          <w:rFonts w:cs="Arial"/>
          <w:bCs/>
          <w:i/>
          <w:iCs/>
          <w:color w:val="00B274"/>
          <w:szCs w:val="20"/>
        </w:rPr>
        <w:t>.</w:t>
      </w:r>
    </w:p>
    <w:p w14:paraId="33F0070D" w14:textId="77777777" w:rsidR="00A15AA8" w:rsidRDefault="00676075" w:rsidP="0093726B">
      <w:pPr>
        <w:rPr>
          <w:rFonts w:cs="Arial"/>
        </w:rPr>
      </w:pPr>
      <w:r w:rsidRPr="0093726B">
        <w:rPr>
          <w:rFonts w:cs="Arial"/>
        </w:rPr>
        <w:t>Insert</w:t>
      </w:r>
      <w:r w:rsidRPr="00CA74C4">
        <w:rPr>
          <w:rFonts w:cs="Arial"/>
        </w:rPr>
        <w:t xml:space="preserve"> text here</w:t>
      </w:r>
      <w:r w:rsidR="00EF6ACD">
        <w:rPr>
          <w:rFonts w:cs="Arial"/>
        </w:rPr>
        <w:t>.</w:t>
      </w:r>
    </w:p>
    <w:p w14:paraId="1A4B57DD"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lastRenderedPageBreak/>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57768077" w14:textId="77777777" w:rsidR="00132A8F" w:rsidRPr="006B79FF" w:rsidRDefault="00132A8F" w:rsidP="00132A8F">
      <w:pPr>
        <w:pStyle w:val="Heading4"/>
        <w:keepLines w:val="0"/>
        <w:numPr>
          <w:ilvl w:val="0"/>
          <w:numId w:val="0"/>
        </w:numPr>
        <w:spacing w:before="120"/>
        <w:rPr>
          <w:rFonts w:ascii="Arial" w:eastAsia="Times New Roman" w:hAnsi="Arial" w:cs="Arial"/>
          <w:b w:val="0"/>
          <w:bCs w:val="0"/>
          <w:iCs w:val="0"/>
          <w:color w:val="00B274"/>
          <w:szCs w:val="20"/>
        </w:rPr>
      </w:pPr>
      <w:r w:rsidRPr="006B79FF">
        <w:rPr>
          <w:rFonts w:ascii="Arial" w:eastAsia="Times New Roman" w:hAnsi="Arial" w:cs="Arial"/>
          <w:b w:val="0"/>
          <w:bCs w:val="0"/>
          <w:iCs w:val="0"/>
          <w:color w:val="00B274"/>
          <w:szCs w:val="20"/>
        </w:rPr>
        <w:t xml:space="preserve">Proposer </w:t>
      </w:r>
      <w:r w:rsidR="005D437A">
        <w:rPr>
          <w:rFonts w:ascii="Arial" w:eastAsia="Times New Roman" w:hAnsi="Arial" w:cs="Arial"/>
          <w:b w:val="0"/>
          <w:bCs w:val="0"/>
          <w:iCs w:val="0"/>
          <w:color w:val="00B274"/>
          <w:szCs w:val="20"/>
        </w:rPr>
        <w:t xml:space="preserve">should </w:t>
      </w:r>
      <w:r w:rsidRPr="006B79FF">
        <w:rPr>
          <w:rFonts w:ascii="Arial" w:eastAsia="Times New Roman" w:hAnsi="Arial" w:cs="Arial"/>
          <w:b w:val="0"/>
          <w:bCs w:val="0"/>
          <w:iCs w:val="0"/>
          <w:color w:val="00B274"/>
          <w:szCs w:val="20"/>
        </w:rPr>
        <w:t xml:space="preserve">explain: </w:t>
      </w:r>
    </w:p>
    <w:p w14:paraId="782B447F" w14:textId="77777777" w:rsidR="00132A8F" w:rsidRPr="00A90299" w:rsidRDefault="00132A8F" w:rsidP="00EA3C72">
      <w:pPr>
        <w:numPr>
          <w:ilvl w:val="0"/>
          <w:numId w:val="21"/>
        </w:numPr>
        <w:contextualSpacing/>
        <w:rPr>
          <w:rFonts w:cs="Arial"/>
          <w:i/>
          <w:color w:val="00B274"/>
          <w:szCs w:val="20"/>
        </w:rPr>
      </w:pPr>
      <w:r w:rsidRPr="00A90299">
        <w:rPr>
          <w:rFonts w:cs="Arial"/>
          <w:i/>
          <w:color w:val="00B274"/>
          <w:szCs w:val="20"/>
        </w:rPr>
        <w:t xml:space="preserve">the common end consumer’s experience of the issue the modification seeks to address; and </w:t>
      </w:r>
    </w:p>
    <w:p w14:paraId="2EEFB23A" w14:textId="77777777" w:rsidR="00447C11" w:rsidRPr="00A90299" w:rsidRDefault="00132A8F" w:rsidP="00EA3C72">
      <w:pPr>
        <w:numPr>
          <w:ilvl w:val="0"/>
          <w:numId w:val="21"/>
        </w:numPr>
        <w:contextualSpacing/>
        <w:rPr>
          <w:rFonts w:cs="Arial"/>
          <w:i/>
          <w:color w:val="00B274"/>
          <w:szCs w:val="20"/>
        </w:rPr>
      </w:pPr>
      <w:r w:rsidRPr="00A90299">
        <w:rPr>
          <w:rFonts w:cs="Arial"/>
          <w:i/>
          <w:color w:val="00B274"/>
          <w:szCs w:val="20"/>
        </w:rPr>
        <w:t>the experience of end consumers if this modification is not implemented.</w:t>
      </w:r>
    </w:p>
    <w:p w14:paraId="3C9518BD" w14:textId="77777777" w:rsidR="00A507CF" w:rsidRDefault="006508CA" w:rsidP="00EA3C72">
      <w:pPr>
        <w:numPr>
          <w:ilvl w:val="0"/>
          <w:numId w:val="21"/>
        </w:numPr>
        <w:contextualSpacing/>
        <w:rPr>
          <w:rFonts w:cs="Arial"/>
          <w:i/>
          <w:color w:val="00B274"/>
          <w:szCs w:val="20"/>
        </w:rPr>
      </w:pPr>
      <w:r>
        <w:rPr>
          <w:rFonts w:cs="Arial"/>
          <w:i/>
          <w:color w:val="00B274"/>
          <w:szCs w:val="20"/>
        </w:rPr>
        <w:t xml:space="preserve">how </w:t>
      </w:r>
      <w:r w:rsidR="00447C11" w:rsidRPr="00A90299">
        <w:rPr>
          <w:rFonts w:cs="Arial"/>
          <w:i/>
          <w:color w:val="00B274"/>
          <w:szCs w:val="20"/>
        </w:rPr>
        <w:t>the end consumer experience will change with the introduction of the modification, setting out both positives and negatives.</w:t>
      </w:r>
    </w:p>
    <w:p w14:paraId="3EE2D0F1" w14:textId="77777777" w:rsidR="00132A8F" w:rsidRPr="00A90299" w:rsidRDefault="00132A8F" w:rsidP="00A90299">
      <w:pPr>
        <w:contextualSpacing/>
        <w:rPr>
          <w:rFonts w:cs="Arial"/>
          <w:i/>
          <w:color w:val="00B274"/>
          <w:szCs w:val="20"/>
        </w:rPr>
      </w:pPr>
      <w:r w:rsidRPr="0093726B">
        <w:rPr>
          <w:rFonts w:cs="Arial"/>
        </w:rPr>
        <w:t>Insert text here</w:t>
      </w:r>
      <w:r w:rsidR="00EF6ACD">
        <w:rPr>
          <w:rFonts w:cs="Arial"/>
        </w:rPr>
        <w:t>.</w:t>
      </w:r>
    </w:p>
    <w:p w14:paraId="1E7695EE" w14:textId="77777777" w:rsidR="005D437A" w:rsidRDefault="00A507CF" w:rsidP="00A90299">
      <w:pPr>
        <w:pStyle w:val="Heading4"/>
        <w:keepLines w:val="0"/>
        <w:numPr>
          <w:ilvl w:val="0"/>
          <w:numId w:val="0"/>
        </w:numPr>
        <w:spacing w:before="40" w:after="40"/>
        <w:ind w:left="864" w:hanging="864"/>
        <w:rPr>
          <w:rFonts w:ascii="Arial" w:eastAsia="Times New Roman" w:hAnsi="Arial" w:cs="Arial"/>
          <w:b w:val="0"/>
          <w:bCs w:val="0"/>
          <w:iCs w:val="0"/>
          <w:color w:val="00B274"/>
          <w:szCs w:val="20"/>
        </w:rPr>
      </w:pPr>
      <w:r>
        <w:rPr>
          <w:rFonts w:ascii="Arial" w:eastAsia="Times New Roman" w:hAnsi="Arial" w:cs="Arial"/>
          <w:b w:val="0"/>
          <w:bCs w:val="0"/>
          <w:iCs w:val="0"/>
          <w:color w:val="00B274"/>
          <w:szCs w:val="20"/>
        </w:rPr>
        <w:t>When filling in the table below p</w:t>
      </w:r>
      <w:r w:rsidR="005D437A" w:rsidRPr="00845DD5">
        <w:rPr>
          <w:rFonts w:ascii="Arial" w:eastAsia="Times New Roman" w:hAnsi="Arial" w:cs="Arial"/>
          <w:b w:val="0"/>
          <w:bCs w:val="0"/>
          <w:iCs w:val="0"/>
          <w:color w:val="00B274"/>
          <w:szCs w:val="20"/>
        </w:rPr>
        <w:t xml:space="preserve">lease consider </w:t>
      </w:r>
      <w:r w:rsidR="006508CA">
        <w:rPr>
          <w:rFonts w:ascii="Arial" w:eastAsia="Times New Roman" w:hAnsi="Arial" w:cs="Arial"/>
          <w:b w:val="0"/>
          <w:bCs w:val="0"/>
          <w:iCs w:val="0"/>
          <w:color w:val="00B274"/>
          <w:szCs w:val="20"/>
        </w:rPr>
        <w:t xml:space="preserve">and record impacts for </w:t>
      </w:r>
      <w:r w:rsidR="005D437A" w:rsidRPr="00845DD5">
        <w:rPr>
          <w:rFonts w:ascii="Arial" w:eastAsia="Times New Roman" w:hAnsi="Arial" w:cs="Arial"/>
          <w:b w:val="0"/>
          <w:bCs w:val="0"/>
          <w:iCs w:val="0"/>
          <w:color w:val="00B274"/>
          <w:szCs w:val="20"/>
        </w:rPr>
        <w:t xml:space="preserve">each </w:t>
      </w:r>
      <w:r>
        <w:rPr>
          <w:rFonts w:ascii="Arial" w:eastAsia="Times New Roman" w:hAnsi="Arial" w:cs="Arial"/>
          <w:b w:val="0"/>
          <w:bCs w:val="0"/>
          <w:iCs w:val="0"/>
          <w:color w:val="00B274"/>
          <w:szCs w:val="20"/>
        </w:rPr>
        <w:t>consumer group</w:t>
      </w:r>
      <w:r w:rsidR="0036715B">
        <w:rPr>
          <w:rFonts w:ascii="Arial" w:eastAsia="Times New Roman" w:hAnsi="Arial" w:cs="Arial"/>
          <w:b w:val="0"/>
          <w:bCs w:val="0"/>
          <w:iCs w:val="0"/>
          <w:color w:val="00B274"/>
          <w:szCs w:val="20"/>
        </w:rPr>
        <w:t>:</w:t>
      </w:r>
    </w:p>
    <w:p w14:paraId="46627FE9" w14:textId="77777777" w:rsidR="005D437A"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Domestic Consumers</w:t>
      </w:r>
    </w:p>
    <w:p w14:paraId="4BD1ED2D" w14:textId="77777777" w:rsidR="005D437A"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Small non-domestic Consumers</w:t>
      </w:r>
    </w:p>
    <w:p w14:paraId="4F84C7E4" w14:textId="77777777" w:rsidR="00AF2CAB"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Large non-domestic Consumers</w:t>
      </w:r>
    </w:p>
    <w:p w14:paraId="33F548ED" w14:textId="77777777" w:rsidR="00132A8F"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Very Large Consumers</w:t>
      </w:r>
    </w:p>
    <w:p w14:paraId="63FB706E"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05522FB2" w14:textId="77777777" w:rsidTr="00A90299">
        <w:trPr>
          <w:cantSplit/>
          <w:trHeight w:hRule="exact" w:val="552"/>
        </w:trPr>
        <w:tc>
          <w:tcPr>
            <w:tcW w:w="9938" w:type="dxa"/>
            <w:gridSpan w:val="2"/>
            <w:tcBorders>
              <w:bottom w:val="single" w:sz="8" w:space="0" w:color="CCE0DA"/>
            </w:tcBorders>
            <w:shd w:val="clear" w:color="auto" w:fill="CCE0DA"/>
            <w:vAlign w:val="center"/>
          </w:tcPr>
          <w:p w14:paraId="40151EFA"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720E320A" w14:textId="77777777" w:rsidTr="00A90299">
        <w:trPr>
          <w:cantSplit/>
          <w:trHeight w:hRule="exact" w:val="560"/>
        </w:trPr>
        <w:tc>
          <w:tcPr>
            <w:tcW w:w="7528" w:type="dxa"/>
            <w:tcBorders>
              <w:bottom w:val="single" w:sz="8" w:space="0" w:color="CCE0DA"/>
            </w:tcBorders>
            <w:shd w:val="clear" w:color="auto" w:fill="FFFFFF"/>
            <w:vAlign w:val="center"/>
          </w:tcPr>
          <w:p w14:paraId="3CFC6F18"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3B3EC4BC" w14:textId="77777777" w:rsidR="00936FDF" w:rsidRPr="00A90299" w:rsidRDefault="0093726B" w:rsidP="00A90299">
            <w:pPr>
              <w:ind w:left="113"/>
              <w:rPr>
                <w:rFonts w:cs="Arial"/>
                <w:i/>
                <w:iCs/>
                <w:szCs w:val="20"/>
              </w:rPr>
            </w:pPr>
            <w:r w:rsidRPr="0093726B">
              <w:t>Identified impact</w:t>
            </w:r>
          </w:p>
        </w:tc>
      </w:tr>
      <w:tr w:rsidR="00936FDF" w14:paraId="3253F1CD"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5A2B05B" w14:textId="77777777" w:rsidR="00936FDF" w:rsidRDefault="00936FDF" w:rsidP="00A90299">
            <w:pPr>
              <w:pStyle w:val="Tablebodycopy"/>
              <w:spacing w:before="120"/>
              <w:ind w:right="57"/>
              <w:rPr>
                <w:rFonts w:cs="Arial"/>
                <w:bCs/>
                <w:iCs/>
              </w:rPr>
            </w:pPr>
            <w:r w:rsidRPr="00A90299">
              <w:rPr>
                <w:rFonts w:cs="Arial"/>
                <w:bCs/>
                <w:iCs/>
              </w:rPr>
              <w:t>Improved safety and reliability </w:t>
            </w:r>
          </w:p>
          <w:p w14:paraId="6D545D4F" w14:textId="77777777" w:rsidR="00AF2CAB" w:rsidRPr="002D199B" w:rsidRDefault="00AF2CAB" w:rsidP="00A90299">
            <w:pPr>
              <w:ind w:left="113" w:right="57"/>
              <w:rPr>
                <w:rFonts w:cs="Arial"/>
                <w:i/>
                <w:color w:val="00B274"/>
                <w:szCs w:val="20"/>
              </w:rPr>
            </w:pPr>
            <w:r w:rsidRPr="002D199B">
              <w:rPr>
                <w:rFonts w:cs="Arial"/>
                <w:i/>
                <w:color w:val="00B274"/>
                <w:szCs w:val="20"/>
              </w:rPr>
              <w:t>Will this change mean that the energy system can operate more safely and reliably now and in the future in a way that benefits end consumers?</w:t>
            </w:r>
          </w:p>
          <w:p w14:paraId="588CA020" w14:textId="77777777" w:rsidR="001D653B" w:rsidRDefault="00AF2CAB" w:rsidP="00A90299">
            <w:pPr>
              <w:pStyle w:val="Tablebodycopy"/>
              <w:spacing w:before="120"/>
              <w:ind w:right="57"/>
              <w:rPr>
                <w:rFonts w:cs="Arial"/>
                <w:i/>
                <w:color w:val="00B274"/>
                <w:szCs w:val="20"/>
              </w:rPr>
            </w:pPr>
            <w:r w:rsidRPr="002D199B">
              <w:rPr>
                <w:rFonts w:cs="Arial"/>
                <w:i/>
                <w:color w:val="00B274"/>
                <w:szCs w:val="20"/>
              </w:rPr>
              <w:t>This area would relate to changes which balance the system safely, securely and at optimum cost, particularly for consumers in vulnerable situations.</w:t>
            </w:r>
            <w:r w:rsidR="001D653B">
              <w:rPr>
                <w:rFonts w:cs="Arial"/>
                <w:i/>
                <w:color w:val="00B274"/>
                <w:szCs w:val="20"/>
              </w:rPr>
              <w:t xml:space="preserve"> </w:t>
            </w:r>
          </w:p>
          <w:p w14:paraId="25E7D25B" w14:textId="77777777" w:rsidR="00AF2CAB" w:rsidRPr="00A90299" w:rsidRDefault="00AF2CAB" w:rsidP="00A90299">
            <w:pPr>
              <w:pStyle w:val="Tablebodycopy"/>
              <w:spacing w:before="120"/>
              <w:ind w:right="57"/>
              <w:rPr>
                <w:rFonts w:cs="Arial"/>
                <w:bCs/>
                <w:iCs/>
                <w:color w:val="auto"/>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497DA1A8" w14:textId="77777777" w:rsidR="00BE1FA8" w:rsidRDefault="00BE1FA8" w:rsidP="00BE1FA8">
            <w:pPr>
              <w:ind w:left="113"/>
            </w:pPr>
            <w:r>
              <w:t>Positive/Negative/None</w:t>
            </w:r>
          </w:p>
          <w:p w14:paraId="73AF9780" w14:textId="77777777" w:rsidR="00936FDF" w:rsidRPr="00A90299" w:rsidRDefault="00936FDF" w:rsidP="00A90299">
            <w:pPr>
              <w:ind w:left="113"/>
            </w:pPr>
          </w:p>
        </w:tc>
      </w:tr>
      <w:tr w:rsidR="00936FDF" w14:paraId="3DC505C8"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59701951" w14:textId="77777777" w:rsidR="00936FDF" w:rsidRDefault="00936FDF" w:rsidP="00A90299">
            <w:pPr>
              <w:pStyle w:val="Tablebodycopy"/>
              <w:spacing w:before="120"/>
              <w:ind w:right="57"/>
              <w:rPr>
                <w:rFonts w:cs="Arial"/>
                <w:bCs/>
                <w:iCs/>
              </w:rPr>
            </w:pPr>
            <w:r w:rsidRPr="00A90299">
              <w:rPr>
                <w:rFonts w:cs="Arial"/>
                <w:bCs/>
                <w:iCs/>
              </w:rPr>
              <w:t>Lower bills than would otherwise be the case</w:t>
            </w:r>
          </w:p>
          <w:p w14:paraId="3C881C15" w14:textId="77777777" w:rsidR="00AF2CAB" w:rsidRPr="002D199B" w:rsidRDefault="00AF2CAB" w:rsidP="00A90299">
            <w:pPr>
              <w:ind w:left="113" w:right="57"/>
              <w:rPr>
                <w:rFonts w:cs="Arial"/>
                <w:i/>
                <w:color w:val="00B274"/>
                <w:szCs w:val="20"/>
              </w:rPr>
            </w:pPr>
            <w:r w:rsidRPr="002D199B">
              <w:rPr>
                <w:rFonts w:cs="Arial"/>
                <w:i/>
                <w:color w:val="00B274"/>
                <w:szCs w:val="20"/>
              </w:rPr>
              <w:t>Will this change lower consumers’ bills by controlling, reducing, and optimising spend, for example on balancing and operating the system?</w:t>
            </w:r>
          </w:p>
          <w:p w14:paraId="4CAA1B6F" w14:textId="77777777" w:rsidR="001D653B" w:rsidRPr="002D199B" w:rsidRDefault="00AF2CAB" w:rsidP="001D653B">
            <w:pPr>
              <w:ind w:left="113" w:right="57"/>
              <w:rPr>
                <w:rFonts w:cs="Arial"/>
                <w:i/>
                <w:color w:val="00B274"/>
                <w:szCs w:val="20"/>
              </w:rPr>
            </w:pPr>
            <w:r w:rsidRPr="002D199B">
              <w:rPr>
                <w:rFonts w:cs="Arial"/>
                <w:i/>
                <w:color w:val="00B274"/>
                <w:szCs w:val="20"/>
              </w:rPr>
              <w:t>This area would relate to changes that are likely to benefit end consumers. This could include any change where it has been demonstrated that it could lower bills for end consumers.</w:t>
            </w:r>
            <w:r w:rsidR="001D653B">
              <w:rPr>
                <w:rFonts w:cs="Arial"/>
                <w:i/>
                <w:color w:val="00B274"/>
                <w:szCs w:val="20"/>
              </w:rPr>
              <w:t xml:space="preserve"> </w:t>
            </w:r>
            <w:r w:rsidR="001D653B" w:rsidRPr="002D199B">
              <w:rPr>
                <w:rFonts w:cs="Arial"/>
                <w:i/>
                <w:color w:val="00B274"/>
                <w:szCs w:val="20"/>
              </w:rPr>
              <w:t>It would also consider changes which introduce flexibility across the market to flow energy at the most efficient profile, lower operational costs</w:t>
            </w:r>
            <w:r w:rsidR="001D653B">
              <w:rPr>
                <w:rFonts w:cs="Arial"/>
                <w:i/>
                <w:color w:val="00B274"/>
                <w:szCs w:val="20"/>
              </w:rPr>
              <w:t>.</w:t>
            </w:r>
            <w:r w:rsidR="001D653B" w:rsidRPr="002D199B">
              <w:rPr>
                <w:rFonts w:cs="Arial"/>
                <w:i/>
                <w:color w:val="00B274"/>
                <w:szCs w:val="20"/>
              </w:rPr>
              <w:t xml:space="preserve"> and make sure GB consumers can access the cheapest sources of energy.</w:t>
            </w:r>
          </w:p>
          <w:p w14:paraId="34EB47F1" w14:textId="77777777" w:rsidR="00AF2CAB" w:rsidRDefault="00AF2CAB" w:rsidP="00A90299">
            <w:pPr>
              <w:ind w:left="113" w:right="57"/>
              <w:rPr>
                <w:rFonts w:cs="Arial"/>
                <w:i/>
                <w:color w:val="00B274"/>
                <w:szCs w:val="20"/>
              </w:rPr>
            </w:pPr>
            <w:r w:rsidRPr="002D199B">
              <w:rPr>
                <w:rFonts w:cs="Arial"/>
                <w:i/>
                <w:color w:val="00B274"/>
                <w:szCs w:val="20"/>
              </w:rPr>
              <w:t xml:space="preserve">If possible, this section should include any quantifiable benefits. </w:t>
            </w:r>
          </w:p>
          <w:p w14:paraId="4133C17E" w14:textId="77777777" w:rsidR="00AF2CAB" w:rsidRPr="002D199B" w:rsidRDefault="00AF2CAB" w:rsidP="00A90299">
            <w:pPr>
              <w:ind w:left="113" w:right="57"/>
              <w:rPr>
                <w:rFonts w:cs="Arial"/>
                <w:i/>
                <w:color w:val="00B274"/>
                <w:szCs w:val="20"/>
              </w:rPr>
            </w:pPr>
            <w:r w:rsidRPr="00AF2CAB">
              <w:rPr>
                <w:rFonts w:cs="Arial"/>
                <w:i/>
                <w:color w:val="00B274"/>
                <w:szCs w:val="20"/>
              </w:rPr>
              <w:t xml:space="preserve">What costs or benefits will pass through to </w:t>
            </w:r>
            <w:r>
              <w:rPr>
                <w:rFonts w:cs="Arial"/>
                <w:i/>
                <w:color w:val="00B274"/>
                <w:szCs w:val="20"/>
              </w:rPr>
              <w:t>consumers</w:t>
            </w:r>
            <w:r w:rsidRPr="00AF2CAB">
              <w:rPr>
                <w:rFonts w:cs="Arial"/>
                <w:i/>
                <w:color w:val="00B274"/>
                <w:szCs w:val="20"/>
              </w:rPr>
              <w:t>?</w:t>
            </w:r>
          </w:p>
          <w:p w14:paraId="7992C98C" w14:textId="77777777" w:rsidR="00AF2CAB" w:rsidRPr="00A90299" w:rsidRDefault="006C4B34" w:rsidP="00A90299">
            <w:pPr>
              <w:pStyle w:val="Tablebodycopy"/>
              <w:spacing w:before="12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0F4B0AB4" w14:textId="77777777" w:rsidR="00BE1FA8" w:rsidRDefault="00BE1FA8" w:rsidP="00BE1FA8">
            <w:pPr>
              <w:ind w:left="113"/>
            </w:pPr>
            <w:r>
              <w:t>Positive/Negative/None</w:t>
            </w:r>
          </w:p>
          <w:p w14:paraId="4CE66532" w14:textId="77777777" w:rsidR="00936FDF" w:rsidRPr="00A90299" w:rsidRDefault="00936FDF" w:rsidP="00A90299">
            <w:pPr>
              <w:ind w:left="113"/>
              <w:rPr>
                <w:rFonts w:cs="Arial"/>
                <w:bCs/>
                <w:i/>
                <w:color w:val="00B274"/>
              </w:rPr>
            </w:pPr>
          </w:p>
        </w:tc>
      </w:tr>
      <w:tr w:rsidR="00936FDF" w14:paraId="67AA24F5"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4A7BA299" w14:textId="77777777" w:rsidR="00936FDF" w:rsidRDefault="00936FDF" w:rsidP="00A90299">
            <w:pPr>
              <w:pStyle w:val="Tablebodycopy"/>
              <w:spacing w:before="120"/>
              <w:ind w:right="57"/>
              <w:rPr>
                <w:rFonts w:cs="Arial"/>
                <w:bCs/>
                <w:iCs/>
              </w:rPr>
            </w:pPr>
            <w:r w:rsidRPr="00A90299">
              <w:rPr>
                <w:rFonts w:cs="Arial"/>
                <w:bCs/>
                <w:iCs/>
              </w:rPr>
              <w:lastRenderedPageBreak/>
              <w:t>Reduced environmental damage</w:t>
            </w:r>
          </w:p>
          <w:p w14:paraId="0419925D" w14:textId="77777777" w:rsidR="00356A50" w:rsidRDefault="00356A50" w:rsidP="00356A50">
            <w:pPr>
              <w:ind w:left="113" w:right="57"/>
              <w:rPr>
                <w:i/>
                <w:iCs/>
                <w:color w:val="00B274"/>
                <w:szCs w:val="20"/>
              </w:rPr>
            </w:pPr>
            <w:r>
              <w:rPr>
                <w:i/>
                <w:iCs/>
                <w:color w:val="00B274"/>
              </w:rPr>
              <w:t>Will this Modification Proposal support:</w:t>
            </w:r>
          </w:p>
          <w:p w14:paraId="6410B7E6"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a reduction in Greenhouse Gas emissions?</w:t>
            </w:r>
          </w:p>
          <w:p w14:paraId="706BE2A5"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 xml:space="preserve">new providers and technologies? </w:t>
            </w:r>
          </w:p>
          <w:p w14:paraId="75E2C9F3"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a move to hydrogen or lower greenhouse gases?</w:t>
            </w:r>
          </w:p>
          <w:p w14:paraId="186A72C7"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the journey toward statutory net-zero targets?</w:t>
            </w:r>
          </w:p>
          <w:p w14:paraId="46C20DBD"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decarbonisation?</w:t>
            </w:r>
          </w:p>
          <w:p w14:paraId="1D95F683" w14:textId="77777777" w:rsidR="00356A50" w:rsidRPr="00635957" w:rsidRDefault="00356A50" w:rsidP="00356A50">
            <w:pPr>
              <w:ind w:left="113" w:right="57"/>
              <w:rPr>
                <w:rFonts w:eastAsia="Calibri"/>
                <w:i/>
                <w:iCs/>
                <w:color w:val="00B274"/>
              </w:rPr>
            </w:pPr>
            <w:r>
              <w:rPr>
                <w:i/>
                <w:iCs/>
                <w:color w:val="00B274"/>
              </w:rPr>
              <w:t>This area would relate to changes which demonstrate innovative work to design solutions which ensure the system can operate in an environmentally sustainable way both now and in the future.</w:t>
            </w:r>
          </w:p>
          <w:p w14:paraId="1D1EB3D1" w14:textId="77777777" w:rsidR="00356A50" w:rsidRDefault="00356A50" w:rsidP="00356A50">
            <w:pPr>
              <w:ind w:left="113" w:right="57"/>
              <w:rPr>
                <w:i/>
                <w:iCs/>
                <w:color w:val="00B274"/>
              </w:rPr>
            </w:pPr>
            <w:r>
              <w:rPr>
                <w:i/>
                <w:iCs/>
                <w:color w:val="00B274"/>
              </w:rPr>
              <w:t xml:space="preserve">Proposers must provide the impact (if any) of the Modification proposed on Greenhouse Gas Emissions, if it is likely to be material.  The Proposer shall assess the quantifiable impact of such Modification in accordance with the Authority’s </w:t>
            </w:r>
            <w:hyperlink r:id="rId24" w:history="1">
              <w:r>
                <w:rPr>
                  <w:rStyle w:val="Hyperlink"/>
                  <w:i/>
                  <w:iCs/>
                </w:rPr>
                <w:t>Carbon Costs Guidance</w:t>
              </w:r>
            </w:hyperlink>
          </w:p>
          <w:p w14:paraId="3DE5238E" w14:textId="77777777" w:rsidR="006C4B34" w:rsidRPr="00A90299" w:rsidRDefault="006C4B34" w:rsidP="00A90299">
            <w:pPr>
              <w:pStyle w:val="Tablebodycopy"/>
              <w:spacing w:before="12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1A91D521" w14:textId="77777777" w:rsidR="00936FDF" w:rsidRPr="00A90299" w:rsidRDefault="006C4B34" w:rsidP="00A90299">
            <w:pPr>
              <w:ind w:left="113" w:right="57"/>
              <w:rPr>
                <w:rFonts w:cs="Arial"/>
                <w:bCs/>
                <w:i/>
                <w:color w:val="FF0000"/>
              </w:rPr>
            </w:pPr>
            <w:r w:rsidRPr="00087004">
              <w:rPr>
                <w:rFonts w:cs="Arial"/>
              </w:rPr>
              <w:t>Positive/Negative/None</w:t>
            </w:r>
          </w:p>
        </w:tc>
      </w:tr>
      <w:tr w:rsidR="00936FDF" w14:paraId="68F9B418"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558C045" w14:textId="77777777" w:rsidR="00936FDF" w:rsidRDefault="00936FDF" w:rsidP="00A90299">
            <w:pPr>
              <w:pStyle w:val="Tablebodycopy"/>
              <w:spacing w:before="120"/>
              <w:ind w:right="57"/>
              <w:rPr>
                <w:rFonts w:cs="Arial"/>
                <w:bCs/>
                <w:iCs/>
              </w:rPr>
            </w:pPr>
            <w:r w:rsidRPr="00A90299">
              <w:rPr>
                <w:rFonts w:cs="Arial"/>
                <w:bCs/>
                <w:iCs/>
              </w:rPr>
              <w:t>Improved quality of service</w:t>
            </w:r>
          </w:p>
          <w:p w14:paraId="38D4D4CF" w14:textId="77777777" w:rsidR="0036715B" w:rsidRPr="002D199B" w:rsidRDefault="0036715B" w:rsidP="00A90299">
            <w:pPr>
              <w:ind w:left="113" w:right="57"/>
              <w:rPr>
                <w:rFonts w:cs="Arial"/>
                <w:i/>
                <w:color w:val="00B274"/>
                <w:szCs w:val="20"/>
              </w:rPr>
            </w:pPr>
            <w:r w:rsidRPr="002D199B">
              <w:rPr>
                <w:rFonts w:cs="Arial"/>
                <w:i/>
                <w:color w:val="00B274"/>
                <w:szCs w:val="20"/>
              </w:rPr>
              <w:t>This area would focus on demonstrating why and how the change can improve the quality of service for some or all end consumers.</w:t>
            </w:r>
            <w:r>
              <w:rPr>
                <w:rFonts w:cs="Arial"/>
                <w:i/>
                <w:color w:val="00B274"/>
                <w:szCs w:val="20"/>
              </w:rPr>
              <w:t xml:space="preserve">  </w:t>
            </w:r>
            <w:r w:rsidRPr="002D199B">
              <w:rPr>
                <w:rFonts w:cs="Arial"/>
                <w:i/>
                <w:color w:val="00B274"/>
                <w:szCs w:val="20"/>
              </w:rPr>
              <w:t xml:space="preserve">Improved service quality ultimately benefits the end consumer due to interactions in the value chains across the industry being more seamless, </w:t>
            </w:r>
            <w:r w:rsidRPr="00EC361C">
              <w:rPr>
                <w:rFonts w:cs="Arial"/>
                <w:i/>
                <w:color w:val="00B274"/>
                <w:szCs w:val="20"/>
              </w:rPr>
              <w:t>efficient,</w:t>
            </w:r>
            <w:r w:rsidRPr="002D199B">
              <w:rPr>
                <w:rFonts w:cs="Arial"/>
                <w:i/>
                <w:color w:val="00B274"/>
                <w:szCs w:val="20"/>
              </w:rPr>
              <w:t xml:space="preserve"> and effective.</w:t>
            </w:r>
          </w:p>
          <w:p w14:paraId="57F4D673" w14:textId="77777777" w:rsidR="0036715B" w:rsidRPr="00A90299" w:rsidRDefault="0036715B" w:rsidP="00A90299">
            <w:pPr>
              <w:pStyle w:val="Tablebodycopy"/>
              <w:spacing w:before="12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66D3DE08" w14:textId="77777777" w:rsidR="00936FDF" w:rsidRPr="00A90299" w:rsidRDefault="00BE1FA8" w:rsidP="00A90299">
            <w:pPr>
              <w:ind w:left="113"/>
            </w:pPr>
            <w:r>
              <w:t>Positive/Negative/None</w:t>
            </w:r>
          </w:p>
        </w:tc>
      </w:tr>
      <w:tr w:rsidR="00936FDF" w14:paraId="62B0E354"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4E7ED8BB" w14:textId="77777777" w:rsidR="00936FDF" w:rsidRDefault="00936FDF" w:rsidP="00A90299">
            <w:pPr>
              <w:pStyle w:val="Tablebodycopy"/>
              <w:spacing w:before="120"/>
              <w:ind w:right="57"/>
              <w:rPr>
                <w:rFonts w:cs="Arial"/>
                <w:bCs/>
                <w:iCs/>
              </w:rPr>
            </w:pPr>
            <w:r w:rsidRPr="00A90299">
              <w:rPr>
                <w:rFonts w:cs="Arial"/>
                <w:bCs/>
                <w:iCs/>
              </w:rPr>
              <w:t>Benefits for society as a whole</w:t>
            </w:r>
          </w:p>
          <w:p w14:paraId="734D59DE" w14:textId="77777777" w:rsidR="00A507CF" w:rsidRDefault="0036715B" w:rsidP="00635957">
            <w:pPr>
              <w:ind w:left="113" w:right="57"/>
              <w:rPr>
                <w:rFonts w:cs="Arial"/>
                <w:i/>
                <w:color w:val="00B274"/>
                <w:szCs w:val="20"/>
              </w:rPr>
            </w:pPr>
            <w:r w:rsidRPr="002D199B">
              <w:rPr>
                <w:rFonts w:cs="Arial"/>
                <w:i/>
                <w:color w:val="00B274"/>
                <w:szCs w:val="20"/>
              </w:rPr>
              <w:t>This area would relate to any other identified changes to society, such as jobs or the economy.</w:t>
            </w:r>
          </w:p>
          <w:p w14:paraId="797D94FA" w14:textId="77777777" w:rsidR="0036715B" w:rsidRPr="00A90299" w:rsidRDefault="0036715B" w:rsidP="00A90299">
            <w:pPr>
              <w:pStyle w:val="Tablebodycopy"/>
              <w:spacing w:before="120"/>
              <w:ind w:right="57"/>
              <w:rPr>
                <w:rFonts w:cs="Arial"/>
                <w:bCs/>
                <w:iCs/>
                <w:color w:val="auto"/>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61C93A6C" w14:textId="77777777" w:rsidR="00BE1FA8" w:rsidRDefault="00BE1FA8" w:rsidP="00A90299">
            <w:pPr>
              <w:ind w:left="113"/>
            </w:pPr>
            <w:r>
              <w:t>Positive/Negative/None</w:t>
            </w:r>
          </w:p>
          <w:p w14:paraId="7FD327F5" w14:textId="77777777" w:rsidR="00936FDF" w:rsidRPr="00A90299" w:rsidRDefault="00936FDF" w:rsidP="00A90299">
            <w:pPr>
              <w:ind w:left="113"/>
              <w:rPr>
                <w:rFonts w:cs="Arial"/>
              </w:rPr>
            </w:pPr>
          </w:p>
        </w:tc>
      </w:tr>
    </w:tbl>
    <w:p w14:paraId="370DFB2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2E683D97" w14:textId="77777777" w:rsidR="00F34649" w:rsidRDefault="00F34649" w:rsidP="00F34649">
      <w:pPr>
        <w:rPr>
          <w:rFonts w:cs="Arial"/>
          <w:bCs/>
          <w:i/>
          <w:iCs/>
          <w:color w:val="00B274"/>
          <w:szCs w:val="20"/>
        </w:rPr>
      </w:pPr>
      <w:r w:rsidRPr="00CA74C4">
        <w:rPr>
          <w:rFonts w:cs="Arial"/>
          <w:bCs/>
          <w:i/>
          <w:iCs/>
          <w:color w:val="00B274"/>
          <w:szCs w:val="20"/>
        </w:rPr>
        <w:t>Please identify any other impacted energy code –</w:t>
      </w:r>
      <w:r w:rsidRPr="008D7EFA">
        <w:rPr>
          <w:rFonts w:cs="Arial"/>
          <w:bCs/>
          <w:i/>
          <w:iCs/>
          <w:color w:val="00B274"/>
          <w:szCs w:val="20"/>
        </w:rPr>
        <w:t xml:space="preserve"> e.g. iGT UNC or SPAA</w:t>
      </w:r>
      <w:r w:rsidRPr="00CA74C4">
        <w:rPr>
          <w:rFonts w:cs="Arial"/>
          <w:bCs/>
          <w:i/>
          <w:iCs/>
          <w:color w:val="00B274"/>
          <w:szCs w:val="20"/>
        </w:rPr>
        <w:t xml:space="preserve"> a full list is available in the CACoP (</w:t>
      </w:r>
      <w:hyperlink r:id="rId25" w:history="1">
        <w:r w:rsidRPr="008D7EFA">
          <w:rPr>
            <w:color w:val="00B274"/>
          </w:rPr>
          <w:t>Ofgem</w:t>
        </w:r>
      </w:hyperlink>
      <w:r w:rsidRPr="00CA74C4">
        <w:rPr>
          <w:rFonts w:cs="Arial"/>
          <w:bCs/>
          <w:i/>
          <w:iCs/>
          <w:color w:val="00B274"/>
          <w:szCs w:val="20"/>
        </w:rPr>
        <w:t xml:space="preserve">) - and the extent of those impacts e.g. a similar </w:t>
      </w:r>
      <w:r w:rsidR="00172837">
        <w:rPr>
          <w:rFonts w:cs="Arial"/>
          <w:bCs/>
          <w:i/>
          <w:iCs/>
          <w:color w:val="00B274"/>
          <w:szCs w:val="20"/>
        </w:rPr>
        <w:t>M</w:t>
      </w:r>
      <w:r w:rsidRPr="00CA74C4">
        <w:rPr>
          <w:rFonts w:cs="Arial"/>
          <w:bCs/>
          <w:i/>
          <w:iCs/>
          <w:color w:val="00B274"/>
          <w:szCs w:val="20"/>
        </w:rPr>
        <w:t>odification has</w:t>
      </w:r>
      <w:r>
        <w:rPr>
          <w:rFonts w:cs="Arial"/>
          <w:bCs/>
          <w:i/>
          <w:iCs/>
          <w:color w:val="00B274"/>
          <w:szCs w:val="20"/>
        </w:rPr>
        <w:t xml:space="preserve"> or will need to be </w:t>
      </w:r>
      <w:r w:rsidRPr="00CA74C4">
        <w:rPr>
          <w:rFonts w:cs="Arial"/>
          <w:bCs/>
          <w:i/>
          <w:iCs/>
          <w:color w:val="00B274"/>
          <w:szCs w:val="20"/>
        </w:rPr>
        <w:t>raised in another Code.</w:t>
      </w:r>
      <w:r>
        <w:rPr>
          <w:rFonts w:cs="Arial"/>
          <w:bCs/>
          <w:i/>
          <w:iCs/>
          <w:color w:val="00B274"/>
          <w:szCs w:val="20"/>
        </w:rPr>
        <w:t xml:space="preserve">  It is likely that </w:t>
      </w:r>
      <w:r w:rsidRPr="008D7EFA">
        <w:rPr>
          <w:rFonts w:cs="Arial"/>
          <w:bCs/>
          <w:i/>
          <w:iCs/>
          <w:color w:val="00B274"/>
          <w:szCs w:val="20"/>
        </w:rPr>
        <w:t xml:space="preserve">Panel will request joint </w:t>
      </w:r>
      <w:r w:rsidR="00172837">
        <w:rPr>
          <w:rFonts w:cs="Arial"/>
          <w:bCs/>
          <w:i/>
          <w:iCs/>
          <w:color w:val="00B274"/>
          <w:szCs w:val="20"/>
        </w:rPr>
        <w:t>W</w:t>
      </w:r>
      <w:r w:rsidRPr="008D7EFA">
        <w:rPr>
          <w:rFonts w:cs="Arial"/>
          <w:bCs/>
          <w:i/>
          <w:iCs/>
          <w:color w:val="00B274"/>
          <w:szCs w:val="20"/>
        </w:rPr>
        <w:t>orkgroup meetings.</w:t>
      </w:r>
    </w:p>
    <w:p w14:paraId="700F9575" w14:textId="77777777" w:rsidR="00500B49" w:rsidRDefault="00500B49" w:rsidP="00500B49">
      <w:pPr>
        <w:rPr>
          <w:rFonts w:cs="Arial"/>
        </w:rPr>
      </w:pPr>
      <w:r w:rsidRPr="00A90299">
        <w:rPr>
          <w:rFonts w:cs="Arial"/>
          <w:bCs/>
          <w:i/>
          <w:iCs/>
          <w:color w:val="00B274"/>
          <w:szCs w:val="20"/>
        </w:rPr>
        <w:t>Explain how you intend to address any consequential Cross Code impacts</w:t>
      </w:r>
      <w:r>
        <w:rPr>
          <w:rFonts w:cs="Arial"/>
          <w:bCs/>
          <w:i/>
          <w:iCs/>
          <w:color w:val="00B274"/>
          <w:szCs w:val="20"/>
        </w:rPr>
        <w:t>.</w:t>
      </w:r>
      <w:r>
        <w:rPr>
          <w:rFonts w:cs="Arial"/>
        </w:rPr>
        <w:t xml:space="preserve"> </w:t>
      </w:r>
    </w:p>
    <w:p w14:paraId="20E58DE9" w14:textId="77777777" w:rsidR="00676075" w:rsidRPr="008D7EFA" w:rsidRDefault="00676075" w:rsidP="00500B49">
      <w:pPr>
        <w:rPr>
          <w:rFonts w:cs="Arial"/>
        </w:rPr>
      </w:pPr>
      <w:r w:rsidRPr="008D7EFA">
        <w:rPr>
          <w:rFonts w:cs="Arial"/>
        </w:rPr>
        <w:t>Insert text here</w:t>
      </w:r>
      <w:r w:rsidR="00EF6ACD">
        <w:rPr>
          <w:rFonts w:cs="Arial"/>
        </w:rPr>
        <w:t>.</w:t>
      </w:r>
    </w:p>
    <w:p w14:paraId="2181E668"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0F70F78E" w14:textId="77777777" w:rsidR="00F51122" w:rsidRDefault="00F51122" w:rsidP="00676075">
      <w:pPr>
        <w:rPr>
          <w:rFonts w:cs="Arial"/>
        </w:rPr>
      </w:pPr>
      <w:r w:rsidRPr="00CA74C4">
        <w:rPr>
          <w:rFonts w:cs="Arial"/>
          <w:bCs/>
          <w:i/>
          <w:iCs/>
          <w:color w:val="00B274"/>
          <w:szCs w:val="20"/>
        </w:rPr>
        <w:t xml:space="preserve">Please identify any impacted </w:t>
      </w:r>
      <w:r>
        <w:rPr>
          <w:rFonts w:cs="Arial"/>
          <w:bCs/>
          <w:i/>
          <w:iCs/>
          <w:color w:val="00B274"/>
          <w:szCs w:val="20"/>
        </w:rPr>
        <w:t>EU energy</w:t>
      </w:r>
      <w:r w:rsidRPr="00CA74C4">
        <w:rPr>
          <w:rFonts w:cs="Arial"/>
          <w:bCs/>
          <w:i/>
          <w:iCs/>
          <w:color w:val="00B274"/>
          <w:szCs w:val="20"/>
        </w:rPr>
        <w:t xml:space="preserve"> code</w:t>
      </w:r>
    </w:p>
    <w:p w14:paraId="7BD5B8E8" w14:textId="77777777" w:rsidR="00676075" w:rsidRPr="00CA74C4" w:rsidRDefault="00676075" w:rsidP="00676075">
      <w:pPr>
        <w:rPr>
          <w:rFonts w:cs="Arial"/>
        </w:rPr>
      </w:pPr>
      <w:r w:rsidRPr="00CA74C4">
        <w:rPr>
          <w:rFonts w:cs="Arial"/>
        </w:rPr>
        <w:t>Insert text here</w:t>
      </w:r>
      <w:r w:rsidR="00EF6ACD">
        <w:rPr>
          <w:rFonts w:cs="Arial"/>
        </w:rPr>
        <w:t>.</w:t>
      </w:r>
    </w:p>
    <w:p w14:paraId="51239092"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Central Systems Impacts</w:t>
      </w:r>
    </w:p>
    <w:p w14:paraId="5C6E0748" w14:textId="77777777" w:rsidR="00676075" w:rsidRDefault="00676075" w:rsidP="00F33E41">
      <w:pPr>
        <w:pStyle w:val="Heading4"/>
        <w:keepLines w:val="0"/>
        <w:numPr>
          <w:ilvl w:val="0"/>
          <w:numId w:val="0"/>
        </w:numPr>
        <w:spacing w:before="120"/>
        <w:rPr>
          <w:rFonts w:ascii="Arial" w:eastAsia="Times New Roman" w:hAnsi="Arial" w:cs="Arial"/>
          <w:b w:val="0"/>
          <w:bCs w:val="0"/>
          <w:iCs w:val="0"/>
          <w:color w:val="00B274"/>
          <w:szCs w:val="20"/>
        </w:rPr>
      </w:pPr>
      <w:r w:rsidRPr="00CA74C4">
        <w:rPr>
          <w:rFonts w:ascii="Arial" w:eastAsia="Times New Roman" w:hAnsi="Arial" w:cs="Arial"/>
          <w:b w:val="0"/>
          <w:bCs w:val="0"/>
          <w:iCs w:val="0"/>
          <w:color w:val="00B274"/>
          <w:szCs w:val="20"/>
        </w:rPr>
        <w:t>Proposers must provide their view of the impacts on central systems (inc. Gemini and UK Link) that may be affected; this will be supported by further input from the Central Data Services Provider (Xoserve) later in the process. If ‘none’, please also explain.</w:t>
      </w:r>
    </w:p>
    <w:p w14:paraId="041A319F" w14:textId="77777777" w:rsidR="00500B49" w:rsidRPr="00A90299" w:rsidRDefault="00500B49" w:rsidP="00500B49">
      <w:pPr>
        <w:rPr>
          <w:rFonts w:cs="Arial"/>
          <w:bCs/>
          <w:i/>
          <w:iCs/>
          <w:color w:val="00B274"/>
          <w:szCs w:val="20"/>
        </w:rPr>
      </w:pPr>
      <w:r w:rsidRPr="00A90299">
        <w:rPr>
          <w:rFonts w:cs="Arial"/>
          <w:bCs/>
          <w:i/>
          <w:iCs/>
          <w:color w:val="00B274"/>
          <w:szCs w:val="20"/>
        </w:rPr>
        <w:t>Explain how you intend to address any consequential Data Services Contract impacts</w:t>
      </w:r>
      <w:r>
        <w:rPr>
          <w:rFonts w:cs="Arial"/>
          <w:bCs/>
          <w:i/>
          <w:iCs/>
          <w:color w:val="00B274"/>
          <w:szCs w:val="20"/>
        </w:rPr>
        <w:t>.</w:t>
      </w:r>
    </w:p>
    <w:p w14:paraId="7BEE59C7" w14:textId="77777777" w:rsidR="00676075" w:rsidRDefault="00676075" w:rsidP="004C2B25">
      <w:pPr>
        <w:rPr>
          <w:rFonts w:cs="Arial"/>
        </w:rPr>
      </w:pPr>
      <w:r w:rsidRPr="00CA74C4">
        <w:rPr>
          <w:rFonts w:cs="Arial"/>
        </w:rPr>
        <w:t>Insert text here</w:t>
      </w:r>
      <w:r w:rsidR="00EF6ACD">
        <w:rPr>
          <w:rFonts w:cs="Arial"/>
        </w:rPr>
        <w:t>.</w:t>
      </w:r>
    </w:p>
    <w:p w14:paraId="01F73044" w14:textId="77777777" w:rsidR="00263600" w:rsidRPr="00CA74C4" w:rsidRDefault="00263600" w:rsidP="00F33E41">
      <w:pPr>
        <w:pStyle w:val="Heading01"/>
        <w:spacing w:after="0"/>
      </w:pPr>
      <w:bookmarkStart w:id="17" w:name="_Toc72835723"/>
      <w:r w:rsidRPr="00CA74C4">
        <w:t>Relevant Objectives</w:t>
      </w:r>
      <w:bookmarkEnd w:id="17"/>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1FAB7CD"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030355AE"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15C7698D" w14:textId="77777777" w:rsidTr="00332A65">
        <w:trPr>
          <w:trHeight w:val="397"/>
        </w:trPr>
        <w:tc>
          <w:tcPr>
            <w:tcW w:w="7665" w:type="dxa"/>
            <w:tcBorders>
              <w:top w:val="single" w:sz="8" w:space="0" w:color="CCE0DA"/>
              <w:left w:val="single" w:sz="8" w:space="0" w:color="CCE0DA"/>
              <w:bottom w:val="single" w:sz="8" w:space="0" w:color="CCE0DA"/>
            </w:tcBorders>
          </w:tcPr>
          <w:p w14:paraId="7A69F7CD"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4E545ED8" w14:textId="77777777" w:rsidR="0018496D" w:rsidRPr="00CA74C4" w:rsidRDefault="0018496D" w:rsidP="006D765D">
            <w:pPr>
              <w:ind w:left="113" w:right="113"/>
              <w:rPr>
                <w:rFonts w:cs="Arial"/>
              </w:rPr>
            </w:pPr>
            <w:r w:rsidRPr="00CA74C4">
              <w:rPr>
                <w:rFonts w:cs="Arial"/>
              </w:rPr>
              <w:t>Identified impact</w:t>
            </w:r>
          </w:p>
        </w:tc>
      </w:tr>
      <w:tr w:rsidR="0018496D" w:rsidRPr="00CA74C4" w14:paraId="6293C98E" w14:textId="77777777" w:rsidTr="00332A65">
        <w:trPr>
          <w:trHeight w:val="397"/>
        </w:trPr>
        <w:tc>
          <w:tcPr>
            <w:tcW w:w="7665" w:type="dxa"/>
            <w:tcBorders>
              <w:left w:val="single" w:sz="8" w:space="0" w:color="CCE0DA"/>
              <w:bottom w:val="single" w:sz="8" w:space="0" w:color="CCE0DA"/>
            </w:tcBorders>
          </w:tcPr>
          <w:p w14:paraId="1E28FAF9"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2530F781" w14:textId="77777777" w:rsidR="0018496D" w:rsidRPr="00CA74C4" w:rsidRDefault="0018496D" w:rsidP="006D765D">
            <w:pPr>
              <w:spacing w:before="40"/>
              <w:ind w:left="113"/>
              <w:rPr>
                <w:rFonts w:cs="Arial"/>
              </w:rPr>
            </w:pPr>
            <w:r w:rsidRPr="00CA74C4">
              <w:rPr>
                <w:rFonts w:cs="Arial"/>
              </w:rPr>
              <w:t>Positive/Negative/None</w:t>
            </w:r>
          </w:p>
        </w:tc>
      </w:tr>
      <w:tr w:rsidR="0018496D" w:rsidRPr="00CA74C4" w14:paraId="78E561C7" w14:textId="77777777" w:rsidTr="00332A65">
        <w:trPr>
          <w:trHeight w:val="397"/>
        </w:trPr>
        <w:tc>
          <w:tcPr>
            <w:tcW w:w="7665" w:type="dxa"/>
            <w:tcBorders>
              <w:left w:val="single" w:sz="8" w:space="0" w:color="CCE0DA"/>
              <w:bottom w:val="single" w:sz="8" w:space="0" w:color="CCE0DA"/>
            </w:tcBorders>
          </w:tcPr>
          <w:p w14:paraId="5AA8478B"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04CD7C1D"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5A1F0521"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73149D59"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6070D11E" w14:textId="77777777" w:rsidTr="00332A65">
        <w:trPr>
          <w:trHeight w:val="397"/>
        </w:trPr>
        <w:tc>
          <w:tcPr>
            <w:tcW w:w="7665" w:type="dxa"/>
            <w:tcBorders>
              <w:left w:val="single" w:sz="8" w:space="0" w:color="CCE0DA"/>
              <w:bottom w:val="single" w:sz="8" w:space="0" w:color="CCE0DA"/>
            </w:tcBorders>
          </w:tcPr>
          <w:p w14:paraId="12E518A4"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79EEFD1A"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2EEF4572" w14:textId="77777777" w:rsidTr="00332A65">
        <w:trPr>
          <w:trHeight w:val="397"/>
        </w:trPr>
        <w:tc>
          <w:tcPr>
            <w:tcW w:w="7665" w:type="dxa"/>
            <w:tcBorders>
              <w:left w:val="single" w:sz="8" w:space="0" w:color="CCE0DA"/>
              <w:bottom w:val="single" w:sz="8" w:space="0" w:color="CCE0DA"/>
            </w:tcBorders>
          </w:tcPr>
          <w:p w14:paraId="631363B5"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79E50199"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617B4B88"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520D9179"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6D92AC77"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6989D437" w14:textId="77777777" w:rsidTr="00332A65">
        <w:trPr>
          <w:trHeight w:val="397"/>
        </w:trPr>
        <w:tc>
          <w:tcPr>
            <w:tcW w:w="7665" w:type="dxa"/>
            <w:tcBorders>
              <w:left w:val="single" w:sz="8" w:space="0" w:color="CCE0DA"/>
              <w:bottom w:val="single" w:sz="8" w:space="0" w:color="CCE0DA"/>
            </w:tcBorders>
          </w:tcPr>
          <w:p w14:paraId="2C47F5C4"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5FAC2164"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51755647" w14:textId="77777777" w:rsidTr="00332A65">
        <w:trPr>
          <w:trHeight w:val="397"/>
        </w:trPr>
        <w:tc>
          <w:tcPr>
            <w:tcW w:w="7665" w:type="dxa"/>
            <w:tcBorders>
              <w:left w:val="single" w:sz="8" w:space="0" w:color="CCE0DA"/>
              <w:bottom w:val="single" w:sz="8" w:space="0" w:color="CCE0DA"/>
            </w:tcBorders>
          </w:tcPr>
          <w:p w14:paraId="679F287B"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FE0E31A"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2A55199C" w14:textId="77777777" w:rsidTr="00332A65">
        <w:trPr>
          <w:trHeight w:val="397"/>
        </w:trPr>
        <w:tc>
          <w:tcPr>
            <w:tcW w:w="7665" w:type="dxa"/>
            <w:tcBorders>
              <w:left w:val="single" w:sz="8" w:space="0" w:color="CCE0DA"/>
              <w:bottom w:val="single" w:sz="8" w:space="0" w:color="CCE0DA"/>
            </w:tcBorders>
          </w:tcPr>
          <w:p w14:paraId="1D7BC8F9" w14:textId="77777777"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30D9B081" w14:textId="77777777" w:rsidR="0018496D" w:rsidRPr="00CA74C4" w:rsidRDefault="0018496D" w:rsidP="006D765D">
            <w:pPr>
              <w:spacing w:before="40"/>
              <w:ind w:left="113" w:right="113"/>
              <w:rPr>
                <w:rFonts w:cs="Arial"/>
              </w:rPr>
            </w:pPr>
            <w:r w:rsidRPr="00CA74C4">
              <w:rPr>
                <w:rFonts w:cs="Arial"/>
              </w:rPr>
              <w:t>Positive/Negative/None</w:t>
            </w:r>
          </w:p>
        </w:tc>
      </w:tr>
    </w:tbl>
    <w:p w14:paraId="1DC439DC" w14:textId="77777777" w:rsidR="00B70844" w:rsidRPr="00CA74C4" w:rsidRDefault="00B70844" w:rsidP="00B70844">
      <w:pPr>
        <w:rPr>
          <w:rFonts w:cs="Arial"/>
          <w:b/>
          <w:bCs/>
          <w:i/>
          <w:iCs/>
          <w:color w:val="00B274"/>
          <w:szCs w:val="20"/>
        </w:rPr>
      </w:pPr>
      <w:r>
        <w:rPr>
          <w:rFonts w:cs="Arial"/>
          <w:b/>
          <w:bCs/>
          <w:i/>
          <w:color w:val="00B274"/>
        </w:rPr>
        <w:t xml:space="preserve">Include Table below </w:t>
      </w:r>
      <w:r w:rsidRPr="00E337D4">
        <w:rPr>
          <w:rFonts w:cs="Arial"/>
          <w:b/>
          <w:bCs/>
          <w:i/>
          <w:color w:val="00B274"/>
        </w:rPr>
        <w:t>for Section Y (Charging Methodology) Modifications</w:t>
      </w:r>
      <w:r>
        <w:rPr>
          <w:rFonts w:cs="Arial"/>
          <w:b/>
          <w:bCs/>
          <w:i/>
          <w:iCs/>
          <w:color w:val="00B274"/>
          <w:sz w:val="28"/>
          <w:szCs w:val="20"/>
        </w:rPr>
        <w:t xml:space="preserve"> </w:t>
      </w:r>
      <w:r w:rsidRPr="00144756">
        <w:rPr>
          <w:rFonts w:cs="Arial"/>
          <w:i/>
          <w:color w:val="00B274"/>
          <w:szCs w:val="20"/>
        </w:rPr>
        <w:t xml:space="preserve">(delete </w:t>
      </w:r>
      <w:r>
        <w:rPr>
          <w:rFonts w:cs="Arial"/>
          <w:i/>
          <w:color w:val="00B274"/>
          <w:szCs w:val="20"/>
        </w:rPr>
        <w:t xml:space="preserve">this green text) </w:t>
      </w:r>
    </w:p>
    <w:tbl>
      <w:tblPr>
        <w:tblW w:w="10075"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07EA2755" w14:textId="77777777" w:rsidTr="00A90299">
        <w:trPr>
          <w:trHeight w:hRule="exact" w:val="921"/>
        </w:trPr>
        <w:tc>
          <w:tcPr>
            <w:tcW w:w="10075" w:type="dxa"/>
            <w:gridSpan w:val="2"/>
            <w:shd w:val="clear" w:color="auto" w:fill="CCE0DA"/>
            <w:vAlign w:val="center"/>
          </w:tcPr>
          <w:p w14:paraId="0BEC6BA4" w14:textId="77777777" w:rsidR="0018496D" w:rsidRPr="00CA74C4" w:rsidRDefault="0018496D" w:rsidP="00A90299">
            <w:pPr>
              <w:pStyle w:val="Heading4"/>
              <w:keepLines w:val="0"/>
              <w:numPr>
                <w:ilvl w:val="0"/>
                <w:numId w:val="0"/>
              </w:numPr>
              <w:spacing w:before="120"/>
              <w:ind w:left="113"/>
              <w:rPr>
                <w:rFonts w:cs="Arial"/>
              </w:rPr>
            </w:pPr>
            <w:r w:rsidRPr="00A90299">
              <w:rPr>
                <w:rFonts w:ascii="Arial" w:eastAsia="Times New Roman" w:hAnsi="Arial" w:cs="Arial"/>
                <w:i w:val="0"/>
                <w:iCs w:val="0"/>
                <w:color w:val="008576"/>
                <w:sz w:val="24"/>
                <w:szCs w:val="28"/>
              </w:rPr>
              <w:t xml:space="preserve">Impact of the </w:t>
            </w:r>
            <w:r w:rsidR="00F34649" w:rsidRPr="00A90299">
              <w:rPr>
                <w:rFonts w:ascii="Arial" w:eastAsia="Times New Roman" w:hAnsi="Arial" w:cs="Arial"/>
                <w:i w:val="0"/>
                <w:iCs w:val="0"/>
                <w:color w:val="008576"/>
                <w:sz w:val="24"/>
                <w:szCs w:val="28"/>
              </w:rPr>
              <w:t>M</w:t>
            </w:r>
            <w:r w:rsidRPr="00A90299">
              <w:rPr>
                <w:rFonts w:ascii="Arial" w:eastAsia="Times New Roman" w:hAnsi="Arial" w:cs="Arial"/>
                <w:i w:val="0"/>
                <w:iCs w:val="0"/>
                <w:color w:val="008576"/>
                <w:sz w:val="24"/>
                <w:szCs w:val="28"/>
              </w:rPr>
              <w:t xml:space="preserve">odification on the </w:t>
            </w:r>
            <w:r w:rsidR="004D1C38" w:rsidRPr="00A90299">
              <w:rPr>
                <w:rFonts w:ascii="Arial" w:eastAsia="Times New Roman" w:hAnsi="Arial" w:cs="Arial"/>
                <w:i w:val="0"/>
                <w:iCs w:val="0"/>
                <w:color w:val="008576"/>
                <w:sz w:val="24"/>
                <w:szCs w:val="28"/>
              </w:rPr>
              <w:t>Transporters</w:t>
            </w:r>
            <w:r w:rsidR="004D1C38">
              <w:rPr>
                <w:rFonts w:ascii="Arial" w:eastAsia="Times New Roman" w:hAnsi="Arial" w:cs="Arial"/>
                <w:i w:val="0"/>
                <w:iCs w:val="0"/>
                <w:color w:val="008576"/>
                <w:sz w:val="24"/>
                <w:szCs w:val="28"/>
              </w:rPr>
              <w:t>’</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Charging Methodology Objectives:</w:t>
            </w:r>
            <w:r w:rsidRPr="00CA74C4">
              <w:rPr>
                <w:rFonts w:cs="Arial"/>
              </w:rPr>
              <w:t xml:space="preserve"> </w:t>
            </w:r>
          </w:p>
        </w:tc>
      </w:tr>
      <w:tr w:rsidR="0018496D" w:rsidRPr="00CA74C4" w14:paraId="29163D53" w14:textId="77777777" w:rsidTr="00332A65">
        <w:trPr>
          <w:trHeight w:val="397"/>
        </w:trPr>
        <w:tc>
          <w:tcPr>
            <w:tcW w:w="7665" w:type="dxa"/>
          </w:tcPr>
          <w:p w14:paraId="3CF3968F" w14:textId="77777777" w:rsidR="0018496D" w:rsidRPr="00CA74C4" w:rsidRDefault="0018496D" w:rsidP="006D765D">
            <w:pPr>
              <w:spacing w:before="40"/>
              <w:ind w:left="113"/>
              <w:rPr>
                <w:rFonts w:cs="Arial"/>
              </w:rPr>
            </w:pPr>
            <w:r w:rsidRPr="00CA74C4">
              <w:rPr>
                <w:rFonts w:cs="Arial"/>
              </w:rPr>
              <w:t>Relevant Objective</w:t>
            </w:r>
          </w:p>
        </w:tc>
        <w:tc>
          <w:tcPr>
            <w:tcW w:w="2410" w:type="dxa"/>
          </w:tcPr>
          <w:p w14:paraId="67E3CC01" w14:textId="77777777" w:rsidR="0018496D" w:rsidRPr="00CA74C4" w:rsidRDefault="0018496D" w:rsidP="006D765D">
            <w:pPr>
              <w:spacing w:before="40"/>
              <w:ind w:left="113" w:right="113"/>
              <w:rPr>
                <w:rFonts w:cs="Arial"/>
              </w:rPr>
            </w:pPr>
            <w:r w:rsidRPr="00CA74C4">
              <w:rPr>
                <w:rFonts w:cs="Arial"/>
              </w:rPr>
              <w:t>Identified impact</w:t>
            </w:r>
          </w:p>
        </w:tc>
      </w:tr>
      <w:tr w:rsidR="0018496D" w:rsidRPr="00CA74C4" w14:paraId="4A42E23D" w14:textId="77777777" w:rsidTr="00332A65">
        <w:trPr>
          <w:trHeight w:val="397"/>
        </w:trPr>
        <w:tc>
          <w:tcPr>
            <w:tcW w:w="7665" w:type="dxa"/>
          </w:tcPr>
          <w:p w14:paraId="553B4F66"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t xml:space="preserve">a) </w:t>
            </w:r>
            <w:r w:rsidRPr="00CA74C4">
              <w:rPr>
                <w:rFonts w:cs="Arial"/>
              </w:rPr>
              <w:tab/>
            </w:r>
            <w:r w:rsidRPr="00CA74C4">
              <w:rPr>
                <w:rFonts w:cs="Arial"/>
                <w:lang w:val="en-US"/>
              </w:rPr>
              <w:t>Save in so far as paragraphs (aa) or (d) apply, that compliance with the charging methodology results in charges which reflect the costs incurred by the licensee in its transportation business;</w:t>
            </w:r>
          </w:p>
        </w:tc>
        <w:tc>
          <w:tcPr>
            <w:tcW w:w="2410" w:type="dxa"/>
          </w:tcPr>
          <w:p w14:paraId="5F61E960"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47C22165" w14:textId="77777777" w:rsidTr="00332A65">
        <w:trPr>
          <w:trHeight w:val="397"/>
        </w:trPr>
        <w:tc>
          <w:tcPr>
            <w:tcW w:w="7665" w:type="dxa"/>
          </w:tcPr>
          <w:p w14:paraId="02EE1A40" w14:textId="77777777" w:rsidR="0018496D" w:rsidRPr="00CA74C4" w:rsidRDefault="0018496D" w:rsidP="006D765D">
            <w:pPr>
              <w:pStyle w:val="Tablebodycopy"/>
              <w:spacing w:before="60" w:after="60" w:line="240" w:lineRule="auto"/>
              <w:ind w:left="511" w:right="238" w:hanging="426"/>
              <w:rPr>
                <w:rFonts w:cs="Arial"/>
                <w:lang w:val="en-US"/>
              </w:rPr>
            </w:pPr>
            <w:r w:rsidRPr="00CA74C4">
              <w:rPr>
                <w:rFonts w:cs="Arial"/>
                <w:lang w:val="en-US"/>
              </w:rPr>
              <w:lastRenderedPageBreak/>
              <w:t>aa)</w:t>
            </w:r>
            <w:r w:rsidRPr="00CA74C4">
              <w:rPr>
                <w:rFonts w:cs="Arial"/>
                <w:lang w:val="en-US"/>
              </w:rPr>
              <w:tab/>
              <w:t>That, in so far as prices in respect of transportation arrangements are established by auction, either:</w:t>
            </w:r>
          </w:p>
          <w:p w14:paraId="0371C5CC" w14:textId="77777777" w:rsidR="0018496D" w:rsidRPr="00CA74C4" w:rsidRDefault="0018496D" w:rsidP="004654ED">
            <w:pPr>
              <w:pStyle w:val="Tablebodycopy"/>
              <w:numPr>
                <w:ilvl w:val="0"/>
                <w:numId w:val="17"/>
              </w:numPr>
              <w:spacing w:before="60" w:after="60" w:line="240" w:lineRule="auto"/>
              <w:ind w:left="851" w:right="238" w:hanging="425"/>
              <w:rPr>
                <w:rFonts w:cs="Arial"/>
                <w:lang w:val="en-US"/>
              </w:rPr>
            </w:pPr>
            <w:r w:rsidRPr="00CA74C4">
              <w:rPr>
                <w:rFonts w:cs="Arial"/>
                <w:lang w:val="en-US"/>
              </w:rPr>
              <w:t>no reserve price is applied, or</w:t>
            </w:r>
          </w:p>
          <w:p w14:paraId="3EBDCD99" w14:textId="77777777" w:rsidR="0018496D" w:rsidRPr="00CA74C4" w:rsidRDefault="0018496D" w:rsidP="004654ED">
            <w:pPr>
              <w:pStyle w:val="Tablebodycopy"/>
              <w:numPr>
                <w:ilvl w:val="0"/>
                <w:numId w:val="17"/>
              </w:numPr>
              <w:spacing w:before="60" w:after="60" w:line="240" w:lineRule="auto"/>
              <w:ind w:left="851" w:right="238" w:hanging="425"/>
              <w:rPr>
                <w:rFonts w:cs="Arial"/>
                <w:lang w:val="en-US"/>
              </w:rPr>
            </w:pPr>
            <w:r w:rsidRPr="00CA74C4">
              <w:rPr>
                <w:rFonts w:cs="Arial"/>
                <w:lang w:val="en-US"/>
              </w:rPr>
              <w:t>that reserve price is set at a level -</w:t>
            </w:r>
          </w:p>
          <w:p w14:paraId="128530AE" w14:textId="77777777" w:rsidR="0018496D" w:rsidRPr="00CA74C4" w:rsidRDefault="0018496D" w:rsidP="006D765D">
            <w:pPr>
              <w:pStyle w:val="Tablebodycopy"/>
              <w:spacing w:before="60" w:after="60" w:line="240" w:lineRule="auto"/>
              <w:ind w:left="851" w:right="238" w:hanging="425"/>
              <w:rPr>
                <w:rFonts w:cs="Arial"/>
                <w:lang w:val="en-US"/>
              </w:rPr>
            </w:pPr>
            <w:r w:rsidRPr="00CA74C4">
              <w:rPr>
                <w:rFonts w:cs="Arial"/>
                <w:lang w:val="en-US"/>
              </w:rPr>
              <w:t>(I)</w:t>
            </w:r>
            <w:r w:rsidRPr="00CA74C4">
              <w:rPr>
                <w:rFonts w:cs="Arial"/>
                <w:lang w:val="en-US"/>
              </w:rPr>
              <w:tab/>
              <w:t>best calculated to promote efficiency and avoid undue preference in the supply of transportation services; and</w:t>
            </w:r>
          </w:p>
          <w:p w14:paraId="1AA9400E" w14:textId="77777777" w:rsidR="0018496D" w:rsidRPr="00CA74C4" w:rsidRDefault="0018496D" w:rsidP="006D765D">
            <w:pPr>
              <w:pStyle w:val="Tablebodycopy"/>
              <w:spacing w:before="60" w:after="60" w:line="240" w:lineRule="auto"/>
              <w:ind w:left="851" w:right="238" w:hanging="425"/>
              <w:rPr>
                <w:rFonts w:cs="Arial"/>
                <w:lang w:val="en-US"/>
              </w:rPr>
            </w:pPr>
            <w:r w:rsidRPr="00CA74C4">
              <w:rPr>
                <w:rFonts w:cs="Arial"/>
                <w:lang w:val="en-US"/>
              </w:rPr>
              <w:t>(II)</w:t>
            </w:r>
            <w:r w:rsidRPr="00CA74C4">
              <w:rPr>
                <w:rFonts w:cs="Arial"/>
                <w:lang w:val="en-US"/>
              </w:rPr>
              <w:tab/>
              <w:t>best calculated to promote competition between gas suppliers and between gas shippers;</w:t>
            </w:r>
          </w:p>
        </w:tc>
        <w:tc>
          <w:tcPr>
            <w:tcW w:w="2410" w:type="dxa"/>
          </w:tcPr>
          <w:p w14:paraId="6A0B1F71"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05BB8140" w14:textId="77777777" w:rsidTr="00332A65">
        <w:trPr>
          <w:trHeight w:val="397"/>
        </w:trPr>
        <w:tc>
          <w:tcPr>
            <w:tcW w:w="7665" w:type="dxa"/>
          </w:tcPr>
          <w:p w14:paraId="7D87F661" w14:textId="77777777" w:rsidR="0018496D" w:rsidRPr="00CA74C4" w:rsidRDefault="0018496D" w:rsidP="006D765D">
            <w:pPr>
              <w:pStyle w:val="Tablebodycopy"/>
              <w:spacing w:before="60" w:after="60" w:line="240" w:lineRule="auto"/>
              <w:ind w:left="453" w:right="238" w:hanging="340"/>
              <w:rPr>
                <w:rFonts w:cs="Arial"/>
              </w:rPr>
            </w:pPr>
            <w:r w:rsidRPr="00CA74C4">
              <w:rPr>
                <w:rFonts w:cs="Arial"/>
              </w:rPr>
              <w:t xml:space="preserve">b) </w:t>
            </w:r>
            <w:r w:rsidRPr="00CA74C4">
              <w:rPr>
                <w:rFonts w:cs="Arial"/>
              </w:rPr>
              <w:tab/>
            </w:r>
            <w:r w:rsidRPr="00CA74C4">
              <w:rPr>
                <w:rFonts w:cs="Arial"/>
                <w:lang w:val="en-US"/>
              </w:rPr>
              <w:t>That, so far as is consistent with sub-paragraph (a), the charging methodology properly takes account of developments in the transportation business;</w:t>
            </w:r>
          </w:p>
        </w:tc>
        <w:tc>
          <w:tcPr>
            <w:tcW w:w="2410" w:type="dxa"/>
          </w:tcPr>
          <w:p w14:paraId="6403ED82"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3126DDD7" w14:textId="77777777" w:rsidTr="00332A65">
        <w:trPr>
          <w:trHeight w:val="397"/>
        </w:trPr>
        <w:tc>
          <w:tcPr>
            <w:tcW w:w="7665" w:type="dxa"/>
          </w:tcPr>
          <w:p w14:paraId="055A32BE"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t xml:space="preserve">c) </w:t>
            </w:r>
            <w:r w:rsidRPr="00CA74C4">
              <w:rPr>
                <w:rFonts w:cs="Arial"/>
              </w:rPr>
              <w:tab/>
            </w:r>
            <w:r w:rsidRPr="00CA74C4">
              <w:rPr>
                <w:rFonts w:cs="Arial"/>
                <w:lang w:val="en-US"/>
              </w:rPr>
              <w:t>That, so far as is consistent with sub-paragraphs (a) and (b), compliance with the charging methodology facilitates effective competition between gas shippers and between gas suppliers; and</w:t>
            </w:r>
          </w:p>
        </w:tc>
        <w:tc>
          <w:tcPr>
            <w:tcW w:w="2410" w:type="dxa"/>
          </w:tcPr>
          <w:p w14:paraId="7059693B"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5423BF72" w14:textId="77777777" w:rsidTr="00332A65">
        <w:trPr>
          <w:trHeight w:val="397"/>
        </w:trPr>
        <w:tc>
          <w:tcPr>
            <w:tcW w:w="7665" w:type="dxa"/>
          </w:tcPr>
          <w:p w14:paraId="3B19600A"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t xml:space="preserve">d) </w:t>
            </w:r>
            <w:r w:rsidRPr="00CA74C4">
              <w:rPr>
                <w:rFonts w:cs="Arial"/>
              </w:rPr>
              <w:tab/>
            </w:r>
            <w:r w:rsidRPr="00CA74C4">
              <w:rPr>
                <w:rFonts w:cs="Arial"/>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57863ECA"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3044A4C2" w14:textId="77777777" w:rsidTr="00332A65">
        <w:trPr>
          <w:trHeight w:val="397"/>
        </w:trPr>
        <w:tc>
          <w:tcPr>
            <w:tcW w:w="7665" w:type="dxa"/>
          </w:tcPr>
          <w:p w14:paraId="7A74601D" w14:textId="77777777" w:rsidR="0018496D" w:rsidRPr="00CA74C4" w:rsidRDefault="0018496D" w:rsidP="006D765D">
            <w:pPr>
              <w:pStyle w:val="Tablebodycopy"/>
              <w:spacing w:before="60" w:after="60" w:line="240" w:lineRule="auto"/>
              <w:ind w:left="426" w:right="238" w:hanging="313"/>
              <w:rPr>
                <w:rFonts w:cs="Arial"/>
              </w:rPr>
            </w:pPr>
            <w:r w:rsidRPr="00CA74C4">
              <w:rPr>
                <w:rFonts w:cs="Arial"/>
                <w:lang w:val="en-US"/>
              </w:rPr>
              <w:t>e)  Compliance with the Regulation and any relevant legally binding decisions of the European Commission and/or the Agency for the Co-operation of Energy Regulators.</w:t>
            </w:r>
          </w:p>
        </w:tc>
        <w:tc>
          <w:tcPr>
            <w:tcW w:w="2410" w:type="dxa"/>
          </w:tcPr>
          <w:p w14:paraId="5D98215C" w14:textId="77777777" w:rsidR="0018496D" w:rsidRPr="00CA74C4" w:rsidRDefault="0018496D" w:rsidP="006D765D">
            <w:pPr>
              <w:spacing w:before="40"/>
              <w:ind w:left="113" w:right="113"/>
              <w:rPr>
                <w:rFonts w:cs="Arial"/>
              </w:rPr>
            </w:pPr>
            <w:r w:rsidRPr="00CA74C4">
              <w:rPr>
                <w:rFonts w:cs="Arial"/>
              </w:rPr>
              <w:t>Positive/Negative/None</w:t>
            </w:r>
          </w:p>
        </w:tc>
      </w:tr>
    </w:tbl>
    <w:p w14:paraId="54717440" w14:textId="77777777" w:rsidR="0018496D" w:rsidRPr="00CA74C4" w:rsidRDefault="0018496D" w:rsidP="0018496D">
      <w:pPr>
        <w:pStyle w:val="BodyText"/>
        <w:ind w:right="238"/>
        <w:rPr>
          <w:rFonts w:cs="Arial"/>
          <w:i/>
          <w:color w:val="00B274"/>
        </w:rPr>
      </w:pPr>
      <w:r w:rsidRPr="00CA74C4">
        <w:rPr>
          <w:rFonts w:cs="Arial"/>
          <w:i/>
          <w:color w:val="00B274"/>
        </w:rPr>
        <w:t>In the case of a modification to a NTS Charging Methodology, please state why the modification does not conflict with:</w:t>
      </w:r>
    </w:p>
    <w:p w14:paraId="1F85A9EC" w14:textId="77777777" w:rsidR="0018496D" w:rsidRPr="00CA74C4" w:rsidRDefault="0018496D" w:rsidP="004654ED">
      <w:pPr>
        <w:pStyle w:val="BodyText"/>
        <w:numPr>
          <w:ilvl w:val="0"/>
          <w:numId w:val="18"/>
        </w:numPr>
        <w:spacing w:after="0"/>
        <w:ind w:left="567" w:right="238" w:hanging="567"/>
        <w:rPr>
          <w:rFonts w:cs="Arial"/>
          <w:i/>
          <w:color w:val="00B274"/>
        </w:rPr>
      </w:pPr>
      <w:r w:rsidRPr="00CA74C4">
        <w:rPr>
          <w:rFonts w:cs="Arial"/>
          <w:i/>
          <w:color w:val="00B274"/>
        </w:rPr>
        <w:t>paragraphs 8, 9, 10 and 11 of Standard Condition 4B of the Transporter's Licence; or</w:t>
      </w:r>
    </w:p>
    <w:p w14:paraId="65D48113" w14:textId="77777777" w:rsidR="0018496D" w:rsidRPr="00CA74C4" w:rsidRDefault="0018496D" w:rsidP="004654ED">
      <w:pPr>
        <w:pStyle w:val="BodyText"/>
        <w:numPr>
          <w:ilvl w:val="0"/>
          <w:numId w:val="18"/>
        </w:numPr>
        <w:ind w:left="567" w:right="238" w:hanging="567"/>
        <w:rPr>
          <w:rFonts w:cs="Arial"/>
          <w:i/>
          <w:color w:val="00B274"/>
        </w:rPr>
      </w:pPr>
      <w:r w:rsidRPr="00CA74C4">
        <w:rPr>
          <w:rFonts w:cs="Arial"/>
          <w:i/>
          <w:color w:val="00B274"/>
        </w:rPr>
        <w:t>paragraphs 2, 2A and 3 of Standard Special Condition A4 of the Transporter's Licence;</w:t>
      </w:r>
    </w:p>
    <w:p w14:paraId="2468948A" w14:textId="77777777" w:rsidR="0018496D" w:rsidRPr="00CA74C4" w:rsidRDefault="0018496D" w:rsidP="0018496D">
      <w:pPr>
        <w:rPr>
          <w:rFonts w:cs="Arial"/>
          <w:i/>
          <w:color w:val="00B274"/>
        </w:rPr>
      </w:pPr>
      <w:r w:rsidRPr="00CA74C4">
        <w:rPr>
          <w:rFonts w:cs="Arial"/>
          <w:i/>
          <w:color w:val="00B274"/>
        </w:rPr>
        <w:t>In the case of a modification to the NTS Connection Charging Methodology, please contact the Joint Office for the appropriate relevant objectives.</w:t>
      </w:r>
    </w:p>
    <w:p w14:paraId="5B17356B" w14:textId="77777777" w:rsidR="00F34649" w:rsidRPr="008D7EFA" w:rsidRDefault="00F34649" w:rsidP="00F34649">
      <w:pPr>
        <w:rPr>
          <w:rFonts w:cs="Arial"/>
          <w:bCs/>
          <w:i/>
          <w:iCs/>
          <w:color w:val="00B274"/>
          <w:szCs w:val="20"/>
        </w:rPr>
      </w:pPr>
      <w:r w:rsidRPr="008D7EFA">
        <w:rPr>
          <w:rFonts w:cs="Arial"/>
          <w:bCs/>
          <w:i/>
          <w:iCs/>
          <w:color w:val="00B274"/>
          <w:szCs w:val="20"/>
        </w:rPr>
        <w:t>Proposers must provide a demonstration of how the Relevant Objectives are furthered.</w:t>
      </w:r>
    </w:p>
    <w:p w14:paraId="2469280F" w14:textId="77777777" w:rsidR="00F34649" w:rsidRDefault="00F34649" w:rsidP="00F34649">
      <w:pPr>
        <w:rPr>
          <w:rFonts w:cs="Arial"/>
        </w:rPr>
      </w:pPr>
      <w:r w:rsidRPr="00CA74C4">
        <w:rPr>
          <w:rFonts w:cs="Arial"/>
        </w:rPr>
        <w:t>Insert text here</w:t>
      </w:r>
      <w:r w:rsidR="00EF6ACD">
        <w:rPr>
          <w:rFonts w:cs="Arial"/>
        </w:rPr>
        <w:t>.</w:t>
      </w:r>
    </w:p>
    <w:p w14:paraId="71328749" w14:textId="77777777" w:rsidR="00450385" w:rsidRPr="00CA74C4" w:rsidRDefault="00C31A20" w:rsidP="00CD719F">
      <w:pPr>
        <w:pStyle w:val="Heading01"/>
        <w:rPr>
          <w:noProof/>
        </w:rPr>
      </w:pPr>
      <w:bookmarkStart w:id="18" w:name="_Toc72835724"/>
      <w:r w:rsidRPr="00CA74C4">
        <w:rPr>
          <w:noProof/>
        </w:rPr>
        <w:t>Imple</w:t>
      </w:r>
      <w:r w:rsidR="00461C2F" w:rsidRPr="00CA74C4">
        <w:rPr>
          <w:noProof/>
        </w:rPr>
        <w:t>me</w:t>
      </w:r>
      <w:r w:rsidRPr="00CA74C4">
        <w:rPr>
          <w:noProof/>
        </w:rPr>
        <w:t>ntation</w:t>
      </w:r>
      <w:bookmarkEnd w:id="18"/>
    </w:p>
    <w:p w14:paraId="3A7CF26E" w14:textId="77777777" w:rsidR="00D76054" w:rsidRPr="00CA74C4" w:rsidRDefault="00D76054" w:rsidP="00D76054">
      <w:pPr>
        <w:keepNext/>
        <w:outlineLvl w:val="3"/>
        <w:rPr>
          <w:rFonts w:cs="Arial"/>
          <w:i/>
          <w:noProof/>
          <w:color w:val="00B274"/>
        </w:rPr>
      </w:pPr>
      <w:r w:rsidRPr="00CA74C4">
        <w:rPr>
          <w:rFonts w:cs="Arial"/>
          <w:i/>
          <w:noProof/>
          <w:color w:val="00B274"/>
        </w:rPr>
        <w:t xml:space="preserve">As far as they are known, the anticipated implementation costs for all industry parties (e.g. Transporters, Shippers, adjacent TSOs, Storage/Terminal Operators, central systems, customers) should be provided. </w:t>
      </w:r>
    </w:p>
    <w:p w14:paraId="666D49FD" w14:textId="77777777" w:rsidR="00D76054" w:rsidRPr="00CA74C4" w:rsidRDefault="00D76054" w:rsidP="00D76054">
      <w:pPr>
        <w:keepNext/>
        <w:outlineLvl w:val="3"/>
        <w:rPr>
          <w:rFonts w:cs="Arial"/>
          <w:i/>
          <w:noProof/>
          <w:color w:val="00B274"/>
        </w:rPr>
      </w:pPr>
      <w:r w:rsidRPr="00CA74C4">
        <w:rPr>
          <w:rFonts w:cs="Arial"/>
          <w:i/>
          <w:noProof/>
          <w:color w:val="00B274"/>
        </w:rPr>
        <w:t xml:space="preserve">Provide any views you have on implementation timescales, including the costs and benefits of a range of implementation options where appropriate. </w:t>
      </w:r>
    </w:p>
    <w:p w14:paraId="09BC5B8F" w14:textId="77777777" w:rsidR="00D76054" w:rsidRPr="00CA74C4" w:rsidRDefault="00D76054" w:rsidP="00D76054">
      <w:pPr>
        <w:keepNext/>
        <w:outlineLvl w:val="3"/>
        <w:rPr>
          <w:rFonts w:cs="Arial"/>
          <w:i/>
          <w:noProof/>
          <w:color w:val="00B274"/>
        </w:rPr>
      </w:pPr>
      <w:r w:rsidRPr="00CA74C4">
        <w:rPr>
          <w:rFonts w:cs="Arial"/>
          <w:i/>
          <w:noProof/>
          <w:color w:val="00B274"/>
        </w:rPr>
        <w:t xml:space="preserve">If a suggested implementation date is not provided and the decision is to accept the modification, then the Transporters will set the implementation date.  </w:t>
      </w:r>
    </w:p>
    <w:p w14:paraId="1A113EF7" w14:textId="77777777" w:rsidR="00D76054" w:rsidRPr="00CA74C4" w:rsidRDefault="00D76054" w:rsidP="00D76054">
      <w:pPr>
        <w:keepNext/>
        <w:outlineLvl w:val="3"/>
        <w:rPr>
          <w:rFonts w:cs="Arial"/>
          <w:i/>
          <w:color w:val="00B274"/>
        </w:rPr>
      </w:pPr>
      <w:r w:rsidRPr="00CA74C4">
        <w:rPr>
          <w:rFonts w:cs="Arial"/>
          <w:i/>
          <w:color w:val="00B274"/>
        </w:rPr>
        <w:t xml:space="preserve">If a timescale for implementation is suggested, the format explained below </w:t>
      </w:r>
      <w:r w:rsidRPr="00CA74C4">
        <w:rPr>
          <w:rFonts w:cs="Arial"/>
          <w:b/>
          <w:i/>
          <w:color w:val="00B274"/>
        </w:rPr>
        <w:t>must</w:t>
      </w:r>
      <w:r w:rsidRPr="00CA74C4">
        <w:rPr>
          <w:rFonts w:cs="Arial"/>
          <w:i/>
          <w:color w:val="00B274"/>
        </w:rPr>
        <w:t xml:space="preserve"> be used, and brief reasons provided for each suggested date. </w:t>
      </w:r>
    </w:p>
    <w:p w14:paraId="22A93E2F" w14:textId="77777777" w:rsidR="00D76054" w:rsidRPr="00CA74C4" w:rsidRDefault="00D76054" w:rsidP="00D76054">
      <w:pPr>
        <w:keepNext/>
        <w:numPr>
          <w:ilvl w:val="0"/>
          <w:numId w:val="16"/>
        </w:numPr>
        <w:outlineLvl w:val="3"/>
        <w:rPr>
          <w:rFonts w:cs="Arial"/>
          <w:i/>
          <w:color w:val="00B274"/>
          <w:szCs w:val="20"/>
        </w:rPr>
      </w:pPr>
      <w:r w:rsidRPr="00CA74C4">
        <w:rPr>
          <w:rFonts w:cs="Arial"/>
          <w:i/>
          <w:color w:val="00B274"/>
          <w:szCs w:val="20"/>
        </w:rPr>
        <w:t xml:space="preserve">At least two fixed implementation dates must be specified, and for each of these the latest date by which an implementation decision is required if the date is to apply: e.g. 01 June 2014 if a decision to </w:t>
      </w:r>
      <w:r w:rsidRPr="00CA74C4">
        <w:rPr>
          <w:rFonts w:cs="Arial"/>
          <w:i/>
          <w:color w:val="00B274"/>
          <w:szCs w:val="20"/>
        </w:rPr>
        <w:lastRenderedPageBreak/>
        <w:t xml:space="preserve">implement is issued by 15 May 2014; 01 September 2014 if a decision to implement is received by 06 August 2014. </w:t>
      </w:r>
    </w:p>
    <w:p w14:paraId="51C34A3E" w14:textId="77777777" w:rsidR="00D76054" w:rsidRPr="00CA74C4" w:rsidRDefault="00D76054" w:rsidP="00D76054">
      <w:pPr>
        <w:keepNext/>
        <w:numPr>
          <w:ilvl w:val="0"/>
          <w:numId w:val="16"/>
        </w:numPr>
        <w:outlineLvl w:val="3"/>
        <w:rPr>
          <w:rFonts w:cs="Arial"/>
          <w:i/>
          <w:color w:val="00B274"/>
          <w:szCs w:val="20"/>
        </w:rPr>
      </w:pPr>
      <w:r w:rsidRPr="00CA74C4">
        <w:rPr>
          <w:rFonts w:cs="Arial"/>
          <w:i/>
          <w:color w:val="00B274"/>
          <w:szCs w:val="20"/>
        </w:rPr>
        <w:t xml:space="preserve">In addition, a backstop lead time must be specified to allow for any later decision date: e.g. if a decision to implement is received after 06 August 2014, implementation 21 business days following the decision to implement. </w:t>
      </w:r>
    </w:p>
    <w:p w14:paraId="4C041D11" w14:textId="77777777" w:rsidR="00D76054" w:rsidRPr="00CA74C4" w:rsidRDefault="00D76054" w:rsidP="00D76054">
      <w:pPr>
        <w:rPr>
          <w:rFonts w:cs="Arial"/>
          <w:b/>
          <w:i/>
          <w:color w:val="00B274"/>
        </w:rPr>
      </w:pPr>
      <w:r w:rsidRPr="00CA74C4">
        <w:rPr>
          <w:rFonts w:cs="Arial"/>
          <w:b/>
          <w:i/>
          <w:color w:val="00B274"/>
        </w:rPr>
        <w:t xml:space="preserve">Suggested wording for Self-Governance Modifications:  </w:t>
      </w:r>
    </w:p>
    <w:p w14:paraId="54DBE845" w14:textId="77777777" w:rsidR="00D76054" w:rsidRPr="00CA74C4" w:rsidRDefault="00D76054" w:rsidP="00D76054">
      <w:pPr>
        <w:rPr>
          <w:rFonts w:cs="Arial"/>
        </w:rPr>
      </w:pPr>
      <w:r w:rsidRPr="00CA74C4">
        <w:rPr>
          <w:rFonts w:cs="Arial"/>
        </w:rPr>
        <w:t xml:space="preserve">As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p>
    <w:p w14:paraId="136A89C4" w14:textId="77777777" w:rsidR="00D76054" w:rsidRPr="00CA74C4" w:rsidRDefault="00D76054" w:rsidP="00D76054">
      <w:pPr>
        <w:rPr>
          <w:rFonts w:cs="Arial"/>
          <w:b/>
          <w:i/>
          <w:color w:val="00B274"/>
        </w:rPr>
      </w:pPr>
      <w:r w:rsidRPr="00CA74C4">
        <w:rPr>
          <w:rFonts w:cs="Arial"/>
          <w:b/>
          <w:i/>
          <w:color w:val="00B274"/>
        </w:rPr>
        <w:t xml:space="preserve">Suggested wording for Fast Track Self-Governance Modifications: </w:t>
      </w:r>
    </w:p>
    <w:p w14:paraId="7933F0DA" w14:textId="77777777" w:rsidR="00D76054" w:rsidRPr="00CA74C4" w:rsidRDefault="00D76054" w:rsidP="00D76054">
      <w:pPr>
        <w:keepNext/>
        <w:outlineLvl w:val="3"/>
        <w:rPr>
          <w:rFonts w:cs="Arial"/>
        </w:rPr>
      </w:pPr>
      <w:r w:rsidRPr="00CA74C4">
        <w:rPr>
          <w:rFonts w:cs="Arial"/>
        </w:rPr>
        <w:t xml:space="preserve">As </w:t>
      </w:r>
      <w:r w:rsidR="00135667">
        <w:rPr>
          <w:rFonts w:cs="Arial"/>
        </w:rPr>
        <w:t>F</w:t>
      </w:r>
      <w:r w:rsidRPr="00CA74C4">
        <w:rPr>
          <w:rFonts w:cs="Arial"/>
        </w:rPr>
        <w:t xml:space="preserve">ast </w:t>
      </w:r>
      <w:r w:rsidR="00135667">
        <w:rPr>
          <w:rFonts w:cs="Arial"/>
        </w:rPr>
        <w:t>T</w:t>
      </w:r>
      <w:r w:rsidRPr="00CA74C4">
        <w:rPr>
          <w:rFonts w:cs="Arial"/>
        </w:rPr>
        <w:t xml:space="preserve">rack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w:t>
      </w:r>
      <w:r w:rsidRPr="00CA74C4">
        <w:rPr>
          <w:rFonts w:cs="Arial"/>
          <w:noProof/>
        </w:rPr>
        <w:t xml:space="preserve">unanimous vote in favour of implementation by the Modification Panel, </w:t>
      </w:r>
      <w:r w:rsidRPr="00CA74C4">
        <w:rPr>
          <w:rFonts w:cs="Arial"/>
        </w:rPr>
        <w:t>subject to no Objection being raised.</w:t>
      </w:r>
    </w:p>
    <w:p w14:paraId="58ABD46E" w14:textId="77777777" w:rsidR="00F007A0" w:rsidRPr="00CA74C4" w:rsidRDefault="00F007A0" w:rsidP="00CD719F">
      <w:pPr>
        <w:pStyle w:val="Heading01"/>
      </w:pPr>
      <w:bookmarkStart w:id="19" w:name="_Toc156882583"/>
      <w:bookmarkStart w:id="20" w:name="_Toc163008071"/>
      <w:bookmarkStart w:id="21" w:name="_Toc72835725"/>
      <w:r w:rsidRPr="00CA74C4">
        <w:t>Legal Text</w:t>
      </w:r>
      <w:bookmarkEnd w:id="19"/>
      <w:bookmarkEnd w:id="20"/>
      <w:bookmarkEnd w:id="21"/>
    </w:p>
    <w:p w14:paraId="530155E7" w14:textId="77777777" w:rsidR="00F34649" w:rsidRPr="00CA74C4" w:rsidRDefault="00F34649" w:rsidP="00F34649">
      <w:pPr>
        <w:rPr>
          <w:rFonts w:cs="Arial"/>
          <w:bCs/>
          <w:i/>
          <w:iCs/>
          <w:color w:val="00B274"/>
          <w:szCs w:val="20"/>
        </w:rPr>
      </w:pPr>
      <w:r w:rsidRPr="00CA74C4">
        <w:rPr>
          <w:rFonts w:cs="Arial"/>
          <w:bCs/>
          <w:i/>
          <w:iCs/>
          <w:color w:val="00B274"/>
          <w:szCs w:val="20"/>
        </w:rPr>
        <w:t>Proposers are welcome to provide Suggested Legal Text alongside their modification but are under no obligation to do so unless Fast Track procedures are requested (see above).</w:t>
      </w:r>
    </w:p>
    <w:p w14:paraId="754965DE" w14:textId="77777777" w:rsidR="00F34649" w:rsidRPr="00CA74C4" w:rsidRDefault="00F34649" w:rsidP="00F34649">
      <w:pPr>
        <w:rPr>
          <w:rFonts w:cs="Arial"/>
        </w:rPr>
      </w:pPr>
      <w:r w:rsidRPr="00CA74C4">
        <w:rPr>
          <w:rFonts w:cs="Arial"/>
          <w:bCs/>
          <w:i/>
          <w:iCs/>
          <w:color w:val="00B274"/>
          <w:szCs w:val="20"/>
        </w:rPr>
        <w:t xml:space="preserve">Legal text will be drawn up by the relevant Transporter at a time when the </w:t>
      </w:r>
      <w:r w:rsidR="00172837">
        <w:rPr>
          <w:rFonts w:cs="Arial"/>
          <w:bCs/>
          <w:i/>
          <w:iCs/>
          <w:color w:val="00B274"/>
          <w:szCs w:val="20"/>
        </w:rPr>
        <w:t>M</w:t>
      </w:r>
      <w:r w:rsidRPr="00CA74C4">
        <w:rPr>
          <w:rFonts w:cs="Arial"/>
          <w:bCs/>
          <w:i/>
          <w:iCs/>
          <w:color w:val="00B274"/>
          <w:szCs w:val="20"/>
        </w:rPr>
        <w:t>odification is sufficiently developed in line with the</w:t>
      </w:r>
      <w:r w:rsidRPr="00CA74C4">
        <w:rPr>
          <w:rFonts w:cs="Arial"/>
        </w:rPr>
        <w:t xml:space="preserve"> </w:t>
      </w:r>
      <w:hyperlink r:id="rId26" w:history="1">
        <w:r w:rsidRPr="00CA74C4">
          <w:rPr>
            <w:rStyle w:val="Hyperlink"/>
            <w:rFonts w:cs="Arial"/>
          </w:rPr>
          <w:t>Legal Text Guidance Document</w:t>
        </w:r>
      </w:hyperlink>
      <w:r w:rsidRPr="00CA74C4">
        <w:rPr>
          <w:rStyle w:val="Hyperlink"/>
          <w:rFonts w:cs="Arial"/>
        </w:rPr>
        <w:t>.</w:t>
      </w:r>
    </w:p>
    <w:p w14:paraId="1BD5E585"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77D2DA22" w14:textId="77777777" w:rsidR="006D765D" w:rsidRPr="00CA74C4" w:rsidRDefault="006D765D" w:rsidP="006D765D">
      <w:pPr>
        <w:rPr>
          <w:rFonts w:cs="Arial"/>
        </w:rPr>
      </w:pPr>
      <w:r w:rsidRPr="00CA74C4">
        <w:rPr>
          <w:rFonts w:cs="Arial"/>
        </w:rPr>
        <w:t>Insert text here</w:t>
      </w:r>
      <w:r w:rsidR="00EF6ACD">
        <w:rPr>
          <w:rFonts w:cs="Arial"/>
        </w:rPr>
        <w:t>.</w:t>
      </w:r>
    </w:p>
    <w:p w14:paraId="6F073ABE"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0365768D" w14:textId="77777777" w:rsidR="006D765D" w:rsidRPr="00CA74C4" w:rsidRDefault="006D765D" w:rsidP="006D765D">
      <w:pPr>
        <w:rPr>
          <w:rFonts w:cs="Arial"/>
        </w:rPr>
      </w:pPr>
      <w:r w:rsidRPr="00CA74C4">
        <w:rPr>
          <w:rFonts w:cs="Arial"/>
        </w:rPr>
        <w:t>Insert text here</w:t>
      </w:r>
      <w:r w:rsidR="00EF6ACD">
        <w:rPr>
          <w:rFonts w:cs="Arial"/>
        </w:rPr>
        <w:t>.</w:t>
      </w:r>
    </w:p>
    <w:p w14:paraId="6681A582" w14:textId="77777777" w:rsidR="00F73FD6" w:rsidRPr="00CA74C4" w:rsidRDefault="00A00B4A" w:rsidP="003248D1">
      <w:pPr>
        <w:pStyle w:val="Heading01"/>
      </w:pPr>
      <w:bookmarkStart w:id="22" w:name="_Toc72835726"/>
      <w:r w:rsidRPr="00CA74C4">
        <w:t>Recommendation</w:t>
      </w:r>
      <w:r w:rsidR="006D75CD" w:rsidRPr="00CA74C4">
        <w:t>s</w:t>
      </w:r>
      <w:bookmarkEnd w:id="22"/>
      <w:r w:rsidRPr="00CA74C4">
        <w:t xml:space="preserve"> </w:t>
      </w:r>
    </w:p>
    <w:p w14:paraId="16B76577" w14:textId="77777777" w:rsidR="00AB4DE5" w:rsidRPr="00CA74C4" w:rsidRDefault="00AB4DE5" w:rsidP="00AB4DE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Proposer’s Recommendation to Panel</w:t>
      </w:r>
    </w:p>
    <w:p w14:paraId="14BC35AA" w14:textId="77777777" w:rsidR="00F34649" w:rsidRPr="00CA74C4" w:rsidRDefault="00F34649" w:rsidP="00F34649">
      <w:pPr>
        <w:rPr>
          <w:rFonts w:cs="Arial"/>
          <w:i/>
          <w:color w:val="00B274"/>
        </w:rPr>
      </w:pPr>
      <w:r w:rsidRPr="00CA74C4">
        <w:rPr>
          <w:rFonts w:cs="Arial"/>
        </w:rPr>
        <w:t xml:space="preserve">Panel is asked to: </w:t>
      </w:r>
      <w:r w:rsidRPr="00CA74C4">
        <w:rPr>
          <w:rFonts w:cs="Arial"/>
          <w:i/>
          <w:color w:val="00B274"/>
        </w:rPr>
        <w:t>[Delete as appropriate]</w:t>
      </w:r>
    </w:p>
    <w:p w14:paraId="13636D6A" w14:textId="77777777" w:rsidR="00A07664" w:rsidRPr="00CA74C4" w:rsidRDefault="00A07664" w:rsidP="00A07664">
      <w:pPr>
        <w:pStyle w:val="ListBullet2"/>
        <w:rPr>
          <w:rFonts w:cs="Arial"/>
        </w:rPr>
      </w:pPr>
      <w:r w:rsidRPr="00CA74C4">
        <w:rPr>
          <w:rFonts w:cs="Arial"/>
        </w:rPr>
        <w:t xml:space="preserve">Agree that </w:t>
      </w:r>
      <w:r>
        <w:t>Authority Direction</w:t>
      </w:r>
      <w:r w:rsidRPr="00CA74C4">
        <w:rPr>
          <w:rFonts w:cs="Arial"/>
        </w:rPr>
        <w:t xml:space="preserve"> should apply</w:t>
      </w:r>
      <w:r>
        <w:rPr>
          <w:rFonts w:cs="Arial"/>
        </w:rPr>
        <w:t>.</w:t>
      </w:r>
    </w:p>
    <w:p w14:paraId="686926E4" w14:textId="77777777" w:rsidR="00F34649" w:rsidRPr="00CA74C4" w:rsidRDefault="00F34649" w:rsidP="00F34649">
      <w:pPr>
        <w:pStyle w:val="ListBullet2"/>
        <w:rPr>
          <w:rFonts w:cs="Arial"/>
        </w:rPr>
      </w:pPr>
      <w:r w:rsidRPr="00CA74C4">
        <w:rPr>
          <w:rFonts w:cs="Arial"/>
        </w:rPr>
        <w:t xml:space="preserve">Agree that [Fast Track] </w:t>
      </w:r>
      <w:r>
        <w:rPr>
          <w:rFonts w:cs="Arial"/>
        </w:rPr>
        <w:t>S</w:t>
      </w:r>
      <w:r w:rsidRPr="00CA74C4">
        <w:rPr>
          <w:rFonts w:cs="Arial"/>
        </w:rPr>
        <w:t>elf-</w:t>
      </w:r>
      <w:r>
        <w:rPr>
          <w:rFonts w:cs="Arial"/>
        </w:rPr>
        <w:t>G</w:t>
      </w:r>
      <w:r w:rsidRPr="00CA74C4">
        <w:rPr>
          <w:rFonts w:cs="Arial"/>
        </w:rPr>
        <w:t>overnance procedures should apply</w:t>
      </w:r>
      <w:r w:rsidR="00EF6ACD">
        <w:rPr>
          <w:rFonts w:cs="Arial"/>
        </w:rPr>
        <w:t>.</w:t>
      </w:r>
    </w:p>
    <w:p w14:paraId="2505D930" w14:textId="77777777" w:rsidR="00F34649" w:rsidRPr="00CA74C4" w:rsidRDefault="00F34649" w:rsidP="00F34649">
      <w:pPr>
        <w:pStyle w:val="ListBullet2"/>
        <w:rPr>
          <w:rFonts w:cs="Arial"/>
        </w:rPr>
      </w:pPr>
      <w:r w:rsidRPr="00CA74C4">
        <w:rPr>
          <w:rFonts w:cs="Arial"/>
        </w:rPr>
        <w:t>Refer this proposal to a Workgroup for assessment.</w:t>
      </w:r>
    </w:p>
    <w:p w14:paraId="6C69D08A" w14:textId="77777777" w:rsidR="00F34649" w:rsidRPr="00CA74C4" w:rsidRDefault="00F34649" w:rsidP="00F34649">
      <w:pPr>
        <w:pStyle w:val="ListBullet2"/>
        <w:rPr>
          <w:rFonts w:cs="Arial"/>
        </w:rPr>
      </w:pPr>
      <w:r w:rsidRPr="00CA74C4">
        <w:rPr>
          <w:rFonts w:cs="Arial"/>
        </w:rPr>
        <w:t xml:space="preserve">Issue this </w:t>
      </w:r>
      <w:r>
        <w:rPr>
          <w:rFonts w:cs="Arial"/>
        </w:rPr>
        <w:t>M</w:t>
      </w:r>
      <w:r w:rsidRPr="00CA74C4">
        <w:rPr>
          <w:rFonts w:cs="Arial"/>
        </w:rPr>
        <w:t>odification directly to Consultation</w:t>
      </w:r>
      <w:r w:rsidR="00EF6ACD">
        <w:rPr>
          <w:rFonts w:cs="Arial"/>
        </w:rPr>
        <w:t>.</w:t>
      </w:r>
    </w:p>
    <w:p w14:paraId="327230A0" w14:textId="77777777" w:rsidR="00F34649" w:rsidRDefault="00F34649" w:rsidP="00F34649">
      <w:pPr>
        <w:pStyle w:val="ListBullet2"/>
        <w:rPr>
          <w:rFonts w:cs="Arial"/>
        </w:rPr>
      </w:pPr>
      <w:r w:rsidRPr="00CA74C4">
        <w:rPr>
          <w:rFonts w:cs="Arial"/>
        </w:rPr>
        <w:t xml:space="preserve">Agree that this </w:t>
      </w:r>
      <w:r w:rsidR="00EF6ACD" w:rsidRPr="00CA74C4">
        <w:rPr>
          <w:rFonts w:cs="Arial"/>
        </w:rPr>
        <w:t>Fast-Track</w:t>
      </w:r>
      <w:r w:rsidRPr="00CA74C4">
        <w:rPr>
          <w:rFonts w:cs="Arial"/>
        </w:rPr>
        <w:t xml:space="preserve"> </w:t>
      </w:r>
      <w:r>
        <w:rPr>
          <w:rFonts w:cs="Arial"/>
        </w:rPr>
        <w:t xml:space="preserve">Self-Governance Modification </w:t>
      </w:r>
      <w:r w:rsidRPr="00CA74C4">
        <w:rPr>
          <w:rFonts w:cs="Arial"/>
        </w:rPr>
        <w:t>Proposal should be implemented</w:t>
      </w:r>
      <w:r w:rsidR="00EF6ACD">
        <w:rPr>
          <w:rFonts w:cs="Arial"/>
        </w:rPr>
        <w:t>.</w:t>
      </w:r>
    </w:p>
    <w:p w14:paraId="61C03294" w14:textId="77777777" w:rsidR="00F34649" w:rsidRDefault="00F34649" w:rsidP="00F34649">
      <w:pPr>
        <w:pStyle w:val="ListBullet2"/>
        <w:numPr>
          <w:ilvl w:val="0"/>
          <w:numId w:val="0"/>
        </w:numPr>
        <w:ind w:left="284" w:hanging="284"/>
        <w:rPr>
          <w:rFonts w:cs="Arial"/>
        </w:rPr>
      </w:pPr>
    </w:p>
    <w:p w14:paraId="25614A68" w14:textId="77777777" w:rsidR="00F34649" w:rsidRPr="00C25CFA" w:rsidRDefault="00F34649" w:rsidP="00F34649">
      <w:pPr>
        <w:pStyle w:val="ListBullet2"/>
        <w:numPr>
          <w:ilvl w:val="0"/>
          <w:numId w:val="0"/>
        </w:numPr>
        <w:ind w:left="284" w:hanging="284"/>
        <w:rPr>
          <w:rFonts w:cs="Arial"/>
        </w:rPr>
      </w:pPr>
    </w:p>
    <w:p w14:paraId="20704E2D" w14:textId="77777777" w:rsidR="00EF6ACD" w:rsidRPr="00E26DA7" w:rsidRDefault="00E26DA7" w:rsidP="00EF6ACD">
      <w:pPr>
        <w:pStyle w:val="Heading4"/>
        <w:keepLines w:val="0"/>
        <w:numPr>
          <w:ilvl w:val="0"/>
          <w:numId w:val="0"/>
        </w:numPr>
        <w:spacing w:before="240"/>
        <w:rPr>
          <w:rFonts w:ascii="Arial" w:eastAsia="Times New Roman" w:hAnsi="Arial" w:cs="Arial"/>
          <w:b w:val="0"/>
          <w:bCs w:val="0"/>
          <w:i w:val="0"/>
          <w:iCs w:val="0"/>
          <w:color w:val="008576"/>
          <w:sz w:val="32"/>
          <w:szCs w:val="32"/>
        </w:rPr>
      </w:pPr>
      <w:r>
        <w:rPr>
          <w:rFonts w:cs="Arial"/>
          <w:b w:val="0"/>
          <w:bCs w:val="0"/>
          <w:color w:val="00B274"/>
        </w:rPr>
        <w:lastRenderedPageBreak/>
        <w:t>Document Control to be removed upon completion of the template.</w:t>
      </w:r>
    </w:p>
    <w:p w14:paraId="0F73D863" w14:textId="77777777" w:rsidR="00F34649" w:rsidRPr="00EF6ACD" w:rsidRDefault="00F34649" w:rsidP="00EF6ACD">
      <w:pPr>
        <w:pStyle w:val="Heading4"/>
        <w:keepLines w:val="0"/>
        <w:numPr>
          <w:ilvl w:val="0"/>
          <w:numId w:val="0"/>
        </w:numPr>
        <w:spacing w:before="240"/>
        <w:rPr>
          <w:rFonts w:ascii="Arial" w:eastAsia="Times New Roman" w:hAnsi="Arial" w:cs="Arial"/>
          <w:i w:val="0"/>
          <w:iCs w:val="0"/>
          <w:color w:val="008576"/>
          <w:sz w:val="32"/>
          <w:szCs w:val="32"/>
        </w:rPr>
      </w:pPr>
      <w:r w:rsidRPr="00EF6ACD">
        <w:rPr>
          <w:rFonts w:ascii="Arial" w:eastAsia="Times New Roman" w:hAnsi="Arial" w:cs="Arial"/>
          <w:i w:val="0"/>
          <w:iCs w:val="0"/>
          <w:color w:val="008576"/>
          <w:sz w:val="32"/>
          <w:szCs w:val="32"/>
        </w:rPr>
        <w:t>Document Control Sheet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3827"/>
      </w:tblGrid>
      <w:tr w:rsidR="00F34649" w:rsidRPr="00B00E97" w14:paraId="5A21F6B8" w14:textId="77777777" w:rsidTr="00D552EC">
        <w:tc>
          <w:tcPr>
            <w:tcW w:w="2694" w:type="dxa"/>
            <w:shd w:val="clear" w:color="auto" w:fill="auto"/>
          </w:tcPr>
          <w:p w14:paraId="6A40FEBE"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Document ID</w:t>
            </w:r>
          </w:p>
          <w:p w14:paraId="5A79A261" w14:textId="77777777" w:rsidR="00F34649" w:rsidRPr="00A90299" w:rsidRDefault="00CB070F" w:rsidP="00D552EC">
            <w:pPr>
              <w:spacing w:before="60" w:after="60"/>
            </w:pPr>
            <w:r>
              <w:t>Stage 01</w:t>
            </w:r>
          </w:p>
        </w:tc>
        <w:tc>
          <w:tcPr>
            <w:tcW w:w="3685" w:type="dxa"/>
            <w:shd w:val="clear" w:color="auto" w:fill="auto"/>
          </w:tcPr>
          <w:p w14:paraId="07573789"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Title</w:t>
            </w:r>
          </w:p>
          <w:p w14:paraId="37FA4382" w14:textId="77777777" w:rsidR="00F34649" w:rsidRPr="00A90299" w:rsidRDefault="00F34649" w:rsidP="00D552EC">
            <w:pPr>
              <w:spacing w:before="60" w:after="60"/>
            </w:pPr>
            <w:r>
              <w:t>Stage 01 UNC Standard Modification Template</w:t>
            </w:r>
            <w:r w:rsidRPr="00A90299">
              <w:t xml:space="preserve"> </w:t>
            </w:r>
          </w:p>
        </w:tc>
        <w:tc>
          <w:tcPr>
            <w:tcW w:w="3827" w:type="dxa"/>
            <w:shd w:val="clear" w:color="auto" w:fill="auto"/>
          </w:tcPr>
          <w:p w14:paraId="16FCA9AC"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Publication Date</w:t>
            </w:r>
          </w:p>
          <w:p w14:paraId="7605DDFC" w14:textId="77777777" w:rsidR="00F34649" w:rsidRPr="00C75F85" w:rsidRDefault="00386528" w:rsidP="00D552EC">
            <w:pPr>
              <w:spacing w:before="60" w:after="60"/>
            </w:pPr>
            <w:r>
              <w:t>2</w:t>
            </w:r>
            <w:r w:rsidR="00D14592">
              <w:t>4</w:t>
            </w:r>
            <w:r>
              <w:t xml:space="preserve"> May</w:t>
            </w:r>
            <w:r w:rsidR="00F34649">
              <w:t xml:space="preserve"> 202</w:t>
            </w:r>
            <w:r>
              <w:t>1</w:t>
            </w:r>
          </w:p>
        </w:tc>
      </w:tr>
      <w:tr w:rsidR="00F34649" w:rsidRPr="00B00E97" w14:paraId="27BEA1EB" w14:textId="77777777" w:rsidTr="00D552EC">
        <w:tc>
          <w:tcPr>
            <w:tcW w:w="2694" w:type="dxa"/>
            <w:shd w:val="clear" w:color="auto" w:fill="auto"/>
          </w:tcPr>
          <w:p w14:paraId="6402D984"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Version</w:t>
            </w:r>
          </w:p>
          <w:p w14:paraId="5C5F93A3" w14:textId="77777777" w:rsidR="00F34649" w:rsidRPr="00C75F85" w:rsidRDefault="00CB070F" w:rsidP="00D552EC">
            <w:pPr>
              <w:spacing w:before="60" w:after="60"/>
            </w:pPr>
            <w:r>
              <w:t>4.0</w:t>
            </w:r>
          </w:p>
        </w:tc>
        <w:tc>
          <w:tcPr>
            <w:tcW w:w="3685" w:type="dxa"/>
            <w:shd w:val="clear" w:color="auto" w:fill="auto"/>
          </w:tcPr>
          <w:p w14:paraId="59AFC9A0"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Prepared by</w:t>
            </w:r>
          </w:p>
          <w:p w14:paraId="47D6F12A" w14:textId="77777777" w:rsidR="00F34649" w:rsidRPr="00A90299" w:rsidRDefault="00F34649" w:rsidP="00D552EC">
            <w:pPr>
              <w:spacing w:before="60" w:after="60"/>
            </w:pPr>
            <w:r w:rsidRPr="00C75F85">
              <w:t>Helen Cuin</w:t>
            </w:r>
          </w:p>
        </w:tc>
        <w:tc>
          <w:tcPr>
            <w:tcW w:w="3827" w:type="dxa"/>
            <w:shd w:val="clear" w:color="auto" w:fill="auto"/>
          </w:tcPr>
          <w:p w14:paraId="1BEEC3A2"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Prepared</w:t>
            </w:r>
          </w:p>
          <w:p w14:paraId="31D3DC7E" w14:textId="77777777" w:rsidR="00F34649" w:rsidRPr="00A90299" w:rsidRDefault="00E742A2" w:rsidP="00D552EC">
            <w:pPr>
              <w:spacing w:before="60" w:after="60"/>
            </w:pPr>
            <w:r>
              <w:rPr>
                <w:rFonts w:eastAsia="Calibri"/>
              </w:rPr>
              <w:t>0</w:t>
            </w:r>
            <w:r w:rsidR="00A90299">
              <w:rPr>
                <w:rFonts w:eastAsia="Calibri"/>
              </w:rPr>
              <w:t>4</w:t>
            </w:r>
            <w:r>
              <w:rPr>
                <w:rFonts w:eastAsia="Calibri"/>
              </w:rPr>
              <w:t xml:space="preserve"> November </w:t>
            </w:r>
            <w:r w:rsidR="00F34649" w:rsidRPr="00C75F85">
              <w:rPr>
                <w:rFonts w:eastAsia="Calibri"/>
              </w:rPr>
              <w:t>2020</w:t>
            </w:r>
          </w:p>
        </w:tc>
      </w:tr>
      <w:tr w:rsidR="00F34649" w:rsidRPr="00B00E97" w14:paraId="71401A18" w14:textId="77777777" w:rsidTr="00D552EC">
        <w:tc>
          <w:tcPr>
            <w:tcW w:w="2694" w:type="dxa"/>
            <w:shd w:val="clear" w:color="auto" w:fill="auto"/>
          </w:tcPr>
          <w:p w14:paraId="57568D89"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Effective Date</w:t>
            </w:r>
          </w:p>
          <w:p w14:paraId="2E80A074" w14:textId="77777777" w:rsidR="00F34649" w:rsidRPr="00C75F85" w:rsidRDefault="00EF6ACD" w:rsidP="00D552EC">
            <w:pPr>
              <w:spacing w:before="60" w:after="60"/>
            </w:pPr>
            <w:r>
              <w:t>2</w:t>
            </w:r>
            <w:r w:rsidR="007F33AE">
              <w:t>4</w:t>
            </w:r>
            <w:r>
              <w:t xml:space="preserve"> May 2021</w:t>
            </w:r>
          </w:p>
        </w:tc>
        <w:tc>
          <w:tcPr>
            <w:tcW w:w="3685" w:type="dxa"/>
            <w:shd w:val="clear" w:color="auto" w:fill="auto"/>
          </w:tcPr>
          <w:p w14:paraId="17985A42"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Reviewed by</w:t>
            </w:r>
          </w:p>
          <w:p w14:paraId="4ACB60D4" w14:textId="77777777" w:rsidR="00F34649" w:rsidRDefault="00CB070F" w:rsidP="00D552EC">
            <w:pPr>
              <w:spacing w:before="60" w:after="60"/>
            </w:pPr>
            <w:r>
              <w:t>Joint Office and Panel</w:t>
            </w:r>
          </w:p>
          <w:p w14:paraId="774E9076" w14:textId="77777777" w:rsidR="009F7168" w:rsidRPr="00C75F85" w:rsidRDefault="009F7168" w:rsidP="00D552EC">
            <w:pPr>
              <w:spacing w:before="60" w:after="60"/>
            </w:pPr>
            <w:r>
              <w:t>Helen Cuin</w:t>
            </w:r>
          </w:p>
        </w:tc>
        <w:tc>
          <w:tcPr>
            <w:tcW w:w="3827" w:type="dxa"/>
            <w:shd w:val="clear" w:color="auto" w:fill="auto"/>
          </w:tcPr>
          <w:p w14:paraId="1C08EAD7"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Reviewed</w:t>
            </w:r>
          </w:p>
          <w:p w14:paraId="1D260A35" w14:textId="77777777" w:rsidR="00F34649" w:rsidRDefault="00CB070F" w:rsidP="00D552EC">
            <w:pPr>
              <w:spacing w:before="60" w:after="60"/>
            </w:pPr>
            <w:r>
              <w:t>20 May 2021</w:t>
            </w:r>
          </w:p>
          <w:p w14:paraId="57624D66" w14:textId="77777777" w:rsidR="009F7168" w:rsidRPr="00C75F85" w:rsidRDefault="009F7168" w:rsidP="00D552EC">
            <w:pPr>
              <w:spacing w:before="60" w:after="60"/>
            </w:pPr>
            <w:r>
              <w:t>12 May 2022 no changes</w:t>
            </w:r>
          </w:p>
        </w:tc>
      </w:tr>
      <w:tr w:rsidR="00F34649" w:rsidRPr="00B00E97" w14:paraId="4F087CA4" w14:textId="77777777" w:rsidTr="00D552EC">
        <w:tc>
          <w:tcPr>
            <w:tcW w:w="2694" w:type="dxa"/>
            <w:shd w:val="clear" w:color="auto" w:fill="auto"/>
          </w:tcPr>
          <w:p w14:paraId="4335F4F8" w14:textId="77777777" w:rsidR="00F34649" w:rsidRPr="00C75F85" w:rsidRDefault="00F34649" w:rsidP="00A90299">
            <w:pPr>
              <w:spacing w:before="60" w:after="60"/>
            </w:pPr>
          </w:p>
        </w:tc>
        <w:tc>
          <w:tcPr>
            <w:tcW w:w="3685" w:type="dxa"/>
            <w:shd w:val="clear" w:color="auto" w:fill="auto"/>
          </w:tcPr>
          <w:p w14:paraId="08039774"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Approved by</w:t>
            </w:r>
          </w:p>
          <w:p w14:paraId="0CD5E9F4" w14:textId="77777777" w:rsidR="00F34649" w:rsidRPr="00C75F85" w:rsidRDefault="00F34649" w:rsidP="00D552EC">
            <w:pPr>
              <w:spacing w:before="60" w:after="60"/>
            </w:pPr>
            <w:r>
              <w:t>Panel</w:t>
            </w:r>
          </w:p>
        </w:tc>
        <w:tc>
          <w:tcPr>
            <w:tcW w:w="3827" w:type="dxa"/>
            <w:shd w:val="clear" w:color="auto" w:fill="auto"/>
          </w:tcPr>
          <w:p w14:paraId="057CDA96"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Approved</w:t>
            </w:r>
          </w:p>
          <w:p w14:paraId="21DA4EA9" w14:textId="77777777" w:rsidR="00F34649" w:rsidRPr="00C75F85" w:rsidRDefault="00CB070F" w:rsidP="00D552EC">
            <w:pPr>
              <w:spacing w:before="60" w:after="60"/>
            </w:pPr>
            <w:r>
              <w:t>20 May 2021</w:t>
            </w:r>
          </w:p>
        </w:tc>
      </w:tr>
    </w:tbl>
    <w:p w14:paraId="13A271DA" w14:textId="77777777" w:rsidR="00F34649" w:rsidRPr="00EF6ACD" w:rsidRDefault="00F34649" w:rsidP="00EF6ACD">
      <w:pPr>
        <w:pStyle w:val="Heading4"/>
        <w:keepLines w:val="0"/>
        <w:numPr>
          <w:ilvl w:val="0"/>
          <w:numId w:val="0"/>
        </w:numPr>
        <w:spacing w:before="240"/>
        <w:rPr>
          <w:rFonts w:ascii="Arial" w:eastAsia="Times New Roman" w:hAnsi="Arial" w:cs="Arial"/>
          <w:i w:val="0"/>
          <w:iCs w:val="0"/>
          <w:color w:val="008576"/>
          <w:sz w:val="32"/>
          <w:szCs w:val="32"/>
        </w:rPr>
      </w:pPr>
      <w:r w:rsidRPr="00EF6ACD">
        <w:rPr>
          <w:rFonts w:ascii="Arial" w:eastAsia="Times New Roman" w:hAnsi="Arial" w:cs="Arial"/>
          <w:i w:val="0"/>
          <w:iCs w:val="0"/>
          <w:color w:val="008576"/>
          <w:sz w:val="32"/>
          <w:szCs w:val="32"/>
        </w:rPr>
        <w:t>Revision History</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985"/>
        <w:gridCol w:w="2806"/>
        <w:gridCol w:w="4234"/>
      </w:tblGrid>
      <w:tr w:rsidR="00F34649" w:rsidRPr="00B00E97" w14:paraId="7D528BA9" w14:textId="77777777" w:rsidTr="00D552EC">
        <w:tc>
          <w:tcPr>
            <w:tcW w:w="1163" w:type="dxa"/>
            <w:shd w:val="clear" w:color="auto" w:fill="auto"/>
          </w:tcPr>
          <w:p w14:paraId="59F67C9B"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Version</w:t>
            </w:r>
          </w:p>
        </w:tc>
        <w:tc>
          <w:tcPr>
            <w:tcW w:w="1985" w:type="dxa"/>
            <w:shd w:val="clear" w:color="auto" w:fill="auto"/>
          </w:tcPr>
          <w:p w14:paraId="601719ED"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w:t>
            </w:r>
          </w:p>
        </w:tc>
        <w:tc>
          <w:tcPr>
            <w:tcW w:w="2806" w:type="dxa"/>
            <w:shd w:val="clear" w:color="auto" w:fill="auto"/>
          </w:tcPr>
          <w:p w14:paraId="714A8E35"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 xml:space="preserve">Review frequency </w:t>
            </w:r>
          </w:p>
        </w:tc>
        <w:tc>
          <w:tcPr>
            <w:tcW w:w="4234" w:type="dxa"/>
            <w:shd w:val="clear" w:color="auto" w:fill="auto"/>
          </w:tcPr>
          <w:p w14:paraId="543E83C9"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Reason for update</w:t>
            </w:r>
          </w:p>
        </w:tc>
      </w:tr>
      <w:tr w:rsidR="00F34649" w:rsidRPr="00B00E97" w14:paraId="5832B165" w14:textId="77777777" w:rsidTr="00D552EC">
        <w:tc>
          <w:tcPr>
            <w:tcW w:w="1163" w:type="dxa"/>
            <w:shd w:val="clear" w:color="auto" w:fill="auto"/>
          </w:tcPr>
          <w:p w14:paraId="62C4C3D6" w14:textId="77777777" w:rsidR="00F34649" w:rsidRPr="00A90299" w:rsidRDefault="00F34649" w:rsidP="00A90299">
            <w:pPr>
              <w:spacing w:before="60" w:after="60"/>
              <w:rPr>
                <w:rFonts w:eastAsia="Calibri"/>
              </w:rPr>
            </w:pPr>
            <w:r w:rsidRPr="00A90299">
              <w:rPr>
                <w:rFonts w:eastAsia="Calibri"/>
              </w:rPr>
              <w:t>3.0</w:t>
            </w:r>
          </w:p>
        </w:tc>
        <w:tc>
          <w:tcPr>
            <w:tcW w:w="1985" w:type="dxa"/>
            <w:shd w:val="clear" w:color="auto" w:fill="auto"/>
          </w:tcPr>
          <w:p w14:paraId="3199C2E2" w14:textId="77777777" w:rsidR="00F34649" w:rsidRPr="00A90299" w:rsidRDefault="00F34649" w:rsidP="00A90299">
            <w:pPr>
              <w:rPr>
                <w:rFonts w:eastAsia="Calibri"/>
              </w:rPr>
            </w:pPr>
            <w:r w:rsidRPr="00A90299">
              <w:rPr>
                <w:rFonts w:eastAsia="Calibri"/>
              </w:rPr>
              <w:t>02 May 2019</w:t>
            </w:r>
          </w:p>
        </w:tc>
        <w:tc>
          <w:tcPr>
            <w:tcW w:w="2806" w:type="dxa"/>
            <w:shd w:val="clear" w:color="auto" w:fill="auto"/>
          </w:tcPr>
          <w:p w14:paraId="72D61F48" w14:textId="77777777" w:rsidR="00F34649" w:rsidRPr="00A90299" w:rsidRDefault="00F34649" w:rsidP="00A90299">
            <w:pPr>
              <w:rPr>
                <w:rFonts w:eastAsia="Calibri"/>
              </w:rPr>
            </w:pPr>
            <w:r>
              <w:rPr>
                <w:rFonts w:eastAsia="Calibri"/>
              </w:rPr>
              <w:t>TBC</w:t>
            </w:r>
          </w:p>
        </w:tc>
        <w:tc>
          <w:tcPr>
            <w:tcW w:w="4234" w:type="dxa"/>
            <w:shd w:val="clear" w:color="auto" w:fill="auto"/>
          </w:tcPr>
          <w:p w14:paraId="1B7AFC6D" w14:textId="77777777" w:rsidR="00F34649" w:rsidRPr="00A90299" w:rsidRDefault="00F34649" w:rsidP="00A90299">
            <w:pPr>
              <w:spacing w:before="60" w:after="60"/>
              <w:rPr>
                <w:rFonts w:eastAsia="Calibri"/>
              </w:rPr>
            </w:pPr>
            <w:r>
              <w:rPr>
                <w:rFonts w:eastAsia="Calibri"/>
              </w:rPr>
              <w:t>Current published Version</w:t>
            </w:r>
          </w:p>
        </w:tc>
      </w:tr>
      <w:tr w:rsidR="00F34649" w:rsidRPr="00B00E97" w14:paraId="3565C17D" w14:textId="77777777" w:rsidTr="00D552EC">
        <w:tc>
          <w:tcPr>
            <w:tcW w:w="1163" w:type="dxa"/>
            <w:shd w:val="clear" w:color="auto" w:fill="auto"/>
          </w:tcPr>
          <w:p w14:paraId="2BCC5AB1" w14:textId="77777777" w:rsidR="00F34649" w:rsidRPr="00A90299" w:rsidRDefault="00F34649" w:rsidP="00A90299">
            <w:pPr>
              <w:spacing w:before="60" w:after="60"/>
              <w:rPr>
                <w:rFonts w:eastAsia="Calibri"/>
              </w:rPr>
            </w:pPr>
            <w:r>
              <w:rPr>
                <w:rFonts w:eastAsia="Calibri"/>
              </w:rPr>
              <w:t>3.</w:t>
            </w:r>
            <w:r w:rsidR="00A90299">
              <w:rPr>
                <w:rFonts w:eastAsia="Calibri"/>
              </w:rPr>
              <w:t>8</w:t>
            </w:r>
          </w:p>
        </w:tc>
        <w:tc>
          <w:tcPr>
            <w:tcW w:w="1985" w:type="dxa"/>
            <w:shd w:val="clear" w:color="auto" w:fill="auto"/>
          </w:tcPr>
          <w:p w14:paraId="59BFFA76" w14:textId="77777777" w:rsidR="00F34649" w:rsidRPr="00A90299" w:rsidRDefault="00E742A2" w:rsidP="00A90299">
            <w:pPr>
              <w:spacing w:before="60" w:after="60"/>
              <w:rPr>
                <w:rFonts w:eastAsia="Calibri"/>
              </w:rPr>
            </w:pPr>
            <w:r>
              <w:rPr>
                <w:rFonts w:eastAsia="Calibri"/>
              </w:rPr>
              <w:t>0</w:t>
            </w:r>
            <w:r w:rsidR="00A90299">
              <w:rPr>
                <w:rFonts w:eastAsia="Calibri"/>
              </w:rPr>
              <w:t>4</w:t>
            </w:r>
            <w:r>
              <w:rPr>
                <w:rFonts w:eastAsia="Calibri"/>
              </w:rPr>
              <w:t xml:space="preserve"> November </w:t>
            </w:r>
            <w:r w:rsidR="00F34649">
              <w:rPr>
                <w:rFonts w:eastAsia="Calibri"/>
              </w:rPr>
              <w:t>2020</w:t>
            </w:r>
          </w:p>
        </w:tc>
        <w:tc>
          <w:tcPr>
            <w:tcW w:w="2806" w:type="dxa"/>
            <w:shd w:val="clear" w:color="auto" w:fill="auto"/>
          </w:tcPr>
          <w:p w14:paraId="34F8699E" w14:textId="77777777" w:rsidR="00F34649" w:rsidRPr="00A90299" w:rsidRDefault="00F34649" w:rsidP="00A90299">
            <w:pPr>
              <w:spacing w:before="60" w:after="60"/>
              <w:rPr>
                <w:rFonts w:eastAsia="Calibri"/>
              </w:rPr>
            </w:pPr>
            <w:r>
              <w:rPr>
                <w:rFonts w:eastAsia="Calibri"/>
              </w:rPr>
              <w:t>TBC</w:t>
            </w:r>
          </w:p>
        </w:tc>
        <w:tc>
          <w:tcPr>
            <w:tcW w:w="4234" w:type="dxa"/>
            <w:shd w:val="clear" w:color="auto" w:fill="auto"/>
          </w:tcPr>
          <w:p w14:paraId="38F8A9B1" w14:textId="77777777" w:rsidR="00F34649" w:rsidRDefault="00F34649" w:rsidP="00D552EC">
            <w:pPr>
              <w:spacing w:before="60" w:after="60"/>
              <w:rPr>
                <w:rFonts w:eastAsia="Calibri"/>
              </w:rPr>
            </w:pPr>
            <w:r>
              <w:rPr>
                <w:rFonts w:eastAsia="Calibri"/>
              </w:rPr>
              <w:t xml:space="preserve">CACoP insertion of </w:t>
            </w:r>
            <w:r w:rsidRPr="008D4614">
              <w:rPr>
                <w:rFonts w:eastAsia="Calibri"/>
              </w:rPr>
              <w:t>Consumer Benefit Areas</w:t>
            </w:r>
          </w:p>
          <w:p w14:paraId="3692B63B" w14:textId="77777777" w:rsidR="00F34649" w:rsidRPr="00A90299" w:rsidRDefault="00F34649" w:rsidP="00A90299">
            <w:pPr>
              <w:spacing w:before="60" w:after="60"/>
              <w:rPr>
                <w:rFonts w:eastAsia="Calibri"/>
              </w:rPr>
            </w:pPr>
            <w:r>
              <w:rPr>
                <w:rFonts w:eastAsia="Calibri"/>
              </w:rPr>
              <w:t xml:space="preserve">Joint Office suggested changes and insertion of </w:t>
            </w:r>
            <w:r w:rsidRPr="00BC48E1">
              <w:rPr>
                <w:rFonts w:eastAsia="Calibri"/>
              </w:rPr>
              <w:t xml:space="preserve">Document Control </w:t>
            </w:r>
            <w:r>
              <w:rPr>
                <w:rFonts w:eastAsia="Calibri"/>
              </w:rPr>
              <w:t>Sheet.</w:t>
            </w:r>
          </w:p>
        </w:tc>
      </w:tr>
      <w:tr w:rsidR="00F34649" w:rsidRPr="00B00E97" w14:paraId="2EE82A07" w14:textId="77777777" w:rsidTr="00D552EC">
        <w:tc>
          <w:tcPr>
            <w:tcW w:w="1163" w:type="dxa"/>
            <w:shd w:val="clear" w:color="auto" w:fill="auto"/>
          </w:tcPr>
          <w:p w14:paraId="1BBC99E6" w14:textId="77777777" w:rsidR="00F34649" w:rsidRPr="00A90299" w:rsidRDefault="00CB070F" w:rsidP="00A90299">
            <w:pPr>
              <w:spacing w:before="60" w:after="60"/>
              <w:rPr>
                <w:rFonts w:eastAsia="Calibri"/>
              </w:rPr>
            </w:pPr>
            <w:r>
              <w:rPr>
                <w:rFonts w:eastAsia="Calibri"/>
              </w:rPr>
              <w:t>4.0</w:t>
            </w:r>
          </w:p>
        </w:tc>
        <w:tc>
          <w:tcPr>
            <w:tcW w:w="1985" w:type="dxa"/>
            <w:shd w:val="clear" w:color="auto" w:fill="auto"/>
          </w:tcPr>
          <w:p w14:paraId="2D68DCF4" w14:textId="77777777" w:rsidR="00F34649" w:rsidRPr="00A90299" w:rsidRDefault="00CB070F" w:rsidP="00A90299">
            <w:pPr>
              <w:spacing w:before="60" w:after="60"/>
              <w:rPr>
                <w:rFonts w:eastAsia="Calibri"/>
              </w:rPr>
            </w:pPr>
            <w:r>
              <w:rPr>
                <w:rFonts w:eastAsia="Calibri"/>
              </w:rPr>
              <w:t>20 May 2021</w:t>
            </w:r>
          </w:p>
        </w:tc>
        <w:tc>
          <w:tcPr>
            <w:tcW w:w="2806" w:type="dxa"/>
            <w:shd w:val="clear" w:color="auto" w:fill="auto"/>
          </w:tcPr>
          <w:p w14:paraId="2AF152A9" w14:textId="77777777" w:rsidR="00F34649" w:rsidRPr="00A90299" w:rsidRDefault="004D7A51" w:rsidP="00A90299">
            <w:pPr>
              <w:spacing w:before="60" w:after="60"/>
              <w:rPr>
                <w:rFonts w:eastAsia="Calibri"/>
              </w:rPr>
            </w:pPr>
            <w:r>
              <w:rPr>
                <w:rFonts w:eastAsia="Calibri"/>
              </w:rPr>
              <w:t>Annual</w:t>
            </w:r>
          </w:p>
        </w:tc>
        <w:tc>
          <w:tcPr>
            <w:tcW w:w="4234" w:type="dxa"/>
            <w:shd w:val="clear" w:color="auto" w:fill="auto"/>
          </w:tcPr>
          <w:p w14:paraId="06FCE4F4" w14:textId="77777777" w:rsidR="00F34649" w:rsidRPr="00A90299" w:rsidRDefault="00CB070F" w:rsidP="00CB070F">
            <w:pPr>
              <w:spacing w:before="60" w:after="60"/>
              <w:rPr>
                <w:rFonts w:eastAsia="Calibri"/>
              </w:rPr>
            </w:pPr>
            <w:r>
              <w:rPr>
                <w:rFonts w:eastAsia="Calibri"/>
              </w:rPr>
              <w:t xml:space="preserve">Panel approval following insertion of </w:t>
            </w:r>
            <w:r w:rsidRPr="008D4614">
              <w:rPr>
                <w:rFonts w:eastAsia="Calibri"/>
              </w:rPr>
              <w:t>Consumer Benefit Areas</w:t>
            </w:r>
          </w:p>
        </w:tc>
      </w:tr>
    </w:tbl>
    <w:p w14:paraId="1BA109AA" w14:textId="77777777" w:rsidR="00D22CEB" w:rsidRPr="00CA74C4" w:rsidRDefault="00D22CEB" w:rsidP="0002309B">
      <w:pPr>
        <w:rPr>
          <w:rFonts w:cs="Arial"/>
        </w:rPr>
      </w:pPr>
    </w:p>
    <w:sectPr w:rsidR="00D22CEB" w:rsidRPr="00CA74C4" w:rsidSect="003261A6">
      <w:headerReference w:type="default" r:id="rId27"/>
      <w:footerReference w:type="default" r:id="rId28"/>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C318" w14:textId="77777777" w:rsidR="00FF7967" w:rsidRDefault="00FF7967">
      <w:pPr>
        <w:spacing w:line="240" w:lineRule="auto"/>
      </w:pPr>
      <w:r>
        <w:separator/>
      </w:r>
    </w:p>
    <w:p w14:paraId="16E84836" w14:textId="77777777" w:rsidR="00FF7967" w:rsidRDefault="00FF7967"/>
  </w:endnote>
  <w:endnote w:type="continuationSeparator" w:id="0">
    <w:p w14:paraId="3C426F1F" w14:textId="77777777" w:rsidR="00FF7967" w:rsidRDefault="00FF7967">
      <w:pPr>
        <w:spacing w:line="240" w:lineRule="auto"/>
      </w:pPr>
      <w:r>
        <w:continuationSeparator/>
      </w:r>
    </w:p>
    <w:p w14:paraId="5BADBFBE" w14:textId="77777777" w:rsidR="00FF7967" w:rsidRDefault="00FF7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8700" w14:textId="77777777"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0xxx</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Version 1.0</w:t>
    </w:r>
  </w:p>
  <w:p w14:paraId="6F27C6F1" w14:textId="77777777" w:rsidR="0000619E" w:rsidRPr="000660DF" w:rsidRDefault="0000619E"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Modification</w:t>
    </w:r>
    <w:r>
      <w:rPr>
        <w:rFonts w:cs="Arial"/>
        <w:sz w:val="16"/>
        <w:szCs w:val="16"/>
        <w:lang w:val="en-US"/>
      </w:rPr>
      <w:tab/>
    </w:r>
    <w:r>
      <w:rPr>
        <w:rFonts w:cs="Arial"/>
        <w:sz w:val="16"/>
        <w:szCs w:val="16"/>
      </w:rPr>
      <w:tab/>
    </w:r>
    <w:r>
      <w:rPr>
        <w:rFonts w:cs="Arial"/>
        <w:sz w:val="16"/>
        <w:szCs w:val="16"/>
        <w:lang w:val="en-US"/>
      </w:rPr>
      <w:t>Day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AE1B" w14:textId="77777777" w:rsidR="00FF7967" w:rsidRDefault="00FF7967">
      <w:pPr>
        <w:spacing w:line="240" w:lineRule="auto"/>
      </w:pPr>
      <w:r>
        <w:separator/>
      </w:r>
    </w:p>
    <w:p w14:paraId="65260A6A" w14:textId="77777777" w:rsidR="00FF7967" w:rsidRDefault="00FF7967"/>
  </w:footnote>
  <w:footnote w:type="continuationSeparator" w:id="0">
    <w:p w14:paraId="2EC0AD5C" w14:textId="77777777" w:rsidR="00FF7967" w:rsidRDefault="00FF7967">
      <w:pPr>
        <w:spacing w:line="240" w:lineRule="auto"/>
      </w:pPr>
      <w:r>
        <w:continuationSeparator/>
      </w:r>
    </w:p>
    <w:p w14:paraId="30C76748" w14:textId="77777777" w:rsidR="00FF7967" w:rsidRDefault="00FF7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5E13" w14:textId="77777777" w:rsidR="007C1163" w:rsidRDefault="003C3E68" w:rsidP="007C1163">
    <w:pPr>
      <w:pStyle w:val="Header"/>
      <w:tabs>
        <w:tab w:val="left" w:pos="2160"/>
      </w:tabs>
      <w:jc w:val="right"/>
    </w:pPr>
    <w:r>
      <w:rPr>
        <w:noProof/>
      </w:rPr>
      <w:drawing>
        <wp:anchor distT="0" distB="0" distL="114300" distR="114300" simplePos="0" relativeHeight="251657728" behindDoc="0" locked="0" layoutInCell="1" allowOverlap="1" wp14:anchorId="3BBE36DA" wp14:editId="0B4B140D">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3" w:name="_Hlk30584219"/>
    <w:r w:rsidR="007C1163" w:rsidRPr="0000619E">
      <w:rPr>
        <w:rFonts w:cs="Arial"/>
        <w:i/>
        <w:color w:val="00B274"/>
      </w:rPr>
      <w:t>Please remove all green italicised text as you complete the document</w:t>
    </w:r>
    <w:bookmarkEnd w:id="23"/>
    <w:r w:rsidR="00E26DA7">
      <w:rPr>
        <w:rFonts w:cs="Arial"/>
        <w:i/>
        <w:color w:val="00B274"/>
      </w:rPr>
      <w:t>.</w:t>
    </w:r>
  </w:p>
  <w:p w14:paraId="281BE46F"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5"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6"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2"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694114600">
    <w:abstractNumId w:val="21"/>
  </w:num>
  <w:num w:numId="2" w16cid:durableId="1057163357">
    <w:abstractNumId w:val="18"/>
  </w:num>
  <w:num w:numId="3" w16cid:durableId="1976911458">
    <w:abstractNumId w:val="9"/>
  </w:num>
  <w:num w:numId="4" w16cid:durableId="1094670027">
    <w:abstractNumId w:val="11"/>
  </w:num>
  <w:num w:numId="5" w16cid:durableId="1287354093">
    <w:abstractNumId w:val="6"/>
  </w:num>
  <w:num w:numId="6" w16cid:durableId="589697700">
    <w:abstractNumId w:val="19"/>
  </w:num>
  <w:num w:numId="7" w16cid:durableId="1280647101">
    <w:abstractNumId w:val="12"/>
  </w:num>
  <w:num w:numId="8" w16cid:durableId="416513770">
    <w:abstractNumId w:val="8"/>
  </w:num>
  <w:num w:numId="9" w16cid:durableId="1988436112">
    <w:abstractNumId w:val="17"/>
  </w:num>
  <w:num w:numId="10" w16cid:durableId="1424958761">
    <w:abstractNumId w:val="15"/>
  </w:num>
  <w:num w:numId="11" w16cid:durableId="435174689">
    <w:abstractNumId w:val="5"/>
  </w:num>
  <w:num w:numId="12" w16cid:durableId="460853062">
    <w:abstractNumId w:val="4"/>
  </w:num>
  <w:num w:numId="13" w16cid:durableId="206113461">
    <w:abstractNumId w:val="16"/>
  </w:num>
  <w:num w:numId="14" w16cid:durableId="1739396447">
    <w:abstractNumId w:val="1"/>
  </w:num>
  <w:num w:numId="15" w16cid:durableId="336467888">
    <w:abstractNumId w:val="3"/>
  </w:num>
  <w:num w:numId="16" w16cid:durableId="1951624899">
    <w:abstractNumId w:val="20"/>
  </w:num>
  <w:num w:numId="17" w16cid:durableId="59330820">
    <w:abstractNumId w:val="22"/>
  </w:num>
  <w:num w:numId="18" w16cid:durableId="990259254">
    <w:abstractNumId w:val="14"/>
  </w:num>
  <w:num w:numId="19" w16cid:durableId="6904807">
    <w:abstractNumId w:val="7"/>
  </w:num>
  <w:num w:numId="20" w16cid:durableId="1271089848">
    <w:abstractNumId w:val="10"/>
  </w:num>
  <w:num w:numId="21" w16cid:durableId="961695858">
    <w:abstractNumId w:val="13"/>
  </w:num>
  <w:num w:numId="22" w16cid:durableId="2070499080">
    <w:abstractNumId w:val="2"/>
  </w:num>
  <w:num w:numId="23" w16cid:durableId="23659581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attachedTemplate r:id="rId1"/>
  <w:stylePaneSortMethod w:val="000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rgUAfkjC6SwAAAA="/>
  </w:docVars>
  <w:rsids>
    <w:rsidRoot w:val="00FF7967"/>
    <w:rsid w:val="0000132F"/>
    <w:rsid w:val="0000215A"/>
    <w:rsid w:val="0000274D"/>
    <w:rsid w:val="00003462"/>
    <w:rsid w:val="00004426"/>
    <w:rsid w:val="00004A78"/>
    <w:rsid w:val="00005C2A"/>
    <w:rsid w:val="0000619E"/>
    <w:rsid w:val="0001312A"/>
    <w:rsid w:val="000131C0"/>
    <w:rsid w:val="00014A06"/>
    <w:rsid w:val="00017F43"/>
    <w:rsid w:val="00021E27"/>
    <w:rsid w:val="00023048"/>
    <w:rsid w:val="0002309B"/>
    <w:rsid w:val="00026A6A"/>
    <w:rsid w:val="000363FA"/>
    <w:rsid w:val="00041A17"/>
    <w:rsid w:val="00041D10"/>
    <w:rsid w:val="000427B0"/>
    <w:rsid w:val="00045F75"/>
    <w:rsid w:val="000546C7"/>
    <w:rsid w:val="00055793"/>
    <w:rsid w:val="0005617C"/>
    <w:rsid w:val="000561DC"/>
    <w:rsid w:val="00057C9D"/>
    <w:rsid w:val="0006088F"/>
    <w:rsid w:val="00062E0D"/>
    <w:rsid w:val="00075FA7"/>
    <w:rsid w:val="000775A5"/>
    <w:rsid w:val="00080D66"/>
    <w:rsid w:val="00082674"/>
    <w:rsid w:val="00082F1D"/>
    <w:rsid w:val="00084725"/>
    <w:rsid w:val="00085099"/>
    <w:rsid w:val="00087004"/>
    <w:rsid w:val="000922F8"/>
    <w:rsid w:val="00092D84"/>
    <w:rsid w:val="00096C4E"/>
    <w:rsid w:val="000A36A8"/>
    <w:rsid w:val="000B007D"/>
    <w:rsid w:val="000B2E3D"/>
    <w:rsid w:val="000B5CFC"/>
    <w:rsid w:val="000B5D6C"/>
    <w:rsid w:val="000C0DD1"/>
    <w:rsid w:val="000D1ECA"/>
    <w:rsid w:val="000D2D4A"/>
    <w:rsid w:val="000D5720"/>
    <w:rsid w:val="000E0100"/>
    <w:rsid w:val="000E034A"/>
    <w:rsid w:val="000E2951"/>
    <w:rsid w:val="000E2E48"/>
    <w:rsid w:val="000E3F5B"/>
    <w:rsid w:val="000E76BF"/>
    <w:rsid w:val="001060C1"/>
    <w:rsid w:val="00111F27"/>
    <w:rsid w:val="00112F45"/>
    <w:rsid w:val="001156C4"/>
    <w:rsid w:val="00116E9B"/>
    <w:rsid w:val="001216C5"/>
    <w:rsid w:val="00122D68"/>
    <w:rsid w:val="0012496E"/>
    <w:rsid w:val="00132A8F"/>
    <w:rsid w:val="00135667"/>
    <w:rsid w:val="00142F98"/>
    <w:rsid w:val="00143041"/>
    <w:rsid w:val="00143204"/>
    <w:rsid w:val="0014327C"/>
    <w:rsid w:val="001445A0"/>
    <w:rsid w:val="001451F4"/>
    <w:rsid w:val="00150AE6"/>
    <w:rsid w:val="00153B91"/>
    <w:rsid w:val="00164E30"/>
    <w:rsid w:val="001703AA"/>
    <w:rsid w:val="00172837"/>
    <w:rsid w:val="00174D21"/>
    <w:rsid w:val="00182A0C"/>
    <w:rsid w:val="00182FC4"/>
    <w:rsid w:val="0018496D"/>
    <w:rsid w:val="0018581B"/>
    <w:rsid w:val="00187E2F"/>
    <w:rsid w:val="001937A0"/>
    <w:rsid w:val="00193F47"/>
    <w:rsid w:val="00197A37"/>
    <w:rsid w:val="001A5839"/>
    <w:rsid w:val="001A6F74"/>
    <w:rsid w:val="001B2D7A"/>
    <w:rsid w:val="001B6BEA"/>
    <w:rsid w:val="001C01D5"/>
    <w:rsid w:val="001C0AAE"/>
    <w:rsid w:val="001C0C6E"/>
    <w:rsid w:val="001C1CD8"/>
    <w:rsid w:val="001C207A"/>
    <w:rsid w:val="001C665E"/>
    <w:rsid w:val="001D0B92"/>
    <w:rsid w:val="001D2BFA"/>
    <w:rsid w:val="001D3EFD"/>
    <w:rsid w:val="001D59BA"/>
    <w:rsid w:val="001D5C1B"/>
    <w:rsid w:val="001D653B"/>
    <w:rsid w:val="001D7EC5"/>
    <w:rsid w:val="001E32D7"/>
    <w:rsid w:val="001E434D"/>
    <w:rsid w:val="001E5D9F"/>
    <w:rsid w:val="001E6DCF"/>
    <w:rsid w:val="001F0629"/>
    <w:rsid w:val="001F36FC"/>
    <w:rsid w:val="001F3812"/>
    <w:rsid w:val="001F4DA0"/>
    <w:rsid w:val="001F6DA9"/>
    <w:rsid w:val="001F7908"/>
    <w:rsid w:val="001F7D0E"/>
    <w:rsid w:val="002036BB"/>
    <w:rsid w:val="002047E2"/>
    <w:rsid w:val="00205E60"/>
    <w:rsid w:val="002112ED"/>
    <w:rsid w:val="002126D4"/>
    <w:rsid w:val="00212BF5"/>
    <w:rsid w:val="0021418F"/>
    <w:rsid w:val="002148B6"/>
    <w:rsid w:val="00215877"/>
    <w:rsid w:val="002161A4"/>
    <w:rsid w:val="00224658"/>
    <w:rsid w:val="00225131"/>
    <w:rsid w:val="00225F2B"/>
    <w:rsid w:val="002272EF"/>
    <w:rsid w:val="00236DCB"/>
    <w:rsid w:val="0024000A"/>
    <w:rsid w:val="00240472"/>
    <w:rsid w:val="002426A7"/>
    <w:rsid w:val="00251679"/>
    <w:rsid w:val="00251F86"/>
    <w:rsid w:val="002538D9"/>
    <w:rsid w:val="00256075"/>
    <w:rsid w:val="00256566"/>
    <w:rsid w:val="00260BAE"/>
    <w:rsid w:val="00260C2C"/>
    <w:rsid w:val="002612FD"/>
    <w:rsid w:val="00263600"/>
    <w:rsid w:val="00266BC0"/>
    <w:rsid w:val="00272979"/>
    <w:rsid w:val="002758A6"/>
    <w:rsid w:val="00281CF1"/>
    <w:rsid w:val="00281F45"/>
    <w:rsid w:val="00286CBD"/>
    <w:rsid w:val="00290E44"/>
    <w:rsid w:val="00290F86"/>
    <w:rsid w:val="00291083"/>
    <w:rsid w:val="002966A9"/>
    <w:rsid w:val="002A369F"/>
    <w:rsid w:val="002A7031"/>
    <w:rsid w:val="002B4393"/>
    <w:rsid w:val="002B4FCA"/>
    <w:rsid w:val="002B6556"/>
    <w:rsid w:val="002B6671"/>
    <w:rsid w:val="002B68DB"/>
    <w:rsid w:val="002C1553"/>
    <w:rsid w:val="002C22C1"/>
    <w:rsid w:val="002C39D1"/>
    <w:rsid w:val="002C4C65"/>
    <w:rsid w:val="002C5985"/>
    <w:rsid w:val="002D25F9"/>
    <w:rsid w:val="002D4AED"/>
    <w:rsid w:val="002D5DFC"/>
    <w:rsid w:val="002D6272"/>
    <w:rsid w:val="002E2ECA"/>
    <w:rsid w:val="002E4ADC"/>
    <w:rsid w:val="002E5FE4"/>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E9E"/>
    <w:rsid w:val="00313EDF"/>
    <w:rsid w:val="00313FE4"/>
    <w:rsid w:val="00316676"/>
    <w:rsid w:val="00320457"/>
    <w:rsid w:val="003221E9"/>
    <w:rsid w:val="003241A3"/>
    <w:rsid w:val="003248D1"/>
    <w:rsid w:val="003261A6"/>
    <w:rsid w:val="0033097B"/>
    <w:rsid w:val="00332A65"/>
    <w:rsid w:val="00332FE3"/>
    <w:rsid w:val="00336821"/>
    <w:rsid w:val="00341CAD"/>
    <w:rsid w:val="00344FDC"/>
    <w:rsid w:val="0034786E"/>
    <w:rsid w:val="00351769"/>
    <w:rsid w:val="00351960"/>
    <w:rsid w:val="00352A27"/>
    <w:rsid w:val="0035487C"/>
    <w:rsid w:val="003557B1"/>
    <w:rsid w:val="00356A50"/>
    <w:rsid w:val="00357570"/>
    <w:rsid w:val="00362030"/>
    <w:rsid w:val="00363FE9"/>
    <w:rsid w:val="0036715B"/>
    <w:rsid w:val="00367F60"/>
    <w:rsid w:val="0037034E"/>
    <w:rsid w:val="003711F3"/>
    <w:rsid w:val="00377752"/>
    <w:rsid w:val="00380C64"/>
    <w:rsid w:val="00381EB7"/>
    <w:rsid w:val="00382814"/>
    <w:rsid w:val="00386096"/>
    <w:rsid w:val="00386528"/>
    <w:rsid w:val="00390D19"/>
    <w:rsid w:val="00390D7B"/>
    <w:rsid w:val="003920ED"/>
    <w:rsid w:val="003971AB"/>
    <w:rsid w:val="003A016A"/>
    <w:rsid w:val="003A2AA8"/>
    <w:rsid w:val="003A2BCC"/>
    <w:rsid w:val="003A3114"/>
    <w:rsid w:val="003A4FC7"/>
    <w:rsid w:val="003A5C76"/>
    <w:rsid w:val="003A6CCA"/>
    <w:rsid w:val="003B0780"/>
    <w:rsid w:val="003B1A71"/>
    <w:rsid w:val="003B4359"/>
    <w:rsid w:val="003B44D0"/>
    <w:rsid w:val="003B5816"/>
    <w:rsid w:val="003C1BBC"/>
    <w:rsid w:val="003C1E4D"/>
    <w:rsid w:val="003C22DF"/>
    <w:rsid w:val="003C2E56"/>
    <w:rsid w:val="003C3E68"/>
    <w:rsid w:val="003C457B"/>
    <w:rsid w:val="003C6AB2"/>
    <w:rsid w:val="003C6D82"/>
    <w:rsid w:val="003D0281"/>
    <w:rsid w:val="003D277E"/>
    <w:rsid w:val="003D41D8"/>
    <w:rsid w:val="003D5877"/>
    <w:rsid w:val="003D6504"/>
    <w:rsid w:val="003D689D"/>
    <w:rsid w:val="003D6F3E"/>
    <w:rsid w:val="003E0757"/>
    <w:rsid w:val="003E0B53"/>
    <w:rsid w:val="003E16D8"/>
    <w:rsid w:val="003E1B16"/>
    <w:rsid w:val="003E2E2E"/>
    <w:rsid w:val="003E66EC"/>
    <w:rsid w:val="003F030F"/>
    <w:rsid w:val="003F0B70"/>
    <w:rsid w:val="003F2A86"/>
    <w:rsid w:val="004028D5"/>
    <w:rsid w:val="004045E4"/>
    <w:rsid w:val="0041259C"/>
    <w:rsid w:val="00413790"/>
    <w:rsid w:val="00416FC8"/>
    <w:rsid w:val="00417D78"/>
    <w:rsid w:val="00420FB8"/>
    <w:rsid w:val="00421B40"/>
    <w:rsid w:val="00422258"/>
    <w:rsid w:val="0042584E"/>
    <w:rsid w:val="00426FD6"/>
    <w:rsid w:val="00430E90"/>
    <w:rsid w:val="00432081"/>
    <w:rsid w:val="00432932"/>
    <w:rsid w:val="00433909"/>
    <w:rsid w:val="00433CFE"/>
    <w:rsid w:val="00435C42"/>
    <w:rsid w:val="00435CF2"/>
    <w:rsid w:val="00436AEA"/>
    <w:rsid w:val="004428DE"/>
    <w:rsid w:val="00446636"/>
    <w:rsid w:val="00446C45"/>
    <w:rsid w:val="00447064"/>
    <w:rsid w:val="00447C11"/>
    <w:rsid w:val="00450385"/>
    <w:rsid w:val="004504EA"/>
    <w:rsid w:val="004570AC"/>
    <w:rsid w:val="004579CF"/>
    <w:rsid w:val="0046001A"/>
    <w:rsid w:val="00461C2F"/>
    <w:rsid w:val="00463EF6"/>
    <w:rsid w:val="004654ED"/>
    <w:rsid w:val="00465988"/>
    <w:rsid w:val="004701BE"/>
    <w:rsid w:val="00472110"/>
    <w:rsid w:val="00473B9D"/>
    <w:rsid w:val="00481AF8"/>
    <w:rsid w:val="00484BB9"/>
    <w:rsid w:val="00484E6D"/>
    <w:rsid w:val="0048657A"/>
    <w:rsid w:val="00491C25"/>
    <w:rsid w:val="00491D53"/>
    <w:rsid w:val="004958FC"/>
    <w:rsid w:val="004A105A"/>
    <w:rsid w:val="004A22E8"/>
    <w:rsid w:val="004A2F77"/>
    <w:rsid w:val="004A3386"/>
    <w:rsid w:val="004A3AB1"/>
    <w:rsid w:val="004A41F8"/>
    <w:rsid w:val="004A5970"/>
    <w:rsid w:val="004A631D"/>
    <w:rsid w:val="004A78B7"/>
    <w:rsid w:val="004B0EA7"/>
    <w:rsid w:val="004B27FB"/>
    <w:rsid w:val="004B376C"/>
    <w:rsid w:val="004B53C8"/>
    <w:rsid w:val="004B7673"/>
    <w:rsid w:val="004B7ABF"/>
    <w:rsid w:val="004C13AF"/>
    <w:rsid w:val="004C1719"/>
    <w:rsid w:val="004C2158"/>
    <w:rsid w:val="004C2609"/>
    <w:rsid w:val="004C2B25"/>
    <w:rsid w:val="004C4371"/>
    <w:rsid w:val="004C6117"/>
    <w:rsid w:val="004C66D0"/>
    <w:rsid w:val="004D09F0"/>
    <w:rsid w:val="004D0D74"/>
    <w:rsid w:val="004D149E"/>
    <w:rsid w:val="004D1C38"/>
    <w:rsid w:val="004D1CB3"/>
    <w:rsid w:val="004D430C"/>
    <w:rsid w:val="004D5A7A"/>
    <w:rsid w:val="004D7A51"/>
    <w:rsid w:val="004E2468"/>
    <w:rsid w:val="004F4A12"/>
    <w:rsid w:val="00500707"/>
    <w:rsid w:val="00500B49"/>
    <w:rsid w:val="005023B5"/>
    <w:rsid w:val="00504E6C"/>
    <w:rsid w:val="005054CF"/>
    <w:rsid w:val="00506F60"/>
    <w:rsid w:val="005079E0"/>
    <w:rsid w:val="00513062"/>
    <w:rsid w:val="00513631"/>
    <w:rsid w:val="0051566C"/>
    <w:rsid w:val="00516197"/>
    <w:rsid w:val="005177DA"/>
    <w:rsid w:val="005251AD"/>
    <w:rsid w:val="00527545"/>
    <w:rsid w:val="00527A54"/>
    <w:rsid w:val="005304C2"/>
    <w:rsid w:val="005310CC"/>
    <w:rsid w:val="00531B35"/>
    <w:rsid w:val="005352A6"/>
    <w:rsid w:val="005357A0"/>
    <w:rsid w:val="00540357"/>
    <w:rsid w:val="0054336E"/>
    <w:rsid w:val="005469C0"/>
    <w:rsid w:val="0055068A"/>
    <w:rsid w:val="0055672D"/>
    <w:rsid w:val="0056041A"/>
    <w:rsid w:val="00560EF2"/>
    <w:rsid w:val="00563F6D"/>
    <w:rsid w:val="005649CA"/>
    <w:rsid w:val="005703B3"/>
    <w:rsid w:val="005814FE"/>
    <w:rsid w:val="00587E1E"/>
    <w:rsid w:val="00591431"/>
    <w:rsid w:val="00597D29"/>
    <w:rsid w:val="005A0143"/>
    <w:rsid w:val="005A1E00"/>
    <w:rsid w:val="005A4046"/>
    <w:rsid w:val="005A4F5D"/>
    <w:rsid w:val="005A6174"/>
    <w:rsid w:val="005A7145"/>
    <w:rsid w:val="005A7C55"/>
    <w:rsid w:val="005B0B30"/>
    <w:rsid w:val="005B105E"/>
    <w:rsid w:val="005B378E"/>
    <w:rsid w:val="005C0A61"/>
    <w:rsid w:val="005C2175"/>
    <w:rsid w:val="005C22EF"/>
    <w:rsid w:val="005D437A"/>
    <w:rsid w:val="005D4418"/>
    <w:rsid w:val="005D4631"/>
    <w:rsid w:val="005D4958"/>
    <w:rsid w:val="005D4A2B"/>
    <w:rsid w:val="005D72CA"/>
    <w:rsid w:val="005E0CEE"/>
    <w:rsid w:val="005E103C"/>
    <w:rsid w:val="005E3915"/>
    <w:rsid w:val="005E661A"/>
    <w:rsid w:val="005F1F9D"/>
    <w:rsid w:val="005F3932"/>
    <w:rsid w:val="005F394F"/>
    <w:rsid w:val="005F4AE3"/>
    <w:rsid w:val="00600B78"/>
    <w:rsid w:val="00601A46"/>
    <w:rsid w:val="006074E1"/>
    <w:rsid w:val="00610C8D"/>
    <w:rsid w:val="00613074"/>
    <w:rsid w:val="00620543"/>
    <w:rsid w:val="0062062A"/>
    <w:rsid w:val="00621E88"/>
    <w:rsid w:val="00622259"/>
    <w:rsid w:val="00622DC8"/>
    <w:rsid w:val="00623022"/>
    <w:rsid w:val="00624FA6"/>
    <w:rsid w:val="00625362"/>
    <w:rsid w:val="00625946"/>
    <w:rsid w:val="00627983"/>
    <w:rsid w:val="00630F15"/>
    <w:rsid w:val="00631710"/>
    <w:rsid w:val="0063186C"/>
    <w:rsid w:val="00631EBB"/>
    <w:rsid w:val="0063277A"/>
    <w:rsid w:val="00635957"/>
    <w:rsid w:val="006361BA"/>
    <w:rsid w:val="006377B6"/>
    <w:rsid w:val="00637CD6"/>
    <w:rsid w:val="006446DD"/>
    <w:rsid w:val="00647335"/>
    <w:rsid w:val="00650186"/>
    <w:rsid w:val="006508CA"/>
    <w:rsid w:val="00652D78"/>
    <w:rsid w:val="006533C3"/>
    <w:rsid w:val="006551B8"/>
    <w:rsid w:val="006635C0"/>
    <w:rsid w:val="00665358"/>
    <w:rsid w:val="006653B5"/>
    <w:rsid w:val="006735F4"/>
    <w:rsid w:val="0067455A"/>
    <w:rsid w:val="00674659"/>
    <w:rsid w:val="00676075"/>
    <w:rsid w:val="0068509B"/>
    <w:rsid w:val="006876B6"/>
    <w:rsid w:val="00691A06"/>
    <w:rsid w:val="00694865"/>
    <w:rsid w:val="00697683"/>
    <w:rsid w:val="006A0767"/>
    <w:rsid w:val="006A0D54"/>
    <w:rsid w:val="006A5279"/>
    <w:rsid w:val="006B68D8"/>
    <w:rsid w:val="006B6D83"/>
    <w:rsid w:val="006B7D4F"/>
    <w:rsid w:val="006C1856"/>
    <w:rsid w:val="006C4B34"/>
    <w:rsid w:val="006C5683"/>
    <w:rsid w:val="006D016E"/>
    <w:rsid w:val="006D0CC1"/>
    <w:rsid w:val="006D0E98"/>
    <w:rsid w:val="006D0FB6"/>
    <w:rsid w:val="006D1F16"/>
    <w:rsid w:val="006D75CD"/>
    <w:rsid w:val="006D765D"/>
    <w:rsid w:val="006E035D"/>
    <w:rsid w:val="006E7327"/>
    <w:rsid w:val="006E7560"/>
    <w:rsid w:val="006E7A7E"/>
    <w:rsid w:val="006F19E3"/>
    <w:rsid w:val="006F378F"/>
    <w:rsid w:val="006F4689"/>
    <w:rsid w:val="006F4798"/>
    <w:rsid w:val="007015FF"/>
    <w:rsid w:val="00701B10"/>
    <w:rsid w:val="00701D85"/>
    <w:rsid w:val="00701E18"/>
    <w:rsid w:val="00706916"/>
    <w:rsid w:val="00710E92"/>
    <w:rsid w:val="0071167B"/>
    <w:rsid w:val="00714BBD"/>
    <w:rsid w:val="00714EDE"/>
    <w:rsid w:val="0071547D"/>
    <w:rsid w:val="00722FCE"/>
    <w:rsid w:val="0072385C"/>
    <w:rsid w:val="0072423E"/>
    <w:rsid w:val="00726171"/>
    <w:rsid w:val="00731B99"/>
    <w:rsid w:val="00733D46"/>
    <w:rsid w:val="00733F4B"/>
    <w:rsid w:val="00734630"/>
    <w:rsid w:val="007374B9"/>
    <w:rsid w:val="00740A8F"/>
    <w:rsid w:val="00742876"/>
    <w:rsid w:val="00746B4F"/>
    <w:rsid w:val="00747A24"/>
    <w:rsid w:val="007607E8"/>
    <w:rsid w:val="007608FF"/>
    <w:rsid w:val="00760BD6"/>
    <w:rsid w:val="007626D9"/>
    <w:rsid w:val="00765357"/>
    <w:rsid w:val="00771ACE"/>
    <w:rsid w:val="00772942"/>
    <w:rsid w:val="00774F15"/>
    <w:rsid w:val="00775EF4"/>
    <w:rsid w:val="0077778C"/>
    <w:rsid w:val="00780130"/>
    <w:rsid w:val="00784486"/>
    <w:rsid w:val="0079113B"/>
    <w:rsid w:val="00797AA8"/>
    <w:rsid w:val="007A0FB2"/>
    <w:rsid w:val="007A4F58"/>
    <w:rsid w:val="007A551B"/>
    <w:rsid w:val="007A6725"/>
    <w:rsid w:val="007A7ADD"/>
    <w:rsid w:val="007B002D"/>
    <w:rsid w:val="007B2962"/>
    <w:rsid w:val="007B4476"/>
    <w:rsid w:val="007C00DA"/>
    <w:rsid w:val="007C0E16"/>
    <w:rsid w:val="007C1163"/>
    <w:rsid w:val="007D073E"/>
    <w:rsid w:val="007D47BD"/>
    <w:rsid w:val="007D7C47"/>
    <w:rsid w:val="007D7FFB"/>
    <w:rsid w:val="007E1A43"/>
    <w:rsid w:val="007E3C0E"/>
    <w:rsid w:val="007E572E"/>
    <w:rsid w:val="007E718E"/>
    <w:rsid w:val="007F128F"/>
    <w:rsid w:val="007F33AE"/>
    <w:rsid w:val="008023A6"/>
    <w:rsid w:val="008115C5"/>
    <w:rsid w:val="00812C70"/>
    <w:rsid w:val="0081418A"/>
    <w:rsid w:val="008149B0"/>
    <w:rsid w:val="008177D7"/>
    <w:rsid w:val="00822D9F"/>
    <w:rsid w:val="00826203"/>
    <w:rsid w:val="008272A5"/>
    <w:rsid w:val="008277A6"/>
    <w:rsid w:val="00833183"/>
    <w:rsid w:val="0083470D"/>
    <w:rsid w:val="00837D85"/>
    <w:rsid w:val="008423A3"/>
    <w:rsid w:val="00846074"/>
    <w:rsid w:val="00846D9D"/>
    <w:rsid w:val="0085211A"/>
    <w:rsid w:val="00856C0B"/>
    <w:rsid w:val="00860C22"/>
    <w:rsid w:val="0086142A"/>
    <w:rsid w:val="00861D88"/>
    <w:rsid w:val="00862D16"/>
    <w:rsid w:val="0087362B"/>
    <w:rsid w:val="00876FA4"/>
    <w:rsid w:val="00880168"/>
    <w:rsid w:val="008827FC"/>
    <w:rsid w:val="00882D3C"/>
    <w:rsid w:val="008847ED"/>
    <w:rsid w:val="00887D24"/>
    <w:rsid w:val="00892D3B"/>
    <w:rsid w:val="00893757"/>
    <w:rsid w:val="00895154"/>
    <w:rsid w:val="00897EDC"/>
    <w:rsid w:val="008A17EB"/>
    <w:rsid w:val="008A1B66"/>
    <w:rsid w:val="008A2F12"/>
    <w:rsid w:val="008A5134"/>
    <w:rsid w:val="008B6CCD"/>
    <w:rsid w:val="008C32AB"/>
    <w:rsid w:val="008C5774"/>
    <w:rsid w:val="008C579E"/>
    <w:rsid w:val="008D0FCF"/>
    <w:rsid w:val="008D37F6"/>
    <w:rsid w:val="008D3A63"/>
    <w:rsid w:val="008D4614"/>
    <w:rsid w:val="008D5B54"/>
    <w:rsid w:val="008D6266"/>
    <w:rsid w:val="008D7983"/>
    <w:rsid w:val="008D7EFA"/>
    <w:rsid w:val="008E390E"/>
    <w:rsid w:val="008E3BE0"/>
    <w:rsid w:val="008F09A9"/>
    <w:rsid w:val="008F48D5"/>
    <w:rsid w:val="008F51FF"/>
    <w:rsid w:val="00900963"/>
    <w:rsid w:val="0090492C"/>
    <w:rsid w:val="009121FF"/>
    <w:rsid w:val="009129DC"/>
    <w:rsid w:val="00913148"/>
    <w:rsid w:val="009208D8"/>
    <w:rsid w:val="00922DBD"/>
    <w:rsid w:val="0092387F"/>
    <w:rsid w:val="00923B0E"/>
    <w:rsid w:val="00925F3A"/>
    <w:rsid w:val="00926505"/>
    <w:rsid w:val="009265C0"/>
    <w:rsid w:val="00926F0E"/>
    <w:rsid w:val="00930194"/>
    <w:rsid w:val="00935573"/>
    <w:rsid w:val="009356A2"/>
    <w:rsid w:val="0093617A"/>
    <w:rsid w:val="00936FDF"/>
    <w:rsid w:val="0093726B"/>
    <w:rsid w:val="00940E25"/>
    <w:rsid w:val="00941587"/>
    <w:rsid w:val="009469BE"/>
    <w:rsid w:val="0094797C"/>
    <w:rsid w:val="00947DC2"/>
    <w:rsid w:val="00951FDE"/>
    <w:rsid w:val="00954FC6"/>
    <w:rsid w:val="00957FBC"/>
    <w:rsid w:val="00960420"/>
    <w:rsid w:val="00960714"/>
    <w:rsid w:val="0096255F"/>
    <w:rsid w:val="009636D9"/>
    <w:rsid w:val="00967C6A"/>
    <w:rsid w:val="009704FB"/>
    <w:rsid w:val="0097527E"/>
    <w:rsid w:val="009807AB"/>
    <w:rsid w:val="009832ED"/>
    <w:rsid w:val="00985FC1"/>
    <w:rsid w:val="00991785"/>
    <w:rsid w:val="00993E9F"/>
    <w:rsid w:val="00994B34"/>
    <w:rsid w:val="00994EF3"/>
    <w:rsid w:val="00995804"/>
    <w:rsid w:val="00997577"/>
    <w:rsid w:val="009A03A4"/>
    <w:rsid w:val="009A200B"/>
    <w:rsid w:val="009A4EB4"/>
    <w:rsid w:val="009B48C4"/>
    <w:rsid w:val="009B54CB"/>
    <w:rsid w:val="009B73C8"/>
    <w:rsid w:val="009C1C52"/>
    <w:rsid w:val="009C2EA4"/>
    <w:rsid w:val="009C7CDB"/>
    <w:rsid w:val="009D1A9A"/>
    <w:rsid w:val="009D7913"/>
    <w:rsid w:val="009D7B56"/>
    <w:rsid w:val="009E1A09"/>
    <w:rsid w:val="009E318C"/>
    <w:rsid w:val="009E4D2D"/>
    <w:rsid w:val="009E63A4"/>
    <w:rsid w:val="009E7589"/>
    <w:rsid w:val="009E76C1"/>
    <w:rsid w:val="009F2F77"/>
    <w:rsid w:val="009F3981"/>
    <w:rsid w:val="009F4D87"/>
    <w:rsid w:val="009F70E9"/>
    <w:rsid w:val="009F7168"/>
    <w:rsid w:val="00A00B4A"/>
    <w:rsid w:val="00A07664"/>
    <w:rsid w:val="00A0777B"/>
    <w:rsid w:val="00A101DF"/>
    <w:rsid w:val="00A10251"/>
    <w:rsid w:val="00A13230"/>
    <w:rsid w:val="00A15AA8"/>
    <w:rsid w:val="00A16360"/>
    <w:rsid w:val="00A21AD2"/>
    <w:rsid w:val="00A25D84"/>
    <w:rsid w:val="00A31D12"/>
    <w:rsid w:val="00A36AD9"/>
    <w:rsid w:val="00A4337D"/>
    <w:rsid w:val="00A507CF"/>
    <w:rsid w:val="00A50878"/>
    <w:rsid w:val="00A51787"/>
    <w:rsid w:val="00A56ED0"/>
    <w:rsid w:val="00A579D3"/>
    <w:rsid w:val="00A66894"/>
    <w:rsid w:val="00A809BC"/>
    <w:rsid w:val="00A80EE0"/>
    <w:rsid w:val="00A81AA5"/>
    <w:rsid w:val="00A85694"/>
    <w:rsid w:val="00A87028"/>
    <w:rsid w:val="00A90299"/>
    <w:rsid w:val="00A93BF0"/>
    <w:rsid w:val="00A94C94"/>
    <w:rsid w:val="00A96295"/>
    <w:rsid w:val="00A968AB"/>
    <w:rsid w:val="00A97DD5"/>
    <w:rsid w:val="00AA463E"/>
    <w:rsid w:val="00AA69EF"/>
    <w:rsid w:val="00AB2DA2"/>
    <w:rsid w:val="00AB3915"/>
    <w:rsid w:val="00AB4DE5"/>
    <w:rsid w:val="00AB7B24"/>
    <w:rsid w:val="00AC0309"/>
    <w:rsid w:val="00AC0716"/>
    <w:rsid w:val="00AC5BEF"/>
    <w:rsid w:val="00AC68BE"/>
    <w:rsid w:val="00AD0028"/>
    <w:rsid w:val="00AD3477"/>
    <w:rsid w:val="00AD5C29"/>
    <w:rsid w:val="00AE2F29"/>
    <w:rsid w:val="00AE4FA9"/>
    <w:rsid w:val="00AE5F4A"/>
    <w:rsid w:val="00AE7C82"/>
    <w:rsid w:val="00AF2CAB"/>
    <w:rsid w:val="00AF30A5"/>
    <w:rsid w:val="00AF3186"/>
    <w:rsid w:val="00AF5B6E"/>
    <w:rsid w:val="00B057CB"/>
    <w:rsid w:val="00B10136"/>
    <w:rsid w:val="00B11637"/>
    <w:rsid w:val="00B116B8"/>
    <w:rsid w:val="00B23EB4"/>
    <w:rsid w:val="00B27FD9"/>
    <w:rsid w:val="00B30CA1"/>
    <w:rsid w:val="00B320DC"/>
    <w:rsid w:val="00B35A8E"/>
    <w:rsid w:val="00B37860"/>
    <w:rsid w:val="00B40062"/>
    <w:rsid w:val="00B4014F"/>
    <w:rsid w:val="00B40ED7"/>
    <w:rsid w:val="00B45635"/>
    <w:rsid w:val="00B50F34"/>
    <w:rsid w:val="00B52044"/>
    <w:rsid w:val="00B53898"/>
    <w:rsid w:val="00B539A1"/>
    <w:rsid w:val="00B53C15"/>
    <w:rsid w:val="00B544C1"/>
    <w:rsid w:val="00B57DA6"/>
    <w:rsid w:val="00B615CC"/>
    <w:rsid w:val="00B6291B"/>
    <w:rsid w:val="00B6539C"/>
    <w:rsid w:val="00B7023F"/>
    <w:rsid w:val="00B70844"/>
    <w:rsid w:val="00B7268A"/>
    <w:rsid w:val="00B762A2"/>
    <w:rsid w:val="00B7630C"/>
    <w:rsid w:val="00B81F70"/>
    <w:rsid w:val="00B828CB"/>
    <w:rsid w:val="00B85482"/>
    <w:rsid w:val="00B93137"/>
    <w:rsid w:val="00B9451F"/>
    <w:rsid w:val="00B955C4"/>
    <w:rsid w:val="00B97897"/>
    <w:rsid w:val="00BA1172"/>
    <w:rsid w:val="00BB32F0"/>
    <w:rsid w:val="00BB473F"/>
    <w:rsid w:val="00BC05A6"/>
    <w:rsid w:val="00BC10C2"/>
    <w:rsid w:val="00BC1448"/>
    <w:rsid w:val="00BC1CFB"/>
    <w:rsid w:val="00BD10A6"/>
    <w:rsid w:val="00BD2895"/>
    <w:rsid w:val="00BD3393"/>
    <w:rsid w:val="00BD3CB9"/>
    <w:rsid w:val="00BD3E31"/>
    <w:rsid w:val="00BD78DB"/>
    <w:rsid w:val="00BE1FA8"/>
    <w:rsid w:val="00BE50AA"/>
    <w:rsid w:val="00BE5121"/>
    <w:rsid w:val="00BE7048"/>
    <w:rsid w:val="00BE7316"/>
    <w:rsid w:val="00BE7C55"/>
    <w:rsid w:val="00BF00E3"/>
    <w:rsid w:val="00BF0C5F"/>
    <w:rsid w:val="00C04C22"/>
    <w:rsid w:val="00C06503"/>
    <w:rsid w:val="00C10827"/>
    <w:rsid w:val="00C11964"/>
    <w:rsid w:val="00C12D3D"/>
    <w:rsid w:val="00C14277"/>
    <w:rsid w:val="00C236F4"/>
    <w:rsid w:val="00C25C0F"/>
    <w:rsid w:val="00C31A20"/>
    <w:rsid w:val="00C3321C"/>
    <w:rsid w:val="00C346F5"/>
    <w:rsid w:val="00C356E8"/>
    <w:rsid w:val="00C471ED"/>
    <w:rsid w:val="00C5056D"/>
    <w:rsid w:val="00C50F95"/>
    <w:rsid w:val="00C607C9"/>
    <w:rsid w:val="00C64B15"/>
    <w:rsid w:val="00C65823"/>
    <w:rsid w:val="00C6615E"/>
    <w:rsid w:val="00C67F24"/>
    <w:rsid w:val="00C72782"/>
    <w:rsid w:val="00C730A2"/>
    <w:rsid w:val="00C75154"/>
    <w:rsid w:val="00C75F85"/>
    <w:rsid w:val="00C76D9F"/>
    <w:rsid w:val="00C83898"/>
    <w:rsid w:val="00C867BC"/>
    <w:rsid w:val="00C924ED"/>
    <w:rsid w:val="00C93A21"/>
    <w:rsid w:val="00C94E7B"/>
    <w:rsid w:val="00C954D7"/>
    <w:rsid w:val="00CA3630"/>
    <w:rsid w:val="00CA3C2E"/>
    <w:rsid w:val="00CA4EA1"/>
    <w:rsid w:val="00CA5E1B"/>
    <w:rsid w:val="00CA6F12"/>
    <w:rsid w:val="00CA74C4"/>
    <w:rsid w:val="00CA75DC"/>
    <w:rsid w:val="00CA7800"/>
    <w:rsid w:val="00CA7D25"/>
    <w:rsid w:val="00CB070F"/>
    <w:rsid w:val="00CB5849"/>
    <w:rsid w:val="00CB5D46"/>
    <w:rsid w:val="00CB5E73"/>
    <w:rsid w:val="00CB5E98"/>
    <w:rsid w:val="00CB6330"/>
    <w:rsid w:val="00CC39D2"/>
    <w:rsid w:val="00CC42C0"/>
    <w:rsid w:val="00CD4346"/>
    <w:rsid w:val="00CD70EB"/>
    <w:rsid w:val="00CD719F"/>
    <w:rsid w:val="00CE19AC"/>
    <w:rsid w:val="00CE3410"/>
    <w:rsid w:val="00CE5938"/>
    <w:rsid w:val="00CE7F33"/>
    <w:rsid w:val="00CF08FF"/>
    <w:rsid w:val="00CF4CC3"/>
    <w:rsid w:val="00CF549A"/>
    <w:rsid w:val="00D06875"/>
    <w:rsid w:val="00D122BE"/>
    <w:rsid w:val="00D14592"/>
    <w:rsid w:val="00D1530C"/>
    <w:rsid w:val="00D1613E"/>
    <w:rsid w:val="00D1658D"/>
    <w:rsid w:val="00D20C24"/>
    <w:rsid w:val="00D2126B"/>
    <w:rsid w:val="00D22C38"/>
    <w:rsid w:val="00D22CEB"/>
    <w:rsid w:val="00D253BF"/>
    <w:rsid w:val="00D31D9A"/>
    <w:rsid w:val="00D34E70"/>
    <w:rsid w:val="00D34F74"/>
    <w:rsid w:val="00D35A55"/>
    <w:rsid w:val="00D363E8"/>
    <w:rsid w:val="00D36D0C"/>
    <w:rsid w:val="00D41486"/>
    <w:rsid w:val="00D4173D"/>
    <w:rsid w:val="00D42CA7"/>
    <w:rsid w:val="00D43886"/>
    <w:rsid w:val="00D50089"/>
    <w:rsid w:val="00D517BA"/>
    <w:rsid w:val="00D54568"/>
    <w:rsid w:val="00D552EC"/>
    <w:rsid w:val="00D620D5"/>
    <w:rsid w:val="00D62469"/>
    <w:rsid w:val="00D635CE"/>
    <w:rsid w:val="00D64AE7"/>
    <w:rsid w:val="00D64E17"/>
    <w:rsid w:val="00D65068"/>
    <w:rsid w:val="00D7092D"/>
    <w:rsid w:val="00D76054"/>
    <w:rsid w:val="00D80A98"/>
    <w:rsid w:val="00D8769C"/>
    <w:rsid w:val="00D90F5D"/>
    <w:rsid w:val="00D95793"/>
    <w:rsid w:val="00DA5F89"/>
    <w:rsid w:val="00DA6586"/>
    <w:rsid w:val="00DA6C89"/>
    <w:rsid w:val="00DB034C"/>
    <w:rsid w:val="00DB5096"/>
    <w:rsid w:val="00DB7918"/>
    <w:rsid w:val="00DC3562"/>
    <w:rsid w:val="00DC6F5D"/>
    <w:rsid w:val="00DD269D"/>
    <w:rsid w:val="00DD4827"/>
    <w:rsid w:val="00DD7C82"/>
    <w:rsid w:val="00DE141D"/>
    <w:rsid w:val="00DE1518"/>
    <w:rsid w:val="00DE2088"/>
    <w:rsid w:val="00DE6A97"/>
    <w:rsid w:val="00DF184E"/>
    <w:rsid w:val="00DF29F0"/>
    <w:rsid w:val="00DF6863"/>
    <w:rsid w:val="00E01C94"/>
    <w:rsid w:val="00E02F60"/>
    <w:rsid w:val="00E070F1"/>
    <w:rsid w:val="00E07BA5"/>
    <w:rsid w:val="00E10A8C"/>
    <w:rsid w:val="00E1701D"/>
    <w:rsid w:val="00E22CF0"/>
    <w:rsid w:val="00E24BDF"/>
    <w:rsid w:val="00E26DA7"/>
    <w:rsid w:val="00E2789D"/>
    <w:rsid w:val="00E31AB6"/>
    <w:rsid w:val="00E367F4"/>
    <w:rsid w:val="00E40304"/>
    <w:rsid w:val="00E41BB9"/>
    <w:rsid w:val="00E4348E"/>
    <w:rsid w:val="00E45898"/>
    <w:rsid w:val="00E462F2"/>
    <w:rsid w:val="00E468DD"/>
    <w:rsid w:val="00E510C9"/>
    <w:rsid w:val="00E55C4A"/>
    <w:rsid w:val="00E6212D"/>
    <w:rsid w:val="00E666BF"/>
    <w:rsid w:val="00E67BE7"/>
    <w:rsid w:val="00E70BE7"/>
    <w:rsid w:val="00E74111"/>
    <w:rsid w:val="00E742A2"/>
    <w:rsid w:val="00E760FB"/>
    <w:rsid w:val="00E801A1"/>
    <w:rsid w:val="00E81739"/>
    <w:rsid w:val="00E8236B"/>
    <w:rsid w:val="00E82BDD"/>
    <w:rsid w:val="00E8416D"/>
    <w:rsid w:val="00E844CC"/>
    <w:rsid w:val="00E855A5"/>
    <w:rsid w:val="00E91400"/>
    <w:rsid w:val="00E97DB3"/>
    <w:rsid w:val="00EA1C2B"/>
    <w:rsid w:val="00EA2475"/>
    <w:rsid w:val="00EA3C72"/>
    <w:rsid w:val="00EA3F0B"/>
    <w:rsid w:val="00EA4674"/>
    <w:rsid w:val="00EA53D0"/>
    <w:rsid w:val="00EA632D"/>
    <w:rsid w:val="00EB1FF2"/>
    <w:rsid w:val="00EB32BB"/>
    <w:rsid w:val="00EB362B"/>
    <w:rsid w:val="00EB4172"/>
    <w:rsid w:val="00EC361C"/>
    <w:rsid w:val="00EC647D"/>
    <w:rsid w:val="00EE1190"/>
    <w:rsid w:val="00EE2334"/>
    <w:rsid w:val="00EE2569"/>
    <w:rsid w:val="00EE4519"/>
    <w:rsid w:val="00EE5AFB"/>
    <w:rsid w:val="00EE5CD9"/>
    <w:rsid w:val="00EF0CE5"/>
    <w:rsid w:val="00EF6ACD"/>
    <w:rsid w:val="00EF6CC8"/>
    <w:rsid w:val="00EF789C"/>
    <w:rsid w:val="00F007A0"/>
    <w:rsid w:val="00F1043A"/>
    <w:rsid w:val="00F10E14"/>
    <w:rsid w:val="00F1132A"/>
    <w:rsid w:val="00F1175C"/>
    <w:rsid w:val="00F14070"/>
    <w:rsid w:val="00F14A61"/>
    <w:rsid w:val="00F14D7C"/>
    <w:rsid w:val="00F14EC4"/>
    <w:rsid w:val="00F17B9C"/>
    <w:rsid w:val="00F20FAB"/>
    <w:rsid w:val="00F212C1"/>
    <w:rsid w:val="00F306DA"/>
    <w:rsid w:val="00F336FE"/>
    <w:rsid w:val="00F33E41"/>
    <w:rsid w:val="00F34649"/>
    <w:rsid w:val="00F34F88"/>
    <w:rsid w:val="00F42F29"/>
    <w:rsid w:val="00F4356A"/>
    <w:rsid w:val="00F450C9"/>
    <w:rsid w:val="00F450E7"/>
    <w:rsid w:val="00F46D5E"/>
    <w:rsid w:val="00F504AF"/>
    <w:rsid w:val="00F50C02"/>
    <w:rsid w:val="00F51122"/>
    <w:rsid w:val="00F511D1"/>
    <w:rsid w:val="00F51FCB"/>
    <w:rsid w:val="00F57A16"/>
    <w:rsid w:val="00F61549"/>
    <w:rsid w:val="00F61C1D"/>
    <w:rsid w:val="00F62E4B"/>
    <w:rsid w:val="00F726D8"/>
    <w:rsid w:val="00F73FD6"/>
    <w:rsid w:val="00F751E8"/>
    <w:rsid w:val="00F80207"/>
    <w:rsid w:val="00F80510"/>
    <w:rsid w:val="00F81314"/>
    <w:rsid w:val="00F847DE"/>
    <w:rsid w:val="00F936F5"/>
    <w:rsid w:val="00F940B1"/>
    <w:rsid w:val="00F94961"/>
    <w:rsid w:val="00F94F85"/>
    <w:rsid w:val="00F962B5"/>
    <w:rsid w:val="00FA22E9"/>
    <w:rsid w:val="00FA4B61"/>
    <w:rsid w:val="00FB1692"/>
    <w:rsid w:val="00FB3016"/>
    <w:rsid w:val="00FB44B2"/>
    <w:rsid w:val="00FB71C1"/>
    <w:rsid w:val="00FB7362"/>
    <w:rsid w:val="00FC1065"/>
    <w:rsid w:val="00FC4FB1"/>
    <w:rsid w:val="00FD0418"/>
    <w:rsid w:val="00FD29A2"/>
    <w:rsid w:val="00FD2BFB"/>
    <w:rsid w:val="00FD32A2"/>
    <w:rsid w:val="00FD60CA"/>
    <w:rsid w:val="00FD6F76"/>
    <w:rsid w:val="00FE004A"/>
    <w:rsid w:val="00FE3169"/>
    <w:rsid w:val="00FE46EE"/>
    <w:rsid w:val="00FE4A41"/>
    <w:rsid w:val="00FE7419"/>
    <w:rsid w:val="00FF252A"/>
    <w:rsid w:val="00FF3D9D"/>
    <w:rsid w:val="00FF617A"/>
    <w:rsid w:val="00FF67BD"/>
    <w:rsid w:val="00FF729F"/>
    <w:rsid w:val="00FF7967"/>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B52DB9"/>
  <w15:chartTrackingRefBased/>
  <w15:docId w15:val="{F3A54BEF-D185-45CA-A1A0-70B53269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gem.gov.uk/licences-industry-codes-and-standards/industry-code-governance/code-administration-code-practice-cacop" TargetMode="External"/><Relationship Id="rId18" Type="http://schemas.openxmlformats.org/officeDocument/2006/relationships/hyperlink" Target="mailto:UKLink@xoserve.com" TargetMode="External"/><Relationship Id="rId26" Type="http://schemas.openxmlformats.org/officeDocument/2006/relationships/hyperlink" Target="https://www.gasgovernance.co.uk/gendocshttps:/www.gasgovernance.co.uk/gendocs" TargetMode="External"/><Relationship Id="rId3" Type="http://schemas.openxmlformats.org/officeDocument/2006/relationships/customXml" Target="../customXml/item3.xml"/><Relationship Id="rId21" Type="http://schemas.openxmlformats.org/officeDocument/2006/relationships/hyperlink" Target="mailto:enquiries@gasgovernance.co.uk" TargetMode="External"/><Relationship Id="rId7" Type="http://schemas.openxmlformats.org/officeDocument/2006/relationships/settings" Target="settings.xml"/><Relationship Id="rId12" Type="http://schemas.openxmlformats.org/officeDocument/2006/relationships/hyperlink" Target="https://www.gasgovernance.co.uk/unc/templates" TargetMode="External"/><Relationship Id="rId17" Type="http://schemas.openxmlformats.org/officeDocument/2006/relationships/image" Target="media/image4.jpeg"/><Relationship Id="rId25" Type="http://schemas.openxmlformats.org/officeDocument/2006/relationships/hyperlink" Target="https://www.ofgem.gov.uk/licences-codes-and-standards/codes/industry-codes-work/code-administration-code-practice-cacop" TargetMode="Externa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https://www.gasgovernance.co.uk/unc/templ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fgem.gov.uk/publications-and-updates/guidance-treatment-carbon-costs-under-current-industry-code-objectives"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ofgem.gov.uk/about-us/our-priorities-and-objectiv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nquiries@gasgovernanc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gasgovernance.co.uk/unc/templat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Cuin\gasgov\Joint%20Office%20Gas%20of%20Transporters%20-%20Modifications\Templates\Stage%2001%20UNC%20Standard%20Modification%20Template%20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A86A-9F91-430B-B37F-B69A89C8D1FE}">
  <ds:schemaRefs>
    <ds:schemaRef ds:uri="http://schemas.microsoft.com/sharepoint/v3/contenttype/forms"/>
  </ds:schemaRefs>
</ds:datastoreItem>
</file>

<file path=customXml/itemProps2.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s>
</ds:datastoreItem>
</file>

<file path=customXml/itemProps3.xml><?xml version="1.0" encoding="utf-8"?>
<ds:datastoreItem xmlns:ds="http://schemas.openxmlformats.org/officeDocument/2006/customXml" ds:itemID="{4ECFA4E6-DA7F-45AA-A10A-7BAE26DC5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Stage 01 UNC Standard Modification Template v4.0</Template>
  <TotalTime>0</TotalTime>
  <Pages>11</Pages>
  <Words>2942</Words>
  <Characters>17303</Characters>
  <Application>Microsoft Office Word</Application>
  <DocSecurity>0</DocSecurity>
  <Lines>576</Lines>
  <Paragraphs>470</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19775</CharactersWithSpaces>
  <SharedDoc>false</SharedDoc>
  <HyperlinkBase/>
  <HLinks>
    <vt:vector size="66" baseType="variant">
      <vt:variant>
        <vt:i4>5308429</vt:i4>
      </vt:variant>
      <vt:variant>
        <vt:i4>57</vt:i4>
      </vt:variant>
      <vt:variant>
        <vt:i4>0</vt:i4>
      </vt:variant>
      <vt:variant>
        <vt:i4>5</vt:i4>
      </vt:variant>
      <vt:variant>
        <vt:lpwstr>https://www.gasgovernance.co.uk/gendocshttps:/www.gasgovernance.co.uk/gendocs</vt:lpwstr>
      </vt:variant>
      <vt:variant>
        <vt:lpwstr/>
      </vt:variant>
      <vt:variant>
        <vt:i4>3080297</vt:i4>
      </vt:variant>
      <vt:variant>
        <vt:i4>54</vt:i4>
      </vt:variant>
      <vt:variant>
        <vt:i4>0</vt:i4>
      </vt:variant>
      <vt:variant>
        <vt:i4>5</vt:i4>
      </vt:variant>
      <vt:variant>
        <vt:lpwstr>https://www.ofgem.gov.uk/licences-codes-and-standards/codes/industry-codes-work/code-administration-code-practice-cacop</vt:lpwstr>
      </vt:variant>
      <vt:variant>
        <vt:lpwstr/>
      </vt:variant>
      <vt:variant>
        <vt:i4>4456543</vt:i4>
      </vt:variant>
      <vt:variant>
        <vt:i4>51</vt:i4>
      </vt:variant>
      <vt:variant>
        <vt:i4>0</vt:i4>
      </vt:variant>
      <vt:variant>
        <vt:i4>5</vt:i4>
      </vt:variant>
      <vt:variant>
        <vt:lpwstr>https://www.ofgem.gov.uk/publications-and-updates/guidance-treatment-carbon-costs-under-current-industry-code-objectives</vt:lpwstr>
      </vt:variant>
      <vt:variant>
        <vt:lpwstr/>
      </vt:variant>
      <vt:variant>
        <vt:i4>3538987</vt:i4>
      </vt:variant>
      <vt:variant>
        <vt:i4>48</vt:i4>
      </vt:variant>
      <vt:variant>
        <vt:i4>0</vt:i4>
      </vt:variant>
      <vt:variant>
        <vt:i4>5</vt:i4>
      </vt:variant>
      <vt:variant>
        <vt:lpwstr>https://www.ofgem.gov.uk/about-us/our-priorities-and-objectives</vt:lpwstr>
      </vt:variant>
      <vt:variant>
        <vt:lpwstr/>
      </vt:variant>
      <vt:variant>
        <vt:i4>5177364</vt:i4>
      </vt:variant>
      <vt:variant>
        <vt:i4>45</vt:i4>
      </vt:variant>
      <vt:variant>
        <vt:i4>0</vt:i4>
      </vt:variant>
      <vt:variant>
        <vt:i4>5</vt:i4>
      </vt:variant>
      <vt:variant>
        <vt:lpwstr>https://www.gasgovernance.co.uk/mods</vt:lpwstr>
      </vt:variant>
      <vt:variant>
        <vt:lpwstr/>
      </vt:variant>
      <vt:variant>
        <vt:i4>6815836</vt:i4>
      </vt:variant>
      <vt:variant>
        <vt:i4>42</vt:i4>
      </vt:variant>
      <vt:variant>
        <vt:i4>0</vt:i4>
      </vt:variant>
      <vt:variant>
        <vt:i4>5</vt:i4>
      </vt:variant>
      <vt:variant>
        <vt:lpwstr>mailto:UKLink@xoserve.com</vt:lpwstr>
      </vt:variant>
      <vt:variant>
        <vt:lpwstr/>
      </vt:variant>
      <vt:variant>
        <vt:i4>5767218</vt:i4>
      </vt:variant>
      <vt:variant>
        <vt:i4>39</vt:i4>
      </vt:variant>
      <vt:variant>
        <vt:i4>0</vt:i4>
      </vt:variant>
      <vt:variant>
        <vt:i4>5</vt:i4>
      </vt:variant>
      <vt:variant>
        <vt:lpwstr>mailto:enquiries@gasgovernance.co.uk</vt:lpwstr>
      </vt:variant>
      <vt:variant>
        <vt:lpwstr/>
      </vt:variant>
      <vt:variant>
        <vt:i4>6488127</vt:i4>
      </vt:variant>
      <vt:variant>
        <vt:i4>3</vt:i4>
      </vt:variant>
      <vt:variant>
        <vt:i4>0</vt:i4>
      </vt:variant>
      <vt:variant>
        <vt:i4>5</vt:i4>
      </vt:variant>
      <vt:variant>
        <vt:lpwstr>https://www.ofgem.gov.uk/licences-industry-codes-and-standards/industry-code-governance/code-administration-code-practice-cacop</vt:lpwstr>
      </vt:variant>
      <vt:variant>
        <vt:lpwstr/>
      </vt:variant>
      <vt:variant>
        <vt:i4>196618</vt:i4>
      </vt:variant>
      <vt:variant>
        <vt:i4>0</vt:i4>
      </vt:variant>
      <vt:variant>
        <vt:i4>0</vt:i4>
      </vt:variant>
      <vt:variant>
        <vt:i4>5</vt:i4>
      </vt:variant>
      <vt:variant>
        <vt:lpwstr>https://www.gasgovernance.co.uk/unc/templates</vt:lpwstr>
      </vt:variant>
      <vt:variant>
        <vt:lpwstr/>
      </vt:variant>
      <vt:variant>
        <vt:i4>196618</vt:i4>
      </vt:variant>
      <vt:variant>
        <vt:i4>3</vt:i4>
      </vt:variant>
      <vt:variant>
        <vt:i4>0</vt:i4>
      </vt:variant>
      <vt:variant>
        <vt:i4>5</vt:i4>
      </vt:variant>
      <vt:variant>
        <vt:lpwstr>https://www.gasgovernance.co.uk/unc/templates</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Cuin</cp:lastModifiedBy>
  <cp:revision>1</cp:revision>
  <cp:lastPrinted>2020-11-30T15:46:00Z</cp:lastPrinted>
  <dcterms:created xsi:type="dcterms:W3CDTF">2023-03-30T11:06:00Z</dcterms:created>
  <dcterms:modified xsi:type="dcterms:W3CDTF">2023-03-30T11:06:00Z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ies>
</file>