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20"/>
        <w:tblW w:w="9781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956"/>
      </w:tblGrid>
      <w:tr w:rsidR="008414DA" w:rsidRPr="009469BE" w14:paraId="183CBFC1" w14:textId="77777777" w:rsidTr="00676102">
        <w:trPr>
          <w:trHeight w:val="1429"/>
        </w:trPr>
        <w:tc>
          <w:tcPr>
            <w:tcW w:w="9781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191E9345" w:rsidR="008414DA" w:rsidRDefault="008414DA" w:rsidP="00676102">
            <w:pPr>
              <w:pStyle w:val="TableHeading"/>
              <w:spacing w:before="120" w:after="120"/>
              <w:ind w:left="-318" w:firstLine="431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F5511D">
              <w:rPr>
                <w:rFonts w:ascii="Arial" w:hAnsi="Arial"/>
                <w:b/>
                <w:bCs/>
                <w:sz w:val="28"/>
                <w:szCs w:val="28"/>
              </w:rPr>
              <w:t>857</w:t>
            </w:r>
          </w:p>
          <w:p w14:paraId="7EAEF011" w14:textId="6D289293" w:rsidR="008414DA" w:rsidRPr="008414DA" w:rsidRDefault="00CC0F2A" w:rsidP="00676102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C0F2A">
              <w:rPr>
                <w:rFonts w:ascii="Arial" w:hAnsi="Arial"/>
                <w:b/>
                <w:bCs/>
                <w:sz w:val="28"/>
                <w:szCs w:val="28"/>
              </w:rPr>
              <w:t>Revision to the Determination of Non-Transmission Services Gas Year Target Revenue</w:t>
            </w:r>
          </w:p>
        </w:tc>
      </w:tr>
      <w:tr w:rsidR="008414DA" w:rsidRPr="009469BE" w14:paraId="58A0BC3C" w14:textId="77777777" w:rsidTr="00676102">
        <w:tc>
          <w:tcPr>
            <w:tcW w:w="9781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6D5FCECC" w:rsidR="00A66897" w:rsidRDefault="00075690" w:rsidP="00676102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6120D2">
              <w:rPr>
                <w:rFonts w:ascii="Arial" w:hAnsi="Arial"/>
                <w:b/>
                <w:bCs/>
                <w:color w:val="FF0000"/>
                <w:sz w:val="24"/>
              </w:rPr>
              <w:t>26</w:t>
            </w:r>
            <w:r w:rsidR="00CC0F2A">
              <w:rPr>
                <w:rFonts w:ascii="Arial" w:hAnsi="Arial"/>
                <w:b/>
                <w:bCs/>
                <w:color w:val="FF0000"/>
                <w:sz w:val="24"/>
              </w:rPr>
              <w:t xml:space="preserve"> January</w:t>
            </w:r>
            <w:r w:rsidR="0021717F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F5511D">
              <w:rPr>
                <w:rFonts w:ascii="Arial" w:hAnsi="Arial"/>
                <w:b/>
                <w:bCs/>
                <w:color w:val="FF0000"/>
                <w:sz w:val="24"/>
              </w:rPr>
              <w:t>4</w:t>
            </w:r>
          </w:p>
          <w:p w14:paraId="0857AF1E" w14:textId="77777777" w:rsidR="004F42E0" w:rsidRDefault="004F42E0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676102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676102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676102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F5511D">
        <w:trPr>
          <w:trHeight w:val="743"/>
        </w:trPr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676102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56" w:type="dxa"/>
            <w:tcBorders>
              <w:top w:val="single" w:sz="8" w:space="0" w:color="CCE0DA"/>
            </w:tcBorders>
          </w:tcPr>
          <w:p w14:paraId="6C2AE0DA" w14:textId="543DD6C7" w:rsidR="00B5469D" w:rsidRPr="00F5511D" w:rsidRDefault="00B5469D" w:rsidP="00F5511D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1E305185" w:rsidR="001E2DFE" w:rsidRPr="00A352F7" w:rsidRDefault="00A352F7" w:rsidP="00A352F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676102">
        <w:tc>
          <w:tcPr>
            <w:tcW w:w="282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67610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5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544B8B0E" w:rsidR="00805518" w:rsidRPr="00A352F7" w:rsidRDefault="00A352F7" w:rsidP="00A352F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805518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805518">
              <w:rPr>
                <w:rFonts w:ascii="Arial" w:hAnsi="Arial" w:cs="Helvetica"/>
                <w:color w:val="auto"/>
              </w:rPr>
              <w:t>Positive/Negative/None</w:t>
            </w:r>
            <w:r w:rsidR="00805518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D2FD045" w14:textId="46E9251F" w:rsidR="00DC65B2" w:rsidRPr="00DC65B2" w:rsidRDefault="00DC65B2" w:rsidP="002B7C32">
      <w:pPr>
        <w:pStyle w:val="Heading02"/>
        <w:ind w:left="0"/>
        <w:rPr>
          <w:bCs w:val="0"/>
          <w:iCs/>
        </w:rPr>
      </w:pPr>
      <w:r w:rsidRPr="00DC65B2">
        <w:rPr>
          <w:bCs w:val="0"/>
          <w:iCs/>
        </w:rPr>
        <w:t xml:space="preserve">Modification Panel Members have requested that the following questions are addressed: </w:t>
      </w:r>
    </w:p>
    <w:p w14:paraId="0E55DD02" w14:textId="16A55F10" w:rsidR="00DC65B2" w:rsidRPr="00DC65B2" w:rsidRDefault="00DC65B2" w:rsidP="00DC65B2">
      <w:pPr>
        <w:ind w:left="57"/>
        <w:jc w:val="left"/>
        <w:rPr>
          <w:rFonts w:ascii="Arial" w:hAnsi="Arial" w:cs="Helvetica"/>
          <w:i/>
          <w:color w:val="auto"/>
        </w:rPr>
      </w:pPr>
      <w:r w:rsidRPr="00DC65B2">
        <w:rPr>
          <w:rFonts w:ascii="Arial" w:hAnsi="Arial" w:cs="Helvetica"/>
          <w:i/>
          <w:color w:val="auto"/>
        </w:rPr>
        <w:t xml:space="preserve">Q1: </w:t>
      </w:r>
      <w:r w:rsidR="00A15CB9" w:rsidRPr="00A15CB9">
        <w:rPr>
          <w:rFonts w:ascii="Arial" w:hAnsi="Arial" w:cs="Helvetica"/>
          <w:i/>
          <w:color w:val="auto"/>
        </w:rPr>
        <w:t>Can you comment on the distributional consumer impacts of the Modification?</w:t>
      </w:r>
    </w:p>
    <w:p w14:paraId="0F0C4576" w14:textId="77777777" w:rsidR="00DC65B2" w:rsidRDefault="00DC65B2" w:rsidP="00DC65B2">
      <w:pPr>
        <w:ind w:left="57"/>
        <w:jc w:val="left"/>
        <w:rPr>
          <w:rFonts w:ascii="Arial" w:hAnsi="Arial" w:cs="Helvetica"/>
          <w:color w:val="auto"/>
        </w:rPr>
      </w:pPr>
      <w:r w:rsidRPr="00DC65B2">
        <w:rPr>
          <w:rFonts w:ascii="Arial" w:hAnsi="Arial" w:cs="Helvetica"/>
          <w:color w:val="auto"/>
        </w:rPr>
        <w:t>Insert Text Here</w:t>
      </w:r>
    </w:p>
    <w:p w14:paraId="118289EA" w14:textId="1E35F283" w:rsidR="00A15CB9" w:rsidRPr="00DC65B2" w:rsidRDefault="00A15CB9" w:rsidP="00A15CB9">
      <w:pPr>
        <w:ind w:left="57"/>
        <w:jc w:val="left"/>
        <w:rPr>
          <w:rFonts w:ascii="Arial" w:hAnsi="Arial" w:cs="Helvetica"/>
          <w:i/>
          <w:color w:val="auto"/>
        </w:rPr>
      </w:pPr>
      <w:r w:rsidRPr="00DC65B2">
        <w:rPr>
          <w:rFonts w:ascii="Arial" w:hAnsi="Arial" w:cs="Helvetica"/>
          <w:i/>
          <w:color w:val="auto"/>
        </w:rPr>
        <w:lastRenderedPageBreak/>
        <w:t xml:space="preserve">Q1: </w:t>
      </w:r>
      <w:r w:rsidRPr="00A15CB9">
        <w:rPr>
          <w:rFonts w:ascii="Arial" w:hAnsi="Arial" w:cs="Helvetica"/>
          <w:i/>
          <w:color w:val="auto"/>
        </w:rPr>
        <w:t>Do you think there are any license issues associated with this Modification?</w:t>
      </w:r>
    </w:p>
    <w:p w14:paraId="57F1A07C" w14:textId="77777777" w:rsidR="00A15CB9" w:rsidRPr="00DC65B2" w:rsidRDefault="00A15CB9" w:rsidP="00A15CB9">
      <w:pPr>
        <w:ind w:left="57"/>
        <w:jc w:val="left"/>
        <w:rPr>
          <w:rFonts w:ascii="Arial" w:hAnsi="Arial" w:cs="Helvetica"/>
          <w:color w:val="auto"/>
        </w:rPr>
      </w:pPr>
      <w:r w:rsidRPr="00DC65B2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67F0" w14:textId="77777777" w:rsidR="005376B8" w:rsidRDefault="005376B8">
      <w:r>
        <w:separator/>
      </w:r>
    </w:p>
  </w:endnote>
  <w:endnote w:type="continuationSeparator" w:id="0">
    <w:p w14:paraId="10A98615" w14:textId="77777777" w:rsidR="005376B8" w:rsidRDefault="0053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20032EC0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A352F7">
      <w:rPr>
        <w:rFonts w:ascii="Arial" w:hAnsi="Arial" w:cs="Arial"/>
        <w:color w:val="auto"/>
        <w:sz w:val="16"/>
        <w:szCs w:val="16"/>
        <w:lang w:val="en-GB"/>
      </w:rPr>
      <w:t>857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A352F7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011DFD54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8B6A25">
      <w:rPr>
        <w:rFonts w:ascii="Arial" w:hAnsi="Arial" w:cs="Arial"/>
        <w:color w:val="auto"/>
        <w:sz w:val="16"/>
        <w:szCs w:val="16"/>
        <w:lang w:val="en-GB"/>
      </w:rPr>
      <w:t>14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A4EA" w14:textId="77777777" w:rsidR="005376B8" w:rsidRDefault="005376B8">
      <w:r>
        <w:separator/>
      </w:r>
    </w:p>
  </w:footnote>
  <w:footnote w:type="continuationSeparator" w:id="0">
    <w:p w14:paraId="547FAA78" w14:textId="77777777" w:rsidR="005376B8" w:rsidRDefault="0053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E2274F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E46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ABA13C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D9491A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6AEC457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5D4875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B7A965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218F74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EBAB73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09F2CB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6D445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1F4F32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7B0D0C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120CD5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B91E46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788E707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4BEBC2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5E2655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55DC457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FE693D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A8840A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6404A3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DA0470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9C4EED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294CF2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70087A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9AAB57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12325CD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EC1A266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93AA02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75207B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7116C08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47421F0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642E8D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99F01A4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170478E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rA0MTYxMDM1NzNW0lEKTi0uzszPAykwqgUAlxuBhCwAAAA="/>
  </w:docVars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B7C32"/>
    <w:rsid w:val="002D3D15"/>
    <w:rsid w:val="00307E53"/>
    <w:rsid w:val="003515D4"/>
    <w:rsid w:val="0035492F"/>
    <w:rsid w:val="00365E77"/>
    <w:rsid w:val="00373183"/>
    <w:rsid w:val="0038721C"/>
    <w:rsid w:val="003A5449"/>
    <w:rsid w:val="003C1CB6"/>
    <w:rsid w:val="003D4E14"/>
    <w:rsid w:val="003E584F"/>
    <w:rsid w:val="0041396B"/>
    <w:rsid w:val="00430DAF"/>
    <w:rsid w:val="00467660"/>
    <w:rsid w:val="004A2FDB"/>
    <w:rsid w:val="004B4E18"/>
    <w:rsid w:val="004F42E0"/>
    <w:rsid w:val="00503FEE"/>
    <w:rsid w:val="00527BF4"/>
    <w:rsid w:val="005376B8"/>
    <w:rsid w:val="00587D58"/>
    <w:rsid w:val="005E5651"/>
    <w:rsid w:val="005F241B"/>
    <w:rsid w:val="006120D2"/>
    <w:rsid w:val="006262EC"/>
    <w:rsid w:val="006316AC"/>
    <w:rsid w:val="0065354B"/>
    <w:rsid w:val="006752C4"/>
    <w:rsid w:val="00676102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B6A25"/>
    <w:rsid w:val="008B7A77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9D691D"/>
    <w:rsid w:val="00A10CB2"/>
    <w:rsid w:val="00A15CB9"/>
    <w:rsid w:val="00A30E1A"/>
    <w:rsid w:val="00A352F7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CC0F2A"/>
    <w:rsid w:val="00CC109E"/>
    <w:rsid w:val="00D07DB2"/>
    <w:rsid w:val="00D1202E"/>
    <w:rsid w:val="00D33A4C"/>
    <w:rsid w:val="00D40026"/>
    <w:rsid w:val="00D719BE"/>
    <w:rsid w:val="00DA590E"/>
    <w:rsid w:val="00DA6AE6"/>
    <w:rsid w:val="00DA7CB7"/>
    <w:rsid w:val="00DC65B2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5511D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  <lcf76f155ced4ddcb4097134ff3c332f xmlns="ca249c35-2c41-4717-8384-495d9b737fa7">
      <Terms xmlns="http://schemas.microsoft.com/office/infopath/2007/PartnerControls"/>
    </lcf76f155ced4ddcb4097134ff3c332f>
    <TaxCatchAll xmlns="3ee84ff3-1fa2-4b0e-bbc1-9d3729ac2ba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6" ma:contentTypeDescription="Create a new document." ma:contentTypeScope="" ma:versionID="b63732eef84c191d3b2a3d6d305a264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696ea29742212e641569a7fd00dfef9c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  <ds:schemaRef ds:uri="3ee84ff3-1fa2-4b0e-bbc1-9d3729ac2ba9"/>
  </ds:schemaRefs>
</ds:datastoreItem>
</file>

<file path=customXml/itemProps5.xml><?xml version="1.0" encoding="utf-8"?>
<ds:datastoreItem xmlns:ds="http://schemas.openxmlformats.org/officeDocument/2006/customXml" ds:itemID="{6B83487F-E558-4DFC-B7FE-F2CFE5115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47</TotalTime>
  <Pages>2</Pages>
  <Words>234</Words>
  <Characters>1473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1670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18</cp:revision>
  <cp:lastPrinted>2023-12-14T15:31:00Z</cp:lastPrinted>
  <dcterms:created xsi:type="dcterms:W3CDTF">2021-09-30T12:49:00Z</dcterms:created>
  <dcterms:modified xsi:type="dcterms:W3CDTF">2023-12-18T11:01:00Z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c113f40ada02df0d6d0159d312cbbb4709197d22961b9a9276f32e95252ed7ad</vt:lpwstr>
  </property>
  <property fmtid="{D5CDD505-2E9C-101B-9397-08002B2CF9AE}" pid="4" name="MediaServiceImageTags">
    <vt:lpwstr/>
  </property>
</Properties>
</file>