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676102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2704E6D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484B79">
              <w:rPr>
                <w:rFonts w:ascii="Arial" w:hAnsi="Arial"/>
                <w:b/>
                <w:bCs/>
                <w:sz w:val="28"/>
                <w:szCs w:val="28"/>
              </w:rPr>
              <w:t>0858</w:t>
            </w:r>
            <w:r w:rsidR="00F9035F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258AD0A" w:rsidR="008414DA" w:rsidRPr="008414DA" w:rsidRDefault="002162FB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162FB">
              <w:rPr>
                <w:rFonts w:ascii="Arial" w:hAnsi="Arial"/>
                <w:b/>
                <w:bCs/>
                <w:sz w:val="28"/>
                <w:szCs w:val="28"/>
              </w:rPr>
              <w:t>Amendment to Network Entry Provision at Shell St Fergus Terminal</w:t>
            </w:r>
          </w:p>
        </w:tc>
      </w:tr>
      <w:tr w:rsidR="008414DA" w:rsidRPr="009469BE" w14:paraId="58A0BC3C" w14:textId="77777777" w:rsidTr="00676102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9A29320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F9035F" w:rsidRPr="00F9035F">
              <w:rPr>
                <w:rFonts w:ascii="Arial" w:hAnsi="Arial"/>
                <w:b/>
                <w:bCs/>
                <w:color w:val="FF0000"/>
                <w:sz w:val="24"/>
              </w:rPr>
              <w:t>19 October</w:t>
            </w:r>
            <w:r w:rsidR="0021717F" w:rsidRPr="00F9035F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0F9035F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676102" w:rsidRPr="00F9035F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676102">
        <w:trPr>
          <w:trHeight w:val="1705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6C2AE0DA" w14:textId="3825F608" w:rsidR="00B5469D" w:rsidRPr="002162FB" w:rsidRDefault="00B5469D" w:rsidP="002162F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54D0F5B" w:rsidR="001E2DFE" w:rsidRPr="004B4E18" w:rsidRDefault="00C80982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04EB6891" w:rsidR="00805518" w:rsidRPr="00AE405C" w:rsidRDefault="008067D9" w:rsidP="00AE405C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35A8E764" w:rsidR="0022225C" w:rsidRDefault="0035492F" w:rsidP="00C91C94">
      <w:pPr>
        <w:pStyle w:val="Heading02"/>
        <w:ind w:left="0"/>
        <w:rPr>
          <w:b w:val="0"/>
          <w:i/>
          <w:sz w:val="20"/>
          <w:szCs w:val="20"/>
        </w:rPr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lastRenderedPageBreak/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43F369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AE405C">
      <w:rPr>
        <w:rFonts w:ascii="Arial" w:hAnsi="Arial" w:cs="Arial"/>
        <w:color w:val="auto"/>
        <w:sz w:val="16"/>
        <w:szCs w:val="16"/>
        <w:lang w:val="en-GB"/>
      </w:rPr>
      <w:t>0858S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84602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72ABBFD3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E405C">
      <w:rPr>
        <w:rFonts w:ascii="Arial" w:hAnsi="Arial" w:cs="Arial"/>
        <w:color w:val="auto"/>
        <w:sz w:val="16"/>
        <w:szCs w:val="16"/>
        <w:lang w:val="en-GB"/>
      </w:rPr>
      <w:t>2</w:t>
    </w:r>
    <w:r w:rsidR="00A84602">
      <w:rPr>
        <w:rFonts w:ascii="Arial" w:hAnsi="Arial" w:cs="Arial"/>
        <w:color w:val="auto"/>
        <w:sz w:val="16"/>
        <w:szCs w:val="16"/>
        <w:lang w:val="en-GB"/>
      </w:rPr>
      <w:t>1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rAUAVEisry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62FB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84B79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7610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84602"/>
    <w:rsid w:val="00AE405C"/>
    <w:rsid w:val="00AF727F"/>
    <w:rsid w:val="00B21CF5"/>
    <w:rsid w:val="00B5469D"/>
    <w:rsid w:val="00B662DF"/>
    <w:rsid w:val="00B8798F"/>
    <w:rsid w:val="00C53F66"/>
    <w:rsid w:val="00C61605"/>
    <w:rsid w:val="00C80982"/>
    <w:rsid w:val="00C876FA"/>
    <w:rsid w:val="00C91C94"/>
    <w:rsid w:val="00CE01BD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9035F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B4CDA-9125-49C6-B42D-583DA908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43</TotalTime>
  <Pages>2</Pages>
  <Words>200</Words>
  <Characters>1353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1528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13</cp:revision>
  <cp:lastPrinted>2011-03-22T14:39:00Z</cp:lastPrinted>
  <dcterms:created xsi:type="dcterms:W3CDTF">2021-09-30T12:49:00Z</dcterms:created>
  <dcterms:modified xsi:type="dcterms:W3CDTF">2023-09-22T14:08:00Z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</Properties>
</file>