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2A206E2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2E3F79">
              <w:rPr>
                <w:rFonts w:ascii="Arial" w:hAnsi="Arial"/>
                <w:b/>
                <w:bCs/>
                <w:sz w:val="28"/>
                <w:szCs w:val="28"/>
              </w:rPr>
              <w:t>817 (Urgent)</w:t>
            </w:r>
          </w:p>
          <w:p w14:paraId="7EAEF011" w14:textId="276DB12B" w:rsidR="008414DA" w:rsidRPr="008414DA" w:rsidRDefault="002F25F1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F25F1">
              <w:rPr>
                <w:rFonts w:ascii="Arial" w:hAnsi="Arial"/>
                <w:b/>
                <w:bCs/>
                <w:sz w:val="28"/>
                <w:szCs w:val="28"/>
              </w:rPr>
              <w:t>Treatment of Existing Capacity Holding at Easington on creation of the new Rough Storage ASEP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01AA308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C90DD1" w:rsidRPr="007122C1">
              <w:rPr>
                <w:rFonts w:ascii="Arial" w:hAnsi="Arial"/>
                <w:b/>
                <w:bCs/>
                <w:color w:val="FF0000"/>
                <w:sz w:val="24"/>
              </w:rPr>
              <w:t>12</w:t>
            </w:r>
            <w:r w:rsidR="003C1CB6" w:rsidRPr="007122C1">
              <w:rPr>
                <w:rFonts w:ascii="Arial" w:hAnsi="Arial"/>
                <w:b/>
                <w:bCs/>
                <w:color w:val="FF0000"/>
                <w:sz w:val="24"/>
              </w:rPr>
              <w:t xml:space="preserve">pm on </w:t>
            </w:r>
            <w:r w:rsidR="007122C1" w:rsidRPr="007122C1">
              <w:rPr>
                <w:rFonts w:ascii="Arial" w:hAnsi="Arial"/>
                <w:b/>
                <w:bCs/>
                <w:color w:val="FF0000"/>
                <w:sz w:val="24"/>
              </w:rPr>
              <w:t xml:space="preserve">06 September </w:t>
            </w:r>
            <w:r w:rsidR="0021717F" w:rsidRPr="007122C1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 w:rsidRPr="007122C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B30D09" w:rsidRPr="007122C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09B38BF3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051E84F5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  <w:p w14:paraId="6C2AE0DA" w14:textId="50EBE78A" w:rsidR="00B30D09" w:rsidRPr="0092067A" w:rsidRDefault="00B30D09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3493974" w:rsidR="001E2DFE" w:rsidRPr="004B4E18" w:rsidRDefault="00CC2FEB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7777777" w:rsidR="00084D6C" w:rsidRDefault="008067D9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7ADE854A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09DF" w14:textId="77777777" w:rsidR="00B56E88" w:rsidRDefault="00B56E88">
      <w:r>
        <w:separator/>
      </w:r>
    </w:p>
  </w:endnote>
  <w:endnote w:type="continuationSeparator" w:id="0">
    <w:p w14:paraId="249F4C46" w14:textId="77777777" w:rsidR="00B56E88" w:rsidRDefault="00B56E88">
      <w:r>
        <w:continuationSeparator/>
      </w:r>
    </w:p>
  </w:endnote>
  <w:endnote w:type="continuationNotice" w:id="1">
    <w:p w14:paraId="74328EB8" w14:textId="77777777" w:rsidR="00B56E88" w:rsidRDefault="00B56E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86D1E96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6504BF">
      <w:rPr>
        <w:rFonts w:ascii="Arial" w:hAnsi="Arial" w:cs="Arial"/>
        <w:color w:val="auto"/>
        <w:sz w:val="16"/>
        <w:szCs w:val="16"/>
        <w:lang w:val="en-GB"/>
      </w:rPr>
      <w:t>817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6504BF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231ACBBA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6504BF">
      <w:rPr>
        <w:rFonts w:ascii="Arial" w:hAnsi="Arial" w:cs="Arial"/>
        <w:color w:val="auto"/>
        <w:sz w:val="16"/>
        <w:szCs w:val="16"/>
        <w:lang w:val="en-GB"/>
      </w:rPr>
      <w:t xml:space="preserve">26 August </w:t>
    </w:r>
    <w:r w:rsidR="008067D9">
      <w:rPr>
        <w:rFonts w:ascii="Arial" w:hAnsi="Arial" w:cs="Arial"/>
        <w:color w:val="auto"/>
        <w:sz w:val="16"/>
        <w:szCs w:val="16"/>
        <w:lang w:val="en-GB"/>
      </w:rPr>
      <w:t>202</w:t>
    </w:r>
    <w:r w:rsidR="006504BF">
      <w:rPr>
        <w:rFonts w:ascii="Arial" w:hAnsi="Arial" w:cs="Arial"/>
        <w:color w:val="auto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5547" w14:textId="77777777" w:rsidR="00B56E88" w:rsidRDefault="00B56E88">
      <w:r>
        <w:separator/>
      </w:r>
    </w:p>
  </w:footnote>
  <w:footnote w:type="continuationSeparator" w:id="0">
    <w:p w14:paraId="1636E65C" w14:textId="77777777" w:rsidR="00B56E88" w:rsidRDefault="00B56E88">
      <w:r>
        <w:continuationSeparator/>
      </w:r>
    </w:p>
  </w:footnote>
  <w:footnote w:type="continuationNotice" w:id="1">
    <w:p w14:paraId="758C264F" w14:textId="77777777" w:rsidR="00B56E88" w:rsidRDefault="00B56E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85AA3D8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E342E6D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2D086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57A5D4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A9E144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53222C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CF024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1486AE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238C033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880835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584D62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7D4302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1002BF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16A226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6223CE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804951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A2E7B2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298949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BE14904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EC6B15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2248C2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A08C67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548196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6F8940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080CF1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BCC8FB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2F26F7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CCBCDE20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E5CC46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423C7A4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D9C2615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6CA705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606C1E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018B1F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6606F3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CDC6C64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439D4"/>
    <w:rsid w:val="00170C2B"/>
    <w:rsid w:val="00181F00"/>
    <w:rsid w:val="00191B80"/>
    <w:rsid w:val="001C0259"/>
    <w:rsid w:val="001E0C62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2E3F79"/>
    <w:rsid w:val="002F25F1"/>
    <w:rsid w:val="00307E53"/>
    <w:rsid w:val="003515D4"/>
    <w:rsid w:val="0035492F"/>
    <w:rsid w:val="00365E77"/>
    <w:rsid w:val="00374217"/>
    <w:rsid w:val="0038721C"/>
    <w:rsid w:val="003A07F1"/>
    <w:rsid w:val="003B1CCA"/>
    <w:rsid w:val="003C1CB6"/>
    <w:rsid w:val="003D4E14"/>
    <w:rsid w:val="003E584F"/>
    <w:rsid w:val="0041396B"/>
    <w:rsid w:val="004571DD"/>
    <w:rsid w:val="00467660"/>
    <w:rsid w:val="004A2FDB"/>
    <w:rsid w:val="004B4E18"/>
    <w:rsid w:val="004F42E0"/>
    <w:rsid w:val="00503FEE"/>
    <w:rsid w:val="00527BF4"/>
    <w:rsid w:val="00587D58"/>
    <w:rsid w:val="00592A42"/>
    <w:rsid w:val="005E5651"/>
    <w:rsid w:val="005F241B"/>
    <w:rsid w:val="006262EC"/>
    <w:rsid w:val="006316AC"/>
    <w:rsid w:val="006504BF"/>
    <w:rsid w:val="0065354B"/>
    <w:rsid w:val="00667008"/>
    <w:rsid w:val="006752C4"/>
    <w:rsid w:val="006A363E"/>
    <w:rsid w:val="006C6B36"/>
    <w:rsid w:val="006E3E95"/>
    <w:rsid w:val="006E7111"/>
    <w:rsid w:val="006E7CB3"/>
    <w:rsid w:val="00702EAB"/>
    <w:rsid w:val="007051F1"/>
    <w:rsid w:val="007122C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C7FB1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1198C"/>
    <w:rsid w:val="00A30E1A"/>
    <w:rsid w:val="00A37A35"/>
    <w:rsid w:val="00A66897"/>
    <w:rsid w:val="00A81056"/>
    <w:rsid w:val="00A83A74"/>
    <w:rsid w:val="00AF727F"/>
    <w:rsid w:val="00B21CF5"/>
    <w:rsid w:val="00B30D09"/>
    <w:rsid w:val="00B5469D"/>
    <w:rsid w:val="00B56E88"/>
    <w:rsid w:val="00B662DF"/>
    <w:rsid w:val="00B8798F"/>
    <w:rsid w:val="00C53F66"/>
    <w:rsid w:val="00C61605"/>
    <w:rsid w:val="00C876FA"/>
    <w:rsid w:val="00C90DD1"/>
    <w:rsid w:val="00C91C94"/>
    <w:rsid w:val="00CC2FEB"/>
    <w:rsid w:val="00CD54BF"/>
    <w:rsid w:val="00D07DB2"/>
    <w:rsid w:val="00D1202E"/>
    <w:rsid w:val="00D33A4C"/>
    <w:rsid w:val="00D40026"/>
    <w:rsid w:val="00D719BE"/>
    <w:rsid w:val="00D75255"/>
    <w:rsid w:val="00DA590E"/>
    <w:rsid w:val="00DA6AE6"/>
    <w:rsid w:val="00DA7CB7"/>
    <w:rsid w:val="00E14754"/>
    <w:rsid w:val="00E25295"/>
    <w:rsid w:val="00E622EA"/>
    <w:rsid w:val="00E66F9F"/>
    <w:rsid w:val="00E70ECE"/>
    <w:rsid w:val="00E71F84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3728E"/>
    <w:rsid w:val="00FE7BD4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A5FB064F-4A13-40E0-BE3D-B9B0DE0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17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1490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Kate Elleman</cp:lastModifiedBy>
  <cp:revision>19</cp:revision>
  <cp:lastPrinted>2011-03-22T14:39:00Z</cp:lastPrinted>
  <dcterms:created xsi:type="dcterms:W3CDTF">2021-09-30T12:49:00Z</dcterms:created>
  <dcterms:modified xsi:type="dcterms:W3CDTF">2022-08-30T12:11:00Z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