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700BADAC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6915A2">
              <w:rPr>
                <w:rFonts w:ascii="Arial" w:hAnsi="Arial"/>
                <w:b/>
                <w:bCs/>
                <w:sz w:val="28"/>
                <w:szCs w:val="28"/>
              </w:rPr>
              <w:t>809S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4AFEA9D8" w:rsidR="008414DA" w:rsidRPr="008414DA" w:rsidRDefault="006915A2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15A2">
              <w:rPr>
                <w:rFonts w:ascii="Arial" w:hAnsi="Arial"/>
                <w:b/>
                <w:bCs/>
                <w:sz w:val="28"/>
                <w:szCs w:val="28"/>
              </w:rPr>
              <w:t>Distribution of Last Resort Supplier Payment (LRSP) claims to include IGT sites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126DA10D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6915A2">
              <w:rPr>
                <w:rFonts w:ascii="Arial" w:hAnsi="Arial"/>
                <w:b/>
                <w:bCs/>
                <w:color w:val="FF0000"/>
                <w:sz w:val="24"/>
              </w:rPr>
              <w:t>12 August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3C5C4B">
        <w:trPr>
          <w:trHeight w:val="871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638447E5" w:rsidR="00B5469D" w:rsidRPr="003C5C4B" w:rsidRDefault="00B5469D" w:rsidP="003C5C4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0A2A2B44" w:rsidR="00B5469D" w:rsidRDefault="003C5C4B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132096C2" w:rsidR="001E2DFE" w:rsidRPr="004B4E18" w:rsidRDefault="003C5C4B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44D07FD1" w14:textId="6F96A6B1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a) </w:t>
            </w:r>
            <w:r>
              <w:rPr>
                <w:rFonts w:ascii="Arial" w:hAnsi="Arial" w:cs="Helvetica"/>
                <w:color w:val="auto"/>
              </w:rPr>
              <w:t>Positive/Negative/None</w:t>
            </w:r>
            <w:r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0DC457C2" w14:textId="5DD715DA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01876F37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64BFBA94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F01BAD">
      <w:rPr>
        <w:rFonts w:ascii="Arial" w:hAnsi="Arial" w:cs="Arial"/>
        <w:color w:val="auto"/>
        <w:sz w:val="16"/>
        <w:szCs w:val="16"/>
        <w:lang w:val="en-GB"/>
      </w:rPr>
      <w:t>809S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F01BAD">
      <w:rPr>
        <w:rFonts w:ascii="Arial" w:hAnsi="Arial" w:cs="Arial"/>
        <w:color w:val="auto"/>
        <w:sz w:val="16"/>
        <w:szCs w:val="16"/>
        <w:lang w:val="en-US"/>
      </w:rPr>
      <w:t>V1.0</w:t>
    </w:r>
  </w:p>
  <w:p w14:paraId="5DE57B5D" w14:textId="4AF42BD2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F01BAD">
      <w:rPr>
        <w:rFonts w:ascii="Arial" w:hAnsi="Arial" w:cs="Arial"/>
        <w:color w:val="auto"/>
        <w:sz w:val="16"/>
        <w:szCs w:val="16"/>
        <w:lang w:val="en-GB"/>
      </w:rPr>
      <w:t>21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6526E51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5D8AE40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D0C257C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1CE69B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E49CC14A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E52ECBE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93E2AE0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71BCA2F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7520B2B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35FA2E9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86D4D52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F1F0479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EF6E174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941A2AC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C37C187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E7B0D4D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B62AF0D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B4D8424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4692C70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D87A4C9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4B006E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E28788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559A70B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3FD084F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A883FD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9A9E4CC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A09058E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E946CB04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036C990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3BA44D7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267CC6A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6666C46E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32C0705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B1BCE94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FCFABE6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A5A06D7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C5C4B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915A2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752D1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24D4F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17770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1BAD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10</TotalTime>
  <Pages>2</Pages>
  <Words>202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1577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11</cp:revision>
  <cp:lastPrinted>2011-03-22T14:39:00Z</cp:lastPrinted>
  <dcterms:created xsi:type="dcterms:W3CDTF">2021-09-30T12:49:00Z</dcterms:created>
  <dcterms:modified xsi:type="dcterms:W3CDTF">2022-07-21T14:01:00Z</dcterms:modified>
  <cp:category/>
</cp:coreProperties>
</file>