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color="CCE0DA" w:sz="8" w:space="0"/>
          <w:left w:val="single" w:color="CCE0DA" w:sz="12" w:space="0"/>
          <w:bottom w:val="single" w:color="CCE0DA" w:sz="12" w:space="0"/>
          <w:right w:val="single" w:color="CCE0DA" w:sz="12" w:space="0"/>
          <w:insideH w:val="single" w:color="CCE0DA" w:sz="8" w:space="0"/>
          <w:insideV w:val="single" w:color="CCE0DA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Pr="009469BE" w:rsidR="008414DA" w:rsidTr="00C91C94" w14:paraId="183CBFC1" w14:textId="77777777">
        <w:trPr>
          <w:trHeight w:val="1429"/>
        </w:trPr>
        <w:tc>
          <w:tcPr>
            <w:tcW w:w="9793" w:type="dxa"/>
            <w:gridSpan w:val="2"/>
            <w:tcBorders>
              <w:left w:val="single" w:color="CCE0DA" w:sz="8" w:space="0"/>
              <w:right w:val="single" w:color="CCE0DA" w:sz="8" w:space="0"/>
            </w:tcBorders>
            <w:shd w:val="clear" w:color="auto" w:fill="CCE0DA"/>
            <w:vAlign w:val="center"/>
          </w:tcPr>
          <w:p w:rsidR="008414DA" w:rsidP="00C91C94" w:rsidRDefault="008414DA" w14:paraId="1966253A" w14:textId="4634A11B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  <w:r w:rsidR="00821D04">
              <w:rPr>
                <w:rFonts w:ascii="Arial" w:hAnsi="Arial"/>
                <w:b/>
                <w:bCs/>
                <w:sz w:val="28"/>
                <w:szCs w:val="28"/>
              </w:rPr>
              <w:t>805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:rsidRPr="008414DA" w:rsidR="008414DA" w:rsidP="00C91C94" w:rsidRDefault="00C47E24" w14:paraId="7EAEF011" w14:textId="1BC0600F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C47E24">
              <w:rPr>
                <w:rFonts w:ascii="Arial" w:hAnsi="Arial"/>
                <w:b/>
                <w:bCs/>
                <w:sz w:val="28"/>
                <w:szCs w:val="28"/>
              </w:rPr>
              <w:t>Introduction of Weekly NTS Exit Capacity Auctions</w:t>
            </w:r>
          </w:p>
        </w:tc>
      </w:tr>
      <w:tr w:rsidRPr="009469BE" w:rsidR="008414DA" w:rsidTr="00C91C94" w14:paraId="58A0BC3C" w14:textId="77777777">
        <w:tc>
          <w:tcPr>
            <w:tcW w:w="9793" w:type="dxa"/>
            <w:gridSpan w:val="2"/>
            <w:tcBorders>
              <w:top w:val="single" w:color="CCE0DA" w:sz="8" w:space="0"/>
              <w:left w:val="single" w:color="CCE0DA" w:sz="8" w:space="0"/>
              <w:bottom w:val="single" w:color="CCE0DA" w:sz="8" w:space="0"/>
            </w:tcBorders>
          </w:tcPr>
          <w:p w:rsidR="00A66897" w:rsidP="00A66897" w:rsidRDefault="00075690" w14:paraId="6D950117" w14:textId="5EAF145E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Pr="0092067A" w:rsidR="008414D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Pr="003C1CB6" w:rsidR="003C1CB6">
              <w:rPr>
                <w:rFonts w:ascii="Arial" w:hAnsi="Arial"/>
                <w:b/>
                <w:bCs/>
                <w:color w:val="FF0000"/>
                <w:sz w:val="24"/>
              </w:rPr>
              <w:t>5pm on</w:t>
            </w:r>
            <w:r w:rsidR="00C47E24">
              <w:rPr>
                <w:rFonts w:ascii="Arial" w:hAnsi="Arial"/>
                <w:b/>
                <w:bCs/>
                <w:color w:val="FF0000"/>
                <w:sz w:val="24"/>
              </w:rPr>
              <w:t xml:space="preserve"> 12 August 2022</w:t>
            </w:r>
          </w:p>
          <w:p w:rsidR="004F42E0" w:rsidP="00A66897" w:rsidRDefault="004F42E0" w14:paraId="0857AF1E" w14:textId="7777777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w:history="1" r:id="rId12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:rsidRPr="007E4F16" w:rsidR="007E4F16" w:rsidP="007E4F16" w:rsidRDefault="00A83A74" w14:paraId="26E5CAC5" w14:textId="7777777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Pr="007E4F16" w:rsid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Pr="00F266CC" w:rsidR="007E4F16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Pr="009469BE" w:rsidR="00B5469D" w:rsidTr="00C91C94" w14:paraId="0D90A4A5" w14:textId="77777777">
        <w:tc>
          <w:tcPr>
            <w:tcW w:w="2847" w:type="dxa"/>
            <w:tcBorders>
              <w:top w:val="single" w:color="CCE0DA" w:sz="8" w:space="0"/>
              <w:left w:val="single" w:color="CCE0DA" w:sz="8" w:space="0"/>
              <w:bottom w:val="single" w:color="CCE0DA" w:sz="8" w:space="0"/>
            </w:tcBorders>
          </w:tcPr>
          <w:p w:rsidRPr="0092067A" w:rsidR="00B5469D" w:rsidP="00C91C94" w:rsidRDefault="00B5469D" w14:paraId="29622D61" w14:textId="77777777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color="CCE0DA" w:sz="8" w:space="0"/>
            </w:tcBorders>
          </w:tcPr>
          <w:p w:rsidRPr="0092067A" w:rsidR="00B5469D" w:rsidP="00C91C94" w:rsidRDefault="00B5469D" w14:paraId="3673A513" w14:textId="77777777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Pr="009469BE" w:rsidR="00B5469D" w:rsidTr="00C91C94" w14:paraId="1F1AA0BF" w14:textId="77777777">
        <w:tc>
          <w:tcPr>
            <w:tcW w:w="2847" w:type="dxa"/>
            <w:tcBorders>
              <w:top w:val="single" w:color="CCE0DA" w:sz="8" w:space="0"/>
              <w:left w:val="single" w:color="CCE0DA" w:sz="8" w:space="0"/>
              <w:bottom w:val="single" w:color="CCE0DA" w:sz="8" w:space="0"/>
            </w:tcBorders>
          </w:tcPr>
          <w:p w:rsidRPr="0092067A" w:rsidR="00B5469D" w:rsidP="00C91C94" w:rsidRDefault="00B5469D" w14:paraId="01090026" w14:textId="77777777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color="CCE0DA" w:sz="8" w:space="0"/>
            </w:tcBorders>
          </w:tcPr>
          <w:p w:rsidRPr="0092067A" w:rsidR="00B5469D" w:rsidP="00C91C94" w:rsidRDefault="00B5469D" w14:paraId="515759BE" w14:textId="77777777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Pr="009469BE" w:rsidR="00B5469D" w:rsidTr="00C91C94" w14:paraId="2AC1B0ED" w14:textId="77777777">
        <w:tc>
          <w:tcPr>
            <w:tcW w:w="2847" w:type="dxa"/>
            <w:tcBorders>
              <w:top w:val="single" w:color="CCE0DA" w:sz="8" w:space="0"/>
              <w:left w:val="single" w:color="CCE0DA" w:sz="8" w:space="0"/>
              <w:bottom w:val="single" w:color="CCE0DA" w:sz="8" w:space="0"/>
            </w:tcBorders>
          </w:tcPr>
          <w:p w:rsidRPr="0092067A" w:rsidR="00B5469D" w:rsidP="00C91C94" w:rsidRDefault="00B5469D" w14:paraId="5B9592B5" w14:textId="77777777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color="CCE0DA" w:sz="8" w:space="0"/>
            </w:tcBorders>
          </w:tcPr>
          <w:p w:rsidRPr="0092067A" w:rsidR="00B5469D" w:rsidP="00C91C94" w:rsidRDefault="00B5469D" w14:paraId="142A02FF" w14:textId="77777777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Pr="009469BE" w:rsidR="00B5469D" w:rsidTr="00354240" w14:paraId="4400F97D" w14:textId="77777777">
        <w:trPr>
          <w:trHeight w:val="885"/>
        </w:trPr>
        <w:tc>
          <w:tcPr>
            <w:tcW w:w="2847" w:type="dxa"/>
            <w:tcBorders>
              <w:top w:val="single" w:color="CCE0DA" w:sz="8" w:space="0"/>
              <w:left w:val="single" w:color="CCE0DA" w:sz="8" w:space="0"/>
              <w:bottom w:val="single" w:color="CCE0DA" w:sz="8" w:space="0"/>
            </w:tcBorders>
          </w:tcPr>
          <w:p w:rsidRPr="0092067A" w:rsidR="00B5469D" w:rsidP="00C91C94" w:rsidRDefault="00B5469D" w14:paraId="63AD4817" w14:textId="77777777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color="CCE0DA" w:sz="8" w:space="0"/>
            </w:tcBorders>
          </w:tcPr>
          <w:p w:rsidRPr="00354240" w:rsidR="00B5469D" w:rsidP="00354240" w:rsidRDefault="00B5469D" w14:paraId="6C2AE0DA" w14:textId="49D669CB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Pr="009469BE" w:rsidR="00B5469D" w:rsidTr="00C91C94" w14:paraId="64C35B4A" w14:textId="77777777">
        <w:tc>
          <w:tcPr>
            <w:tcW w:w="2847" w:type="dxa"/>
            <w:tcBorders>
              <w:top w:val="single" w:color="CCE0DA" w:sz="8" w:space="0"/>
              <w:left w:val="single" w:color="CCE0DA" w:sz="8" w:space="0"/>
              <w:bottom w:val="single" w:color="CCE0DA" w:sz="8" w:space="0"/>
            </w:tcBorders>
          </w:tcPr>
          <w:p w:rsidRPr="0092067A" w:rsidR="00B5469D" w:rsidP="00C91C94" w:rsidRDefault="00B5469D" w14:paraId="4329D4E4" w14:textId="77777777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color="CCE0DA" w:sz="8" w:space="0"/>
              <w:bottom w:val="single" w:color="CCE0DA" w:sz="8" w:space="0"/>
            </w:tcBorders>
          </w:tcPr>
          <w:p w:rsidR="00B5469D" w:rsidP="00C91C94" w:rsidRDefault="001E2DFE" w14:paraId="3EFA9C1F" w14:textId="77777777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a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Pr="00A30E1A" w:rsidR="00B5469D">
              <w:rPr>
                <w:rFonts w:ascii="Arial" w:hAnsi="Arial" w:cs="Helvetica"/>
                <w:color w:val="auto"/>
              </w:rPr>
              <w:t>Positive/Negative/None</w:t>
            </w:r>
            <w:r w:rsidRPr="00075690" w:rsid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Pr="00075690" w:rsidR="00B5469D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  <w:p w:rsidRPr="004B4E18" w:rsidR="001E2DFE" w:rsidP="00C91C94" w:rsidRDefault="00A04F8D" w14:paraId="2F44281B" w14:textId="0C680235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d</w:t>
            </w:r>
            <w:r w:rsidR="001E2DFE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Pr="00A30E1A" w:rsidR="001E2DFE">
              <w:rPr>
                <w:rFonts w:ascii="Arial" w:hAnsi="Arial" w:cs="Helvetica"/>
                <w:color w:val="auto"/>
              </w:rPr>
              <w:t>Positive/Negative/None</w:t>
            </w:r>
            <w:r w:rsidRPr="00075690" w:rsidR="001E2DFE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  <w:tr w:rsidRPr="009469BE" w:rsidR="00805518" w:rsidTr="00C91C94" w14:paraId="4067775B" w14:textId="77777777">
        <w:tc>
          <w:tcPr>
            <w:tcW w:w="2847" w:type="dxa"/>
            <w:tcBorders>
              <w:top w:val="single" w:color="CCE0DA" w:sz="8" w:space="0"/>
              <w:left w:val="single" w:color="CCE0DA" w:sz="8" w:space="0"/>
              <w:bottom w:val="single" w:color="CCE0DA" w:sz="8" w:space="0"/>
            </w:tcBorders>
          </w:tcPr>
          <w:p w:rsidRPr="0092067A" w:rsidR="00805518" w:rsidP="00805518" w:rsidRDefault="00805518" w14:paraId="35920AAA" w14:textId="77777777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46" w:type="dxa"/>
            <w:tcBorders>
              <w:top w:val="single" w:color="CCE0DA" w:sz="8" w:space="0"/>
              <w:bottom w:val="single" w:color="CCE0DA" w:sz="8" w:space="0"/>
            </w:tcBorders>
          </w:tcPr>
          <w:p w:rsidRPr="00946DC2" w:rsidR="00805518" w:rsidP="00946DC2" w:rsidRDefault="008067D9" w14:paraId="0DC457C2" w14:textId="6DE8B101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Not Applicable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>
              <w:rPr>
                <w:rFonts w:ascii="Arial" w:hAnsi="Arial" w:cs="Helvetica"/>
                <w:color w:val="auto"/>
              </w:rPr>
              <w:t xml:space="preserve"> 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delete as appropriate</w:t>
            </w:r>
          </w:p>
        </w:tc>
      </w:tr>
    </w:tbl>
    <w:p w:rsidRPr="00655429" w:rsidR="0073208C" w:rsidP="00C91C94" w:rsidRDefault="0073208C" w14:paraId="03182D3C" w14:textId="77777777">
      <w:pPr>
        <w:ind w:left="57"/>
        <w:rPr>
          <w:rFonts w:ascii="Arial" w:hAnsi="Arial"/>
          <w:bCs/>
          <w:color w:val="auto"/>
        </w:rPr>
        <w:sectPr w:rsidRPr="00655429" w:rsidR="0073208C" w:rsidSect="00702EAB">
          <w:headerReference w:type="default" r:id="rId13"/>
          <w:footerReference w:type="default" r:id="rId14"/>
          <w:type w:val="continuous"/>
          <w:pgSz w:w="11906" w:h="16838" w:orient="portrait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:rsidRPr="00587D58" w:rsidR="006E7111" w:rsidP="00C91C94" w:rsidRDefault="00587D58" w14:paraId="518C0BEC" w14:textId="77777777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Pr="00587D58" w:rsidR="006E7111">
        <w:t>Please summarise (in</w:t>
      </w:r>
      <w:r w:rsidR="00191B80">
        <w:t xml:space="preserve"> one paragraph</w:t>
      </w:r>
      <w:r w:rsidRPr="00587D58" w:rsidR="006E7111">
        <w:t xml:space="preserve">) the key reason(s) </w:t>
      </w:r>
    </w:p>
    <w:p w:rsidRPr="00655429" w:rsidR="006E7111" w:rsidP="00C91C94" w:rsidRDefault="006E7111" w14:paraId="04B22E43" w14:textId="77777777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:rsidRPr="007452F4" w:rsidR="006E7111" w:rsidP="00C91C94" w:rsidRDefault="006E7111" w14:paraId="57CE5A66" w14:textId="77777777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Pr="007452F4" w:rsid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Pr="007452F4" w:rsid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Pr="007452F4" w:rsid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:rsidR="006E7111" w:rsidP="00C91C94" w:rsidRDefault="006E7111" w14:paraId="226ECE01" w14:textId="77777777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:rsidRPr="0022225C" w:rsidR="007452F4" w:rsidP="00C91C94" w:rsidRDefault="007452F4" w14:paraId="0FE1B2C4" w14:textId="77777777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:rsidRPr="00655429" w:rsidR="007452F4" w:rsidP="00C91C94" w:rsidRDefault="007452F4" w14:paraId="6093B7BB" w14:textId="77777777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:rsidRPr="0022225C" w:rsidR="006E7111" w:rsidP="00E25295" w:rsidRDefault="006E7111" w14:paraId="1DFC796C" w14:textId="77777777">
      <w:pPr>
        <w:pStyle w:val="Heading02"/>
        <w:ind w:left="0"/>
      </w:pPr>
      <w:r w:rsidRPr="0022225C">
        <w:t xml:space="preserve">Legal Text: </w:t>
      </w:r>
      <w:r w:rsidRPr="007452F4" w:rsidR="007452F4">
        <w:rPr>
          <w:b w:val="0"/>
          <w:i/>
          <w:sz w:val="20"/>
          <w:szCs w:val="20"/>
        </w:rPr>
        <w:t xml:space="preserve">Are </w:t>
      </w:r>
      <w:r w:rsidRPr="007452F4" w:rsidR="007452F4">
        <w:rPr>
          <w:rFonts w:cs="Helvetica"/>
          <w:b w:val="0"/>
          <w:i/>
          <w:sz w:val="20"/>
          <w:szCs w:val="20"/>
        </w:rPr>
        <w:t xml:space="preserve">you satisfied that the legal text </w:t>
      </w:r>
      <w:proofErr w:type="gramStart"/>
      <w:r w:rsidRPr="007452F4" w:rsidR="007452F4">
        <w:rPr>
          <w:rFonts w:cs="Helvetica"/>
          <w:b w:val="0"/>
          <w:i/>
          <w:sz w:val="20"/>
          <w:szCs w:val="20"/>
        </w:rPr>
        <w:t>will</w:t>
      </w:r>
      <w:proofErr w:type="gramEnd"/>
      <w:r w:rsidRPr="007452F4" w:rsidR="007452F4">
        <w:rPr>
          <w:rFonts w:cs="Helvetica"/>
          <w:b w:val="0"/>
          <w:i/>
          <w:sz w:val="20"/>
          <w:szCs w:val="20"/>
        </w:rPr>
        <w:t xml:space="preserve">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Pr="007452F4" w:rsidR="007452F4">
        <w:rPr>
          <w:rFonts w:cs="Helvetica"/>
          <w:b w:val="0"/>
          <w:i/>
          <w:sz w:val="20"/>
          <w:szCs w:val="20"/>
        </w:rPr>
        <w:t>?</w:t>
      </w:r>
    </w:p>
    <w:p w:rsidR="006E7111" w:rsidP="00E25295" w:rsidRDefault="006E7111" w14:paraId="79CADAB4" w14:textId="77777777">
      <w:pPr>
        <w:ind w:left="57"/>
        <w:jc w:val="left"/>
        <w:rPr>
          <w:rFonts w:ascii="Arial" w:hAnsi="Arial" w:cs="Helvetica"/>
          <w:color w:val="auto"/>
        </w:rPr>
      </w:pPr>
      <w:r w:rsidRPr="44631769" w:rsidR="006E7111">
        <w:rPr>
          <w:rFonts w:ascii="Arial" w:hAnsi="Arial" w:cs="Helvetica"/>
          <w:color w:val="auto"/>
        </w:rPr>
        <w:t>Insert Text Here</w:t>
      </w:r>
    </w:p>
    <w:p w:rsidRPr="001E2DFE" w:rsidR="007452F4" w:rsidP="00E25295" w:rsidRDefault="00191B80" w14:paraId="2525542A" w14:textId="77777777">
      <w:pPr>
        <w:pStyle w:val="Heading02"/>
        <w:ind w:left="0"/>
        <w:rPr>
          <w:b w:val="0"/>
          <w:i/>
          <w:sz w:val="20"/>
          <w:szCs w:val="20"/>
        </w:rPr>
      </w:pPr>
      <w:r w:rsidRPr="001E2DFE">
        <w:t xml:space="preserve">Are there any errors or omissions in this Modification Report that you think should be </w:t>
      </w:r>
      <w:proofErr w:type="gramStart"/>
      <w:r w:rsidRPr="001E2DFE">
        <w:t>taken into account</w:t>
      </w:r>
      <w:proofErr w:type="gramEnd"/>
      <w:r w:rsidRPr="001E2DFE" w:rsidR="00EE1183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:rsidRPr="000F3CFB" w:rsidR="00EE1183" w:rsidP="00E25295" w:rsidRDefault="007452F4" w14:paraId="241AA8E0" w14:textId="77777777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:rsidRPr="001E2DFE" w:rsidR="000F3CFB" w:rsidP="00E25295" w:rsidRDefault="000F3CFB" w14:paraId="2DCD5625" w14:textId="77777777">
      <w:pPr>
        <w:pStyle w:val="Heading02"/>
        <w:ind w:left="0"/>
      </w:pPr>
      <w:r w:rsidRPr="001E2DFE">
        <w:t xml:space="preserve">Please provide below any additional analysis or information to support your representation </w:t>
      </w:r>
    </w:p>
    <w:p w:rsidR="000F3CFB" w:rsidP="00E25295" w:rsidRDefault="000F3CFB" w14:paraId="396E88D5" w14:textId="77777777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:rsidR="00721345" w:rsidP="00E25295" w:rsidRDefault="00721345" w14:paraId="6084207A" w14:textId="77777777">
      <w:pPr>
        <w:ind w:left="57"/>
        <w:jc w:val="left"/>
        <w:rPr>
          <w:rFonts w:ascii="Arial" w:hAnsi="Arial" w:cs="Helvetica"/>
          <w:color w:val="auto"/>
        </w:rPr>
      </w:pPr>
    </w:p>
    <w:sectPr w:rsidR="00721345" w:rsidSect="00702EAB">
      <w:type w:val="continuous"/>
      <w:pgSz w:w="11906" w:h="16838" w:orient="portrait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5FA9" w:rsidRDefault="00AA5FA9" w14:paraId="760DAA3F" w14:textId="77777777">
      <w:r>
        <w:separator/>
      </w:r>
    </w:p>
  </w:endnote>
  <w:endnote w:type="continuationSeparator" w:id="0">
    <w:p w:rsidR="00AA5FA9" w:rsidRDefault="00AA5FA9" w14:paraId="6142ED3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01FC3" w:rsidR="007051F1" w:rsidP="00201FC3" w:rsidRDefault="00A37A35" w14:paraId="3F4BE6E3" w14:textId="42EE5433">
    <w:pPr>
      <w:pStyle w:val="Footer"/>
      <w:pBdr>
        <w:top w:val="single" w:color="auto" w:sz="4" w:space="1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Pr="00201FC3" w:rsidR="007051F1">
      <w:rPr>
        <w:rFonts w:ascii="Arial" w:hAnsi="Arial" w:cs="Arial"/>
        <w:color w:val="auto"/>
        <w:sz w:val="16"/>
        <w:szCs w:val="16"/>
      </w:rPr>
      <w:t>0</w:t>
    </w:r>
    <w:r w:rsidR="00946DC2">
      <w:rPr>
        <w:rFonts w:ascii="Arial" w:hAnsi="Arial" w:cs="Arial"/>
        <w:color w:val="auto"/>
        <w:sz w:val="16"/>
        <w:szCs w:val="16"/>
        <w:lang w:val="en-GB"/>
      </w:rPr>
      <w:t>805</w:t>
    </w:r>
    <w:r w:rsidRPr="00201FC3" w:rsidR="007051F1">
      <w:rPr>
        <w:rFonts w:ascii="Arial" w:hAnsi="Arial" w:cs="Arial"/>
        <w:color w:val="auto"/>
        <w:sz w:val="16"/>
        <w:szCs w:val="16"/>
      </w:rPr>
      <w:tab/>
    </w:r>
    <w:r w:rsidRPr="00201FC3" w:rsidR="007051F1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Pr="00201FC3" w:rsidR="007051F1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Pr="00201FC3" w:rsidR="007051F1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Pr="00201FC3" w:rsidR="007051F1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Pr="00201FC3" w:rsidR="007051F1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Pr="00201FC3" w:rsidR="007051F1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Pr="00201FC3" w:rsidR="007051F1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Pr="00201FC3" w:rsidR="007051F1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Pr="00201FC3" w:rsidR="007051F1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Pr="00201FC3" w:rsidR="007051F1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Pr="00201FC3"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Pr="00201FC3" w:rsidR="007051F1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946DC2">
      <w:rPr>
        <w:rFonts w:ascii="Arial" w:hAnsi="Arial" w:cs="Arial"/>
        <w:color w:val="auto"/>
        <w:sz w:val="16"/>
        <w:szCs w:val="16"/>
        <w:lang w:val="en-US"/>
      </w:rPr>
      <w:t>1.0</w:t>
    </w:r>
  </w:p>
  <w:p w:rsidRPr="00201FC3" w:rsidR="007051F1" w:rsidP="00201FC3" w:rsidRDefault="007051F1" w14:paraId="5DE57B5D" w14:textId="1F641853">
    <w:pPr>
      <w:pStyle w:val="Footer"/>
      <w:pBdr>
        <w:top w:val="single" w:color="auto" w:sz="4" w:space="1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946DC2">
      <w:rPr>
        <w:rFonts w:ascii="Arial" w:hAnsi="Arial" w:cs="Arial"/>
        <w:color w:val="auto"/>
        <w:sz w:val="16"/>
        <w:szCs w:val="16"/>
        <w:lang w:val="en-GB"/>
      </w:rPr>
      <w:t>21 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5FA9" w:rsidRDefault="00AA5FA9" w14:paraId="32711FF6" w14:textId="77777777">
      <w:r>
        <w:separator/>
      </w:r>
    </w:p>
  </w:footnote>
  <w:footnote w:type="continuationSeparator" w:id="0">
    <w:p w:rsidR="00AA5FA9" w:rsidRDefault="00AA5FA9" w14:paraId="1B70270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051F1" w:rsidRDefault="00EA1A41" w14:paraId="442307D7" w14:textId="332C9313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7728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CCFED5F6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hint="default" w:ascii="Symbol" w:hAnsi="Symbol"/>
      </w:rPr>
    </w:lvl>
    <w:lvl w:ilvl="1" w:tplc="F59E695C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hint="default" w:ascii="Courier New" w:hAnsi="Courier New"/>
      </w:rPr>
    </w:lvl>
    <w:lvl w:ilvl="2" w:tplc="46BA9C04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hint="default" w:ascii="Wingdings" w:hAnsi="Wingdings"/>
      </w:rPr>
    </w:lvl>
    <w:lvl w:ilvl="3" w:tplc="C12EBBC4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hint="default" w:ascii="Symbol" w:hAnsi="Symbol"/>
      </w:rPr>
    </w:lvl>
    <w:lvl w:ilvl="4" w:tplc="FD10F4F2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hint="default" w:ascii="Courier New" w:hAnsi="Courier New"/>
      </w:rPr>
    </w:lvl>
    <w:lvl w:ilvl="5" w:tplc="74EE6534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hint="default" w:ascii="Wingdings" w:hAnsi="Wingdings"/>
      </w:rPr>
    </w:lvl>
    <w:lvl w:ilvl="6" w:tplc="1136C06E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hint="default" w:ascii="Symbol" w:hAnsi="Symbol"/>
      </w:rPr>
    </w:lvl>
    <w:lvl w:ilvl="7" w:tplc="D116C8C4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hint="default" w:ascii="Courier New" w:hAnsi="Courier New"/>
      </w:rPr>
    </w:lvl>
    <w:lvl w:ilvl="8" w:tplc="BEEAAAEC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hint="default" w:ascii="Wingdings" w:hAnsi="Wingdings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hint="default" w:ascii="Wingdings" w:hAnsi="Wingdings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hint="default" w:ascii="Courier New" w:hAnsi="Courier New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hint="default" w:ascii="Wingdings" w:hAnsi="Wingdings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hint="default" w:ascii="Wingdings" w:hAnsi="Wingdings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hint="default" w:ascii="Wingdings" w:hAnsi="Wingdings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hint="default" w:ascii="Courier New" w:hAnsi="Courier New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C8C48FD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hint="default" w:ascii="Symbol" w:hAnsi="Symbol"/>
      </w:rPr>
    </w:lvl>
    <w:lvl w:ilvl="1" w:tplc="04267CCA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hint="default" w:ascii="Courier New" w:hAnsi="Courier New"/>
      </w:rPr>
    </w:lvl>
    <w:lvl w:ilvl="2" w:tplc="E2DE0EF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hint="default" w:ascii="Wingdings" w:hAnsi="Wingdings"/>
      </w:rPr>
    </w:lvl>
    <w:lvl w:ilvl="3" w:tplc="ABC2A69A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hint="default" w:ascii="Symbol" w:hAnsi="Symbol"/>
      </w:rPr>
    </w:lvl>
    <w:lvl w:ilvl="4" w:tplc="F300F6E2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hint="default" w:ascii="Courier New" w:hAnsi="Courier New"/>
      </w:rPr>
    </w:lvl>
    <w:lvl w:ilvl="5" w:tplc="EBDAAE7A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hint="default" w:ascii="Wingdings" w:hAnsi="Wingdings"/>
      </w:rPr>
    </w:lvl>
    <w:lvl w:ilvl="6" w:tplc="0D864894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hint="default" w:ascii="Symbol" w:hAnsi="Symbol"/>
      </w:rPr>
    </w:lvl>
    <w:lvl w:ilvl="7" w:tplc="B9047FDE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hint="default" w:ascii="Courier New" w:hAnsi="Courier New"/>
      </w:rPr>
    </w:lvl>
    <w:lvl w:ilvl="8" w:tplc="C8DAF550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hint="default" w:ascii="Wingdings" w:hAnsi="Wingdings"/>
      </w:rPr>
    </w:lvl>
  </w:abstractNum>
  <w:abstractNum w:abstractNumId="12" w15:restartNumberingAfterBreak="0">
    <w:nsid w:val="316F29EC"/>
    <w:multiLevelType w:val="hybridMultilevel"/>
    <w:tmpl w:val="E69EC848"/>
    <w:lvl w:ilvl="0" w:tplc="8E805ADC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hint="default" w:ascii="Symbol" w:hAnsi="Symbol"/>
      </w:rPr>
    </w:lvl>
    <w:lvl w:ilvl="1" w:tplc="37BA6904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hint="default" w:ascii="Courier New" w:hAnsi="Courier New"/>
      </w:rPr>
    </w:lvl>
    <w:lvl w:ilvl="2" w:tplc="2C541968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hint="default" w:ascii="Wingdings" w:hAnsi="Wingdings"/>
      </w:rPr>
    </w:lvl>
    <w:lvl w:ilvl="3" w:tplc="1D7A3F96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hint="default" w:ascii="Symbol" w:hAnsi="Symbol"/>
      </w:rPr>
    </w:lvl>
    <w:lvl w:ilvl="4" w:tplc="EC2CE55C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hint="default" w:ascii="Courier New" w:hAnsi="Courier New"/>
      </w:rPr>
    </w:lvl>
    <w:lvl w:ilvl="5" w:tplc="AB3CC9C0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hint="default" w:ascii="Wingdings" w:hAnsi="Wingdings"/>
      </w:rPr>
    </w:lvl>
    <w:lvl w:ilvl="6" w:tplc="85A69244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hint="default" w:ascii="Symbol" w:hAnsi="Symbol"/>
      </w:rPr>
    </w:lvl>
    <w:lvl w:ilvl="7" w:tplc="D4EE6EA8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hint="default" w:ascii="Courier New" w:hAnsi="Courier New"/>
      </w:rPr>
    </w:lvl>
    <w:lvl w:ilvl="8" w:tplc="A7CA7EB8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hint="default" w:ascii="Wingdings" w:hAnsi="Wingdings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hint="default" w:ascii="Wingdings" w:hAnsi="Wingdings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12F72A3"/>
    <w:multiLevelType w:val="hybridMultilevel"/>
    <w:tmpl w:val="6D42ED12"/>
    <w:lvl w:ilvl="0" w:tplc="B81A4FCE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hint="default" w:ascii="Symbol" w:hAnsi="Symbol"/>
      </w:rPr>
    </w:lvl>
    <w:lvl w:ilvl="1" w:tplc="244E0E1A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hint="default" w:ascii="Courier New" w:hAnsi="Courier New"/>
      </w:rPr>
    </w:lvl>
    <w:lvl w:ilvl="2" w:tplc="4C9EA000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hint="default" w:ascii="Wingdings" w:hAnsi="Wingdings"/>
      </w:rPr>
    </w:lvl>
    <w:lvl w:ilvl="3" w:tplc="8A7E76C4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hint="default" w:ascii="Symbol" w:hAnsi="Symbol"/>
      </w:rPr>
    </w:lvl>
    <w:lvl w:ilvl="4" w:tplc="B4023386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hint="default" w:ascii="Courier New" w:hAnsi="Courier New"/>
      </w:rPr>
    </w:lvl>
    <w:lvl w:ilvl="5" w:tplc="23D04C2C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hint="default" w:ascii="Wingdings" w:hAnsi="Wingdings"/>
      </w:rPr>
    </w:lvl>
    <w:lvl w:ilvl="6" w:tplc="C0A4D0EA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hint="default" w:ascii="Symbol" w:hAnsi="Symbol"/>
      </w:rPr>
    </w:lvl>
    <w:lvl w:ilvl="7" w:tplc="2A36BF22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hint="default" w:ascii="Courier New" w:hAnsi="Courier New"/>
      </w:rPr>
    </w:lvl>
    <w:lvl w:ilvl="8" w:tplc="120A6FA4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hint="default" w:ascii="Wingdings" w:hAnsi="Wingdings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hint="default" w:ascii="Wingdings" w:hAnsi="Wingdings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hint="default" w:ascii="Wingdings" w:hAnsi="Wingdings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hint="default"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hint="default" w:ascii="Wingdings" w:hAnsi="Wingdings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hint="default" w:ascii="Symbol" w:hAnsi="Symbol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 w:ascii="Times New Roman" w:hAnsi="Times New Roman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hint="default" w:ascii="Wingdings" w:hAnsi="Wingdings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hint="default" w:ascii="Wingdings" w:hAnsi="Wingdings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hint="default" w:ascii="Symbol" w:hAnsi="Symbol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575622906">
    <w:abstractNumId w:val="11"/>
  </w:num>
  <w:num w:numId="2" w16cid:durableId="192348699">
    <w:abstractNumId w:val="12"/>
  </w:num>
  <w:num w:numId="3" w16cid:durableId="2118132689">
    <w:abstractNumId w:val="0"/>
  </w:num>
  <w:num w:numId="4" w16cid:durableId="181238046">
    <w:abstractNumId w:val="17"/>
  </w:num>
  <w:num w:numId="5" w16cid:durableId="456530682">
    <w:abstractNumId w:val="15"/>
  </w:num>
  <w:num w:numId="6" w16cid:durableId="2095084820">
    <w:abstractNumId w:val="14"/>
  </w:num>
  <w:num w:numId="7" w16cid:durableId="799959276">
    <w:abstractNumId w:val="28"/>
  </w:num>
  <w:num w:numId="8" w16cid:durableId="1512599735">
    <w:abstractNumId w:val="27"/>
  </w:num>
  <w:num w:numId="9" w16cid:durableId="1335651521">
    <w:abstractNumId w:val="19"/>
  </w:num>
  <w:num w:numId="10" w16cid:durableId="1076517398">
    <w:abstractNumId w:val="21"/>
  </w:num>
  <w:num w:numId="11" w16cid:durableId="1971276347">
    <w:abstractNumId w:val="10"/>
  </w:num>
  <w:num w:numId="12" w16cid:durableId="262036077">
    <w:abstractNumId w:val="26"/>
  </w:num>
  <w:num w:numId="13" w16cid:durableId="1101334858">
    <w:abstractNumId w:val="3"/>
  </w:num>
  <w:num w:numId="14" w16cid:durableId="1282148693">
    <w:abstractNumId w:val="33"/>
  </w:num>
  <w:num w:numId="15" w16cid:durableId="371393422">
    <w:abstractNumId w:val="24"/>
  </w:num>
  <w:num w:numId="16" w16cid:durableId="1664553012">
    <w:abstractNumId w:val="18"/>
  </w:num>
  <w:num w:numId="17" w16cid:durableId="2059090477">
    <w:abstractNumId w:val="13"/>
  </w:num>
  <w:num w:numId="18" w16cid:durableId="571743297">
    <w:abstractNumId w:val="5"/>
  </w:num>
  <w:num w:numId="19" w16cid:durableId="1202744617">
    <w:abstractNumId w:val="25"/>
  </w:num>
  <w:num w:numId="20" w16cid:durableId="1183473227">
    <w:abstractNumId w:val="8"/>
  </w:num>
  <w:num w:numId="21" w16cid:durableId="1233614368">
    <w:abstractNumId w:val="25"/>
    <w:lvlOverride w:ilvl="0">
      <w:startOverride w:val="1"/>
    </w:lvlOverride>
  </w:num>
  <w:num w:numId="22" w16cid:durableId="859314581">
    <w:abstractNumId w:val="29"/>
  </w:num>
  <w:num w:numId="23" w16cid:durableId="1264068073">
    <w:abstractNumId w:val="31"/>
  </w:num>
  <w:num w:numId="24" w16cid:durableId="1859662209">
    <w:abstractNumId w:val="2"/>
  </w:num>
  <w:num w:numId="25" w16cid:durableId="168180405">
    <w:abstractNumId w:val="4"/>
  </w:num>
  <w:num w:numId="26" w16cid:durableId="749157854">
    <w:abstractNumId w:val="30"/>
  </w:num>
  <w:num w:numId="27" w16cid:durableId="881863767">
    <w:abstractNumId w:val="9"/>
  </w:num>
  <w:num w:numId="28" w16cid:durableId="813302399">
    <w:abstractNumId w:val="20"/>
  </w:num>
  <w:num w:numId="29" w16cid:durableId="1154495038">
    <w:abstractNumId w:val="23"/>
  </w:num>
  <w:num w:numId="30" w16cid:durableId="1383677984">
    <w:abstractNumId w:val="6"/>
  </w:num>
  <w:num w:numId="31" w16cid:durableId="636880891">
    <w:abstractNumId w:val="32"/>
  </w:num>
  <w:num w:numId="32" w16cid:durableId="777332654">
    <w:abstractNumId w:val="16"/>
  </w:num>
  <w:num w:numId="33" w16cid:durableId="1560629432">
    <w:abstractNumId w:val="7"/>
  </w:num>
  <w:num w:numId="34" w16cid:durableId="1857964938">
    <w:abstractNumId w:val="34"/>
  </w:num>
  <w:num w:numId="35" w16cid:durableId="602569364">
    <w:abstractNumId w:val="1"/>
  </w:num>
  <w:num w:numId="36" w16cid:durableId="23940728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dirty"/>
  <w:attachedTemplate r:id="rId1"/>
  <w:trackRevisions w:val="false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04"/>
    <w:rsid w:val="00075690"/>
    <w:rsid w:val="00084D6C"/>
    <w:rsid w:val="000B2194"/>
    <w:rsid w:val="000E7BB5"/>
    <w:rsid w:val="000F3CFB"/>
    <w:rsid w:val="0011296E"/>
    <w:rsid w:val="00170C2B"/>
    <w:rsid w:val="00181F00"/>
    <w:rsid w:val="00191B80"/>
    <w:rsid w:val="001C0259"/>
    <w:rsid w:val="001E2DFE"/>
    <w:rsid w:val="002019C7"/>
    <w:rsid w:val="00201FC3"/>
    <w:rsid w:val="0021717F"/>
    <w:rsid w:val="0022225C"/>
    <w:rsid w:val="00235F82"/>
    <w:rsid w:val="00251A12"/>
    <w:rsid w:val="00290AC8"/>
    <w:rsid w:val="002B22DC"/>
    <w:rsid w:val="002D3D15"/>
    <w:rsid w:val="00307E53"/>
    <w:rsid w:val="003515D4"/>
    <w:rsid w:val="00354240"/>
    <w:rsid w:val="0035492F"/>
    <w:rsid w:val="00365E77"/>
    <w:rsid w:val="0038721C"/>
    <w:rsid w:val="003C1CB6"/>
    <w:rsid w:val="003D4E14"/>
    <w:rsid w:val="003E584F"/>
    <w:rsid w:val="0041396B"/>
    <w:rsid w:val="00467660"/>
    <w:rsid w:val="004A2FDB"/>
    <w:rsid w:val="004B4E18"/>
    <w:rsid w:val="004F42E0"/>
    <w:rsid w:val="00503FEE"/>
    <w:rsid w:val="00527BF4"/>
    <w:rsid w:val="00587D58"/>
    <w:rsid w:val="005E5651"/>
    <w:rsid w:val="005F241B"/>
    <w:rsid w:val="006262EC"/>
    <w:rsid w:val="006316AC"/>
    <w:rsid w:val="0065354B"/>
    <w:rsid w:val="006752C4"/>
    <w:rsid w:val="006A363E"/>
    <w:rsid w:val="006C6B36"/>
    <w:rsid w:val="006E3E95"/>
    <w:rsid w:val="006E7111"/>
    <w:rsid w:val="006E7CB3"/>
    <w:rsid w:val="00702EAB"/>
    <w:rsid w:val="007051F1"/>
    <w:rsid w:val="00715817"/>
    <w:rsid w:val="00721345"/>
    <w:rsid w:val="007241BC"/>
    <w:rsid w:val="0073208C"/>
    <w:rsid w:val="007452F4"/>
    <w:rsid w:val="0075415D"/>
    <w:rsid w:val="007615DB"/>
    <w:rsid w:val="007700B4"/>
    <w:rsid w:val="0077223A"/>
    <w:rsid w:val="007B03B6"/>
    <w:rsid w:val="007E4F16"/>
    <w:rsid w:val="007F0236"/>
    <w:rsid w:val="00805518"/>
    <w:rsid w:val="008067D9"/>
    <w:rsid w:val="00821D04"/>
    <w:rsid w:val="008414DA"/>
    <w:rsid w:val="00860EFE"/>
    <w:rsid w:val="008846F0"/>
    <w:rsid w:val="00893BED"/>
    <w:rsid w:val="008B0B12"/>
    <w:rsid w:val="008D7F01"/>
    <w:rsid w:val="008F36F5"/>
    <w:rsid w:val="00914E1E"/>
    <w:rsid w:val="0092067A"/>
    <w:rsid w:val="00942635"/>
    <w:rsid w:val="00946DC2"/>
    <w:rsid w:val="00957F1B"/>
    <w:rsid w:val="00987A04"/>
    <w:rsid w:val="0099579F"/>
    <w:rsid w:val="009C358B"/>
    <w:rsid w:val="009C4293"/>
    <w:rsid w:val="009C76A6"/>
    <w:rsid w:val="00A04F8D"/>
    <w:rsid w:val="00A10CB2"/>
    <w:rsid w:val="00A30E1A"/>
    <w:rsid w:val="00A37A35"/>
    <w:rsid w:val="00A66897"/>
    <w:rsid w:val="00A81056"/>
    <w:rsid w:val="00A83A74"/>
    <w:rsid w:val="00AA5FA9"/>
    <w:rsid w:val="00AF727F"/>
    <w:rsid w:val="00B21CF5"/>
    <w:rsid w:val="00B5469D"/>
    <w:rsid w:val="00B662DF"/>
    <w:rsid w:val="00B8798F"/>
    <w:rsid w:val="00C47E24"/>
    <w:rsid w:val="00C53F66"/>
    <w:rsid w:val="00C61605"/>
    <w:rsid w:val="00C876FA"/>
    <w:rsid w:val="00C91C94"/>
    <w:rsid w:val="00D07DB2"/>
    <w:rsid w:val="00D1202E"/>
    <w:rsid w:val="00D33A4C"/>
    <w:rsid w:val="00D40026"/>
    <w:rsid w:val="00D719BE"/>
    <w:rsid w:val="00DA590E"/>
    <w:rsid w:val="00DA6AE6"/>
    <w:rsid w:val="00DA7CB7"/>
    <w:rsid w:val="00E14754"/>
    <w:rsid w:val="00E25295"/>
    <w:rsid w:val="00E622EA"/>
    <w:rsid w:val="00E70ECE"/>
    <w:rsid w:val="00EA1A41"/>
    <w:rsid w:val="00ED5A52"/>
    <w:rsid w:val="00EE1183"/>
    <w:rsid w:val="00EE7B5C"/>
    <w:rsid w:val="00EF2154"/>
    <w:rsid w:val="00F06647"/>
    <w:rsid w:val="00F136B9"/>
    <w:rsid w:val="00F16711"/>
    <w:rsid w:val="00F266CC"/>
    <w:rsid w:val="00FF0F7E"/>
    <w:rsid w:val="4463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99096A"/>
  <w14:defaultImageDpi w14:val="300"/>
  <w15:chartTrackingRefBased/>
  <w15:docId w15:val="{7845360B-9B54-4F33-92B3-884BF2A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99" w:semiHidden="1" w:unhideWhenUsed="1"/>
  </w:latentStyles>
  <w:style w:type="paragraph" w:styleId="Normal" w:default="1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Level2" w:customStyle="1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Default" w:customStyle="1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styleId="FooterChar" w:customStyle="1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color="auto" w:sz="6" w:space="1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styleId="z-BottomofFormChar" w:customStyle="1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color="auto" w:sz="6" w:space="1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styleId="z-TopofFormChar" w:customStyle="1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styleId="BalloonTextChar" w:customStyle="1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styleId="TableHeading" w:customStyle="1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styleId="Tablesubheading" w:customStyle="1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styleId="Tablebodycopy" w:customStyle="1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styleId="Heading04" w:customStyle="1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styleId="Heading02" w:customStyle="1">
    <w:name w:val="Heading 02"/>
    <w:basedOn w:val="Normal"/>
    <w:next w:val="Normal"/>
    <w:qFormat/>
    <w:rsid w:val="008846F0"/>
    <w:pPr>
      <w:keepNext/>
      <w:pBdr>
        <w:top w:val="single" w:color="CCE0DA" w:sz="24" w:space="1"/>
        <w:left w:val="single" w:color="CCE0DA" w:sz="24" w:space="4"/>
        <w:bottom w:val="single" w:color="CCE0DA" w:sz="24" w:space="1"/>
        <w:right w:val="single" w:color="CCE0DA" w:sz="24" w:space="4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styleId="BodyTextChar" w:customStyle="1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styleId="BodyTextIndentChar" w:customStyle="1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styleId="CommentTextChar" w:customStyle="1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mailto:enquiries@gasgovernance.co.uk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CDD7D-BC61-4D16-8CE0-162453272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customXml/itemProps5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Modification Proposal For Consultation Proforma</ap:Template>
  <ap:Application>Microsoft Word for the web</ap:Application>
  <ap:DocSecurity>0</ap:DocSecurity>
  <ap:ScaleCrop>false</ap:ScaleCrop>
  <ap:Manager/>
  <ap:Company>Joint Office of Gas Transporters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Consultation Template</dc:title>
  <dc:subject/>
  <dc:creator>Helen Cuin</dc:creator>
  <keywords/>
  <dc:description/>
  <lastModifiedBy>Helen Bennett</lastModifiedBy>
  <revision>12</revision>
  <lastPrinted>2011-03-22T14:39:00.0000000Z</lastPrinted>
  <dcterms:created xsi:type="dcterms:W3CDTF">2021-09-30T12:49:00.0000000Z</dcterms:created>
  <dcterms:modified xsi:type="dcterms:W3CDTF">2022-07-21T13:06:19.0911576Z</dcterms:modified>
  <category/>
</coreProperties>
</file>