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4FD58FF9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961A1A">
              <w:rPr>
                <w:rFonts w:ascii="Arial" w:hAnsi="Arial"/>
                <w:b/>
                <w:bCs/>
                <w:sz w:val="28"/>
                <w:szCs w:val="28"/>
              </w:rPr>
              <w:t>0799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7191DBCC" w:rsidR="008414DA" w:rsidRPr="008414DA" w:rsidRDefault="002937A6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937A6">
              <w:rPr>
                <w:rFonts w:ascii="Arial" w:hAnsi="Arial"/>
                <w:b/>
                <w:bCs/>
                <w:sz w:val="28"/>
                <w:szCs w:val="28"/>
              </w:rPr>
              <w:t>UNC arrangements for the H100 Fife project (100% hydrogen)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2F028EC7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834201">
              <w:rPr>
                <w:rFonts w:ascii="Arial" w:hAnsi="Arial"/>
                <w:b/>
                <w:bCs/>
                <w:color w:val="FF0000"/>
                <w:sz w:val="24"/>
              </w:rPr>
              <w:t>20</w:t>
            </w:r>
            <w:r w:rsidR="002937A6">
              <w:rPr>
                <w:rFonts w:ascii="Arial" w:hAnsi="Arial"/>
                <w:b/>
                <w:bCs/>
                <w:color w:val="FF0000"/>
                <w:sz w:val="24"/>
              </w:rPr>
              <w:t xml:space="preserve"> May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91C94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165B4CAE" w:rsidR="00B5469D" w:rsidRPr="002937A6" w:rsidRDefault="00B5469D" w:rsidP="002937A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4517D2FC" w14:textId="77777777" w:rsidR="001E2DFE" w:rsidRDefault="002937A6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2F44281B" w14:textId="6C35A59E" w:rsidR="002937A6" w:rsidRPr="002937A6" w:rsidRDefault="002937A6" w:rsidP="002937A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d)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6CC0CA74" w:rsidR="00805518" w:rsidRPr="002937A6" w:rsidRDefault="008067D9" w:rsidP="002937A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p w14:paraId="4D04146E" w14:textId="3F38E414" w:rsidR="0041396B" w:rsidRPr="0041396B" w:rsidRDefault="0041396B" w:rsidP="0041396B">
      <w:pPr>
        <w:keepNext/>
        <w:keepLines/>
        <w:spacing w:before="360" w:after="60" w:line="276" w:lineRule="auto"/>
        <w:jc w:val="left"/>
        <w:outlineLvl w:val="0"/>
        <w:rPr>
          <w:rFonts w:ascii="Arial" w:hAnsi="Arial" w:cs="Arial"/>
          <w:b/>
          <w:bCs/>
          <w:color w:val="008576"/>
          <w:sz w:val="32"/>
          <w:szCs w:val="28"/>
        </w:rPr>
      </w:pPr>
      <w:bookmarkStart w:id="0" w:name="_Hlk41906216"/>
    </w:p>
    <w:bookmarkEnd w:id="0"/>
    <w:p w14:paraId="7C39F597" w14:textId="77777777" w:rsidR="0041396B" w:rsidRPr="0041396B" w:rsidRDefault="0041396B" w:rsidP="002937A6">
      <w:pPr>
        <w:rPr>
          <w:rFonts w:ascii="Arial" w:hAnsi="Arial" w:cs="Arial"/>
          <w:b/>
          <w:bCs/>
          <w:color w:val="auto"/>
        </w:rPr>
      </w:pPr>
    </w:p>
    <w:p w14:paraId="568F9744" w14:textId="77777777" w:rsidR="0041396B" w:rsidRPr="0041396B" w:rsidRDefault="0041396B" w:rsidP="0041396B">
      <w:pPr>
        <w:jc w:val="left"/>
        <w:rPr>
          <w:rFonts w:ascii="Arial" w:hAnsi="Arial" w:cs="Arial"/>
          <w:color w:val="000090"/>
        </w:rPr>
      </w:pPr>
    </w:p>
    <w:p w14:paraId="5DAAFDD1" w14:textId="77777777" w:rsidR="0041396B" w:rsidRPr="0041396B" w:rsidRDefault="0041396B" w:rsidP="0041396B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8A06" w14:textId="77777777" w:rsidR="007615DB" w:rsidRDefault="007615DB">
      <w:r>
        <w:separator/>
      </w:r>
    </w:p>
  </w:endnote>
  <w:endnote w:type="continuationSeparator" w:id="0">
    <w:p w14:paraId="327D640C" w14:textId="77777777" w:rsidR="007615DB" w:rsidRDefault="007615DB">
      <w:r>
        <w:continuationSeparator/>
      </w:r>
    </w:p>
  </w:endnote>
  <w:endnote w:type="continuationNotice" w:id="1">
    <w:p w14:paraId="2305E375" w14:textId="77777777" w:rsidR="002C08B6" w:rsidRDefault="002C08B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56AA3012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2937A6">
      <w:rPr>
        <w:rFonts w:ascii="Arial" w:hAnsi="Arial" w:cs="Arial"/>
        <w:color w:val="auto"/>
        <w:sz w:val="16"/>
        <w:szCs w:val="16"/>
        <w:lang w:val="en-GB"/>
      </w:rPr>
      <w:t>0799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2937A6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414040D6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2937A6">
      <w:rPr>
        <w:rFonts w:ascii="Arial" w:hAnsi="Arial" w:cs="Arial"/>
        <w:color w:val="auto"/>
        <w:sz w:val="16"/>
        <w:szCs w:val="16"/>
        <w:lang w:val="en-GB"/>
      </w:rPr>
      <w:t>21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CA96" w14:textId="77777777" w:rsidR="007615DB" w:rsidRDefault="007615DB">
      <w:r>
        <w:separator/>
      </w:r>
    </w:p>
  </w:footnote>
  <w:footnote w:type="continuationSeparator" w:id="0">
    <w:p w14:paraId="383DDF6B" w14:textId="77777777" w:rsidR="007615DB" w:rsidRDefault="007615DB">
      <w:r>
        <w:continuationSeparator/>
      </w:r>
    </w:p>
  </w:footnote>
  <w:footnote w:type="continuationNotice" w:id="1">
    <w:p w14:paraId="5D083AC4" w14:textId="77777777" w:rsidR="002C08B6" w:rsidRDefault="002C08B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AFA6E56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D245C1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28BACAA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8EF61FB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2AADAF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314140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10ECBB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66202D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9F08F1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6032E31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F94103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D1A0E3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E10921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6663B6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280494F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2EAC05F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51E0F7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822103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733C26A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9FE90A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050AA3F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CD45E0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C0BC865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356075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684F22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55B2071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7C10179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D29A132C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059C86E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44F25504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E3DAC4D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D7CE9BE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4F6A0CA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9A2E41D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4EAC7BB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801EA40A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937A6"/>
    <w:rsid w:val="002B22DC"/>
    <w:rsid w:val="002C08B6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107A1"/>
    <w:rsid w:val="00834201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61A1A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4</TotalTime>
  <Pages>2</Pages>
  <Words>191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1489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9</cp:revision>
  <cp:lastPrinted>2011-03-22T14:39:00Z</cp:lastPrinted>
  <dcterms:created xsi:type="dcterms:W3CDTF">2021-09-30T12:49:00Z</dcterms:created>
  <dcterms:modified xsi:type="dcterms:W3CDTF">2022-04-21T13:01:00Z</dcterms:modified>
  <cp:category/>
</cp:coreProperties>
</file>