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8131FF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19A1ADD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032EA2">
              <w:rPr>
                <w:rFonts w:ascii="Arial" w:hAnsi="Arial"/>
                <w:b/>
                <w:bCs/>
                <w:sz w:val="28"/>
                <w:szCs w:val="28"/>
              </w:rPr>
              <w:t>0674</w:t>
            </w:r>
            <w:r w:rsidR="00714ECB">
              <w:rPr>
                <w:rFonts w:ascii="Arial" w:hAnsi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0B991AC5" w:rsidR="008414DA" w:rsidRPr="008414DA" w:rsidRDefault="00032EA2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32EA2">
              <w:rPr>
                <w:rFonts w:ascii="Arial" w:hAnsi="Arial"/>
                <w:b/>
                <w:bCs/>
                <w:sz w:val="28"/>
                <w:szCs w:val="28"/>
              </w:rPr>
              <w:t>Performance Assurance Techniques and Controls</w:t>
            </w:r>
          </w:p>
        </w:tc>
      </w:tr>
      <w:tr w:rsidR="008414DA" w:rsidRPr="009469BE" w14:paraId="58A0BC3C" w14:textId="77777777" w:rsidTr="008131FF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D950117" w14:textId="62AE0D7A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474A96">
              <w:rPr>
                <w:rFonts w:ascii="Arial" w:hAnsi="Arial"/>
                <w:b/>
                <w:bCs/>
                <w:color w:val="FF0000"/>
                <w:sz w:val="24"/>
              </w:rPr>
              <w:t>20 May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8131F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  <w:vAlign w:val="center"/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8131F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  <w:vAlign w:val="center"/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8131F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  <w:vAlign w:val="center"/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8131FF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  <w:vAlign w:val="center"/>
          </w:tcPr>
          <w:p w14:paraId="6C2AE0DA" w14:textId="64F05805" w:rsidR="00B5469D" w:rsidRPr="00300F68" w:rsidRDefault="00B5469D" w:rsidP="00300F6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8131F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  <w:vAlign w:val="center"/>
          </w:tcPr>
          <w:p w14:paraId="3EFA9C1F" w14:textId="4C0D3330" w:rsidR="00B5469D" w:rsidRDefault="00FA04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6D531BF8" w:rsidR="001E2DFE" w:rsidRPr="004B4E18" w:rsidRDefault="00FA04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8131FF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  <w:vAlign w:val="center"/>
          </w:tcPr>
          <w:p w14:paraId="0DC457C2" w14:textId="4944470B" w:rsidR="00805518" w:rsidRPr="008131FF" w:rsidRDefault="008067D9" w:rsidP="008131FF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</w:tc>
      </w:tr>
      <w:tr w:rsidR="0077223A" w:rsidRPr="009469BE" w14:paraId="0F2E6CFF" w14:textId="77777777" w:rsidTr="008131FF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1FDD7DC3" w14:textId="00D97640" w:rsidR="0077223A" w:rsidRPr="0077223A" w:rsidRDefault="0077223A" w:rsidP="003A176E">
            <w:pPr>
              <w:ind w:left="57" w:right="57"/>
              <w:rPr>
                <w:rFonts w:ascii="Arial" w:hAnsi="Arial" w:cs="Helvetica"/>
                <w:i/>
                <w:color w:val="008576"/>
                <w:sz w:val="20"/>
                <w:szCs w:val="20"/>
              </w:rPr>
            </w:pPr>
            <w:r w:rsidRPr="00366EE6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The consultation is aimed at establishing if the content/effect of the variation have caused you to change a view that you previously expressed, or to take a view that you had not previously considered.  Please note any representation received</w:t>
            </w:r>
            <w:r>
              <w:rPr>
                <w:rFonts w:ascii="Arial" w:hAnsi="Arial" w:cs="Helvetica"/>
                <w:i/>
                <w:color w:val="008576"/>
                <w:sz w:val="20"/>
                <w:szCs w:val="20"/>
              </w:rPr>
              <w:t xml:space="preserve"> in respect of Modification </w:t>
            </w:r>
            <w:r w:rsidR="008131FF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0674</w:t>
            </w:r>
            <w:r w:rsidR="00714ECB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V</w:t>
            </w:r>
            <w:r w:rsidRPr="00366EE6">
              <w:rPr>
                <w:rFonts w:ascii="Arial" w:hAnsi="Arial" w:cs="Helvetica"/>
                <w:i/>
                <w:color w:val="008576"/>
                <w:sz w:val="20"/>
                <w:szCs w:val="20"/>
              </w:rPr>
              <w:t> will be carried forward should parties not wish to change their original representation.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D04146E" w14:textId="55843746" w:rsidR="0041396B" w:rsidRPr="0041396B" w:rsidRDefault="0041396B" w:rsidP="0041396B">
      <w:pPr>
        <w:keepNext/>
        <w:keepLines/>
        <w:spacing w:before="360" w:after="60" w:line="276" w:lineRule="auto"/>
        <w:jc w:val="left"/>
        <w:outlineLvl w:val="0"/>
        <w:rPr>
          <w:rFonts w:ascii="Arial" w:hAnsi="Arial" w:cs="Arial"/>
          <w:b/>
          <w:bCs/>
          <w:color w:val="008576"/>
          <w:sz w:val="32"/>
          <w:szCs w:val="28"/>
        </w:rPr>
      </w:pPr>
      <w:bookmarkStart w:id="0" w:name="_Hlk41906216"/>
    </w:p>
    <w:bookmarkEnd w:id="0"/>
    <w:p w14:paraId="211A4E15" w14:textId="173E31A5" w:rsidR="0041396B" w:rsidRPr="0041396B" w:rsidRDefault="0041396B" w:rsidP="0041396B">
      <w:pPr>
        <w:keepNext/>
        <w:keepLines/>
        <w:spacing w:before="360" w:after="60" w:line="276" w:lineRule="auto"/>
        <w:jc w:val="left"/>
        <w:outlineLvl w:val="0"/>
        <w:rPr>
          <w:rFonts w:ascii="Arial" w:hAnsi="Arial" w:cs="Arial"/>
          <w:color w:val="auto"/>
          <w:kern w:val="32"/>
          <w:sz w:val="32"/>
          <w:szCs w:val="32"/>
        </w:rPr>
      </w:pPr>
    </w:p>
    <w:p w14:paraId="7C39F597" w14:textId="77777777" w:rsidR="0041396B" w:rsidRPr="0041396B" w:rsidRDefault="0041396B" w:rsidP="0041396B">
      <w:pPr>
        <w:jc w:val="center"/>
        <w:rPr>
          <w:rFonts w:ascii="Arial" w:hAnsi="Arial" w:cs="Arial"/>
          <w:b/>
          <w:bCs/>
          <w:color w:val="auto"/>
        </w:rPr>
      </w:pPr>
    </w:p>
    <w:p w14:paraId="568F9744" w14:textId="77777777" w:rsidR="0041396B" w:rsidRPr="0041396B" w:rsidRDefault="0041396B" w:rsidP="0041396B">
      <w:pPr>
        <w:jc w:val="left"/>
        <w:rPr>
          <w:rFonts w:ascii="Arial" w:hAnsi="Arial" w:cs="Arial"/>
          <w:color w:val="000090"/>
        </w:rPr>
      </w:pPr>
    </w:p>
    <w:p w14:paraId="5DAAFDD1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9056" w14:textId="77777777" w:rsidR="005722C8" w:rsidRDefault="005722C8">
      <w:r>
        <w:separator/>
      </w:r>
    </w:p>
  </w:endnote>
  <w:endnote w:type="continuationSeparator" w:id="0">
    <w:p w14:paraId="05E81D5F" w14:textId="77777777" w:rsidR="005722C8" w:rsidRDefault="0057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5BDCB306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14ECB">
      <w:rPr>
        <w:rFonts w:ascii="Arial" w:hAnsi="Arial" w:cs="Arial"/>
        <w:color w:val="auto"/>
        <w:sz w:val="16"/>
        <w:szCs w:val="16"/>
        <w:lang w:val="en-GB"/>
      </w:rPr>
      <w:t>0674</w:t>
    </w:r>
    <w:r w:rsidR="0075437F">
      <w:rPr>
        <w:rFonts w:ascii="Arial" w:hAnsi="Arial" w:cs="Arial"/>
        <w:color w:val="auto"/>
        <w:sz w:val="16"/>
        <w:szCs w:val="16"/>
        <w:lang w:val="en-GB"/>
      </w:rPr>
      <w:t>V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D75504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77FC67EB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714ECB">
      <w:rPr>
        <w:rFonts w:ascii="Arial" w:hAnsi="Arial" w:cs="Arial"/>
        <w:color w:val="auto"/>
        <w:sz w:val="16"/>
        <w:szCs w:val="16"/>
        <w:lang w:val="en-GB"/>
      </w:rPr>
      <w:t>21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F43C" w14:textId="77777777" w:rsidR="005722C8" w:rsidRDefault="005722C8">
      <w:r>
        <w:separator/>
      </w:r>
    </w:p>
  </w:footnote>
  <w:footnote w:type="continuationSeparator" w:id="0">
    <w:p w14:paraId="591C56CB" w14:textId="77777777" w:rsidR="005722C8" w:rsidRDefault="00572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C37E2B8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784DFF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BA9A56E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EB671B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976EBC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CDF002F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20C621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0D6556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B100FAA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B3DA27E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36A028B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4BAC62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49668B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DE8853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D36A3B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2909C8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C26001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5E2C1BD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DB6E8D6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729AFE5A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3E2F19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B08BBA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82E6AD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D06A022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E9C78D2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6BA8AE2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76C029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01EC095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FACE3DAC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848C8D46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4FBC636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96585180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2230E0E2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C2248B6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2B363F84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38F434C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32EA2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65A3"/>
    <w:rsid w:val="0021717F"/>
    <w:rsid w:val="0022225C"/>
    <w:rsid w:val="00235F82"/>
    <w:rsid w:val="00251A12"/>
    <w:rsid w:val="00290AC8"/>
    <w:rsid w:val="002B22DC"/>
    <w:rsid w:val="002D3D15"/>
    <w:rsid w:val="00300F68"/>
    <w:rsid w:val="00307E53"/>
    <w:rsid w:val="003515D4"/>
    <w:rsid w:val="0035492F"/>
    <w:rsid w:val="00365E77"/>
    <w:rsid w:val="0038721C"/>
    <w:rsid w:val="003A176E"/>
    <w:rsid w:val="003C1CB6"/>
    <w:rsid w:val="003D4E14"/>
    <w:rsid w:val="003E584F"/>
    <w:rsid w:val="0041396B"/>
    <w:rsid w:val="00467660"/>
    <w:rsid w:val="00474A96"/>
    <w:rsid w:val="004A2FDB"/>
    <w:rsid w:val="004B4E18"/>
    <w:rsid w:val="004F42E0"/>
    <w:rsid w:val="00503FEE"/>
    <w:rsid w:val="00527BF4"/>
    <w:rsid w:val="005722C8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4ECB"/>
    <w:rsid w:val="00715817"/>
    <w:rsid w:val="00721345"/>
    <w:rsid w:val="007241BC"/>
    <w:rsid w:val="0073208C"/>
    <w:rsid w:val="007452F4"/>
    <w:rsid w:val="0075415D"/>
    <w:rsid w:val="0075437F"/>
    <w:rsid w:val="007615DB"/>
    <w:rsid w:val="007700B4"/>
    <w:rsid w:val="0077223A"/>
    <w:rsid w:val="007B03B6"/>
    <w:rsid w:val="007E4F16"/>
    <w:rsid w:val="007F0236"/>
    <w:rsid w:val="00805518"/>
    <w:rsid w:val="008067D9"/>
    <w:rsid w:val="008131FF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BF3FB2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75504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A04FE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9</TotalTime>
  <Pages>2</Pages>
  <Words>239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1794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12</cp:revision>
  <cp:lastPrinted>2011-03-22T14:39:00Z</cp:lastPrinted>
  <dcterms:created xsi:type="dcterms:W3CDTF">2022-04-21T07:50:00Z</dcterms:created>
  <dcterms:modified xsi:type="dcterms:W3CDTF">2022-04-21T09:06:00Z</dcterms:modified>
  <cp:category/>
</cp:coreProperties>
</file>