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25B2BAB0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930FE9">
              <w:rPr>
                <w:rFonts w:ascii="Arial" w:hAnsi="Arial"/>
                <w:b/>
                <w:bCs/>
                <w:sz w:val="28"/>
                <w:szCs w:val="28"/>
              </w:rPr>
              <w:t>798</w:t>
            </w:r>
          </w:p>
          <w:p w14:paraId="7EAEF011" w14:textId="3909E471" w:rsidR="008414DA" w:rsidRPr="008414DA" w:rsidRDefault="001F3D4E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F3D4E">
              <w:rPr>
                <w:rFonts w:ascii="Arial" w:hAnsi="Arial"/>
                <w:b/>
                <w:bCs/>
                <w:sz w:val="28"/>
                <w:szCs w:val="28"/>
              </w:rPr>
              <w:t>Enablement of Exit Assignment process at Interconnectors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35F522BD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930FE9">
              <w:rPr>
                <w:rFonts w:ascii="Arial" w:hAnsi="Arial"/>
                <w:b/>
                <w:bCs/>
                <w:color w:val="FF0000"/>
                <w:sz w:val="24"/>
              </w:rPr>
              <w:t xml:space="preserve">11 </w:t>
            </w:r>
            <w:r w:rsidR="00C41606">
              <w:rPr>
                <w:rFonts w:ascii="Arial" w:hAnsi="Arial"/>
                <w:b/>
                <w:bCs/>
                <w:color w:val="FF0000"/>
                <w:sz w:val="24"/>
              </w:rPr>
              <w:t>March</w:t>
            </w:r>
            <w:r w:rsidR="00930FE9">
              <w:rPr>
                <w:rFonts w:ascii="Arial" w:hAnsi="Arial"/>
                <w:b/>
                <w:bCs/>
                <w:color w:val="FF0000"/>
                <w:sz w:val="24"/>
              </w:rPr>
              <w:t xml:space="preserve">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0C37E4">
        <w:trPr>
          <w:trHeight w:val="877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5E71B10" w:rsidR="00B5469D" w:rsidRPr="001F3D4E" w:rsidRDefault="00B5469D" w:rsidP="001F3D4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7DB0E820" w:rsidR="001E2DFE" w:rsidRPr="00FD47F8" w:rsidRDefault="00FD47F8" w:rsidP="00FD47F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g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6084207A" w14:textId="74552BC9" w:rsidR="00721345" w:rsidRDefault="000F3CFB" w:rsidP="0096585C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69B99B59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134871">
      <w:rPr>
        <w:rFonts w:ascii="Arial" w:hAnsi="Arial" w:cs="Arial"/>
        <w:color w:val="auto"/>
        <w:sz w:val="16"/>
        <w:szCs w:val="16"/>
        <w:lang w:val="en-GB"/>
      </w:rPr>
      <w:t>798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134871">
      <w:rPr>
        <w:rFonts w:ascii="Arial" w:hAnsi="Arial" w:cs="Arial"/>
        <w:color w:val="auto"/>
        <w:sz w:val="16"/>
        <w:szCs w:val="16"/>
        <w:lang w:val="en-US"/>
      </w:rPr>
      <w:t>1.</w:t>
    </w:r>
    <w:r w:rsidR="003E584F">
      <w:rPr>
        <w:rFonts w:ascii="Arial" w:hAnsi="Arial" w:cs="Arial"/>
        <w:color w:val="auto"/>
        <w:sz w:val="16"/>
        <w:szCs w:val="16"/>
        <w:lang w:val="en-US"/>
      </w:rPr>
      <w:t>0</w:t>
    </w:r>
  </w:p>
  <w:p w14:paraId="5DE57B5D" w14:textId="410E0295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A040AE">
      <w:rPr>
        <w:rFonts w:ascii="Arial" w:hAnsi="Arial" w:cs="Arial"/>
        <w:color w:val="auto"/>
        <w:sz w:val="16"/>
        <w:szCs w:val="16"/>
        <w:lang w:val="en-GB"/>
      </w:rPr>
      <w:t>18</w:t>
    </w:r>
    <w:r w:rsidR="000C37E4">
      <w:rPr>
        <w:rFonts w:ascii="Arial" w:hAnsi="Arial" w:cs="Arial"/>
        <w:color w:val="auto"/>
        <w:sz w:val="16"/>
        <w:szCs w:val="16"/>
        <w:lang w:val="en-GB"/>
      </w:rPr>
      <w:t xml:space="preserve"> February </w:t>
    </w:r>
    <w:r w:rsidR="00844985">
      <w:rPr>
        <w:rFonts w:ascii="Arial" w:hAnsi="Arial" w:cs="Arial"/>
        <w:color w:val="auto"/>
        <w:sz w:val="16"/>
        <w:szCs w:val="16"/>
        <w:lang w:val="en-GB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AEACA4A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9B12A50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8EC35A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7DA19C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8FE185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172C00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2E8508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CE6F0B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232F75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B5CCE0D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30DCEB5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245096A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F55EE01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3072E34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5A72455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1C8B54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5AF4BDE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A34334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A51464B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41C102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F00A82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E889F4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58C6EC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EFE086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9FCA29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7B44CC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93C8C5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2DB6268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8FC878F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FB68789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C0B0A46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C770929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982989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F6FE02F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185258D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B9C292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C37E4"/>
    <w:rsid w:val="000E7BB5"/>
    <w:rsid w:val="000F3CFB"/>
    <w:rsid w:val="0011296E"/>
    <w:rsid w:val="00134871"/>
    <w:rsid w:val="00170C2B"/>
    <w:rsid w:val="00181F00"/>
    <w:rsid w:val="00191B80"/>
    <w:rsid w:val="001C0259"/>
    <w:rsid w:val="001E2DFE"/>
    <w:rsid w:val="001F3D4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44985"/>
    <w:rsid w:val="00860EFE"/>
    <w:rsid w:val="008846F0"/>
    <w:rsid w:val="00893BED"/>
    <w:rsid w:val="008B0B12"/>
    <w:rsid w:val="008D7F01"/>
    <w:rsid w:val="008F36F5"/>
    <w:rsid w:val="00914E1E"/>
    <w:rsid w:val="0092067A"/>
    <w:rsid w:val="00930FE9"/>
    <w:rsid w:val="00942635"/>
    <w:rsid w:val="00957F1B"/>
    <w:rsid w:val="0096585C"/>
    <w:rsid w:val="00987A04"/>
    <w:rsid w:val="009C358B"/>
    <w:rsid w:val="009C4293"/>
    <w:rsid w:val="009C76A6"/>
    <w:rsid w:val="00A040AE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41606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D47F8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8</TotalTime>
  <Pages>1</Pages>
  <Words>170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1303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14</cp:revision>
  <cp:lastPrinted>2011-03-22T14:39:00Z</cp:lastPrinted>
  <dcterms:created xsi:type="dcterms:W3CDTF">2021-09-30T12:49:00Z</dcterms:created>
  <dcterms:modified xsi:type="dcterms:W3CDTF">2022-02-18T10:28:00Z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