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2272E56B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41CED517" w14:textId="77777777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7F4DD6">
              <w:rPr>
                <w:rFonts w:ascii="Arial" w:hAnsi="Arial"/>
                <w:b/>
                <w:bCs/>
                <w:sz w:val="28"/>
                <w:szCs w:val="28"/>
              </w:rPr>
              <w:t>761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14:paraId="36D19CA3" w14:textId="77777777" w:rsidR="008414DA" w:rsidRPr="008414DA" w:rsidRDefault="00C6205B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C6205B">
              <w:rPr>
                <w:rFonts w:ascii="Arial" w:hAnsi="Arial"/>
                <w:b/>
                <w:bCs/>
                <w:sz w:val="28"/>
                <w:szCs w:val="28"/>
              </w:rPr>
              <w:t>Arrangements for Interconnectors with additional Storage capability</w:t>
            </w:r>
          </w:p>
        </w:tc>
      </w:tr>
      <w:tr w:rsidR="008414DA" w:rsidRPr="009469BE" w14:paraId="025E4220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CD8094C" w14:textId="2ECCD3E2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9E6022">
              <w:rPr>
                <w:rFonts w:ascii="Arial" w:hAnsi="Arial"/>
                <w:b/>
                <w:bCs/>
                <w:color w:val="FF0000"/>
                <w:sz w:val="24"/>
              </w:rPr>
              <w:t>21</w:t>
            </w:r>
            <w:r w:rsidR="0034234F">
              <w:rPr>
                <w:rFonts w:ascii="Arial" w:hAnsi="Arial"/>
                <w:b/>
                <w:bCs/>
                <w:color w:val="FF0000"/>
                <w:sz w:val="24"/>
              </w:rPr>
              <w:t xml:space="preserve"> March 2022</w:t>
            </w:r>
          </w:p>
          <w:p w14:paraId="76E970C3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1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7497E5F8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319A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751B6FCF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89D3C28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AE571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93F6823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08AB77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541FB02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F51229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6A7FA82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AB80FB5" w14:textId="77777777" w:rsidTr="007F4DD6">
        <w:trPr>
          <w:trHeight w:val="737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F4754E5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E908E83" w14:textId="77777777" w:rsidR="00B5469D" w:rsidRPr="007F4DD6" w:rsidRDefault="00B5469D" w:rsidP="007F4DD6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7C24DCF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123F5D9C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23F6EEC2" w14:textId="77777777" w:rsidR="00B5469D" w:rsidRDefault="001E2DFE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a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  <w:p w14:paraId="53324E16" w14:textId="77777777" w:rsidR="001E2DFE" w:rsidRDefault="001E2DFE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 xml:space="preserve">b) </w:t>
            </w:r>
            <w:r w:rsidRPr="00A30E1A">
              <w:rPr>
                <w:rFonts w:ascii="Arial" w:hAnsi="Arial" w:cs="Helvetica"/>
                <w:color w:val="auto"/>
              </w:rPr>
              <w:t>Positive/Negative/None</w:t>
            </w:r>
            <w:r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  <w:p w14:paraId="4BEA7204" w14:textId="77777777" w:rsidR="007F4DD6" w:rsidRPr="004B4E18" w:rsidRDefault="007F4DD6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 xml:space="preserve">d) </w:t>
            </w:r>
            <w:r w:rsidRPr="00A30E1A">
              <w:rPr>
                <w:rFonts w:ascii="Arial" w:hAnsi="Arial" w:cs="Helvetica"/>
                <w:color w:val="auto"/>
              </w:rPr>
              <w:t>Positive/Negative/None</w:t>
            </w:r>
            <w:r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805518" w:rsidRPr="009469BE" w14:paraId="36F97C4B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D3ED870" w14:textId="77777777" w:rsidR="00805518" w:rsidRPr="0092067A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5F020459" w14:textId="77777777" w:rsidR="00805518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 xml:space="preserve">a) </w:t>
            </w:r>
            <w:r>
              <w:rPr>
                <w:rFonts w:ascii="Arial" w:hAnsi="Arial" w:cs="Helvetica"/>
                <w:color w:val="auto"/>
              </w:rPr>
              <w:t>Positive/Negative/None</w:t>
            </w:r>
            <w:r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  <w:p w14:paraId="6B6DA4FE" w14:textId="77777777" w:rsidR="00805518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 xml:space="preserve">b) </w:t>
            </w:r>
            <w:r>
              <w:rPr>
                <w:rFonts w:ascii="Arial" w:hAnsi="Arial" w:cs="Helvetica"/>
                <w:color w:val="auto"/>
              </w:rPr>
              <w:t>Positive/Negative/None</w:t>
            </w:r>
            <w:r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  <w:p w14:paraId="685F9C3B" w14:textId="77777777" w:rsidR="007F4DD6" w:rsidRDefault="007F4DD6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 xml:space="preserve">c) </w:t>
            </w:r>
            <w:r>
              <w:rPr>
                <w:rFonts w:ascii="Arial" w:hAnsi="Arial" w:cs="Helvetica"/>
                <w:color w:val="auto"/>
              </w:rPr>
              <w:t>Positive/Negative/None</w:t>
            </w:r>
            <w:r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1B78A9" w:rsidRPr="009469BE" w14:paraId="45CB0396" w14:textId="77777777" w:rsidTr="00A80FDF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710771AD" w14:textId="77777777" w:rsidR="004318E7" w:rsidRDefault="001B78A9" w:rsidP="004318E7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Helvetica"/>
                <w:i/>
                <w:color w:val="008576"/>
                <w:sz w:val="20"/>
                <w:szCs w:val="20"/>
              </w:rPr>
            </w:pPr>
            <w:r>
              <w:rPr>
                <w:rFonts w:ascii="Arial" w:hAnsi="Arial" w:cs="Helvetica"/>
                <w:i/>
                <w:color w:val="008576"/>
                <w:sz w:val="20"/>
                <w:szCs w:val="20"/>
              </w:rPr>
              <w:t>The consultation is aimed at establishing if the statement provided by BEIS would cause you to change a view that you previously expressed, or to take a view that you had not previously considered.  </w:t>
            </w:r>
          </w:p>
          <w:p w14:paraId="33F7D59F" w14:textId="2DD57572" w:rsidR="001B78A9" w:rsidRPr="004318E7" w:rsidRDefault="001B78A9" w:rsidP="004318E7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Helvetica"/>
                <w:i/>
                <w:color w:val="008576"/>
                <w:sz w:val="20"/>
                <w:szCs w:val="20"/>
              </w:rPr>
            </w:pPr>
            <w:r>
              <w:rPr>
                <w:rFonts w:ascii="Arial" w:hAnsi="Arial" w:cs="Helvetica"/>
                <w:i/>
                <w:color w:val="008576"/>
                <w:sz w:val="20"/>
                <w:szCs w:val="20"/>
              </w:rPr>
              <w:t>Please note previous representations received will be carried forward should parties not wish to change their original representation.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C222290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2"/>
          <w:footerReference w:type="default" r:id="rId13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3BEC156C" w14:textId="1EE6F02A" w:rsidR="00ED6DF7" w:rsidRDefault="00E61557" w:rsidP="008F7A19">
      <w:pPr>
        <w:pStyle w:val="Heading02"/>
        <w:ind w:left="0"/>
      </w:pPr>
      <w:r w:rsidRPr="005D59BB">
        <w:t xml:space="preserve">Modification Panel Members have requested that </w:t>
      </w:r>
      <w:r w:rsidR="000D27B5">
        <w:t xml:space="preserve">Modification is re-issued to </w:t>
      </w:r>
      <w:r w:rsidR="00ED6DF7">
        <w:t xml:space="preserve">Consultation with the aim of establishing if the statement provided by BEIS would cause you to change a view that you previously expressed, or to take a view that you had not previously considered.  </w:t>
      </w:r>
    </w:p>
    <w:p w14:paraId="4E8C6EAD" w14:textId="1AA5DA97" w:rsidR="00E61557" w:rsidRDefault="00E61557" w:rsidP="00E61557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7F42B126" w14:textId="77777777" w:rsidR="00E61557" w:rsidRPr="00587D58" w:rsidRDefault="00E61557" w:rsidP="00E61557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>: Please summarise (in</w:t>
      </w:r>
      <w:r>
        <w:t xml:space="preserve"> one paragraph</w:t>
      </w:r>
      <w:r w:rsidRPr="00587D58">
        <w:t xml:space="preserve">) the key reason(s) </w:t>
      </w:r>
    </w:p>
    <w:p w14:paraId="3C92FD6F" w14:textId="77777777" w:rsidR="00E61557" w:rsidRDefault="00E61557" w:rsidP="00E61557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621F1B7" w14:textId="77777777" w:rsidR="00E61557" w:rsidRPr="00655429" w:rsidRDefault="00E61557" w:rsidP="00C91C94">
      <w:pPr>
        <w:ind w:left="57"/>
        <w:jc w:val="left"/>
        <w:rPr>
          <w:rFonts w:ascii="Arial" w:hAnsi="Arial" w:cs="Helvetica"/>
          <w:color w:val="auto"/>
        </w:rPr>
      </w:pPr>
    </w:p>
    <w:p w14:paraId="6A4CE99C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lastRenderedPageBreak/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3AAEA14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6EE2C406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0C871451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35231DE6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</w:t>
      </w:r>
      <w:proofErr w:type="gramStart"/>
      <w:r w:rsidR="007452F4" w:rsidRPr="007452F4">
        <w:rPr>
          <w:rFonts w:cs="Helvetica"/>
          <w:b w:val="0"/>
          <w:i/>
          <w:sz w:val="20"/>
          <w:szCs w:val="20"/>
        </w:rPr>
        <w:t>will</w:t>
      </w:r>
      <w:proofErr w:type="gramEnd"/>
      <w:r w:rsidR="007452F4" w:rsidRPr="007452F4">
        <w:rPr>
          <w:rFonts w:cs="Helvetica"/>
          <w:b w:val="0"/>
          <w:i/>
          <w:sz w:val="20"/>
          <w:szCs w:val="20"/>
        </w:rPr>
        <w:t xml:space="preserve">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1F3EDC6B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81B206D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t>Are there any errors or omissions in this Modification Report that you think should be taken into account</w:t>
      </w:r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3B7E684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61132586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14:paraId="36938223" w14:textId="77777777" w:rsidR="0041396B" w:rsidRPr="00C6205B" w:rsidRDefault="000F3CFB" w:rsidP="00C6205B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3F4473D" w14:textId="77777777" w:rsidR="0041396B" w:rsidRPr="0041396B" w:rsidRDefault="0041396B" w:rsidP="0041396B">
      <w:pPr>
        <w:tabs>
          <w:tab w:val="left" w:pos="3335"/>
        </w:tabs>
        <w:jc w:val="left"/>
        <w:rPr>
          <w:rFonts w:ascii="Arial" w:hAnsi="Arial"/>
          <w:color w:val="auto"/>
          <w:lang w:val="en-US"/>
        </w:rPr>
      </w:pPr>
    </w:p>
    <w:p w14:paraId="5D5DD6C9" w14:textId="382DCC20" w:rsidR="0041396B" w:rsidRPr="00655429" w:rsidRDefault="00EB2FE8" w:rsidP="008846F0">
      <w:pPr>
        <w:ind w:left="-142"/>
        <w:jc w:val="left"/>
        <w:rPr>
          <w:rFonts w:ascii="Arial" w:hAnsi="Arial"/>
        </w:rPr>
      </w:pPr>
      <w:r>
        <w:rPr>
          <w:rFonts w:ascii="Arial" w:hAnsi="Arial"/>
        </w:rPr>
        <w:t xml:space="preserve">    </w:t>
      </w:r>
    </w:p>
    <w:sectPr w:rsidR="0041396B" w:rsidRPr="00655429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D66F" w14:textId="77777777" w:rsidR="00D30EC1" w:rsidRDefault="00D30EC1">
      <w:r>
        <w:separator/>
      </w:r>
    </w:p>
  </w:endnote>
  <w:endnote w:type="continuationSeparator" w:id="0">
    <w:p w14:paraId="3A8D91A6" w14:textId="77777777" w:rsidR="00D30EC1" w:rsidRDefault="00D3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E552" w14:textId="77777777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7F4DD6">
      <w:rPr>
        <w:rFonts w:ascii="Arial" w:hAnsi="Arial" w:cs="Arial"/>
        <w:color w:val="auto"/>
        <w:sz w:val="16"/>
        <w:szCs w:val="16"/>
        <w:lang w:val="en-GB"/>
      </w:rPr>
      <w:t>761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>Version 1.0</w:t>
    </w:r>
  </w:p>
  <w:p w14:paraId="15436EEE" w14:textId="65D1E32E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8C01DA">
      <w:rPr>
        <w:rFonts w:ascii="Arial" w:hAnsi="Arial" w:cs="Arial"/>
        <w:color w:val="auto"/>
        <w:sz w:val="16"/>
        <w:szCs w:val="16"/>
        <w:lang w:val="en-GB"/>
      </w:rPr>
      <w:t>21 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3BDA5" w14:textId="77777777" w:rsidR="00D30EC1" w:rsidRDefault="00D30EC1">
      <w:r>
        <w:separator/>
      </w:r>
    </w:p>
  </w:footnote>
  <w:footnote w:type="continuationSeparator" w:id="0">
    <w:p w14:paraId="13D3B990" w14:textId="77777777" w:rsidR="00D30EC1" w:rsidRDefault="00D30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8196" w14:textId="2CD42154" w:rsidR="007051F1" w:rsidRDefault="00210258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2CF0A1EB" wp14:editId="3FB56442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95E29786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8C6EE67A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9DE629D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EAB60496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5F5234A6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1BE81306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2AAA04A8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163C7AAA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60BC874A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0868BCD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44222250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CE786A4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F64458A4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E9BE9D32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FBCA11D4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59CA2916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9FF89216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BBD68E04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8AF4236C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5C243EEE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7C0AF5AC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7522F652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38B49A26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41689780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9BE65E46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1D4AEB3C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1580164C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04C085DC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DBD07894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222410EC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90EA0774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2A5A0926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4008C312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229AD166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EB7ED480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DC5C4FC0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28"/>
  </w:num>
  <w:num w:numId="8">
    <w:abstractNumId w:val="27"/>
  </w:num>
  <w:num w:numId="9">
    <w:abstractNumId w:val="19"/>
  </w:num>
  <w:num w:numId="10">
    <w:abstractNumId w:val="21"/>
  </w:num>
  <w:num w:numId="11">
    <w:abstractNumId w:val="10"/>
  </w:num>
  <w:num w:numId="12">
    <w:abstractNumId w:val="26"/>
  </w:num>
  <w:num w:numId="13">
    <w:abstractNumId w:val="3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5"/>
  </w:num>
  <w:num w:numId="19">
    <w:abstractNumId w:val="25"/>
  </w:num>
  <w:num w:numId="20">
    <w:abstractNumId w:val="8"/>
  </w:num>
  <w:num w:numId="21">
    <w:abstractNumId w:val="25"/>
    <w:lvlOverride w:ilvl="0">
      <w:startOverride w:val="1"/>
    </w:lvlOverride>
  </w:num>
  <w:num w:numId="22">
    <w:abstractNumId w:val="29"/>
  </w:num>
  <w:num w:numId="23">
    <w:abstractNumId w:val="31"/>
  </w:num>
  <w:num w:numId="24">
    <w:abstractNumId w:val="2"/>
  </w:num>
  <w:num w:numId="25">
    <w:abstractNumId w:val="4"/>
  </w:num>
  <w:num w:numId="26">
    <w:abstractNumId w:val="30"/>
  </w:num>
  <w:num w:numId="27">
    <w:abstractNumId w:val="9"/>
  </w:num>
  <w:num w:numId="28">
    <w:abstractNumId w:val="20"/>
  </w:num>
  <w:num w:numId="29">
    <w:abstractNumId w:val="23"/>
  </w:num>
  <w:num w:numId="30">
    <w:abstractNumId w:val="6"/>
  </w:num>
  <w:num w:numId="31">
    <w:abstractNumId w:val="32"/>
  </w:num>
  <w:num w:numId="32">
    <w:abstractNumId w:val="16"/>
  </w:num>
  <w:num w:numId="33">
    <w:abstractNumId w:val="7"/>
  </w:num>
  <w:num w:numId="34">
    <w:abstractNumId w:val="34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04E8A"/>
    <w:rsid w:val="00075690"/>
    <w:rsid w:val="000B2194"/>
    <w:rsid w:val="000D27B5"/>
    <w:rsid w:val="000E7BB5"/>
    <w:rsid w:val="000F3CFB"/>
    <w:rsid w:val="0011296E"/>
    <w:rsid w:val="001532C0"/>
    <w:rsid w:val="00170C2B"/>
    <w:rsid w:val="00181F00"/>
    <w:rsid w:val="00191B80"/>
    <w:rsid w:val="001B78A9"/>
    <w:rsid w:val="001C0259"/>
    <w:rsid w:val="001E2DFE"/>
    <w:rsid w:val="002019C7"/>
    <w:rsid w:val="00201FC3"/>
    <w:rsid w:val="00210258"/>
    <w:rsid w:val="0021717F"/>
    <w:rsid w:val="0022225C"/>
    <w:rsid w:val="00235F82"/>
    <w:rsid w:val="00251A12"/>
    <w:rsid w:val="00265F7B"/>
    <w:rsid w:val="00290AC8"/>
    <w:rsid w:val="002B22DC"/>
    <w:rsid w:val="002D3D15"/>
    <w:rsid w:val="00307E53"/>
    <w:rsid w:val="0034234F"/>
    <w:rsid w:val="0035492F"/>
    <w:rsid w:val="00365E77"/>
    <w:rsid w:val="0038721C"/>
    <w:rsid w:val="003C1CB6"/>
    <w:rsid w:val="003C3054"/>
    <w:rsid w:val="003D4E14"/>
    <w:rsid w:val="0041396B"/>
    <w:rsid w:val="004318E7"/>
    <w:rsid w:val="00467660"/>
    <w:rsid w:val="004732E7"/>
    <w:rsid w:val="004A2FDB"/>
    <w:rsid w:val="004B4E18"/>
    <w:rsid w:val="004E386C"/>
    <w:rsid w:val="004F42E0"/>
    <w:rsid w:val="00503FEE"/>
    <w:rsid w:val="00527BF4"/>
    <w:rsid w:val="005653A9"/>
    <w:rsid w:val="005742D5"/>
    <w:rsid w:val="00587D58"/>
    <w:rsid w:val="005D59BB"/>
    <w:rsid w:val="005E5651"/>
    <w:rsid w:val="005F241B"/>
    <w:rsid w:val="006262EC"/>
    <w:rsid w:val="006316AC"/>
    <w:rsid w:val="0065354B"/>
    <w:rsid w:val="006752C4"/>
    <w:rsid w:val="00696105"/>
    <w:rsid w:val="006A363E"/>
    <w:rsid w:val="006C6B36"/>
    <w:rsid w:val="006E3E95"/>
    <w:rsid w:val="006E7111"/>
    <w:rsid w:val="00702EAB"/>
    <w:rsid w:val="007051F1"/>
    <w:rsid w:val="00715817"/>
    <w:rsid w:val="00721345"/>
    <w:rsid w:val="007241BC"/>
    <w:rsid w:val="0073208C"/>
    <w:rsid w:val="007452F4"/>
    <w:rsid w:val="0075415D"/>
    <w:rsid w:val="007700B4"/>
    <w:rsid w:val="0077223A"/>
    <w:rsid w:val="007B03B6"/>
    <w:rsid w:val="007E4F16"/>
    <w:rsid w:val="007F0236"/>
    <w:rsid w:val="007F4DD6"/>
    <w:rsid w:val="00805518"/>
    <w:rsid w:val="008414DA"/>
    <w:rsid w:val="00860EFE"/>
    <w:rsid w:val="008846F0"/>
    <w:rsid w:val="00893BED"/>
    <w:rsid w:val="008978BB"/>
    <w:rsid w:val="008B0B12"/>
    <w:rsid w:val="008C01DA"/>
    <w:rsid w:val="008D7F01"/>
    <w:rsid w:val="008F36F5"/>
    <w:rsid w:val="008F7A19"/>
    <w:rsid w:val="00914E1E"/>
    <w:rsid w:val="0092067A"/>
    <w:rsid w:val="00942635"/>
    <w:rsid w:val="00957F1B"/>
    <w:rsid w:val="00987A04"/>
    <w:rsid w:val="009C358B"/>
    <w:rsid w:val="009C4293"/>
    <w:rsid w:val="009C76A6"/>
    <w:rsid w:val="009E6022"/>
    <w:rsid w:val="00A10CB2"/>
    <w:rsid w:val="00A30E1A"/>
    <w:rsid w:val="00A37A35"/>
    <w:rsid w:val="00A66897"/>
    <w:rsid w:val="00A81056"/>
    <w:rsid w:val="00A83A74"/>
    <w:rsid w:val="00AF727F"/>
    <w:rsid w:val="00B21CF5"/>
    <w:rsid w:val="00B5469D"/>
    <w:rsid w:val="00B662DF"/>
    <w:rsid w:val="00B8798F"/>
    <w:rsid w:val="00B956F5"/>
    <w:rsid w:val="00C53F66"/>
    <w:rsid w:val="00C61605"/>
    <w:rsid w:val="00C6205B"/>
    <w:rsid w:val="00C876FA"/>
    <w:rsid w:val="00C91C94"/>
    <w:rsid w:val="00CB35A0"/>
    <w:rsid w:val="00D02B5F"/>
    <w:rsid w:val="00D1202E"/>
    <w:rsid w:val="00D30EC1"/>
    <w:rsid w:val="00D33A4C"/>
    <w:rsid w:val="00D40026"/>
    <w:rsid w:val="00D719BE"/>
    <w:rsid w:val="00DA590E"/>
    <w:rsid w:val="00DA7CB7"/>
    <w:rsid w:val="00E25295"/>
    <w:rsid w:val="00E61557"/>
    <w:rsid w:val="00E622EA"/>
    <w:rsid w:val="00E70ECE"/>
    <w:rsid w:val="00EB2FE8"/>
    <w:rsid w:val="00ED5A52"/>
    <w:rsid w:val="00ED6DF7"/>
    <w:rsid w:val="00EE1183"/>
    <w:rsid w:val="00EE6EE7"/>
    <w:rsid w:val="00EF2154"/>
    <w:rsid w:val="00F06647"/>
    <w:rsid w:val="00F16711"/>
    <w:rsid w:val="00F266CC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7B4638"/>
  <w14:defaultImageDpi w14:val="300"/>
  <w15:chartTrackingRefBased/>
  <w15:docId w15:val="{7FFC2A56-B3EB-44BD-B831-4FD3CB26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B78A9"/>
    <w:pPr>
      <w:spacing w:before="100" w:beforeAutospacing="1" w:after="100" w:afterAutospacing="1"/>
      <w:jc w:val="left"/>
    </w:pPr>
    <w:rPr>
      <w:rFonts w:ascii="Calibri" w:hAnsi="Calibri" w:cs="Calibri"/>
      <w:color w:val="auto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quiries@gasgovernance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2D290-4240-4FD0-AD87-263204B40D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258B24-D40F-40AD-9914-E037721B5A10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3.xml><?xml version="1.0" encoding="utf-8"?>
<ds:datastoreItem xmlns:ds="http://schemas.openxmlformats.org/officeDocument/2006/customXml" ds:itemID="{21D5237E-1004-48D6-811C-2AF85E3C2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91F306-7357-434D-B255-E78DFC19A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10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2238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Helen Bennett</cp:lastModifiedBy>
  <cp:revision>14</cp:revision>
  <cp:lastPrinted>2011-03-22T14:39:00Z</cp:lastPrinted>
  <dcterms:created xsi:type="dcterms:W3CDTF">2022-02-17T12:02:00Z</dcterms:created>
  <dcterms:modified xsi:type="dcterms:W3CDTF">2022-02-21T11:11:00Z</dcterms:modified>
  <cp:category/>
</cp:coreProperties>
</file>