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Theme="minorHAnsi" w:hAnsi="Calibri" w:cs="Calibri"/>
          <w:b w:val="0"/>
          <w:caps w:val="0"/>
          <w:spacing w:val="0"/>
          <w:kern w:val="0"/>
          <w:sz w:val="22"/>
          <w:szCs w:val="24"/>
        </w:rPr>
        <w:id w:val="1559668820"/>
        <w:lock w:val="contentLocked"/>
        <w:placeholder>
          <w:docPart w:val="DefaultPlaceholder_-1854013440"/>
        </w:placeholder>
        <w:group/>
      </w:sdtPr>
      <w:sdtEndPr>
        <w:rPr>
          <w:rFonts w:cstheme="minorBidi"/>
        </w:rPr>
      </w:sdtEndPr>
      <w:sdtContent>
        <w:p w14:paraId="1F48FAE2" w14:textId="09A68C52" w:rsidR="008F22A5" w:rsidRPr="00883A46" w:rsidRDefault="00B96182" w:rsidP="00223DF1">
          <w:pPr>
            <w:pStyle w:val="Title"/>
            <w:rPr>
              <w:rFonts w:ascii="Calibri" w:hAnsi="Calibri" w:cs="Calibri"/>
              <w:sz w:val="22"/>
            </w:rPr>
          </w:pPr>
          <w:r w:rsidRPr="00883A46">
            <w:rPr>
              <w:rFonts w:ascii="Calibri" w:hAnsi="Calibri" w:cs="Calibri"/>
              <w:sz w:val="22"/>
            </w:rPr>
            <w:t xml:space="preserve">RESPONSE FORM: </w:t>
          </w:r>
        </w:p>
        <w:p w14:paraId="4DCD71F7" w14:textId="3585EF95" w:rsidR="00B96182" w:rsidRPr="00883A46" w:rsidRDefault="00B96182" w:rsidP="002363DF">
          <w:pPr>
            <w:pStyle w:val="BodyTextNoSpacing"/>
            <w:rPr>
              <w:rFonts w:ascii="Calibri" w:hAnsi="Calibri" w:cs="Calibri"/>
              <w:b/>
              <w:sz w:val="22"/>
              <w:szCs w:val="22"/>
            </w:rPr>
          </w:pPr>
          <w:r w:rsidRPr="00883A46">
            <w:rPr>
              <w:rFonts w:ascii="Calibri" w:hAnsi="Calibri" w:cs="Calibri"/>
              <w:b/>
              <w:sz w:val="22"/>
              <w:szCs w:val="22"/>
            </w:rPr>
            <w:t xml:space="preserve">To: </w:t>
          </w:r>
          <w:r w:rsidR="00042F94" w:rsidRPr="00883A46">
            <w:rPr>
              <w:rFonts w:ascii="Calibri" w:hAnsi="Calibri" w:cs="Calibri"/>
              <w:b/>
              <w:sz w:val="22"/>
              <w:szCs w:val="22"/>
            </w:rPr>
            <w:t xml:space="preserve">All SPAA Parties </w:t>
          </w:r>
        </w:p>
        <w:p w14:paraId="5D99DD9B" w14:textId="77777777" w:rsidR="00B96182" w:rsidRPr="00883A46" w:rsidRDefault="00B96182" w:rsidP="002363DF">
          <w:pPr>
            <w:pStyle w:val="BodyTextNoSpacing"/>
            <w:rPr>
              <w:rFonts w:ascii="Calibri" w:hAnsi="Calibri" w:cs="Calibri"/>
              <w:b/>
              <w:sz w:val="22"/>
              <w:szCs w:val="22"/>
            </w:rPr>
          </w:pPr>
          <w:r w:rsidRPr="00883A46">
            <w:rPr>
              <w:rFonts w:ascii="Calibri" w:hAnsi="Calibri" w:cs="Calibri"/>
              <w:b/>
              <w:sz w:val="22"/>
              <w:szCs w:val="22"/>
            </w:rPr>
            <w:t xml:space="preserve">Email: </w:t>
          </w:r>
          <w:r w:rsidR="009405DE" w:rsidRPr="00883A46">
            <w:rPr>
              <w:rFonts w:ascii="Calibri" w:hAnsi="Calibri" w:cs="Calibri"/>
              <w:b/>
              <w:sz w:val="22"/>
              <w:szCs w:val="22"/>
            </w:rPr>
            <w:t>SPAA@electralink.co.uk</w:t>
          </w:r>
        </w:p>
        <w:p w14:paraId="72D76B15" w14:textId="631E5D43" w:rsidR="00B96182" w:rsidRPr="00883A46" w:rsidRDefault="00B96182" w:rsidP="00B96182">
          <w:pPr>
            <w:pStyle w:val="BodyText"/>
            <w:rPr>
              <w:rFonts w:ascii="Calibri" w:hAnsi="Calibri" w:cs="Calibri"/>
              <w:b/>
              <w:sz w:val="22"/>
              <w:szCs w:val="22"/>
            </w:rPr>
          </w:pPr>
          <w:r w:rsidRPr="00883A46">
            <w:rPr>
              <w:rFonts w:ascii="Calibri" w:hAnsi="Calibri" w:cs="Calibri"/>
              <w:b/>
              <w:sz w:val="22"/>
              <w:szCs w:val="22"/>
            </w:rPr>
            <w:t xml:space="preserve">Response Deadline: </w:t>
          </w:r>
          <w:r w:rsidR="004078AA" w:rsidRPr="00883A46">
            <w:rPr>
              <w:rFonts w:ascii="Calibri" w:hAnsi="Calibri" w:cs="Calibri"/>
              <w:b/>
              <w:sz w:val="22"/>
              <w:szCs w:val="22"/>
            </w:rPr>
            <w:t xml:space="preserve">Friday, </w:t>
          </w:r>
          <w:r w:rsidR="00042F94" w:rsidRPr="00883A46">
            <w:rPr>
              <w:rFonts w:ascii="Calibri" w:hAnsi="Calibri" w:cs="Calibri"/>
              <w:b/>
              <w:sz w:val="22"/>
              <w:szCs w:val="22"/>
            </w:rPr>
            <w:t>15th</w:t>
          </w:r>
          <w:r w:rsidR="004078AA" w:rsidRPr="00883A46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042F94" w:rsidRPr="00883A46">
            <w:rPr>
              <w:rFonts w:ascii="Calibri" w:hAnsi="Calibri" w:cs="Calibri"/>
              <w:b/>
              <w:sz w:val="22"/>
              <w:szCs w:val="22"/>
            </w:rPr>
            <w:t>June</w:t>
          </w:r>
          <w:r w:rsidR="004078AA" w:rsidRPr="00883A46">
            <w:rPr>
              <w:rFonts w:ascii="Calibri" w:hAnsi="Calibri" w:cs="Calibri"/>
              <w:b/>
              <w:sz w:val="22"/>
              <w:szCs w:val="22"/>
            </w:rPr>
            <w:t xml:space="preserve"> 201</w:t>
          </w:r>
          <w:r w:rsidR="00042F94" w:rsidRPr="00883A46">
            <w:rPr>
              <w:rFonts w:ascii="Calibri" w:hAnsi="Calibri" w:cs="Calibri"/>
              <w:b/>
              <w:sz w:val="22"/>
              <w:szCs w:val="22"/>
            </w:rPr>
            <w:t>8</w:t>
          </w:r>
        </w:p>
        <w:tbl>
          <w:tblPr>
            <w:tblStyle w:val="TableGrid"/>
            <w:tblW w:w="0" w:type="auto"/>
            <w:tblInd w:w="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268"/>
            <w:gridCol w:w="6761"/>
          </w:tblGrid>
          <w:tr w:rsidR="00A828F0" w:rsidRPr="00883A46" w14:paraId="48EC030F" w14:textId="77777777" w:rsidTr="00EE2CEA">
            <w:tc>
              <w:tcPr>
                <w:tcW w:w="2268" w:type="dxa"/>
              </w:tcPr>
              <w:p w14:paraId="4D33F46C" w14:textId="77777777" w:rsidR="00A828F0" w:rsidRPr="00883A46" w:rsidRDefault="00A828F0" w:rsidP="00A828F0">
                <w:pPr>
                  <w:pStyle w:val="BodyTextNoSpacing"/>
                  <w:rPr>
                    <w:rFonts w:ascii="Calibri" w:hAnsi="Calibri" w:cs="Calibri"/>
                    <w:sz w:val="22"/>
                  </w:rPr>
                </w:pPr>
                <w:r w:rsidRPr="00883A46">
                  <w:rPr>
                    <w:rFonts w:ascii="Calibri" w:hAnsi="Calibri" w:cs="Calibri"/>
                    <w:sz w:val="22"/>
                  </w:rPr>
                  <w:t>Name:</w:t>
                </w:r>
              </w:p>
            </w:tc>
            <w:sdt>
              <w:sdtPr>
                <w:rPr>
                  <w:rFonts w:ascii="Calibri" w:hAnsi="Calibri" w:cs="Calibri"/>
                  <w:sz w:val="22"/>
                </w:rPr>
                <w:alias w:val="Name"/>
                <w:tag w:val="name"/>
                <w:id w:val="-791902344"/>
                <w:placeholder>
                  <w:docPart w:val="D3539699DB23497CBF719416409EE93B"/>
                </w:placeholder>
                <w:showingPlcHdr/>
                <w:text/>
              </w:sdtPr>
              <w:sdtEndPr/>
              <w:sdtContent>
                <w:tc>
                  <w:tcPr>
                    <w:tcW w:w="6761" w:type="dxa"/>
                  </w:tcPr>
                  <w:p w14:paraId="5D34AD5F" w14:textId="77777777" w:rsidR="00A828F0" w:rsidRPr="00883A46" w:rsidRDefault="00A828F0" w:rsidP="00A828F0">
                    <w:pPr>
                      <w:pStyle w:val="BodyTextNoSpacing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  <w:tr w:rsidR="00A828F0" w:rsidRPr="00883A46" w14:paraId="785B9DAF" w14:textId="77777777" w:rsidTr="00EE2CEA">
            <w:tc>
              <w:tcPr>
                <w:tcW w:w="2268" w:type="dxa"/>
              </w:tcPr>
              <w:p w14:paraId="213E1F5B" w14:textId="77777777" w:rsidR="00A828F0" w:rsidRPr="00883A46" w:rsidRDefault="00A828F0" w:rsidP="00A828F0">
                <w:pPr>
                  <w:pStyle w:val="BodyTextNoSpacing"/>
                  <w:rPr>
                    <w:rFonts w:ascii="Calibri" w:hAnsi="Calibri" w:cs="Calibri"/>
                    <w:sz w:val="22"/>
                  </w:rPr>
                </w:pPr>
                <w:r w:rsidRPr="00883A46">
                  <w:rPr>
                    <w:rFonts w:ascii="Calibri" w:hAnsi="Calibri" w:cs="Calibri"/>
                    <w:sz w:val="22"/>
                  </w:rPr>
                  <w:t>Organisation:</w:t>
                </w:r>
              </w:p>
            </w:tc>
            <w:sdt>
              <w:sdtPr>
                <w:rPr>
                  <w:rFonts w:ascii="Calibri" w:hAnsi="Calibri" w:cs="Calibri"/>
                  <w:sz w:val="22"/>
                </w:rPr>
                <w:alias w:val="Organisation"/>
                <w:tag w:val="organisation"/>
                <w:id w:val="1705980625"/>
                <w:placeholder>
                  <w:docPart w:val="D3539699DB23497CBF719416409EE93B"/>
                </w:placeholder>
                <w:showingPlcHdr/>
                <w:text/>
              </w:sdtPr>
              <w:sdtEndPr/>
              <w:sdtContent>
                <w:tc>
                  <w:tcPr>
                    <w:tcW w:w="6761" w:type="dxa"/>
                  </w:tcPr>
                  <w:p w14:paraId="6745B5C8" w14:textId="77777777" w:rsidR="00A828F0" w:rsidRPr="00883A46" w:rsidRDefault="009405DE" w:rsidP="00A828F0">
                    <w:pPr>
                      <w:pStyle w:val="BodyTextNoSpacing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  <w:tr w:rsidR="00A828F0" w:rsidRPr="00883A46" w14:paraId="016FB07A" w14:textId="77777777" w:rsidTr="00EE2CEA">
            <w:tc>
              <w:tcPr>
                <w:tcW w:w="2268" w:type="dxa"/>
              </w:tcPr>
              <w:p w14:paraId="6DBD2F38" w14:textId="77777777" w:rsidR="00A828F0" w:rsidRPr="00883A46" w:rsidRDefault="00A828F0" w:rsidP="00A828F0">
                <w:pPr>
                  <w:pStyle w:val="BodyTextNoSpacing"/>
                  <w:rPr>
                    <w:rFonts w:ascii="Calibri" w:hAnsi="Calibri" w:cs="Calibri"/>
                    <w:sz w:val="22"/>
                  </w:rPr>
                </w:pPr>
                <w:r w:rsidRPr="00883A46">
                  <w:rPr>
                    <w:rFonts w:ascii="Calibri" w:hAnsi="Calibri" w:cs="Calibri"/>
                    <w:sz w:val="22"/>
                  </w:rPr>
                  <w:t>Role:</w:t>
                </w:r>
              </w:p>
            </w:tc>
            <w:sdt>
              <w:sdtPr>
                <w:rPr>
                  <w:rFonts w:ascii="Calibri" w:hAnsi="Calibri" w:cs="Calibri"/>
                  <w:sz w:val="22"/>
                </w:rPr>
                <w:alias w:val="Role"/>
                <w:tag w:val="role"/>
                <w:id w:val="91292745"/>
                <w:placeholder>
                  <w:docPart w:val="D628446F59C640659216F9EBA5CA0857"/>
                </w:placeholder>
                <w:showingPlcHdr/>
                <w:comboBox>
                  <w:listItem w:value="Choose an item"/>
                  <w:listItem w:displayText="Supplier" w:value="Supplier"/>
                  <w:listItem w:displayText="Citizens Advice" w:value="Citizens Advice"/>
                  <w:listItem w:displayText="DECC" w:value="DECC"/>
                  <w:listItem w:displayText="Ofgem" w:value="Ofgem"/>
                  <w:listItem w:displayText="Other - please specify (type here)" w:value="Other - please specify (type here)"/>
                  <w:listItem w:displayText="Transporter" w:value="Transporter"/>
                  <w:listItem w:displayText="Shipper" w:value="Shipper"/>
                </w:comboBox>
              </w:sdtPr>
              <w:sdtEndPr/>
              <w:sdtContent>
                <w:tc>
                  <w:tcPr>
                    <w:tcW w:w="6761" w:type="dxa"/>
                  </w:tcPr>
                  <w:p w14:paraId="0DC95FDF" w14:textId="77777777" w:rsidR="00A828F0" w:rsidRPr="00883A46" w:rsidRDefault="00A828F0" w:rsidP="00A828F0">
                    <w:pPr>
                      <w:pStyle w:val="BodyTextNoSpacing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Choose an item.</w:t>
                    </w:r>
                  </w:p>
                </w:tc>
              </w:sdtContent>
            </w:sdt>
          </w:tr>
          <w:tr w:rsidR="00A828F0" w:rsidRPr="00883A46" w14:paraId="1D2ABF19" w14:textId="77777777" w:rsidTr="00EE2CEA">
            <w:tc>
              <w:tcPr>
                <w:tcW w:w="2268" w:type="dxa"/>
              </w:tcPr>
              <w:p w14:paraId="34D1F038" w14:textId="77777777" w:rsidR="00A828F0" w:rsidRPr="00883A46" w:rsidRDefault="00A828F0" w:rsidP="00A828F0">
                <w:pPr>
                  <w:pStyle w:val="BodyTextNoSpacing"/>
                  <w:rPr>
                    <w:rFonts w:ascii="Calibri" w:hAnsi="Calibri" w:cs="Calibri"/>
                    <w:sz w:val="22"/>
                  </w:rPr>
                </w:pPr>
                <w:r w:rsidRPr="00883A46">
                  <w:rPr>
                    <w:rFonts w:ascii="Calibri" w:hAnsi="Calibri" w:cs="Calibri"/>
                    <w:sz w:val="22"/>
                  </w:rPr>
                  <w:t>Email address:</w:t>
                </w:r>
              </w:p>
            </w:tc>
            <w:sdt>
              <w:sdtPr>
                <w:rPr>
                  <w:rFonts w:ascii="Calibri" w:hAnsi="Calibri" w:cs="Calibri"/>
                  <w:sz w:val="22"/>
                </w:rPr>
                <w:alias w:val="Email address"/>
                <w:tag w:val="email_address"/>
                <w:id w:val="1342744291"/>
                <w:placeholder>
                  <w:docPart w:val="D3539699DB23497CBF719416409EE93B"/>
                </w:placeholder>
                <w:showingPlcHdr/>
                <w:text/>
              </w:sdtPr>
              <w:sdtEndPr/>
              <w:sdtContent>
                <w:tc>
                  <w:tcPr>
                    <w:tcW w:w="6761" w:type="dxa"/>
                  </w:tcPr>
                  <w:p w14:paraId="74F95B26" w14:textId="77777777" w:rsidR="00A828F0" w:rsidRPr="00883A46" w:rsidRDefault="009405DE" w:rsidP="00A828F0">
                    <w:pPr>
                      <w:pStyle w:val="BodyTextNoSpacing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  <w:tr w:rsidR="00A828F0" w:rsidRPr="00883A46" w14:paraId="1E7BC86B" w14:textId="77777777" w:rsidTr="00EE2CEA">
            <w:tc>
              <w:tcPr>
                <w:tcW w:w="2268" w:type="dxa"/>
              </w:tcPr>
              <w:p w14:paraId="0BF1EEBD" w14:textId="77777777" w:rsidR="00A828F0" w:rsidRPr="00883A46" w:rsidRDefault="00A828F0" w:rsidP="00A828F0">
                <w:pPr>
                  <w:pStyle w:val="BodyTextNoSpacing"/>
                  <w:rPr>
                    <w:rFonts w:ascii="Calibri" w:hAnsi="Calibri" w:cs="Calibri"/>
                    <w:sz w:val="22"/>
                  </w:rPr>
                </w:pPr>
                <w:r w:rsidRPr="00883A46">
                  <w:rPr>
                    <w:rFonts w:ascii="Calibri" w:hAnsi="Calibri" w:cs="Calibri"/>
                    <w:sz w:val="22"/>
                  </w:rPr>
                  <w:t>Phone number:</w:t>
                </w:r>
              </w:p>
            </w:tc>
            <w:sdt>
              <w:sdtPr>
                <w:rPr>
                  <w:rFonts w:ascii="Calibri" w:hAnsi="Calibri" w:cs="Calibri"/>
                  <w:sz w:val="22"/>
                </w:rPr>
                <w:alias w:val="Phone Number"/>
                <w:tag w:val="phone_number"/>
                <w:id w:val="-1553148916"/>
                <w:placeholder>
                  <w:docPart w:val="D3539699DB23497CBF719416409EE93B"/>
                </w:placeholder>
                <w:showingPlcHdr/>
                <w:text/>
              </w:sdtPr>
              <w:sdtEndPr/>
              <w:sdtContent>
                <w:tc>
                  <w:tcPr>
                    <w:tcW w:w="6761" w:type="dxa"/>
                  </w:tcPr>
                  <w:p w14:paraId="5B60752B" w14:textId="77777777" w:rsidR="00A828F0" w:rsidRPr="00883A46" w:rsidRDefault="009405DE" w:rsidP="00A828F0">
                    <w:pPr>
                      <w:pStyle w:val="BodyTextNoSpacing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  <w:tr w:rsidR="00963A66" w:rsidRPr="00883A46" w14:paraId="017D7EF6" w14:textId="77777777" w:rsidTr="00EE2CEA">
            <w:tc>
              <w:tcPr>
                <w:tcW w:w="2268" w:type="dxa"/>
              </w:tcPr>
              <w:p w14:paraId="0DC46387" w14:textId="77777777" w:rsidR="00963A66" w:rsidRPr="00883A46" w:rsidRDefault="00963A66" w:rsidP="00A828F0">
                <w:pPr>
                  <w:pStyle w:val="BodyTextNoSpacing"/>
                  <w:rPr>
                    <w:rFonts w:ascii="Calibri" w:hAnsi="Calibri" w:cs="Calibri"/>
                    <w:sz w:val="22"/>
                  </w:rPr>
                </w:pPr>
                <w:r w:rsidRPr="00883A46">
                  <w:rPr>
                    <w:rFonts w:ascii="Calibri" w:hAnsi="Calibri" w:cs="Calibri"/>
                    <w:sz w:val="22"/>
                  </w:rPr>
                  <w:t>Response</w:t>
                </w:r>
                <w:r w:rsidR="00AC6DB4" w:rsidRPr="00883A46">
                  <w:rPr>
                    <w:rStyle w:val="FootnoteReference"/>
                    <w:rFonts w:ascii="Calibri" w:hAnsi="Calibri" w:cs="Calibri"/>
                    <w:sz w:val="22"/>
                  </w:rPr>
                  <w:footnoteReference w:id="1"/>
                </w:r>
                <w:r w:rsidRPr="00883A46">
                  <w:rPr>
                    <w:rFonts w:ascii="Calibri" w:hAnsi="Calibri" w:cs="Calibri"/>
                    <w:sz w:val="22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2"/>
                </w:rPr>
                <w:alias w:val="Response"/>
                <w:tag w:val="response"/>
                <w:id w:val="-1635945452"/>
                <w:placeholder>
                  <w:docPart w:val="D628446F59C640659216F9EBA5CA0857"/>
                </w:placeholder>
                <w:showingPlcHdr/>
                <w:comboBox>
                  <w:listItem w:value="Choose an item."/>
                  <w:listItem w:displayText="Anonymous" w:value="Anonymous"/>
                  <w:listItem w:displayText="Confidential" w:value="Confidential"/>
                  <w:listItem w:displayText="Non-confidential" w:value="Non-confidential"/>
                  <w:listItem w:displayText="Other - please specify (type here)" w:value="Other - please specify (type here)"/>
                </w:comboBox>
              </w:sdtPr>
              <w:sdtEndPr/>
              <w:sdtContent>
                <w:tc>
                  <w:tcPr>
                    <w:tcW w:w="6761" w:type="dxa"/>
                  </w:tcPr>
                  <w:p w14:paraId="422ADD6D" w14:textId="77777777" w:rsidR="00963A66" w:rsidRPr="00883A46" w:rsidRDefault="009405DE" w:rsidP="00A828F0">
                    <w:pPr>
                      <w:pStyle w:val="BodyTextNoSpacing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Choose an item.</w:t>
                    </w:r>
                  </w:p>
                </w:tc>
              </w:sdtContent>
            </w:sdt>
          </w:tr>
        </w:tbl>
        <w:p w14:paraId="467C471C" w14:textId="77777777" w:rsidR="00A828F0" w:rsidRPr="00883A46" w:rsidRDefault="00A828F0" w:rsidP="00A828F0">
          <w:pPr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5270CB" w:rsidRPr="00883A46" w14:paraId="06F762E5" w14:textId="77777777" w:rsidTr="005270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hAnsi="Calibri" w:cs="Calibri"/>
                  <w:sz w:val="22"/>
                </w:rPr>
                <w:tag w:val="dcusa_response1"/>
                <w:id w:val="658963488"/>
                <w:placeholder>
                  <w:docPart w:val="7F401181E5F24D62B1D83B8F99F471AB"/>
                </w:placeholder>
              </w:sdtPr>
              <w:sdtEndPr/>
              <w:sdtContent>
                <w:tc>
                  <w:tcPr>
                    <w:tcW w:w="9287" w:type="dxa"/>
                  </w:tcPr>
                  <w:p w14:paraId="28C0C94D" w14:textId="543ECAC6" w:rsidR="005270CB" w:rsidRPr="00883A46" w:rsidRDefault="00030115" w:rsidP="00030115">
                    <w:pPr>
                      <w:pStyle w:val="Question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</w:rPr>
                      <w:t>Do you agree with the proposed approach If not, please provide rationale?</w:t>
                    </w:r>
                  </w:p>
                </w:tc>
              </w:sdtContent>
            </w:sdt>
          </w:tr>
          <w:tr w:rsidR="005270CB" w:rsidRPr="00883A46" w14:paraId="31ECBAD3" w14:textId="77777777" w:rsidTr="005270CB">
            <w:sdt>
              <w:sdtPr>
                <w:rPr>
                  <w:rFonts w:ascii="Calibri" w:hAnsi="Calibri" w:cs="Calibri"/>
                  <w:sz w:val="22"/>
                </w:rPr>
                <w:tag w:val="dcusa_response1"/>
                <w:id w:val="479508647"/>
                <w:placeholder>
                  <w:docPart w:val="FDD6C915BBDB407EB92F396104CD1BD4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5B99AF73" w14:textId="4BE0DD30" w:rsidR="005270CB" w:rsidRPr="00883A46" w:rsidRDefault="001B0138" w:rsidP="005270CB">
                    <w:pPr>
                      <w:pStyle w:val="BodyText"/>
                      <w:rPr>
                        <w:rFonts w:ascii="Calibri" w:hAnsi="Calibri" w:cs="Calibri"/>
                        <w:sz w:val="22"/>
                      </w:rPr>
                    </w:pPr>
                    <w:r w:rsidRPr="005270CB">
                      <w:rPr>
                        <w:rStyle w:val="PlaceholderText"/>
                        <w:rFonts w:ascii="Calibri" w:hAnsi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1C807A4" w14:textId="77777777" w:rsidR="00410907" w:rsidRPr="00883A46" w:rsidRDefault="00410907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5270CB" w:rsidRPr="00883A46" w14:paraId="373217F6" w14:textId="77777777" w:rsidTr="005270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hAnsi="Calibri" w:cs="Calibri"/>
                  <w:sz w:val="22"/>
                </w:rPr>
                <w:tag w:val="dcusa_response2"/>
                <w:id w:val="-139351788"/>
                <w:placeholder>
                  <w:docPart w:val="B8EB74513BF94E548C312C0A1A994320"/>
                </w:placeholder>
              </w:sdtPr>
              <w:sdtEndPr/>
              <w:sdtContent>
                <w:tc>
                  <w:tcPr>
                    <w:tcW w:w="9287" w:type="dxa"/>
                  </w:tcPr>
                  <w:p w14:paraId="0339B8F1" w14:textId="44CC47DB" w:rsidR="00030115" w:rsidRPr="00883A46" w:rsidRDefault="00030115" w:rsidP="00EA4616">
                    <w:pPr>
                      <w:pStyle w:val="Question"/>
                      <w:jc w:val="both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</w:rPr>
                      <w:t>Based on the detail provided, and provided this information is appropriately anonymised and encrypted, are you happy to share the</w:t>
                    </w:r>
                    <w:r w:rsidR="00EA4616" w:rsidRPr="00883A46">
                      <w:rPr>
                        <w:rFonts w:ascii="Calibri" w:hAnsi="Calibri" w:cs="Calibri"/>
                        <w:sz w:val="22"/>
                      </w:rPr>
                      <w:t xml:space="preserve"> </w:t>
                    </w:r>
                    <w:r w:rsidRPr="00883A46">
                      <w:rPr>
                        <w:rFonts w:ascii="Calibri" w:hAnsi="Calibri" w:cs="Calibri"/>
                        <w:sz w:val="22"/>
                      </w:rPr>
                      <w:t>percentage of your portfolio affected by this issue and are you happy for</w:t>
                    </w:r>
                    <w:r w:rsidR="00EA4616" w:rsidRPr="00883A46">
                      <w:rPr>
                        <w:rFonts w:ascii="Calibri" w:hAnsi="Calibri" w:cs="Calibri"/>
                        <w:sz w:val="22"/>
                      </w:rPr>
                      <w:t xml:space="preserve"> </w:t>
                    </w:r>
                    <w:r w:rsidRPr="00883A46">
                      <w:rPr>
                        <w:rFonts w:ascii="Calibri" w:hAnsi="Calibri" w:cs="Calibri"/>
                        <w:sz w:val="22"/>
                      </w:rPr>
                      <w:t>the actual number of sites within your portfolio that are affected to be</w:t>
                    </w:r>
                    <w:r w:rsidR="00EA4616" w:rsidRPr="00883A46">
                      <w:rPr>
                        <w:rFonts w:ascii="Calibri" w:hAnsi="Calibri" w:cs="Calibri"/>
                        <w:sz w:val="22"/>
                      </w:rPr>
                      <w:t xml:space="preserve"> </w:t>
                    </w:r>
                    <w:r w:rsidRPr="00883A46">
                      <w:rPr>
                        <w:rFonts w:ascii="Calibri" w:hAnsi="Calibri" w:cs="Calibri"/>
                        <w:sz w:val="22"/>
                      </w:rPr>
                      <w:t>included in an aggregated figure for use in discussions regarding how</w:t>
                    </w:r>
                  </w:p>
                  <w:p w14:paraId="51DA1A5C" w14:textId="5878AEDF" w:rsidR="005270CB" w:rsidRPr="00883A46" w:rsidRDefault="00030115" w:rsidP="00EA4616">
                    <w:pPr>
                      <w:pStyle w:val="Question"/>
                      <w:numPr>
                        <w:ilvl w:val="0"/>
                        <w:numId w:val="0"/>
                      </w:numPr>
                      <w:ind w:left="567"/>
                      <w:jc w:val="both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</w:rPr>
                      <w:t>many customers are potentially affected?</w:t>
                    </w:r>
                  </w:p>
                </w:tc>
              </w:sdtContent>
            </w:sdt>
          </w:tr>
          <w:tr w:rsidR="005270CB" w:rsidRPr="00883A46" w14:paraId="53BD998B" w14:textId="77777777" w:rsidTr="005270CB">
            <w:sdt>
              <w:sdtPr>
                <w:rPr>
                  <w:rFonts w:ascii="Calibri" w:hAnsi="Calibri" w:cs="Calibri"/>
                  <w:sz w:val="22"/>
                </w:rPr>
                <w:tag w:val="dcusa_response2"/>
                <w:id w:val="-1350408072"/>
                <w:placeholder>
                  <w:docPart w:val="1B489F8D00CC43CBA5A4124CF245FAFF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17CDF85C" w14:textId="77777777" w:rsidR="005270CB" w:rsidRPr="00883A46" w:rsidRDefault="003738F4" w:rsidP="005270CB">
                    <w:pPr>
                      <w:pStyle w:val="BodyText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BB84536" w14:textId="77777777" w:rsidR="005270CB" w:rsidRPr="00883A46" w:rsidRDefault="005270CB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5270CB" w:rsidRPr="00883A46" w14:paraId="634240A9" w14:textId="77777777" w:rsidTr="005270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hAnsi="Calibri" w:cs="Calibri"/>
                  <w:sz w:val="22"/>
                </w:rPr>
                <w:tag w:val="dcusa_response3"/>
                <w:id w:val="-1134481884"/>
                <w:placeholder>
                  <w:docPart w:val="2464EC7932954F9CAB7F4C27EEBBDDC5"/>
                </w:placeholder>
              </w:sdtPr>
              <w:sdtEndPr/>
              <w:sdtContent>
                <w:tc>
                  <w:tcPr>
                    <w:tcW w:w="9287" w:type="dxa"/>
                  </w:tcPr>
                  <w:p w14:paraId="5743E8AE" w14:textId="40EEF79B" w:rsidR="005270CB" w:rsidRPr="00883A46" w:rsidRDefault="00883A46" w:rsidP="00883A46">
                    <w:pPr>
                      <w:pStyle w:val="Question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</w:rPr>
                      <w:t>Do you believe that there is any merit in expanding the current process to accept the &gt;73,200kWh updates?</w:t>
                    </w:r>
                  </w:p>
                </w:tc>
              </w:sdtContent>
            </w:sdt>
          </w:tr>
          <w:tr w:rsidR="005270CB" w:rsidRPr="00883A46" w14:paraId="404FEA22" w14:textId="77777777" w:rsidTr="005270CB">
            <w:sdt>
              <w:sdtPr>
                <w:rPr>
                  <w:rFonts w:ascii="Calibri" w:hAnsi="Calibri" w:cs="Calibri"/>
                  <w:sz w:val="22"/>
                </w:rPr>
                <w:tag w:val="dcusa_response3"/>
                <w:id w:val="482736762"/>
                <w:placeholder>
                  <w:docPart w:val="FBB24B27BF8A43A5809C69D6331F9973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7FB79158" w14:textId="77777777" w:rsidR="005270CB" w:rsidRPr="00883A46" w:rsidRDefault="003738F4" w:rsidP="005270CB">
                    <w:pPr>
                      <w:pStyle w:val="BodyText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4D5FC48" w14:textId="77777777" w:rsidR="005270CB" w:rsidRPr="00883A46" w:rsidRDefault="005270CB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5270CB" w:rsidRPr="00883A46" w14:paraId="125D208B" w14:textId="77777777" w:rsidTr="005270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hAnsi="Calibri" w:cs="Calibri"/>
                  <w:sz w:val="22"/>
                </w:rPr>
                <w:tag w:val="dcusa_response4"/>
                <w:id w:val="-587084678"/>
                <w:placeholder>
                  <w:docPart w:val="DA23CC9C203345F98A81742DC1DD9798"/>
                </w:placeholder>
              </w:sdtPr>
              <w:sdtEndPr/>
              <w:sdtContent>
                <w:tc>
                  <w:tcPr>
                    <w:tcW w:w="9287" w:type="dxa"/>
                  </w:tcPr>
                  <w:p w14:paraId="303C3F82" w14:textId="5746DDD0" w:rsidR="005270CB" w:rsidRPr="00883A46" w:rsidRDefault="003738F4" w:rsidP="00883A46">
                    <w:pPr>
                      <w:pStyle w:val="Question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</w:rPr>
                      <w:t xml:space="preserve">Do </w:t>
                    </w:r>
                    <w:r w:rsidR="00883A46" w:rsidRPr="00883A46">
                      <w:rPr>
                        <w:rFonts w:ascii="Calibri" w:hAnsi="Calibri" w:cs="Calibri"/>
                        <w:sz w:val="22"/>
                      </w:rPr>
                      <w:t>you believe that the creation of a manual process would be more in line with what is being proposed</w:t>
                    </w:r>
                  </w:p>
                </w:tc>
              </w:sdtContent>
            </w:sdt>
          </w:tr>
          <w:tr w:rsidR="005270CB" w:rsidRPr="00883A46" w14:paraId="7ABB3D8D" w14:textId="77777777" w:rsidTr="005270CB">
            <w:sdt>
              <w:sdtPr>
                <w:rPr>
                  <w:rFonts w:ascii="Calibri" w:hAnsi="Calibri" w:cs="Calibri"/>
                  <w:sz w:val="22"/>
                </w:rPr>
                <w:tag w:val="dcusa_response4"/>
                <w:id w:val="-800614127"/>
                <w:placeholder>
                  <w:docPart w:val="DF07C95D4D0E496AB4952260BE8D6602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19B61E75" w14:textId="77777777" w:rsidR="005270CB" w:rsidRPr="00883A46" w:rsidRDefault="003738F4" w:rsidP="005270CB">
                    <w:pPr>
                      <w:pStyle w:val="BodyText"/>
                      <w:rPr>
                        <w:rFonts w:ascii="Calibri" w:hAnsi="Calibri" w:cs="Calibri"/>
                        <w:sz w:val="22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  <w:sz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C353C43" w14:textId="77777777" w:rsidR="005270CB" w:rsidRPr="00883A46" w:rsidRDefault="005270CB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D20266" w:rsidRPr="00883A46" w14:paraId="71FB07EF" w14:textId="77777777" w:rsidTr="00D2026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287" w:type="dxa"/>
              </w:tcPr>
              <w:p w14:paraId="2155C1DD" w14:textId="5B67A2AB" w:rsidR="00D20266" w:rsidRPr="00883A46" w:rsidRDefault="00883A46" w:rsidP="00883A46">
                <w:pPr>
                  <w:pStyle w:val="Question"/>
                  <w:rPr>
                    <w:rFonts w:ascii="Calibri" w:hAnsi="Calibri" w:cs="Calibri"/>
                    <w:sz w:val="22"/>
                    <w:szCs w:val="22"/>
                  </w:rPr>
                </w:pPr>
                <w:r w:rsidRPr="00883A46">
                  <w:rPr>
                    <w:rFonts w:ascii="Calibri" w:hAnsi="Calibri" w:cs="Calibri"/>
                    <w:sz w:val="22"/>
                    <w:szCs w:val="22"/>
                  </w:rPr>
                  <w:lastRenderedPageBreak/>
                  <w:t>How are Domestic Customers which have been added to the Priority Services Register with an AQ of above 73,200kWh being managed currently by your business?</w:t>
                </w:r>
              </w:p>
            </w:tc>
          </w:tr>
          <w:tr w:rsidR="00D20266" w:rsidRPr="00883A46" w14:paraId="4507F664" w14:textId="77777777" w:rsidTr="00D20266">
            <w:sdt>
              <w:sdtPr>
                <w:rPr>
                  <w:rFonts w:ascii="Calibri" w:hAnsi="Calibri" w:cs="Calibri"/>
                </w:rPr>
                <w:tag w:val="dcusa_response5"/>
                <w:id w:val="-107634834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466C550F" w14:textId="77777777" w:rsidR="00D20266" w:rsidRPr="00883A46" w:rsidRDefault="003738F4" w:rsidP="00D20266">
                    <w:pPr>
                      <w:pStyle w:val="BodyText"/>
                      <w:rPr>
                        <w:rFonts w:ascii="Calibri" w:hAnsi="Calibri" w:cs="Calibri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5D844147" w14:textId="77777777" w:rsidR="00D20266" w:rsidRPr="00883A46" w:rsidRDefault="00D20266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D20266" w:rsidRPr="00883A46" w14:paraId="025CA481" w14:textId="77777777" w:rsidTr="00D2026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287" w:type="dxa"/>
              </w:tcPr>
              <w:p w14:paraId="35C930A9" w14:textId="03D3BE27" w:rsidR="00D20266" w:rsidRPr="00883A46" w:rsidRDefault="003738F4" w:rsidP="00883A46">
                <w:pPr>
                  <w:pStyle w:val="Question"/>
                  <w:rPr>
                    <w:rFonts w:ascii="Calibri" w:hAnsi="Calibri" w:cs="Calibri"/>
                    <w:sz w:val="22"/>
                    <w:szCs w:val="22"/>
                  </w:rPr>
                </w:pPr>
                <w:r w:rsidRPr="00883A46">
                  <w:rPr>
                    <w:rFonts w:ascii="Calibri" w:hAnsi="Calibri" w:cs="Calibri"/>
                    <w:sz w:val="22"/>
                    <w:szCs w:val="22"/>
                  </w:rPr>
                  <w:t xml:space="preserve">Do </w:t>
                </w:r>
                <w:r w:rsidR="00883A46" w:rsidRPr="00883A46">
                  <w:rPr>
                    <w:rFonts w:ascii="Calibri" w:hAnsi="Calibri" w:cs="Calibri"/>
                    <w:sz w:val="22"/>
                    <w:szCs w:val="22"/>
                  </w:rPr>
                  <w:t>you believe that the Schedule and the legal text requires updating, to reflect this issue?</w:t>
                </w:r>
              </w:p>
            </w:tc>
          </w:tr>
          <w:tr w:rsidR="00D20266" w:rsidRPr="00883A46" w14:paraId="55136C61" w14:textId="77777777" w:rsidTr="00D20266">
            <w:sdt>
              <w:sdtPr>
                <w:rPr>
                  <w:rFonts w:ascii="Calibri" w:hAnsi="Calibri" w:cs="Calibri"/>
                </w:rPr>
                <w:tag w:val="dcusa_response6"/>
                <w:id w:val="64987352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371FABED" w14:textId="77777777" w:rsidR="00D20266" w:rsidRPr="00883A46" w:rsidRDefault="003738F4" w:rsidP="00D20266">
                    <w:pPr>
                      <w:pStyle w:val="BodyText"/>
                      <w:rPr>
                        <w:rFonts w:ascii="Calibri" w:hAnsi="Calibri" w:cs="Calibri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6531A871" w14:textId="77777777" w:rsidR="005270CB" w:rsidRPr="00883A46" w:rsidRDefault="005270CB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D20266" w:rsidRPr="00883A46" w14:paraId="5889EBE9" w14:textId="77777777" w:rsidTr="00D2026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hAnsi="Calibri" w:cs="Calibri"/>
                </w:rPr>
                <w:tag w:val="dcusa_response7"/>
                <w:id w:val="-1817873509"/>
                <w:placeholder>
                  <w:docPart w:val="CFDB9ABCF46D485CB5C856A3DA9C59BD"/>
                </w:placeholder>
              </w:sdtPr>
              <w:sdtEndPr/>
              <w:sdtContent>
                <w:tc>
                  <w:tcPr>
                    <w:tcW w:w="9287" w:type="dxa"/>
                  </w:tcPr>
                  <w:p w14:paraId="4CE6EDDF" w14:textId="7C3DC18B" w:rsidR="00883A46" w:rsidRPr="00883A46" w:rsidRDefault="00883A46" w:rsidP="00883A46">
                    <w:pPr>
                      <w:pStyle w:val="Question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If parties do believe that a solution is required, it would be beneficial to understand where you believe the best place for development would be:</w:t>
                    </w:r>
                  </w:p>
                  <w:p w14:paraId="2D882ABF" w14:textId="77777777" w:rsidR="00883A46" w:rsidRPr="00883A46" w:rsidRDefault="00883A46" w:rsidP="00883A46">
                    <w:pPr>
                      <w:pStyle w:val="Question"/>
                      <w:numPr>
                        <w:ilvl w:val="0"/>
                        <w:numId w:val="0"/>
                      </w:numPr>
                      <w:ind w:left="567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a. SPAA Expert Group (SEG)</w:t>
                    </w:r>
                  </w:p>
                  <w:p w14:paraId="5BDCA7F8" w14:textId="77777777" w:rsidR="00883A46" w:rsidRPr="00883A46" w:rsidRDefault="00883A46" w:rsidP="00883A46">
                    <w:pPr>
                      <w:pStyle w:val="Question"/>
                      <w:numPr>
                        <w:ilvl w:val="0"/>
                        <w:numId w:val="0"/>
                      </w:numPr>
                      <w:ind w:left="567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b. SPAA sub working group,</w:t>
                    </w:r>
                  </w:p>
                  <w:p w14:paraId="3B24B2FB" w14:textId="77777777" w:rsidR="00883A46" w:rsidRPr="00883A46" w:rsidRDefault="00883A46" w:rsidP="00883A46">
                    <w:pPr>
                      <w:pStyle w:val="Question"/>
                      <w:numPr>
                        <w:ilvl w:val="0"/>
                        <w:numId w:val="0"/>
                      </w:numPr>
                      <w:ind w:left="567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c. Change Management Committee (</w:t>
                    </w:r>
                    <w:proofErr w:type="spellStart"/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ChMC</w:t>
                    </w:r>
                    <w:proofErr w:type="spellEnd"/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)</w:t>
                    </w:r>
                  </w:p>
                  <w:p w14:paraId="3D17E3C6" w14:textId="6B234CDB" w:rsidR="00D20266" w:rsidRPr="00883A46" w:rsidRDefault="00883A46" w:rsidP="00883A46">
                    <w:pPr>
                      <w:pStyle w:val="Question"/>
                      <w:numPr>
                        <w:ilvl w:val="0"/>
                        <w:numId w:val="0"/>
                      </w:numPr>
                      <w:ind w:left="567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d. Safeguarding Customers Workgroup</w:t>
                    </w:r>
                  </w:p>
                </w:tc>
              </w:sdtContent>
            </w:sdt>
          </w:tr>
          <w:tr w:rsidR="00D20266" w:rsidRPr="00883A46" w14:paraId="3DE16327" w14:textId="77777777" w:rsidTr="00D20266">
            <w:sdt>
              <w:sdtPr>
                <w:rPr>
                  <w:rFonts w:ascii="Calibri" w:hAnsi="Calibri" w:cs="Calibri"/>
                </w:rPr>
                <w:tag w:val="dcusa_response7"/>
                <w:id w:val="-196904763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3E2C2056" w14:textId="77777777" w:rsidR="00D20266" w:rsidRPr="00883A46" w:rsidRDefault="003738F4" w:rsidP="00D20266">
                    <w:pPr>
                      <w:pStyle w:val="BodyText"/>
                      <w:rPr>
                        <w:rFonts w:ascii="Calibri" w:hAnsi="Calibri" w:cs="Calibri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0AA595D4" w14:textId="77777777" w:rsidR="005270CB" w:rsidRPr="00883A46" w:rsidRDefault="005270CB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D20266" w:rsidRPr="00883A46" w14:paraId="5BC0D56F" w14:textId="77777777" w:rsidTr="00D2026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hAnsi="Calibri" w:cs="Calibri"/>
                </w:rPr>
                <w:tag w:val="dcusa_response8"/>
                <w:id w:val="673541496"/>
                <w:placeholder>
                  <w:docPart w:val="885E594D8D2D47E99908F25C48042836"/>
                </w:placeholder>
              </w:sdtPr>
              <w:sdtEndPr/>
              <w:sdtContent>
                <w:tc>
                  <w:tcPr>
                    <w:tcW w:w="9287" w:type="dxa"/>
                  </w:tcPr>
                  <w:p w14:paraId="0D71A482" w14:textId="0CDE28EB" w:rsidR="00D20266" w:rsidRPr="00883A46" w:rsidRDefault="00883A46" w:rsidP="00883A46">
                    <w:pPr>
                      <w:pStyle w:val="Question"/>
                      <w:rPr>
                        <w:rFonts w:ascii="Calibri" w:hAnsi="Calibri" w:cs="Calibri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Do you believe that the changes being discussed will require Authority Consent?</w:t>
                    </w:r>
                  </w:p>
                </w:tc>
              </w:sdtContent>
            </w:sdt>
          </w:tr>
          <w:tr w:rsidR="00D20266" w:rsidRPr="00883A46" w14:paraId="28FBB8DF" w14:textId="77777777" w:rsidTr="00D20266">
            <w:sdt>
              <w:sdtPr>
                <w:rPr>
                  <w:rFonts w:ascii="Calibri" w:hAnsi="Calibri" w:cs="Calibri"/>
                </w:rPr>
                <w:tag w:val="dcusa_response8"/>
                <w:id w:val="121940376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0FC8E4BC" w14:textId="77777777" w:rsidR="00D20266" w:rsidRPr="00883A46" w:rsidRDefault="003738F4" w:rsidP="00D20266">
                    <w:pPr>
                      <w:pStyle w:val="BodyText"/>
                      <w:rPr>
                        <w:rFonts w:ascii="Calibri" w:hAnsi="Calibri" w:cs="Calibri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5BEFFBCE" w14:textId="77777777" w:rsidR="00D20266" w:rsidRPr="00883A46" w:rsidRDefault="00D20266" w:rsidP="0023069B">
          <w:pPr>
            <w:pStyle w:val="BodyText"/>
            <w:rPr>
              <w:rFonts w:ascii="Calibri" w:hAnsi="Calibri" w:cs="Calibri"/>
              <w:sz w:val="22"/>
            </w:rPr>
          </w:pPr>
        </w:p>
        <w:tbl>
          <w:tblPr>
            <w:tblStyle w:val="ElectralinkResponseTable"/>
            <w:tblW w:w="9070" w:type="dxa"/>
            <w:tblLayout w:type="fixed"/>
            <w:tblLook w:val="04A0" w:firstRow="1" w:lastRow="0" w:firstColumn="1" w:lastColumn="0" w:noHBand="0" w:noVBand="1"/>
          </w:tblPr>
          <w:tblGrid>
            <w:gridCol w:w="9070"/>
          </w:tblGrid>
          <w:tr w:rsidR="00D20266" w:rsidRPr="00883A46" w14:paraId="1C01BC42" w14:textId="77777777" w:rsidTr="00D2026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dcusa_response9"/>
                <w:id w:val="-1413775844"/>
                <w:placeholder>
                  <w:docPart w:val="249D3A4B7ADD4220AFC56717030B6C03"/>
                </w:placeholder>
              </w:sdtPr>
              <w:sdtEndPr/>
              <w:sdtContent>
                <w:tc>
                  <w:tcPr>
                    <w:tcW w:w="9287" w:type="dxa"/>
                  </w:tcPr>
                  <w:p w14:paraId="209C01E7" w14:textId="50426764" w:rsidR="00D20266" w:rsidRPr="00883A46" w:rsidRDefault="00883A46" w:rsidP="00883A46">
                    <w:pPr>
                      <w:pStyle w:val="Question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83A46">
                      <w:rPr>
                        <w:rFonts w:ascii="Calibri" w:hAnsi="Calibri" w:cs="Calibri"/>
                        <w:sz w:val="22"/>
                        <w:szCs w:val="22"/>
                      </w:rPr>
                      <w:t>Do you have any additional comments to make?</w:t>
                    </w:r>
                  </w:p>
                </w:tc>
              </w:sdtContent>
            </w:sdt>
          </w:tr>
          <w:tr w:rsidR="00D20266" w:rsidRPr="00883A46" w14:paraId="582490F2" w14:textId="77777777" w:rsidTr="00D20266">
            <w:sdt>
              <w:sdtPr>
                <w:rPr>
                  <w:rFonts w:ascii="Calibri" w:hAnsi="Calibri" w:cs="Calibri"/>
                </w:rPr>
                <w:tag w:val="dcusa_response9"/>
                <w:id w:val="-523247027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287" w:type="dxa"/>
                  </w:tcPr>
                  <w:p w14:paraId="099FF271" w14:textId="77777777" w:rsidR="00D20266" w:rsidRPr="00883A46" w:rsidRDefault="003738F4" w:rsidP="00D20266">
                    <w:pPr>
                      <w:pStyle w:val="BodyText"/>
                      <w:rPr>
                        <w:rFonts w:ascii="Calibri" w:hAnsi="Calibri" w:cs="Calibri"/>
                      </w:rPr>
                    </w:pPr>
                    <w:r w:rsidRPr="00883A46">
                      <w:rPr>
                        <w:rStyle w:val="PlaceholderText"/>
                        <w:rFonts w:ascii="Calibri" w:hAnsi="Calibri" w:cs="Calibri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0AF60ECF" w14:textId="27EC92A5" w:rsidR="005270CB" w:rsidRPr="005270CB" w:rsidRDefault="00BA17C3" w:rsidP="00883A46">
          <w:pPr>
            <w:pStyle w:val="BodyText"/>
            <w:rPr>
              <w:rFonts w:ascii="Calibri" w:hAnsi="Calibri"/>
              <w:sz w:val="22"/>
            </w:rPr>
          </w:pPr>
        </w:p>
      </w:sdtContent>
    </w:sdt>
    <w:sectPr w:rsidR="005270CB" w:rsidRPr="005270CB" w:rsidSect="00CE4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BA14" w14:textId="77777777" w:rsidR="00BA17C3" w:rsidRDefault="00BA17C3" w:rsidP="00FD00A2">
      <w:r>
        <w:separator/>
      </w:r>
    </w:p>
  </w:endnote>
  <w:endnote w:type="continuationSeparator" w:id="0">
    <w:p w14:paraId="79C34342" w14:textId="77777777" w:rsidR="00BA17C3" w:rsidRDefault="00BA17C3" w:rsidP="00F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437656"/>
      <w:lock w:val="contentLocked"/>
      <w:placeholder>
        <w:docPart w:val="DefaultPlaceholder_-1854013440"/>
      </w:placeholder>
      <w:showingPlcHdr/>
      <w:group/>
    </w:sdtPr>
    <w:sdtEndPr/>
    <w:sdtContent>
      <w:p w14:paraId="3F8AA5CD" w14:textId="073856D2" w:rsidR="001B0138" w:rsidRDefault="001B0138">
        <w:pPr>
          <w:pStyle w:val="Footer"/>
        </w:pPr>
        <w:r w:rsidRPr="000E1F70">
          <w:rPr>
            <w:rStyle w:val="PlaceholderText"/>
          </w:rPr>
          <w:t>Click or tap here to enter text.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387966"/>
      <w:lock w:val="contentLocked"/>
      <w:placeholder>
        <w:docPart w:val="DefaultPlaceholder_-1854013440"/>
      </w:placeholder>
      <w:group/>
    </w:sdtPr>
    <w:sdtEndPr/>
    <w:sdtContent>
      <w:p w14:paraId="7EE3F356" w14:textId="5D010033" w:rsidR="00FD00A2" w:rsidRPr="00291A44" w:rsidRDefault="00291A44" w:rsidP="00291A44">
        <w:pPr>
          <w:pStyle w:val="Footer"/>
        </w:pPr>
        <w:r>
          <w:fldChar w:fldCharType="begin"/>
        </w:r>
        <w:r>
          <w:instrText xml:space="preserve"> docproperty date </w:instrText>
        </w:r>
        <w:r>
          <w:fldChar w:fldCharType="separate"/>
        </w:r>
        <w:r w:rsidR="004078AA">
          <w:t>1</w:t>
        </w:r>
        <w:r w:rsidR="00042F94">
          <w:t>st</w:t>
        </w:r>
        <w:r w:rsidR="004078AA">
          <w:t xml:space="preserve"> </w:t>
        </w:r>
        <w:r w:rsidR="00042F94">
          <w:t xml:space="preserve">May </w:t>
        </w:r>
        <w:r w:rsidR="004078AA">
          <w:t>2018</w:t>
        </w:r>
        <w:r>
          <w:fldChar w:fldCharType="end"/>
        </w:r>
        <w:r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738F4">
          <w:rPr>
            <w:noProof/>
          </w:rPr>
          <w:t>3</w:t>
        </w:r>
        <w:r>
          <w:fldChar w:fldCharType="end"/>
        </w:r>
        <w:r>
          <w:t xml:space="preserve"> of </w:t>
        </w:r>
        <w:r>
          <w:fldChar w:fldCharType="begin"/>
        </w:r>
        <w:r>
          <w:instrText xml:space="preserve"> numpages </w:instrText>
        </w:r>
        <w:r>
          <w:fldChar w:fldCharType="separate"/>
        </w:r>
        <w:r w:rsidR="003738F4">
          <w:rPr>
            <w:noProof/>
          </w:rPr>
          <w:t>3</w:t>
        </w:r>
        <w:r>
          <w:fldChar w:fldCharType="end"/>
        </w:r>
        <w:r>
          <w:tab/>
        </w:r>
        <w:r>
          <w:fldChar w:fldCharType="begin"/>
        </w:r>
        <w:r>
          <w:instrText xml:space="preserve"> docproperty version </w:instrText>
        </w:r>
        <w:r>
          <w:fldChar w:fldCharType="separate"/>
        </w:r>
        <w:r w:rsidR="004078AA">
          <w:t>1.0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208766"/>
      <w:lock w:val="contentLocked"/>
      <w:placeholder>
        <w:docPart w:val="DefaultPlaceholder_-1854013440"/>
      </w:placeholder>
      <w:showingPlcHdr/>
      <w:group/>
    </w:sdtPr>
    <w:sdtEndPr/>
    <w:sdtContent>
      <w:p w14:paraId="4ACF9038" w14:textId="2CBD85C2" w:rsidR="001B0138" w:rsidRDefault="001B0138">
        <w:pPr>
          <w:pStyle w:val="Footer"/>
        </w:pPr>
        <w:r w:rsidRPr="000E1F70">
          <w:rPr>
            <w:rStyle w:val="PlaceholderText"/>
          </w:rPr>
          <w:t>Click or tap here to enter text.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B4D3" w14:textId="77777777" w:rsidR="00BA17C3" w:rsidRDefault="00BA17C3" w:rsidP="00FD00A2">
      <w:r>
        <w:separator/>
      </w:r>
    </w:p>
  </w:footnote>
  <w:footnote w:type="continuationSeparator" w:id="0">
    <w:p w14:paraId="76B6B53A" w14:textId="77777777" w:rsidR="00BA17C3" w:rsidRDefault="00BA17C3" w:rsidP="00FD00A2">
      <w:r>
        <w:continuationSeparator/>
      </w:r>
    </w:p>
  </w:footnote>
  <w:footnote w:id="1">
    <w:p w14:paraId="3C3736B7" w14:textId="77777777" w:rsidR="00B96182" w:rsidRDefault="00AC6DB4" w:rsidP="00B961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B96182" w:rsidRPr="00AC6DB4">
        <w:t>All responses will be treated as non-confidential unless indicated otherwise.</w:t>
      </w:r>
    </w:p>
    <w:p w14:paraId="2D3AE119" w14:textId="2284C2AA" w:rsidR="00B96182" w:rsidRDefault="00B96182" w:rsidP="00B96182">
      <w:pPr>
        <w:pStyle w:val="FootnoteText"/>
      </w:pPr>
      <w:r>
        <w:tab/>
      </w:r>
      <w:r w:rsidRPr="00AC6DB4">
        <w:t xml:space="preserve">Anonymous </w:t>
      </w:r>
      <w:r>
        <w:t xml:space="preserve">responses </w:t>
      </w:r>
      <w:r w:rsidRPr="00AC6DB4">
        <w:t>will omit th</w:t>
      </w:r>
      <w:r>
        <w:t>e detail of the submitting Organisation</w:t>
      </w:r>
      <w:r w:rsidRPr="00AC6DB4">
        <w:t xml:space="preserve"> but the content of the response will be provided to the</w:t>
      </w:r>
      <w:r>
        <w:t xml:space="preserve"> Auditor</w:t>
      </w:r>
      <w:r w:rsidRPr="00AC6DB4">
        <w:t xml:space="preserve"> Working </w:t>
      </w:r>
      <w:r>
        <w:t>Group and may be published on the S</w:t>
      </w:r>
      <w:r w:rsidR="00042F94">
        <w:t>PAA</w:t>
      </w:r>
      <w:r>
        <w:t xml:space="preserve"> website</w:t>
      </w:r>
      <w:r w:rsidRPr="00AC6DB4">
        <w:t>.</w:t>
      </w:r>
    </w:p>
    <w:p w14:paraId="46DA5506" w14:textId="6E44E9AA" w:rsidR="00AC6DB4" w:rsidRDefault="00B96182" w:rsidP="00B96182">
      <w:pPr>
        <w:pStyle w:val="FootnoteText"/>
      </w:pPr>
      <w: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646827"/>
      <w:lock w:val="contentLocked"/>
      <w:placeholder>
        <w:docPart w:val="DefaultPlaceholder_-1854013440"/>
      </w:placeholder>
      <w:showingPlcHdr/>
      <w:group/>
    </w:sdtPr>
    <w:sdtEndPr/>
    <w:sdtContent>
      <w:p w14:paraId="1464DCEC" w14:textId="45F954C1" w:rsidR="001B0138" w:rsidRDefault="001B0138">
        <w:pPr>
          <w:pStyle w:val="Header"/>
        </w:pPr>
        <w:r w:rsidRPr="000E1F70">
          <w:rPr>
            <w:rStyle w:val="PlaceholderText"/>
          </w:rPr>
          <w:t>Click or tap here to enter text.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920345"/>
      <w:lock w:val="contentLocked"/>
      <w:placeholder>
        <w:docPart w:val="DefaultPlaceholder_-1854013440"/>
      </w:placeholder>
      <w:group/>
    </w:sdtPr>
    <w:sdtEndPr/>
    <w:sdtContent>
      <w:p w14:paraId="2A8ACB16" w14:textId="021C8033" w:rsidR="00042F94" w:rsidRDefault="009405DE" w:rsidP="00042F94">
        <w:pPr>
          <w:pStyle w:val="Header"/>
        </w:pPr>
        <w:r>
          <w:t>SPAA</w:t>
        </w:r>
        <w:r w:rsidR="00251AF3">
          <w:t xml:space="preserve"> </w:t>
        </w:r>
        <w:r w:rsidR="00B96182">
          <w:t>Consultatio</w:t>
        </w:r>
        <w:r w:rsidR="00042F94">
          <w:t>n</w:t>
        </w:r>
        <w:r w:rsidR="00042F94">
          <w:tab/>
        </w:r>
        <w:r w:rsidR="009B02DB">
          <w:t xml:space="preserve"> </w:t>
        </w:r>
        <w:r w:rsidR="00CC2D93">
          <w:fldChar w:fldCharType="begin"/>
        </w:r>
        <w:r w:rsidR="00CC2D93">
          <w:instrText xml:space="preserve"> docproperty ref </w:instrText>
        </w:r>
        <w:r w:rsidR="00CC2D93">
          <w:fldChar w:fldCharType="separate"/>
        </w:r>
        <w:r w:rsidR="004078AA">
          <w:t xml:space="preserve">SPAA </w:t>
        </w:r>
        <w:r w:rsidR="00042F94">
          <w:t>Priority Services Register updates for</w:t>
        </w:r>
      </w:p>
      <w:p w14:paraId="7C72ADE6" w14:textId="17DC8665" w:rsidR="00FD00A2" w:rsidRDefault="00042F94" w:rsidP="00042F94">
        <w:pPr>
          <w:pStyle w:val="Header"/>
        </w:pPr>
        <w:r>
          <w:tab/>
          <w:t>large domestic premises</w:t>
        </w:r>
        <w:r w:rsidR="004078AA">
          <w:t xml:space="preserve"> </w:t>
        </w:r>
        <w:r w:rsidR="00CC2D93">
          <w:fldChar w:fldCharType="end"/>
        </w:r>
        <w:r w:rsidR="001B22E7"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655455"/>
      <w:lock w:val="contentLocked"/>
      <w:placeholder>
        <w:docPart w:val="DefaultPlaceholder_-1854013440"/>
      </w:placeholder>
      <w:showingPlcHdr/>
      <w:group/>
    </w:sdtPr>
    <w:sdtEndPr/>
    <w:sdtContent>
      <w:p w14:paraId="4C7EE326" w14:textId="227A2D2F" w:rsidR="001B0138" w:rsidRDefault="001B0138">
        <w:pPr>
          <w:pStyle w:val="Header"/>
        </w:pPr>
        <w:r w:rsidRPr="000E1F70">
          <w:rPr>
            <w:rStyle w:val="PlaceholderText"/>
          </w:rPr>
          <w:t>Click or tap here to enter text.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3F7CE1"/>
    <w:multiLevelType w:val="multilevel"/>
    <w:tmpl w:val="8BC81B50"/>
    <w:styleLink w:val="ElectralinkQuestionNumbers"/>
    <w:lvl w:ilvl="0">
      <w:start w:val="1"/>
      <w:numFmt w:val="decimal"/>
      <w:pStyle w:val="Questio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C63762"/>
    <w:multiLevelType w:val="multilevel"/>
    <w:tmpl w:val="125A7024"/>
    <w:styleLink w:val="NumberList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5D559E"/>
    <w:multiLevelType w:val="multilevel"/>
    <w:tmpl w:val="396E8C0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3"/>
  </w:num>
  <w:num w:numId="5">
    <w:abstractNumId w:val="9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7"/>
  </w:num>
  <w:num w:numId="12">
    <w:abstractNumId w:val="0"/>
  </w:num>
  <w:num w:numId="13">
    <w:abstractNumId w:val="7"/>
  </w:num>
  <w:num w:numId="14">
    <w:abstractNumId w:val="8"/>
  </w:num>
  <w:num w:numId="15">
    <w:abstractNumId w:val="6"/>
    <w:lvlOverride w:ilvl="0">
      <w:lvl w:ilvl="0">
        <w:start w:val="1"/>
        <w:numFmt w:val="decimal"/>
        <w:pStyle w:val="Question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sz w:val="22"/>
          <w:szCs w:val="22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82"/>
    <w:rsid w:val="00030115"/>
    <w:rsid w:val="00042F94"/>
    <w:rsid w:val="0006736D"/>
    <w:rsid w:val="00077D80"/>
    <w:rsid w:val="000E36E4"/>
    <w:rsid w:val="00134AF7"/>
    <w:rsid w:val="00143C98"/>
    <w:rsid w:val="001B0138"/>
    <w:rsid w:val="001B22E7"/>
    <w:rsid w:val="001E03C5"/>
    <w:rsid w:val="00223DF1"/>
    <w:rsid w:val="0023069B"/>
    <w:rsid w:val="00251AF3"/>
    <w:rsid w:val="0026005C"/>
    <w:rsid w:val="00291A44"/>
    <w:rsid w:val="002B61A0"/>
    <w:rsid w:val="002C7FFA"/>
    <w:rsid w:val="0031153A"/>
    <w:rsid w:val="003738F4"/>
    <w:rsid w:val="003B4A18"/>
    <w:rsid w:val="0040580C"/>
    <w:rsid w:val="004078AA"/>
    <w:rsid w:val="00410907"/>
    <w:rsid w:val="004814D7"/>
    <w:rsid w:val="005270CB"/>
    <w:rsid w:val="00536BCD"/>
    <w:rsid w:val="00554409"/>
    <w:rsid w:val="005A4E15"/>
    <w:rsid w:val="00604E4E"/>
    <w:rsid w:val="00710848"/>
    <w:rsid w:val="00711B18"/>
    <w:rsid w:val="007361B2"/>
    <w:rsid w:val="0076726D"/>
    <w:rsid w:val="00773D33"/>
    <w:rsid w:val="007B2EFB"/>
    <w:rsid w:val="00883A46"/>
    <w:rsid w:val="00884177"/>
    <w:rsid w:val="008D01AD"/>
    <w:rsid w:val="008F22A5"/>
    <w:rsid w:val="008F7572"/>
    <w:rsid w:val="009405DE"/>
    <w:rsid w:val="00963A66"/>
    <w:rsid w:val="009A3EA3"/>
    <w:rsid w:val="009B02DB"/>
    <w:rsid w:val="009F1AFC"/>
    <w:rsid w:val="00A817E9"/>
    <w:rsid w:val="00A828F0"/>
    <w:rsid w:val="00AC6DB4"/>
    <w:rsid w:val="00B8024D"/>
    <w:rsid w:val="00B96182"/>
    <w:rsid w:val="00BA17C3"/>
    <w:rsid w:val="00C01797"/>
    <w:rsid w:val="00C63D39"/>
    <w:rsid w:val="00C9671E"/>
    <w:rsid w:val="00CC2D93"/>
    <w:rsid w:val="00CE497A"/>
    <w:rsid w:val="00CE6564"/>
    <w:rsid w:val="00D20266"/>
    <w:rsid w:val="00DB3EF9"/>
    <w:rsid w:val="00EA4616"/>
    <w:rsid w:val="00EE2CEA"/>
    <w:rsid w:val="00F42FB3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0872"/>
  <w15:docId w15:val="{4FC4996C-15E3-4B90-BABD-61883A5E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DB4"/>
    <w:pPr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134AF7"/>
    <w:pPr>
      <w:keepNext/>
      <w:keepLines/>
      <w:spacing w:before="400" w:after="10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134AF7"/>
    <w:pPr>
      <w:keepNext/>
      <w:keepLines/>
      <w:spacing w:before="400" w:after="10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134AF7"/>
    <w:pPr>
      <w:keepNext/>
      <w:keepLines/>
      <w:spacing w:before="30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qFormat/>
    <w:rsid w:val="00134AF7"/>
    <w:pPr>
      <w:keepNext/>
      <w:keepLines/>
      <w:spacing w:before="3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qFormat/>
    <w:rsid w:val="00134AF7"/>
    <w:pPr>
      <w:keepNext/>
      <w:keepLines/>
      <w:spacing w:before="30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semiHidden/>
    <w:qFormat/>
    <w:rsid w:val="00A817E9"/>
    <w:pPr>
      <w:keepNext/>
      <w:keepLines/>
      <w:spacing w:before="200" w:after="10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828F0"/>
    <w:pPr>
      <w:spacing w:after="200" w:line="240" w:lineRule="atLeast"/>
    </w:pPr>
  </w:style>
  <w:style w:type="character" w:customStyle="1" w:styleId="BodyTextChar">
    <w:name w:val="Body Text Char"/>
    <w:basedOn w:val="DefaultParagraphFont"/>
    <w:link w:val="BodyText"/>
    <w:rsid w:val="00A828F0"/>
    <w:rPr>
      <w:rFonts w:ascii="Verdana" w:hAnsi="Verdana"/>
      <w:sz w:val="20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rsid w:val="00CE497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E497A"/>
    <w:rPr>
      <w:rFonts w:ascii="Verdana" w:hAnsi="Verdana"/>
      <w:sz w:val="16"/>
      <w:lang w:val="en-GB"/>
    </w:rPr>
  </w:style>
  <w:style w:type="paragraph" w:styleId="Header">
    <w:name w:val="header"/>
    <w:basedOn w:val="Normal"/>
    <w:link w:val="HeaderChar"/>
    <w:rsid w:val="00CE497A"/>
    <w:pPr>
      <w:tabs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E497A"/>
    <w:rPr>
      <w:rFonts w:ascii="Verdana" w:hAnsi="Verdana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rsid w:val="00134AF7"/>
    <w:rPr>
      <w:rFonts w:ascii="Verdana" w:eastAsiaTheme="majorEastAsia" w:hAnsi="Verdana" w:cstheme="majorBidi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34AF7"/>
    <w:rPr>
      <w:rFonts w:ascii="Verdana" w:eastAsiaTheme="majorEastAsia" w:hAnsi="Verdana" w:cstheme="majorBidi"/>
      <w:b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34AF7"/>
    <w:rPr>
      <w:rFonts w:ascii="Verdana" w:eastAsiaTheme="majorEastAsia" w:hAnsi="Verdana" w:cstheme="majorBidi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4AF7"/>
    <w:rPr>
      <w:rFonts w:ascii="Verdana" w:eastAsiaTheme="majorEastAsia" w:hAnsi="Verdana" w:cstheme="majorBidi"/>
      <w:b/>
      <w:i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34AF7"/>
    <w:rPr>
      <w:rFonts w:ascii="Verdana" w:eastAsiaTheme="majorEastAsia" w:hAnsi="Verdana" w:cstheme="majorBidi"/>
      <w:i/>
      <w:sz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A817E9"/>
    <w:rPr>
      <w:rFonts w:asciiTheme="majorHAnsi" w:eastAsiaTheme="majorEastAsia" w:hAnsiTheme="majorHAnsi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  <w:pPr>
      <w:ind w:left="567"/>
    </w:pPr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A817E9"/>
    <w:pPr>
      <w:numPr>
        <w:numId w:val="7"/>
      </w:numPr>
    </w:pPr>
  </w:style>
  <w:style w:type="paragraph" w:styleId="ListBullet2">
    <w:name w:val="List Bullet 2"/>
    <w:basedOn w:val="BodyText"/>
    <w:qFormat/>
    <w:rsid w:val="00A817E9"/>
    <w:pPr>
      <w:numPr>
        <w:ilvl w:val="1"/>
        <w:numId w:val="7"/>
      </w:numPr>
    </w:pPr>
  </w:style>
  <w:style w:type="paragraph" w:styleId="ListBullet3">
    <w:name w:val="List Bullet 3"/>
    <w:basedOn w:val="BodyText"/>
    <w:qFormat/>
    <w:rsid w:val="00A817E9"/>
  </w:style>
  <w:style w:type="paragraph" w:styleId="ListContinue">
    <w:name w:val="List Continue"/>
    <w:basedOn w:val="BodyText"/>
    <w:uiPriority w:val="1"/>
    <w:rsid w:val="00A817E9"/>
    <w:pPr>
      <w:ind w:left="284"/>
    </w:pPr>
  </w:style>
  <w:style w:type="paragraph" w:styleId="ListContinue2">
    <w:name w:val="List Continue 2"/>
    <w:basedOn w:val="BodyText"/>
    <w:uiPriority w:val="1"/>
    <w:rsid w:val="00A817E9"/>
    <w:pPr>
      <w:ind w:left="567"/>
    </w:pPr>
  </w:style>
  <w:style w:type="paragraph" w:styleId="ListContinue3">
    <w:name w:val="List Continue 3"/>
    <w:basedOn w:val="BodyText"/>
    <w:uiPriority w:val="1"/>
    <w:rsid w:val="00A817E9"/>
    <w:pPr>
      <w:ind w:left="851"/>
    </w:pPr>
  </w:style>
  <w:style w:type="paragraph" w:styleId="ListContinue4">
    <w:name w:val="List Continue 4"/>
    <w:basedOn w:val="BodyText"/>
    <w:uiPriority w:val="1"/>
    <w:rsid w:val="00A817E9"/>
    <w:pPr>
      <w:ind w:left="1247"/>
    </w:pPr>
  </w:style>
  <w:style w:type="paragraph" w:styleId="ListContinue5">
    <w:name w:val="List Continue 5"/>
    <w:basedOn w:val="BodyText"/>
    <w:uiPriority w:val="1"/>
    <w:rsid w:val="00A817E9"/>
    <w:pPr>
      <w:ind w:left="1985"/>
    </w:pPr>
  </w:style>
  <w:style w:type="paragraph" w:styleId="ListNumber">
    <w:name w:val="List Number"/>
    <w:basedOn w:val="BodyText"/>
    <w:qFormat/>
    <w:rsid w:val="00A817E9"/>
    <w:pPr>
      <w:numPr>
        <w:numId w:val="14"/>
      </w:numPr>
    </w:pPr>
  </w:style>
  <w:style w:type="paragraph" w:styleId="ListNumber2">
    <w:name w:val="List Number 2"/>
    <w:basedOn w:val="BodyText"/>
    <w:qFormat/>
    <w:rsid w:val="00A817E9"/>
    <w:pPr>
      <w:numPr>
        <w:ilvl w:val="1"/>
        <w:numId w:val="14"/>
      </w:numPr>
    </w:pPr>
  </w:style>
  <w:style w:type="paragraph" w:styleId="ListNumber3">
    <w:name w:val="List Number 3"/>
    <w:basedOn w:val="BodyText"/>
    <w:qFormat/>
    <w:rsid w:val="00A817E9"/>
    <w:pPr>
      <w:numPr>
        <w:ilvl w:val="2"/>
        <w:numId w:val="14"/>
      </w:numPr>
    </w:p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table" w:customStyle="1" w:styleId="ElectralinkResponseTable">
    <w:name w:val="Electralink Response Table"/>
    <w:basedOn w:val="TableNormal"/>
    <w:uiPriority w:val="99"/>
    <w:rsid w:val="0040580C"/>
    <w:pPr>
      <w:spacing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DDDDD"/>
      </w:tcPr>
    </w:tblStylePr>
  </w:style>
  <w:style w:type="paragraph" w:customStyle="1" w:styleId="Question">
    <w:name w:val="Question"/>
    <w:basedOn w:val="Normal"/>
    <w:next w:val="BodyText"/>
    <w:qFormat/>
    <w:rsid w:val="00DB3EF9"/>
    <w:pPr>
      <w:keepNext/>
      <w:keepLines/>
      <w:numPr>
        <w:numId w:val="15"/>
      </w:numPr>
    </w:pPr>
    <w:rPr>
      <w:b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223DF1"/>
    <w:pPr>
      <w:spacing w:after="300"/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223DF1"/>
    <w:rPr>
      <w:rFonts w:ascii="Verdana" w:eastAsiaTheme="majorEastAsia" w:hAnsi="Verdana" w:cstheme="majorBidi"/>
      <w:b/>
      <w:caps/>
      <w:spacing w:val="-10"/>
      <w:kern w:val="28"/>
      <w:sz w:val="20"/>
      <w:szCs w:val="56"/>
      <w:lang w:val="en-GB"/>
    </w:rPr>
  </w:style>
  <w:style w:type="paragraph" w:styleId="TOC1">
    <w:name w:val="toc 1"/>
    <w:basedOn w:val="Normal"/>
    <w:next w:val="Normal"/>
    <w:uiPriority w:val="1"/>
    <w:semiHidden/>
    <w:unhideWhenUsed/>
    <w:rsid w:val="00A817E9"/>
    <w:pPr>
      <w:spacing w:after="100"/>
    </w:p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paragraph" w:styleId="Date">
    <w:name w:val="Date"/>
    <w:basedOn w:val="Normal"/>
    <w:next w:val="Normal"/>
    <w:link w:val="DateChar"/>
    <w:rsid w:val="009A3EA3"/>
  </w:style>
  <w:style w:type="character" w:customStyle="1" w:styleId="DateChar">
    <w:name w:val="Date Char"/>
    <w:basedOn w:val="DefaultParagraphFont"/>
    <w:link w:val="Date"/>
    <w:rsid w:val="009A3EA3"/>
    <w:rPr>
      <w:rFonts w:asciiTheme="minorHAnsi" w:hAnsiTheme="minorHAnsi"/>
      <w:lang w:val="en-GB"/>
    </w:rPr>
  </w:style>
  <w:style w:type="numbering" w:customStyle="1" w:styleId="ElectralinkQuestionNumbers">
    <w:name w:val="Electralink Question Numbers"/>
    <w:basedOn w:val="NoList"/>
    <w:uiPriority w:val="99"/>
    <w:rsid w:val="0040580C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A828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28F0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2B61A0"/>
    <w:pPr>
      <w:tabs>
        <w:tab w:val="left" w:pos="284"/>
      </w:tabs>
      <w:spacing w:after="100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1A0"/>
    <w:rPr>
      <w:rFonts w:ascii="Verdana" w:hAnsi="Verdana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6D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imperleyr\AppData\Roaming\Microsoft\Templates\DCUSA%20Response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539699DB23497CBF719416409E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D255-5290-4263-AA58-7DFB74C32AA4}"/>
      </w:docPartPr>
      <w:docPartBody>
        <w:p w:rsidR="007D001A" w:rsidRDefault="00E019C3" w:rsidP="00E019C3">
          <w:pPr>
            <w:pStyle w:val="D3539699DB23497CBF719416409EE93B3"/>
          </w:pPr>
          <w:r w:rsidRPr="005270CB">
            <w:rPr>
              <w:rStyle w:val="PlaceholderText"/>
              <w:rFonts w:ascii="Calibri" w:hAnsi="Calibri"/>
              <w:sz w:val="22"/>
            </w:rPr>
            <w:t>Click here to enter text.</w:t>
          </w:r>
        </w:p>
      </w:docPartBody>
    </w:docPart>
    <w:docPart>
      <w:docPartPr>
        <w:name w:val="D628446F59C640659216F9EBA5CA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A1DC-DBE1-4255-92B7-F6AE50BE26D3}"/>
      </w:docPartPr>
      <w:docPartBody>
        <w:p w:rsidR="007D001A" w:rsidRDefault="00E019C3" w:rsidP="00E019C3">
          <w:pPr>
            <w:pStyle w:val="D628446F59C640659216F9EBA5CA08573"/>
          </w:pPr>
          <w:r w:rsidRPr="005270CB">
            <w:rPr>
              <w:rStyle w:val="PlaceholderText"/>
              <w:rFonts w:ascii="Calibri" w:hAnsi="Calibri"/>
              <w:sz w:val="22"/>
            </w:rPr>
            <w:t>Choose an item.</w:t>
          </w:r>
        </w:p>
      </w:docPartBody>
    </w:docPart>
    <w:docPart>
      <w:docPartPr>
        <w:name w:val="FDD6C915BBDB407EB92F396104CD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9464-99C9-4E1D-8773-6CC7EB58A1B1}"/>
      </w:docPartPr>
      <w:docPartBody>
        <w:p w:rsidR="009D4E5B" w:rsidRDefault="00E019C3" w:rsidP="00E019C3">
          <w:pPr>
            <w:pStyle w:val="FDD6C915BBDB407EB92F396104CD1BD42"/>
          </w:pPr>
          <w:r w:rsidRPr="005270CB">
            <w:rPr>
              <w:rStyle w:val="PlaceholderText"/>
              <w:rFonts w:ascii="Calibri" w:hAnsi="Calibri"/>
              <w:sz w:val="22"/>
            </w:rPr>
            <w:t>Click here to enter text.</w:t>
          </w:r>
        </w:p>
      </w:docPartBody>
    </w:docPart>
    <w:docPart>
      <w:docPartPr>
        <w:name w:val="1B489F8D00CC43CBA5A4124CF245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44F4-3458-4A65-AC18-A95DF04FA5EC}"/>
      </w:docPartPr>
      <w:docPartBody>
        <w:p w:rsidR="009D4E5B" w:rsidRDefault="00E019C3" w:rsidP="00E019C3">
          <w:pPr>
            <w:pStyle w:val="1B489F8D00CC43CBA5A4124CF245FAFF2"/>
          </w:pPr>
          <w:r w:rsidRPr="005270CB">
            <w:rPr>
              <w:rStyle w:val="PlaceholderText"/>
              <w:rFonts w:ascii="Calibri" w:hAnsi="Calibri"/>
              <w:sz w:val="22"/>
            </w:rPr>
            <w:t>Click here to enter text.</w:t>
          </w:r>
        </w:p>
      </w:docPartBody>
    </w:docPart>
    <w:docPart>
      <w:docPartPr>
        <w:name w:val="FBB24B27BF8A43A5809C69D6331F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A855-A369-4640-9175-5FCF31427FBD}"/>
      </w:docPartPr>
      <w:docPartBody>
        <w:p w:rsidR="009D4E5B" w:rsidRDefault="00E019C3" w:rsidP="00E019C3">
          <w:pPr>
            <w:pStyle w:val="FBB24B27BF8A43A5809C69D6331F99732"/>
          </w:pPr>
          <w:r w:rsidRPr="005270CB">
            <w:rPr>
              <w:rStyle w:val="PlaceholderText"/>
              <w:rFonts w:ascii="Calibri" w:hAnsi="Calibri"/>
              <w:sz w:val="22"/>
            </w:rPr>
            <w:t>Click here to enter text.</w:t>
          </w:r>
        </w:p>
      </w:docPartBody>
    </w:docPart>
    <w:docPart>
      <w:docPartPr>
        <w:name w:val="DF07C95D4D0E496AB4952260BE8D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69BA-E93F-4845-8770-1719FC897FDD}"/>
      </w:docPartPr>
      <w:docPartBody>
        <w:p w:rsidR="009D4E5B" w:rsidRDefault="00E019C3" w:rsidP="00E019C3">
          <w:pPr>
            <w:pStyle w:val="DF07C95D4D0E496AB4952260BE8D66022"/>
          </w:pPr>
          <w:r w:rsidRPr="005270CB">
            <w:rPr>
              <w:rStyle w:val="PlaceholderText"/>
              <w:rFonts w:ascii="Calibri" w:hAnsi="Calibri"/>
              <w:sz w:val="22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4D07-A6A5-46E4-8DF9-376DFF49F958}"/>
      </w:docPartPr>
      <w:docPartBody>
        <w:p w:rsidR="00A40FE9" w:rsidRDefault="004136EB">
          <w:r w:rsidRPr="000E1F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01181E5F24D62B1D83B8F99F4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D2F3-42E6-4D90-94A3-918A52FB7975}"/>
      </w:docPartPr>
      <w:docPartBody>
        <w:p w:rsidR="000E0543" w:rsidRDefault="00A40FE9" w:rsidP="00A40FE9">
          <w:pPr>
            <w:pStyle w:val="7F401181E5F24D62B1D83B8F99F471AB"/>
          </w:pPr>
          <w:r w:rsidRPr="005270CB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8EB74513BF94E548C312C0A1A99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DB58-DADB-4E37-A84A-416FED574A98}"/>
      </w:docPartPr>
      <w:docPartBody>
        <w:p w:rsidR="000E0543" w:rsidRDefault="00A40FE9" w:rsidP="00A40FE9">
          <w:pPr>
            <w:pStyle w:val="B8EB74513BF94E548C312C0A1A994320"/>
          </w:pPr>
          <w:r w:rsidRPr="005270CB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464EC7932954F9CAB7F4C27EEBB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9C95-795E-482E-B5B9-017675E234EF}"/>
      </w:docPartPr>
      <w:docPartBody>
        <w:p w:rsidR="000E0543" w:rsidRDefault="00A40FE9" w:rsidP="00A40FE9">
          <w:pPr>
            <w:pStyle w:val="2464EC7932954F9CAB7F4C27EEBBDDC5"/>
          </w:pPr>
          <w:r w:rsidRPr="005270CB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A23CC9C203345F98A81742DC1DD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8EE7-A132-4BF4-B35E-95D31095D536}"/>
      </w:docPartPr>
      <w:docPartBody>
        <w:p w:rsidR="000E0543" w:rsidRDefault="00A40FE9" w:rsidP="00A40FE9">
          <w:pPr>
            <w:pStyle w:val="DA23CC9C203345F98A81742DC1DD9798"/>
          </w:pPr>
          <w:r w:rsidRPr="005270CB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FDB9ABCF46D485CB5C856A3DA9C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1214-70D1-4D56-AF56-97671385C741}"/>
      </w:docPartPr>
      <w:docPartBody>
        <w:p w:rsidR="000E0543" w:rsidRDefault="00A40FE9" w:rsidP="00A40FE9">
          <w:pPr>
            <w:pStyle w:val="CFDB9ABCF46D485CB5C856A3DA9C59BD"/>
          </w:pPr>
          <w:r w:rsidRPr="000E1F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E594D8D2D47E99908F25C4804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DA14-38AA-40E2-8197-428008844AE4}"/>
      </w:docPartPr>
      <w:docPartBody>
        <w:p w:rsidR="000E0543" w:rsidRDefault="00A40FE9" w:rsidP="00A40FE9">
          <w:pPr>
            <w:pStyle w:val="885E594D8D2D47E99908F25C48042836"/>
          </w:pPr>
          <w:r w:rsidRPr="000E1F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D3A4B7ADD4220AFC56717030B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6C1-85D2-49A7-BE9A-DBE171647073}"/>
      </w:docPartPr>
      <w:docPartBody>
        <w:p w:rsidR="000E0543" w:rsidRDefault="00A40FE9" w:rsidP="00A40FE9">
          <w:pPr>
            <w:pStyle w:val="249D3A4B7ADD4220AFC56717030B6C03"/>
          </w:pPr>
          <w:r w:rsidRPr="000E1F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50D"/>
    <w:rsid w:val="000E0543"/>
    <w:rsid w:val="00104A0A"/>
    <w:rsid w:val="003C7A2D"/>
    <w:rsid w:val="003F5783"/>
    <w:rsid w:val="004136EB"/>
    <w:rsid w:val="0047249E"/>
    <w:rsid w:val="0055150D"/>
    <w:rsid w:val="00613201"/>
    <w:rsid w:val="006E5F8F"/>
    <w:rsid w:val="007D001A"/>
    <w:rsid w:val="007D548E"/>
    <w:rsid w:val="00901881"/>
    <w:rsid w:val="0095182C"/>
    <w:rsid w:val="00971A89"/>
    <w:rsid w:val="009D4E5B"/>
    <w:rsid w:val="00A40FE9"/>
    <w:rsid w:val="00B501E6"/>
    <w:rsid w:val="00E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FE9"/>
    <w:rPr>
      <w:color w:val="808080"/>
    </w:rPr>
  </w:style>
  <w:style w:type="paragraph" w:customStyle="1" w:styleId="D3539699DB23497CBF719416409EE93B">
    <w:name w:val="D3539699DB23497CBF719416409EE93B"/>
  </w:style>
  <w:style w:type="paragraph" w:customStyle="1" w:styleId="D628446F59C640659216F9EBA5CA0857">
    <w:name w:val="D628446F59C640659216F9EBA5CA0857"/>
  </w:style>
  <w:style w:type="paragraph" w:customStyle="1" w:styleId="D3539699DB23497CBF719416409EE93B1">
    <w:name w:val="D3539699DB23497CBF719416409EE93B1"/>
    <w:rsid w:val="007D001A"/>
    <w:pPr>
      <w:spacing w:after="0"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628446F59C640659216F9EBA5CA08571">
    <w:name w:val="D628446F59C640659216F9EBA5CA08571"/>
    <w:rsid w:val="007D001A"/>
    <w:pPr>
      <w:spacing w:after="0"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FDD6C915BBDB407EB92F396104CD1BD4">
    <w:name w:val="FDD6C915BBDB407EB92F396104CD1BD4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1B489F8D00CC43CBA5A4124CF245FAFF">
    <w:name w:val="1B489F8D00CC43CBA5A4124CF245FAFF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FBB24B27BF8A43A5809C69D6331F9973">
    <w:name w:val="FBB24B27BF8A43A5809C69D6331F9973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F07C95D4D0E496AB4952260BE8D6602">
    <w:name w:val="DF07C95D4D0E496AB4952260BE8D6602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69671A7FADBA4EFA920C1EDD26FAAB49">
    <w:name w:val="69671A7FADBA4EFA920C1EDD26FAAB49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61E236A28A64687A5774BDEAD5A52B9">
    <w:name w:val="D61E236A28A64687A5774BDEAD5A52B9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76086FCF8CBD44ADB220FE7C6541C0B6">
    <w:name w:val="76086FCF8CBD44ADB220FE7C6541C0B6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2A49A694E69D44949E0928E3BDC33BD9">
    <w:name w:val="2A49A694E69D44949E0928E3BDC33BD9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B974556BE86149BAAFDC82C6395511B1">
    <w:name w:val="B974556BE86149BAAFDC82C6395511B1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5C83AAB8A73424D93E525432F29F211">
    <w:name w:val="D5C83AAB8A73424D93E525432F29F211"/>
    <w:rsid w:val="007D001A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3539699DB23497CBF719416409EE93B2">
    <w:name w:val="D3539699DB23497CBF719416409EE93B2"/>
    <w:rsid w:val="00971A89"/>
    <w:pPr>
      <w:spacing w:after="0"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628446F59C640659216F9EBA5CA08572">
    <w:name w:val="D628446F59C640659216F9EBA5CA08572"/>
    <w:rsid w:val="00971A89"/>
    <w:pPr>
      <w:spacing w:after="0"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FDD6C915BBDB407EB92F396104CD1BD41">
    <w:name w:val="FDD6C915BBDB407EB92F396104CD1BD4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1B489F8D00CC43CBA5A4124CF245FAFF1">
    <w:name w:val="1B489F8D00CC43CBA5A4124CF245FAFF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FBB24B27BF8A43A5809C69D6331F99731">
    <w:name w:val="FBB24B27BF8A43A5809C69D6331F9973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F07C95D4D0E496AB4952260BE8D66021">
    <w:name w:val="DF07C95D4D0E496AB4952260BE8D6602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69671A7FADBA4EFA920C1EDD26FAAB491">
    <w:name w:val="69671A7FADBA4EFA920C1EDD26FAAB49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61E236A28A64687A5774BDEAD5A52B91">
    <w:name w:val="D61E236A28A64687A5774BDEAD5A52B9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76086FCF8CBD44ADB220FE7C6541C0B61">
    <w:name w:val="76086FCF8CBD44ADB220FE7C6541C0B6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2A49A694E69D44949E0928E3BDC33BD91">
    <w:name w:val="2A49A694E69D44949E0928E3BDC33BD9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B974556BE86149BAAFDC82C6395511B11">
    <w:name w:val="B974556BE86149BAAFDC82C6395511B1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53210B76C82F42A889B72CA28AC76327">
    <w:name w:val="53210B76C82F42A889B72CA28AC76327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2C87CCBAB01F46FCA035EBFE08983808">
    <w:name w:val="2C87CCBAB01F46FCA035EBFE08983808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5C83AAB8A73424D93E525432F29F2111">
    <w:name w:val="D5C83AAB8A73424D93E525432F29F2111"/>
    <w:rsid w:val="00971A89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B8FE87083CEB461DB5E8883A328083C0">
    <w:name w:val="B8FE87083CEB461DB5E8883A328083C0"/>
    <w:rsid w:val="00971A89"/>
    <w:pPr>
      <w:tabs>
        <w:tab w:val="right" w:pos="9072"/>
      </w:tabs>
      <w:spacing w:after="0" w:line="240" w:lineRule="auto"/>
    </w:pPr>
    <w:rPr>
      <w:rFonts w:ascii="Verdana" w:eastAsiaTheme="minorHAnsi" w:hAnsi="Verdana"/>
      <w:sz w:val="16"/>
      <w:szCs w:val="24"/>
      <w:lang w:eastAsia="en-US"/>
    </w:rPr>
  </w:style>
  <w:style w:type="paragraph" w:customStyle="1" w:styleId="B8FE87083CEB461DB5E8883A328083C01">
    <w:name w:val="B8FE87083CEB461DB5E8883A328083C01"/>
    <w:rsid w:val="00971A89"/>
    <w:pPr>
      <w:tabs>
        <w:tab w:val="right" w:pos="9072"/>
      </w:tabs>
      <w:spacing w:after="0" w:line="240" w:lineRule="auto"/>
    </w:pPr>
    <w:rPr>
      <w:rFonts w:ascii="Verdana" w:eastAsiaTheme="minorHAnsi" w:hAnsi="Verdana"/>
      <w:sz w:val="16"/>
      <w:szCs w:val="24"/>
      <w:lang w:eastAsia="en-US"/>
    </w:rPr>
  </w:style>
  <w:style w:type="paragraph" w:customStyle="1" w:styleId="CF45D2DC854245A0A064505F1E870F68">
    <w:name w:val="CF45D2DC854245A0A064505F1E870F68"/>
    <w:rsid w:val="00971A89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/>
      <w:sz w:val="16"/>
      <w:szCs w:val="24"/>
      <w:lang w:eastAsia="en-US"/>
    </w:rPr>
  </w:style>
  <w:style w:type="paragraph" w:customStyle="1" w:styleId="E15403A20FD541AEADFB4B4115F20CB2">
    <w:name w:val="E15403A20FD541AEADFB4B4115F20CB2"/>
    <w:rsid w:val="00971A89"/>
    <w:pPr>
      <w:tabs>
        <w:tab w:val="right" w:pos="9072"/>
      </w:tabs>
      <w:spacing w:after="0" w:line="240" w:lineRule="auto"/>
    </w:pPr>
    <w:rPr>
      <w:rFonts w:ascii="Verdana" w:eastAsiaTheme="minorHAnsi" w:hAnsi="Verdana"/>
      <w:sz w:val="16"/>
      <w:szCs w:val="24"/>
      <w:lang w:eastAsia="en-US"/>
    </w:rPr>
  </w:style>
  <w:style w:type="paragraph" w:customStyle="1" w:styleId="6735CF1F4AA34E23B1BC8B91F366FB2A">
    <w:name w:val="6735CF1F4AA34E23B1BC8B91F366FB2A"/>
    <w:rsid w:val="00971A89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/>
      <w:sz w:val="16"/>
      <w:szCs w:val="24"/>
      <w:lang w:eastAsia="en-US"/>
    </w:rPr>
  </w:style>
  <w:style w:type="paragraph" w:customStyle="1" w:styleId="D3539699DB23497CBF719416409EE93B3">
    <w:name w:val="D3539699DB23497CBF719416409EE93B3"/>
    <w:rsid w:val="00E019C3"/>
    <w:pPr>
      <w:spacing w:after="0"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628446F59C640659216F9EBA5CA08573">
    <w:name w:val="D628446F59C640659216F9EBA5CA08573"/>
    <w:rsid w:val="00E019C3"/>
    <w:pPr>
      <w:spacing w:after="0"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FDD6C915BBDB407EB92F396104CD1BD42">
    <w:name w:val="FDD6C915BBDB407EB92F396104CD1BD42"/>
    <w:rsid w:val="00E019C3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1B489F8D00CC43CBA5A4124CF245FAFF2">
    <w:name w:val="1B489F8D00CC43CBA5A4124CF245FAFF2"/>
    <w:rsid w:val="00E019C3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FBB24B27BF8A43A5809C69D6331F99732">
    <w:name w:val="FBB24B27BF8A43A5809C69D6331F99732"/>
    <w:rsid w:val="00E019C3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DF07C95D4D0E496AB4952260BE8D66022">
    <w:name w:val="DF07C95D4D0E496AB4952260BE8D66022"/>
    <w:rsid w:val="00E019C3"/>
    <w:pPr>
      <w:spacing w:line="240" w:lineRule="atLeast"/>
    </w:pPr>
    <w:rPr>
      <w:rFonts w:ascii="Verdana" w:eastAsiaTheme="minorHAnsi" w:hAnsi="Verdana"/>
      <w:sz w:val="20"/>
      <w:szCs w:val="24"/>
      <w:lang w:eastAsia="en-US"/>
    </w:rPr>
  </w:style>
  <w:style w:type="paragraph" w:customStyle="1" w:styleId="7F401181E5F24D62B1D83B8F99F471AB">
    <w:name w:val="7F401181E5F24D62B1D83B8F99F471AB"/>
    <w:rsid w:val="00A40FE9"/>
    <w:pPr>
      <w:spacing w:after="160" w:line="259" w:lineRule="auto"/>
    </w:pPr>
  </w:style>
  <w:style w:type="paragraph" w:customStyle="1" w:styleId="B8EB74513BF94E548C312C0A1A994320">
    <w:name w:val="B8EB74513BF94E548C312C0A1A994320"/>
    <w:rsid w:val="00A40FE9"/>
    <w:pPr>
      <w:spacing w:after="160" w:line="259" w:lineRule="auto"/>
    </w:pPr>
  </w:style>
  <w:style w:type="paragraph" w:customStyle="1" w:styleId="2464EC7932954F9CAB7F4C27EEBBDDC5">
    <w:name w:val="2464EC7932954F9CAB7F4C27EEBBDDC5"/>
    <w:rsid w:val="00A40FE9"/>
    <w:pPr>
      <w:spacing w:after="160" w:line="259" w:lineRule="auto"/>
    </w:pPr>
  </w:style>
  <w:style w:type="paragraph" w:customStyle="1" w:styleId="DA23CC9C203345F98A81742DC1DD9798">
    <w:name w:val="DA23CC9C203345F98A81742DC1DD9798"/>
    <w:rsid w:val="00A40FE9"/>
    <w:pPr>
      <w:spacing w:after="160" w:line="259" w:lineRule="auto"/>
    </w:pPr>
  </w:style>
  <w:style w:type="paragraph" w:customStyle="1" w:styleId="971FDA7DA4134543A761D5B1E21FA5B1">
    <w:name w:val="971FDA7DA4134543A761D5B1E21FA5B1"/>
    <w:rsid w:val="00A40FE9"/>
    <w:pPr>
      <w:spacing w:after="160" w:line="259" w:lineRule="auto"/>
    </w:pPr>
  </w:style>
  <w:style w:type="paragraph" w:customStyle="1" w:styleId="5467912A0E19422B985E43ECE3FCAF64">
    <w:name w:val="5467912A0E19422B985E43ECE3FCAF64"/>
    <w:rsid w:val="00A40FE9"/>
    <w:pPr>
      <w:spacing w:after="160" w:line="259" w:lineRule="auto"/>
    </w:pPr>
  </w:style>
  <w:style w:type="paragraph" w:customStyle="1" w:styleId="CFDB9ABCF46D485CB5C856A3DA9C59BD">
    <w:name w:val="CFDB9ABCF46D485CB5C856A3DA9C59BD"/>
    <w:rsid w:val="00A40FE9"/>
    <w:pPr>
      <w:spacing w:after="160" w:line="259" w:lineRule="auto"/>
    </w:pPr>
  </w:style>
  <w:style w:type="paragraph" w:customStyle="1" w:styleId="885E594D8D2D47E99908F25C48042836">
    <w:name w:val="885E594D8D2D47E99908F25C48042836"/>
    <w:rsid w:val="00A40FE9"/>
    <w:pPr>
      <w:spacing w:after="160" w:line="259" w:lineRule="auto"/>
    </w:pPr>
  </w:style>
  <w:style w:type="paragraph" w:customStyle="1" w:styleId="249D3A4B7ADD4220AFC56717030B6C03">
    <w:name w:val="249D3A4B7ADD4220AFC56717030B6C03"/>
    <w:rsid w:val="00A40FE9"/>
    <w:pPr>
      <w:spacing w:after="160" w:line="259" w:lineRule="auto"/>
    </w:pPr>
  </w:style>
  <w:style w:type="paragraph" w:customStyle="1" w:styleId="802C9F74C6894B23ACAB3CA2327ED86B">
    <w:name w:val="802C9F74C6894B23ACAB3CA2327ED86B"/>
    <w:rsid w:val="00A40FE9"/>
    <w:pPr>
      <w:spacing w:after="160" w:line="259" w:lineRule="auto"/>
    </w:pPr>
  </w:style>
  <w:style w:type="paragraph" w:customStyle="1" w:styleId="EAA21B49926F4BA284E1C8304ADD0D85">
    <w:name w:val="EAA21B49926F4BA284E1C8304ADD0D85"/>
    <w:rsid w:val="00A40FE9"/>
    <w:pPr>
      <w:spacing w:after="160" w:line="259" w:lineRule="auto"/>
    </w:pPr>
  </w:style>
  <w:style w:type="paragraph" w:customStyle="1" w:styleId="032FE93B8CE54996BC3951D9CD4BD130">
    <w:name w:val="032FE93B8CE54996BC3951D9CD4BD130"/>
    <w:rsid w:val="00A40F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FBF5-510A-E54C-B1E7-BBC8A4D3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C:\Users\timperleyr\AppData\Roaming\Microsoft\Templates\DCUSA Response Form Template.dotx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Electralink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Helen Cuin</cp:lastModifiedBy>
  <cp:revision>2</cp:revision>
  <dcterms:created xsi:type="dcterms:W3CDTF">2018-05-01T17:55:00Z</dcterms:created>
  <dcterms:modified xsi:type="dcterms:W3CDTF">2018-05-01T17:55:00Z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SPAA Online Gas Catalougue </vt:lpwstr>
  </property>
  <property fmtid="{D5CDD505-2E9C-101B-9397-08002B2CF9AE}" pid="3" name="Date">
    <vt:lpwstr>13th September 2018</vt:lpwstr>
  </property>
  <property fmtid="{D5CDD505-2E9C-101B-9397-08002B2CF9AE}" pid="4" name="Version">
    <vt:lpwstr>1.0</vt:lpwstr>
  </property>
</Properties>
</file>